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414904541"/>
        <w:docPartObj>
          <w:docPartGallery w:val="Cover Pages"/>
          <w:docPartUnique/>
        </w:docPartObj>
      </w:sdtPr>
      <w:sdtEndPr>
        <w:rPr>
          <w:noProof w:val="0"/>
        </w:rPr>
      </w:sdtEndPr>
      <w:sdtContent>
        <w:p w14:paraId="002FF2F9" w14:textId="54D59410" w:rsidR="00502667" w:rsidRPr="00450B21" w:rsidRDefault="003C58B4" w:rsidP="00A903F3">
          <w:pPr>
            <w:ind w:left="-540"/>
            <w:rPr>
              <w:noProof/>
            </w:rPr>
          </w:pPr>
          <w:r w:rsidRPr="00450B21">
            <w:rPr>
              <w:noProof/>
              <w:lang w:eastAsia="en-US"/>
            </w:rPr>
            <mc:AlternateContent>
              <mc:Choice Requires="wps">
                <w:drawing>
                  <wp:inline distT="0" distB="0" distL="0" distR="0" wp14:anchorId="7B924F73" wp14:editId="4D23272C">
                    <wp:extent cx="6537960" cy="4133850"/>
                    <wp:effectExtent l="0" t="0" r="2540" b="6350"/>
                    <wp:docPr id="6" name="Text Box 6" descr="Title, Subtitle, and Abstract"/>
                    <wp:cNvGraphicFramePr/>
                    <a:graphic xmlns:a="http://schemas.openxmlformats.org/drawingml/2006/main">
                      <a:graphicData uri="http://schemas.microsoft.com/office/word/2010/wordprocessingShape">
                        <wps:wsp>
                          <wps:cNvSpPr txBox="1"/>
                          <wps:spPr>
                            <a:xfrm>
                              <a:off x="0" y="0"/>
                              <a:ext cx="6537960" cy="4133850"/>
                            </a:xfrm>
                            <a:prstGeom prst="rect">
                              <a:avLst/>
                            </a:prstGeom>
                            <a:noFill/>
                            <a:ln w="6350">
                              <a:noFill/>
                            </a:ln>
                            <a:effectLst/>
                          </wps:spPr>
                          <wps:txbx>
                            <w:txbxContent>
                              <w:p w14:paraId="20F5EA4C" w14:textId="4EF67A68" w:rsidR="00BD485F" w:rsidRDefault="00D321C5" w:rsidP="00514D83">
                                <w:pPr>
                                  <w:pStyle w:val="Title"/>
                                  <w:jc w:val="center"/>
                                </w:pPr>
                                <w:sdt>
                                  <w:sdtPr>
                                    <w:alias w:val="Title"/>
                                    <w:tag w:val=""/>
                                    <w:id w:val="2100282703"/>
                                    <w:dataBinding w:prefixMappings="xmlns:ns0='http://purl.org/dc/elements/1.1/' xmlns:ns1='http://schemas.openxmlformats.org/package/2006/metadata/core-properties' " w:xpath="/ns1:coreProperties[1]/ns0:title[1]" w:storeItemID="{6C3C8BC8-F283-45AE-878A-BAB7291924A1}"/>
                                    <w:text w:multiLine="1"/>
                                  </w:sdtPr>
                                  <w:sdtEndPr/>
                                  <w:sdtContent>
                                    <w:r w:rsidR="00DE64F1">
                                      <w:t>20</w:t>
                                    </w:r>
                                    <w:r w:rsidR="00021C9E">
                                      <w:t>22</w:t>
                                    </w:r>
                                    <w:r w:rsidR="00DE64F1">
                                      <w:t xml:space="preserve"> Penn State sexual misconduct climate surv</w:t>
                                    </w:r>
                                    <w:r w:rsidR="00441C59">
                                      <w:t>E</w:t>
                                    </w:r>
                                    <w:r w:rsidR="00DE64F1">
                                      <w:t>y</w:t>
                                    </w:r>
                                  </w:sdtContent>
                                </w:sdt>
                              </w:p>
                              <w:p w14:paraId="152A332A" w14:textId="41DC6D09" w:rsidR="00BD485F" w:rsidRPr="008257A6" w:rsidRDefault="00BD485F" w:rsidP="00E67D16">
                                <w:pPr>
                                  <w:pStyle w:val="Subtitle"/>
                                  <w:rPr>
                                    <w:color w:val="595959" w:themeColor="text1" w:themeTint="A6"/>
                                  </w:rPr>
                                </w:pPr>
                                <w:r>
                                  <w:t xml:space="preserve">summary Report: </w:t>
                                </w:r>
                                <w:r w:rsidR="00D8656C">
                                  <w:rPr>
                                    <w:color w:val="595959" w:themeColor="text1" w:themeTint="A6"/>
                                  </w:rPr>
                                  <w:t>York</w:t>
                                </w:r>
                                <w:r w:rsidRPr="008257A6">
                                  <w:rPr>
                                    <w:color w:val="595959" w:themeColor="text1" w:themeTint="A6"/>
                                  </w:rPr>
                                  <w:t xml:space="preserve"> </w:t>
                                </w:r>
                              </w:p>
                              <w:p w14:paraId="0EF985A9" w14:textId="404FCF8E" w:rsidR="00BD485F" w:rsidRPr="008257A6" w:rsidRDefault="00BD485F">
                                <w:pPr>
                                  <w:pStyle w:val="Abstract"/>
                                  <w:rPr>
                                    <w:color w:val="595959" w:themeColor="text1" w:themeTint="A6"/>
                                  </w:rPr>
                                </w:pPr>
                                <w:r w:rsidRPr="008257A6">
                                  <w:rPr>
                                    <w:color w:val="595959" w:themeColor="text1" w:themeTint="A6"/>
                                  </w:rPr>
                                  <w:t xml:space="preserve">This report highlights the major findings for </w:t>
                                </w:r>
                                <w:r w:rsidR="00984643">
                                  <w:rPr>
                                    <w:color w:val="595959" w:themeColor="text1" w:themeTint="A6"/>
                                  </w:rPr>
                                  <w:t xml:space="preserve">the </w:t>
                                </w:r>
                                <w:r w:rsidR="00D8656C">
                                  <w:rPr>
                                    <w:color w:val="595959" w:themeColor="text1" w:themeTint="A6"/>
                                  </w:rPr>
                                  <w:t>York</w:t>
                                </w:r>
                                <w:r w:rsidR="00984643">
                                  <w:rPr>
                                    <w:color w:val="595959" w:themeColor="text1" w:themeTint="A6"/>
                                  </w:rPr>
                                  <w:t xml:space="preserve"> campus</w:t>
                                </w:r>
                                <w:r w:rsidRPr="008257A6">
                                  <w:rPr>
                                    <w:color w:val="595959" w:themeColor="text1" w:themeTint="A6"/>
                                  </w:rPr>
                                  <w:t xml:space="preserve"> from the Sexual Misconduct Climate Survey conducted University-wide in </w:t>
                                </w:r>
                                <w:r w:rsidR="00021C9E">
                                  <w:rPr>
                                    <w:color w:val="595959" w:themeColor="text1" w:themeTint="A6"/>
                                  </w:rPr>
                                  <w:t>spring 2022</w:t>
                                </w:r>
                                <w:r w:rsidRPr="008257A6">
                                  <w:rPr>
                                    <w:color w:val="595959" w:themeColor="text1" w:themeTint="A6"/>
                                  </w:rPr>
                                  <w:t xml:space="preserve">. </w:t>
                                </w:r>
                              </w:p>
                              <w:p w14:paraId="15896F1A" w14:textId="77777777" w:rsidR="00BD485F" w:rsidRDefault="00BD485F" w:rsidP="00EB296B">
                                <w:pPr>
                                  <w:pStyle w:val="Abstract"/>
                                  <w:ind w:left="0"/>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7B924F73" id="_x0000_t202" coordsize="21600,21600" o:spt="202" path="m,l,21600r21600,l21600,xe">
                    <v:stroke joinstyle="miter"/>
                    <v:path gradientshapeok="t" o:connecttype="rect"/>
                  </v:shapetype>
                  <v:shape id="Text Box 6" o:spid="_x0000_s1026" type="#_x0000_t202" alt="Title, Subtitle, and Abstract" style="width:514.8pt;height:32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" filled="f" stroked="f" strokeweight=".5pt">
                    <v:textbox inset="0,0,0,0">
                      <w:txbxContent>
                        <w:p w14:paraId="20F5EA4C" w14:textId="4EF67A68" w:rsidR="00BD485F" w:rsidRDefault="00D321C5" w:rsidP="00514D83">
                          <w:pPr>
                            <w:pStyle w:val="Title"/>
                            <w:jc w:val="center"/>
                          </w:pPr>
                          <w:sdt>
                            <w:sdtPr>
                              <w:alias w:val="Title"/>
                              <w:tag w:val=""/>
                              <w:id w:val="2100282703"/>
                              <w:dataBinding w:prefixMappings="xmlns:ns0='http://purl.org/dc/elements/1.1/' xmlns:ns1='http://schemas.openxmlformats.org/package/2006/metadata/core-properties' " w:xpath="/ns1:coreProperties[1]/ns0:title[1]" w:storeItemID="{6C3C8BC8-F283-45AE-878A-BAB7291924A1}"/>
                              <w:text w:multiLine="1"/>
                            </w:sdtPr>
                            <w:sdtEndPr/>
                            <w:sdtContent>
                              <w:r w:rsidR="00DE64F1">
                                <w:t>20</w:t>
                              </w:r>
                              <w:r w:rsidR="00021C9E">
                                <w:t>22</w:t>
                              </w:r>
                              <w:r w:rsidR="00DE64F1">
                                <w:t xml:space="preserve"> Penn State sexual misconduct climate surv</w:t>
                              </w:r>
                              <w:r w:rsidR="00441C59">
                                <w:t>E</w:t>
                              </w:r>
                              <w:r w:rsidR="00DE64F1">
                                <w:t>y</w:t>
                              </w:r>
                            </w:sdtContent>
                          </w:sdt>
                        </w:p>
                        <w:p w14:paraId="152A332A" w14:textId="41DC6D09" w:rsidR="00BD485F" w:rsidRPr="008257A6" w:rsidRDefault="00BD485F" w:rsidP="00E67D16">
                          <w:pPr>
                            <w:pStyle w:val="Subtitle"/>
                            <w:rPr>
                              <w:color w:val="595959" w:themeColor="text1" w:themeTint="A6"/>
                            </w:rPr>
                          </w:pPr>
                          <w:r>
                            <w:t xml:space="preserve">summary Report: </w:t>
                          </w:r>
                          <w:r w:rsidR="00D8656C">
                            <w:rPr>
                              <w:color w:val="595959" w:themeColor="text1" w:themeTint="A6"/>
                            </w:rPr>
                            <w:t>York</w:t>
                          </w:r>
                          <w:r w:rsidRPr="008257A6">
                            <w:rPr>
                              <w:color w:val="595959" w:themeColor="text1" w:themeTint="A6"/>
                            </w:rPr>
                            <w:t xml:space="preserve"> </w:t>
                          </w:r>
                        </w:p>
                        <w:p w14:paraId="0EF985A9" w14:textId="404FCF8E" w:rsidR="00BD485F" w:rsidRPr="008257A6" w:rsidRDefault="00BD485F">
                          <w:pPr>
                            <w:pStyle w:val="Abstract"/>
                            <w:rPr>
                              <w:color w:val="595959" w:themeColor="text1" w:themeTint="A6"/>
                            </w:rPr>
                          </w:pPr>
                          <w:r w:rsidRPr="008257A6">
                            <w:rPr>
                              <w:color w:val="595959" w:themeColor="text1" w:themeTint="A6"/>
                            </w:rPr>
                            <w:t xml:space="preserve">This report highlights the major findings for </w:t>
                          </w:r>
                          <w:r w:rsidR="00984643">
                            <w:rPr>
                              <w:color w:val="595959" w:themeColor="text1" w:themeTint="A6"/>
                            </w:rPr>
                            <w:t xml:space="preserve">the </w:t>
                          </w:r>
                          <w:r w:rsidR="00D8656C">
                            <w:rPr>
                              <w:color w:val="595959" w:themeColor="text1" w:themeTint="A6"/>
                            </w:rPr>
                            <w:t>York</w:t>
                          </w:r>
                          <w:r w:rsidR="00984643">
                            <w:rPr>
                              <w:color w:val="595959" w:themeColor="text1" w:themeTint="A6"/>
                            </w:rPr>
                            <w:t xml:space="preserve"> campus</w:t>
                          </w:r>
                          <w:r w:rsidRPr="008257A6">
                            <w:rPr>
                              <w:color w:val="595959" w:themeColor="text1" w:themeTint="A6"/>
                            </w:rPr>
                            <w:t xml:space="preserve"> from the Sexual Misconduct Climate Survey conducted University-wide in </w:t>
                          </w:r>
                          <w:r w:rsidR="00021C9E">
                            <w:rPr>
                              <w:color w:val="595959" w:themeColor="text1" w:themeTint="A6"/>
                            </w:rPr>
                            <w:t>spring 2022</w:t>
                          </w:r>
                          <w:r w:rsidRPr="008257A6">
                            <w:rPr>
                              <w:color w:val="595959" w:themeColor="text1" w:themeTint="A6"/>
                            </w:rPr>
                            <w:t xml:space="preserve">. </w:t>
                          </w:r>
                        </w:p>
                        <w:p w14:paraId="15896F1A" w14:textId="77777777" w:rsidR="00BD485F" w:rsidRDefault="00BD485F" w:rsidP="00EB296B">
                          <w:pPr>
                            <w:pStyle w:val="Abstract"/>
                            <w:ind w:left="0"/>
                          </w:pPr>
                        </w:p>
                      </w:txbxContent>
                    </v:textbox>
                    <w10:anchorlock/>
                  </v:shape>
                </w:pict>
              </mc:Fallback>
            </mc:AlternateContent>
          </w:r>
          <w:r w:rsidR="008A6DF2" w:rsidRPr="00450B21">
            <w:br w:type="page"/>
          </w:r>
        </w:p>
      </w:sdtContent>
    </w:sdt>
    <w:sdt>
      <w:sdtPr>
        <w:rPr>
          <w:sz w:val="20"/>
        </w:rPr>
        <w:id w:val="686480057"/>
        <w:docPartObj>
          <w:docPartGallery w:val="Table of Contents"/>
          <w:docPartUnique/>
        </w:docPartObj>
      </w:sdtPr>
      <w:sdtEndPr>
        <w:rPr>
          <w:b/>
          <w:bCs/>
          <w:noProof/>
        </w:rPr>
      </w:sdtEndPr>
      <w:sdtContent>
        <w:p w14:paraId="4A88DCD9" w14:textId="2A9F9041" w:rsidR="00440F3E" w:rsidRPr="00450B21" w:rsidRDefault="00440F3E" w:rsidP="009F1C7F">
          <w:pPr>
            <w:pStyle w:val="TOCHeading"/>
            <w:spacing w:after="0"/>
            <w:rPr>
              <w:sz w:val="16"/>
              <w:szCs w:val="16"/>
            </w:rPr>
          </w:pPr>
        </w:p>
        <w:p w14:paraId="7D3B89D1" w14:textId="16A1BE46" w:rsidR="00A949A7" w:rsidRDefault="00440F3E">
          <w:pPr>
            <w:pStyle w:val="TOC1"/>
            <w:rPr>
              <w:rFonts w:eastAsiaTheme="minorEastAsia"/>
              <w:color w:val="auto"/>
              <w:kern w:val="0"/>
              <w:szCs w:val="22"/>
              <w:lang w:eastAsia="en-US"/>
            </w:rPr>
          </w:pPr>
          <w:r w:rsidRPr="00450B21">
            <w:fldChar w:fldCharType="begin"/>
          </w:r>
          <w:r w:rsidRPr="00450B21">
            <w:instrText xml:space="preserve"> TOC \o "1-3" \h \z \u </w:instrText>
          </w:r>
          <w:r w:rsidRPr="00450B21">
            <w:fldChar w:fldCharType="separate"/>
          </w:r>
          <w:hyperlink w:anchor="_Toc131361861" w:history="1">
            <w:r w:rsidR="00A949A7" w:rsidRPr="00DC7026">
              <w:rPr>
                <w:rStyle w:val="Hyperlink"/>
              </w:rPr>
              <w:t>Introduction</w:t>
            </w:r>
            <w:r w:rsidR="00A949A7">
              <w:rPr>
                <w:webHidden/>
              </w:rPr>
              <w:tab/>
            </w:r>
            <w:r w:rsidR="00A949A7">
              <w:rPr>
                <w:webHidden/>
              </w:rPr>
              <w:fldChar w:fldCharType="begin"/>
            </w:r>
            <w:r w:rsidR="00A949A7">
              <w:rPr>
                <w:webHidden/>
              </w:rPr>
              <w:instrText xml:space="preserve"> PAGEREF _Toc131361861 \h </w:instrText>
            </w:r>
            <w:r w:rsidR="00A949A7">
              <w:rPr>
                <w:webHidden/>
              </w:rPr>
            </w:r>
            <w:r w:rsidR="00A949A7">
              <w:rPr>
                <w:webHidden/>
              </w:rPr>
              <w:fldChar w:fldCharType="separate"/>
            </w:r>
            <w:r w:rsidR="00A949A7">
              <w:rPr>
                <w:webHidden/>
              </w:rPr>
              <w:t>1</w:t>
            </w:r>
            <w:r w:rsidR="00A949A7">
              <w:rPr>
                <w:webHidden/>
              </w:rPr>
              <w:fldChar w:fldCharType="end"/>
            </w:r>
          </w:hyperlink>
        </w:p>
        <w:p w14:paraId="702307EA" w14:textId="222E5D28" w:rsidR="00A949A7" w:rsidRDefault="00D321C5">
          <w:pPr>
            <w:pStyle w:val="TOC1"/>
            <w:rPr>
              <w:rFonts w:eastAsiaTheme="minorEastAsia"/>
              <w:color w:val="auto"/>
              <w:kern w:val="0"/>
              <w:szCs w:val="22"/>
              <w:lang w:eastAsia="en-US"/>
            </w:rPr>
          </w:pPr>
          <w:hyperlink w:anchor="_Toc131361862" w:history="1">
            <w:r w:rsidR="00A949A7" w:rsidRPr="00DC7026">
              <w:rPr>
                <w:rStyle w:val="Hyperlink"/>
              </w:rPr>
              <w:t>Methodology</w:t>
            </w:r>
            <w:r w:rsidR="00A949A7">
              <w:rPr>
                <w:webHidden/>
              </w:rPr>
              <w:tab/>
            </w:r>
            <w:r w:rsidR="00A949A7">
              <w:rPr>
                <w:webHidden/>
              </w:rPr>
              <w:fldChar w:fldCharType="begin"/>
            </w:r>
            <w:r w:rsidR="00A949A7">
              <w:rPr>
                <w:webHidden/>
              </w:rPr>
              <w:instrText xml:space="preserve"> PAGEREF _Toc131361862 \h </w:instrText>
            </w:r>
            <w:r w:rsidR="00A949A7">
              <w:rPr>
                <w:webHidden/>
              </w:rPr>
            </w:r>
            <w:r w:rsidR="00A949A7">
              <w:rPr>
                <w:webHidden/>
              </w:rPr>
              <w:fldChar w:fldCharType="separate"/>
            </w:r>
            <w:r w:rsidR="00A949A7">
              <w:rPr>
                <w:webHidden/>
              </w:rPr>
              <w:t>1</w:t>
            </w:r>
            <w:r w:rsidR="00A949A7">
              <w:rPr>
                <w:webHidden/>
              </w:rPr>
              <w:fldChar w:fldCharType="end"/>
            </w:r>
          </w:hyperlink>
        </w:p>
        <w:p w14:paraId="0AF398EB" w14:textId="469842F4" w:rsidR="00A949A7" w:rsidRDefault="00D321C5">
          <w:pPr>
            <w:pStyle w:val="TOC2"/>
            <w:rPr>
              <w:rFonts w:eastAsiaTheme="minorEastAsia"/>
              <w:noProof/>
              <w:color w:val="auto"/>
              <w:kern w:val="0"/>
              <w:sz w:val="22"/>
              <w:szCs w:val="22"/>
              <w:lang w:eastAsia="en-US"/>
            </w:rPr>
          </w:pPr>
          <w:hyperlink w:anchor="_Toc131361863" w:history="1">
            <w:r w:rsidR="00A949A7" w:rsidRPr="00DC7026">
              <w:rPr>
                <w:rStyle w:val="Hyperlink"/>
                <w:noProof/>
              </w:rPr>
              <w:t>Survey Instrument</w:t>
            </w:r>
            <w:r w:rsidR="00A949A7">
              <w:rPr>
                <w:noProof/>
                <w:webHidden/>
              </w:rPr>
              <w:tab/>
            </w:r>
            <w:r w:rsidR="00A949A7">
              <w:rPr>
                <w:noProof/>
                <w:webHidden/>
              </w:rPr>
              <w:fldChar w:fldCharType="begin"/>
            </w:r>
            <w:r w:rsidR="00A949A7">
              <w:rPr>
                <w:noProof/>
                <w:webHidden/>
              </w:rPr>
              <w:instrText xml:space="preserve"> PAGEREF _Toc131361863 \h </w:instrText>
            </w:r>
            <w:r w:rsidR="00A949A7">
              <w:rPr>
                <w:noProof/>
                <w:webHidden/>
              </w:rPr>
            </w:r>
            <w:r w:rsidR="00A949A7">
              <w:rPr>
                <w:noProof/>
                <w:webHidden/>
              </w:rPr>
              <w:fldChar w:fldCharType="separate"/>
            </w:r>
            <w:r w:rsidR="00A949A7">
              <w:rPr>
                <w:noProof/>
                <w:webHidden/>
              </w:rPr>
              <w:t>1</w:t>
            </w:r>
            <w:r w:rsidR="00A949A7">
              <w:rPr>
                <w:noProof/>
                <w:webHidden/>
              </w:rPr>
              <w:fldChar w:fldCharType="end"/>
            </w:r>
          </w:hyperlink>
        </w:p>
        <w:p w14:paraId="3E3E1B0E" w14:textId="5451D8E6" w:rsidR="00A949A7" w:rsidRDefault="00D321C5">
          <w:pPr>
            <w:pStyle w:val="TOC2"/>
            <w:rPr>
              <w:rFonts w:eastAsiaTheme="minorEastAsia"/>
              <w:noProof/>
              <w:color w:val="auto"/>
              <w:kern w:val="0"/>
              <w:sz w:val="22"/>
              <w:szCs w:val="22"/>
              <w:lang w:eastAsia="en-US"/>
            </w:rPr>
          </w:pPr>
          <w:hyperlink w:anchor="_Toc131361864" w:history="1">
            <w:r w:rsidR="00A949A7" w:rsidRPr="00DC7026">
              <w:rPr>
                <w:rStyle w:val="Hyperlink"/>
                <w:noProof/>
              </w:rPr>
              <w:t>Sampling and Distribution</w:t>
            </w:r>
            <w:r w:rsidR="00A949A7">
              <w:rPr>
                <w:noProof/>
                <w:webHidden/>
              </w:rPr>
              <w:tab/>
            </w:r>
            <w:r w:rsidR="00A949A7">
              <w:rPr>
                <w:noProof/>
                <w:webHidden/>
              </w:rPr>
              <w:fldChar w:fldCharType="begin"/>
            </w:r>
            <w:r w:rsidR="00A949A7">
              <w:rPr>
                <w:noProof/>
                <w:webHidden/>
              </w:rPr>
              <w:instrText xml:space="preserve"> PAGEREF _Toc131361864 \h </w:instrText>
            </w:r>
            <w:r w:rsidR="00A949A7">
              <w:rPr>
                <w:noProof/>
                <w:webHidden/>
              </w:rPr>
            </w:r>
            <w:r w:rsidR="00A949A7">
              <w:rPr>
                <w:noProof/>
                <w:webHidden/>
              </w:rPr>
              <w:fldChar w:fldCharType="separate"/>
            </w:r>
            <w:r w:rsidR="00A949A7">
              <w:rPr>
                <w:noProof/>
                <w:webHidden/>
              </w:rPr>
              <w:t>1</w:t>
            </w:r>
            <w:r w:rsidR="00A949A7">
              <w:rPr>
                <w:noProof/>
                <w:webHidden/>
              </w:rPr>
              <w:fldChar w:fldCharType="end"/>
            </w:r>
          </w:hyperlink>
        </w:p>
        <w:p w14:paraId="6FA0BDF4" w14:textId="23D4E366" w:rsidR="00A949A7" w:rsidRDefault="00D321C5">
          <w:pPr>
            <w:pStyle w:val="TOC2"/>
            <w:rPr>
              <w:rFonts w:eastAsiaTheme="minorEastAsia"/>
              <w:noProof/>
              <w:color w:val="auto"/>
              <w:kern w:val="0"/>
              <w:sz w:val="22"/>
              <w:szCs w:val="22"/>
              <w:lang w:eastAsia="en-US"/>
            </w:rPr>
          </w:pPr>
          <w:hyperlink w:anchor="_Toc131361865" w:history="1">
            <w:r w:rsidR="00A949A7" w:rsidRPr="00DC7026">
              <w:rPr>
                <w:rStyle w:val="Hyperlink"/>
                <w:noProof/>
              </w:rPr>
              <w:t>Response Rates and Characteristics</w:t>
            </w:r>
            <w:r w:rsidR="00A949A7">
              <w:rPr>
                <w:noProof/>
                <w:webHidden/>
              </w:rPr>
              <w:tab/>
            </w:r>
            <w:r w:rsidR="00A949A7">
              <w:rPr>
                <w:noProof/>
                <w:webHidden/>
              </w:rPr>
              <w:fldChar w:fldCharType="begin"/>
            </w:r>
            <w:r w:rsidR="00A949A7">
              <w:rPr>
                <w:noProof/>
                <w:webHidden/>
              </w:rPr>
              <w:instrText xml:space="preserve"> PAGEREF _Toc131361865 \h </w:instrText>
            </w:r>
            <w:r w:rsidR="00A949A7">
              <w:rPr>
                <w:noProof/>
                <w:webHidden/>
              </w:rPr>
            </w:r>
            <w:r w:rsidR="00A949A7">
              <w:rPr>
                <w:noProof/>
                <w:webHidden/>
              </w:rPr>
              <w:fldChar w:fldCharType="separate"/>
            </w:r>
            <w:r w:rsidR="00A949A7">
              <w:rPr>
                <w:noProof/>
                <w:webHidden/>
              </w:rPr>
              <w:t>1</w:t>
            </w:r>
            <w:r w:rsidR="00A949A7">
              <w:rPr>
                <w:noProof/>
                <w:webHidden/>
              </w:rPr>
              <w:fldChar w:fldCharType="end"/>
            </w:r>
          </w:hyperlink>
        </w:p>
        <w:p w14:paraId="04A419A1" w14:textId="3BD8C7B5" w:rsidR="00A949A7" w:rsidRDefault="00D321C5">
          <w:pPr>
            <w:pStyle w:val="TOC1"/>
            <w:rPr>
              <w:rFonts w:eastAsiaTheme="minorEastAsia"/>
              <w:color w:val="auto"/>
              <w:kern w:val="0"/>
              <w:szCs w:val="22"/>
              <w:lang w:eastAsia="en-US"/>
            </w:rPr>
          </w:pPr>
          <w:hyperlink w:anchor="_Toc131361866" w:history="1">
            <w:r w:rsidR="00A949A7" w:rsidRPr="00DC7026">
              <w:rPr>
                <w:rStyle w:val="Hyperlink"/>
              </w:rPr>
              <w:t>Results</w:t>
            </w:r>
            <w:r w:rsidR="00A949A7">
              <w:rPr>
                <w:webHidden/>
              </w:rPr>
              <w:tab/>
            </w:r>
            <w:r w:rsidR="00A949A7">
              <w:rPr>
                <w:webHidden/>
              </w:rPr>
              <w:fldChar w:fldCharType="begin"/>
            </w:r>
            <w:r w:rsidR="00A949A7">
              <w:rPr>
                <w:webHidden/>
              </w:rPr>
              <w:instrText xml:space="preserve"> PAGEREF _Toc131361866 \h </w:instrText>
            </w:r>
            <w:r w:rsidR="00A949A7">
              <w:rPr>
                <w:webHidden/>
              </w:rPr>
            </w:r>
            <w:r w:rsidR="00A949A7">
              <w:rPr>
                <w:webHidden/>
              </w:rPr>
              <w:fldChar w:fldCharType="separate"/>
            </w:r>
            <w:r w:rsidR="00A949A7">
              <w:rPr>
                <w:webHidden/>
              </w:rPr>
              <w:t>2</w:t>
            </w:r>
            <w:r w:rsidR="00A949A7">
              <w:rPr>
                <w:webHidden/>
              </w:rPr>
              <w:fldChar w:fldCharType="end"/>
            </w:r>
          </w:hyperlink>
        </w:p>
        <w:p w14:paraId="2677DCD4" w14:textId="6D4D4C68" w:rsidR="00A949A7" w:rsidRDefault="00D321C5">
          <w:pPr>
            <w:pStyle w:val="TOC2"/>
            <w:rPr>
              <w:rFonts w:eastAsiaTheme="minorEastAsia"/>
              <w:noProof/>
              <w:color w:val="auto"/>
              <w:kern w:val="0"/>
              <w:sz w:val="22"/>
              <w:szCs w:val="22"/>
              <w:lang w:eastAsia="en-US"/>
            </w:rPr>
          </w:pPr>
          <w:hyperlink w:anchor="_Toc131361867" w:history="1">
            <w:r w:rsidR="00A949A7" w:rsidRPr="00DC7026">
              <w:rPr>
                <w:rStyle w:val="Hyperlink"/>
                <w:noProof/>
              </w:rPr>
              <w:t>Perceptions of Campus Climate</w:t>
            </w:r>
            <w:r w:rsidR="00A949A7">
              <w:rPr>
                <w:noProof/>
                <w:webHidden/>
              </w:rPr>
              <w:tab/>
            </w:r>
            <w:r w:rsidR="00A949A7">
              <w:rPr>
                <w:noProof/>
                <w:webHidden/>
              </w:rPr>
              <w:fldChar w:fldCharType="begin"/>
            </w:r>
            <w:r w:rsidR="00A949A7">
              <w:rPr>
                <w:noProof/>
                <w:webHidden/>
              </w:rPr>
              <w:instrText xml:space="preserve"> PAGEREF _Toc131361867 \h </w:instrText>
            </w:r>
            <w:r w:rsidR="00A949A7">
              <w:rPr>
                <w:noProof/>
                <w:webHidden/>
              </w:rPr>
            </w:r>
            <w:r w:rsidR="00A949A7">
              <w:rPr>
                <w:noProof/>
                <w:webHidden/>
              </w:rPr>
              <w:fldChar w:fldCharType="separate"/>
            </w:r>
            <w:r w:rsidR="00A949A7">
              <w:rPr>
                <w:noProof/>
                <w:webHidden/>
              </w:rPr>
              <w:t>2</w:t>
            </w:r>
            <w:r w:rsidR="00A949A7">
              <w:rPr>
                <w:noProof/>
                <w:webHidden/>
              </w:rPr>
              <w:fldChar w:fldCharType="end"/>
            </w:r>
          </w:hyperlink>
        </w:p>
        <w:p w14:paraId="5F5F725A" w14:textId="01F94FA0" w:rsidR="00A949A7" w:rsidRDefault="00D321C5">
          <w:pPr>
            <w:pStyle w:val="TOC3"/>
            <w:rPr>
              <w:rFonts w:eastAsiaTheme="minorEastAsia"/>
              <w:noProof/>
              <w:color w:val="auto"/>
              <w:kern w:val="0"/>
              <w:sz w:val="22"/>
              <w:szCs w:val="22"/>
              <w:lang w:eastAsia="en-US"/>
            </w:rPr>
          </w:pPr>
          <w:hyperlink w:anchor="_Toc131361868" w:history="1">
            <w:r w:rsidR="00A949A7" w:rsidRPr="00DC7026">
              <w:rPr>
                <w:rStyle w:val="Hyperlink"/>
                <w:noProof/>
              </w:rPr>
              <w:t>Student Perceptions of How the University Would Handle a Report of Sexual Misconduct</w:t>
            </w:r>
            <w:r w:rsidR="00A949A7">
              <w:rPr>
                <w:noProof/>
                <w:webHidden/>
              </w:rPr>
              <w:tab/>
            </w:r>
            <w:r w:rsidR="00A949A7">
              <w:rPr>
                <w:noProof/>
                <w:webHidden/>
              </w:rPr>
              <w:fldChar w:fldCharType="begin"/>
            </w:r>
            <w:r w:rsidR="00A949A7">
              <w:rPr>
                <w:noProof/>
                <w:webHidden/>
              </w:rPr>
              <w:instrText xml:space="preserve"> PAGEREF _Toc131361868 \h </w:instrText>
            </w:r>
            <w:r w:rsidR="00A949A7">
              <w:rPr>
                <w:noProof/>
                <w:webHidden/>
              </w:rPr>
            </w:r>
            <w:r w:rsidR="00A949A7">
              <w:rPr>
                <w:noProof/>
                <w:webHidden/>
              </w:rPr>
              <w:fldChar w:fldCharType="separate"/>
            </w:r>
            <w:r w:rsidR="00A949A7">
              <w:rPr>
                <w:noProof/>
                <w:webHidden/>
              </w:rPr>
              <w:t>2</w:t>
            </w:r>
            <w:r w:rsidR="00A949A7">
              <w:rPr>
                <w:noProof/>
                <w:webHidden/>
              </w:rPr>
              <w:fldChar w:fldCharType="end"/>
            </w:r>
          </w:hyperlink>
        </w:p>
        <w:p w14:paraId="6BB2CF85" w14:textId="6DD1312F" w:rsidR="00A949A7" w:rsidRDefault="00D321C5">
          <w:pPr>
            <w:pStyle w:val="TOC3"/>
            <w:rPr>
              <w:rFonts w:eastAsiaTheme="minorEastAsia"/>
              <w:noProof/>
              <w:color w:val="auto"/>
              <w:kern w:val="0"/>
              <w:sz w:val="22"/>
              <w:szCs w:val="22"/>
              <w:lang w:eastAsia="en-US"/>
            </w:rPr>
          </w:pPr>
          <w:hyperlink w:anchor="_Toc131361869" w:history="1">
            <w:r w:rsidR="00A949A7" w:rsidRPr="00DC7026">
              <w:rPr>
                <w:rStyle w:val="Hyperlink"/>
                <w:noProof/>
              </w:rPr>
              <w:t>Overall Feeling of Safety</w:t>
            </w:r>
            <w:r w:rsidR="00A949A7">
              <w:rPr>
                <w:noProof/>
                <w:webHidden/>
              </w:rPr>
              <w:tab/>
            </w:r>
            <w:r w:rsidR="00A949A7">
              <w:rPr>
                <w:noProof/>
                <w:webHidden/>
              </w:rPr>
              <w:fldChar w:fldCharType="begin"/>
            </w:r>
            <w:r w:rsidR="00A949A7">
              <w:rPr>
                <w:noProof/>
                <w:webHidden/>
              </w:rPr>
              <w:instrText xml:space="preserve"> PAGEREF _Toc131361869 \h </w:instrText>
            </w:r>
            <w:r w:rsidR="00A949A7">
              <w:rPr>
                <w:noProof/>
                <w:webHidden/>
              </w:rPr>
            </w:r>
            <w:r w:rsidR="00A949A7">
              <w:rPr>
                <w:noProof/>
                <w:webHidden/>
              </w:rPr>
              <w:fldChar w:fldCharType="separate"/>
            </w:r>
            <w:r w:rsidR="00A949A7">
              <w:rPr>
                <w:noProof/>
                <w:webHidden/>
              </w:rPr>
              <w:t>4</w:t>
            </w:r>
            <w:r w:rsidR="00A949A7">
              <w:rPr>
                <w:noProof/>
                <w:webHidden/>
              </w:rPr>
              <w:fldChar w:fldCharType="end"/>
            </w:r>
          </w:hyperlink>
        </w:p>
        <w:p w14:paraId="45CFFF94" w14:textId="0509B57D" w:rsidR="00A949A7" w:rsidRDefault="00D321C5">
          <w:pPr>
            <w:pStyle w:val="TOC2"/>
            <w:rPr>
              <w:rFonts w:eastAsiaTheme="minorEastAsia"/>
              <w:noProof/>
              <w:color w:val="auto"/>
              <w:kern w:val="0"/>
              <w:sz w:val="22"/>
              <w:szCs w:val="22"/>
              <w:lang w:eastAsia="en-US"/>
            </w:rPr>
          </w:pPr>
          <w:hyperlink w:anchor="_Toc131361870" w:history="1">
            <w:r w:rsidR="00A949A7" w:rsidRPr="00DC7026">
              <w:rPr>
                <w:rStyle w:val="Hyperlink"/>
                <w:noProof/>
              </w:rPr>
              <w:t>Knowledge of Resources</w:t>
            </w:r>
            <w:r w:rsidR="00A949A7">
              <w:rPr>
                <w:noProof/>
                <w:webHidden/>
              </w:rPr>
              <w:tab/>
            </w:r>
            <w:r w:rsidR="00A949A7">
              <w:rPr>
                <w:noProof/>
                <w:webHidden/>
              </w:rPr>
              <w:fldChar w:fldCharType="begin"/>
            </w:r>
            <w:r w:rsidR="00A949A7">
              <w:rPr>
                <w:noProof/>
                <w:webHidden/>
              </w:rPr>
              <w:instrText xml:space="preserve"> PAGEREF _Toc131361870 \h </w:instrText>
            </w:r>
            <w:r w:rsidR="00A949A7">
              <w:rPr>
                <w:noProof/>
                <w:webHidden/>
              </w:rPr>
            </w:r>
            <w:r w:rsidR="00A949A7">
              <w:rPr>
                <w:noProof/>
                <w:webHidden/>
              </w:rPr>
              <w:fldChar w:fldCharType="separate"/>
            </w:r>
            <w:r w:rsidR="00A949A7">
              <w:rPr>
                <w:noProof/>
                <w:webHidden/>
              </w:rPr>
              <w:t>7</w:t>
            </w:r>
            <w:r w:rsidR="00A949A7">
              <w:rPr>
                <w:noProof/>
                <w:webHidden/>
              </w:rPr>
              <w:fldChar w:fldCharType="end"/>
            </w:r>
          </w:hyperlink>
        </w:p>
        <w:p w14:paraId="578C97B9" w14:textId="5231B614" w:rsidR="00A949A7" w:rsidRDefault="00D321C5">
          <w:pPr>
            <w:pStyle w:val="TOC2"/>
            <w:rPr>
              <w:rFonts w:eastAsiaTheme="minorEastAsia"/>
              <w:noProof/>
              <w:color w:val="auto"/>
              <w:kern w:val="0"/>
              <w:sz w:val="22"/>
              <w:szCs w:val="22"/>
              <w:lang w:eastAsia="en-US"/>
            </w:rPr>
          </w:pPr>
          <w:hyperlink w:anchor="_Toc131361871" w:history="1">
            <w:r w:rsidR="00A949A7" w:rsidRPr="00DC7026">
              <w:rPr>
                <w:rStyle w:val="Hyperlink"/>
                <w:noProof/>
              </w:rPr>
              <w:t>Offensive Behaviors and Potential Harassment</w:t>
            </w:r>
            <w:r w:rsidR="00A949A7">
              <w:rPr>
                <w:noProof/>
                <w:webHidden/>
              </w:rPr>
              <w:tab/>
            </w:r>
            <w:r w:rsidR="00A949A7">
              <w:rPr>
                <w:noProof/>
                <w:webHidden/>
              </w:rPr>
              <w:fldChar w:fldCharType="begin"/>
            </w:r>
            <w:r w:rsidR="00A949A7">
              <w:rPr>
                <w:noProof/>
                <w:webHidden/>
              </w:rPr>
              <w:instrText xml:space="preserve"> PAGEREF _Toc131361871 \h </w:instrText>
            </w:r>
            <w:r w:rsidR="00A949A7">
              <w:rPr>
                <w:noProof/>
                <w:webHidden/>
              </w:rPr>
            </w:r>
            <w:r w:rsidR="00A949A7">
              <w:rPr>
                <w:noProof/>
                <w:webHidden/>
              </w:rPr>
              <w:fldChar w:fldCharType="separate"/>
            </w:r>
            <w:r w:rsidR="00A949A7">
              <w:rPr>
                <w:noProof/>
                <w:webHidden/>
              </w:rPr>
              <w:t>9</w:t>
            </w:r>
            <w:r w:rsidR="00A949A7">
              <w:rPr>
                <w:noProof/>
                <w:webHidden/>
              </w:rPr>
              <w:fldChar w:fldCharType="end"/>
            </w:r>
          </w:hyperlink>
        </w:p>
        <w:p w14:paraId="47A56E92" w14:textId="2FB277E1" w:rsidR="00A949A7" w:rsidRDefault="00D321C5">
          <w:pPr>
            <w:pStyle w:val="TOC3"/>
            <w:rPr>
              <w:rFonts w:eastAsiaTheme="minorEastAsia"/>
              <w:noProof/>
              <w:color w:val="auto"/>
              <w:kern w:val="0"/>
              <w:sz w:val="22"/>
              <w:szCs w:val="22"/>
              <w:lang w:eastAsia="en-US"/>
            </w:rPr>
          </w:pPr>
          <w:hyperlink w:anchor="_Toc131361872" w:history="1">
            <w:r w:rsidR="00A949A7" w:rsidRPr="00DC7026">
              <w:rPr>
                <w:rStyle w:val="Hyperlink"/>
                <w:noProof/>
              </w:rPr>
              <w:t>Offensive Behavior/Harassment by Faculty/Staff</w:t>
            </w:r>
            <w:r w:rsidR="00A949A7">
              <w:rPr>
                <w:noProof/>
                <w:webHidden/>
              </w:rPr>
              <w:tab/>
            </w:r>
            <w:r w:rsidR="00A949A7">
              <w:rPr>
                <w:noProof/>
                <w:webHidden/>
              </w:rPr>
              <w:fldChar w:fldCharType="begin"/>
            </w:r>
            <w:r w:rsidR="00A949A7">
              <w:rPr>
                <w:noProof/>
                <w:webHidden/>
              </w:rPr>
              <w:instrText xml:space="preserve"> PAGEREF _Toc131361872 \h </w:instrText>
            </w:r>
            <w:r w:rsidR="00A949A7">
              <w:rPr>
                <w:noProof/>
                <w:webHidden/>
              </w:rPr>
            </w:r>
            <w:r w:rsidR="00A949A7">
              <w:rPr>
                <w:noProof/>
                <w:webHidden/>
              </w:rPr>
              <w:fldChar w:fldCharType="separate"/>
            </w:r>
            <w:r w:rsidR="00A949A7">
              <w:rPr>
                <w:noProof/>
                <w:webHidden/>
              </w:rPr>
              <w:t>10</w:t>
            </w:r>
            <w:r w:rsidR="00A949A7">
              <w:rPr>
                <w:noProof/>
                <w:webHidden/>
              </w:rPr>
              <w:fldChar w:fldCharType="end"/>
            </w:r>
          </w:hyperlink>
        </w:p>
        <w:p w14:paraId="308FB321" w14:textId="5BA39B28" w:rsidR="00A949A7" w:rsidRDefault="00D321C5">
          <w:pPr>
            <w:pStyle w:val="TOC3"/>
            <w:rPr>
              <w:rFonts w:eastAsiaTheme="minorEastAsia"/>
              <w:noProof/>
              <w:color w:val="auto"/>
              <w:kern w:val="0"/>
              <w:sz w:val="22"/>
              <w:szCs w:val="22"/>
              <w:lang w:eastAsia="en-US"/>
            </w:rPr>
          </w:pPr>
          <w:hyperlink w:anchor="_Toc131361873" w:history="1">
            <w:r w:rsidR="00A949A7" w:rsidRPr="00DC7026">
              <w:rPr>
                <w:rStyle w:val="Hyperlink"/>
                <w:noProof/>
              </w:rPr>
              <w:t>Offensive Behavior/Harassment by Other Students</w:t>
            </w:r>
            <w:r w:rsidR="00A949A7">
              <w:rPr>
                <w:noProof/>
                <w:webHidden/>
              </w:rPr>
              <w:tab/>
            </w:r>
            <w:r w:rsidR="00A949A7">
              <w:rPr>
                <w:noProof/>
                <w:webHidden/>
              </w:rPr>
              <w:fldChar w:fldCharType="begin"/>
            </w:r>
            <w:r w:rsidR="00A949A7">
              <w:rPr>
                <w:noProof/>
                <w:webHidden/>
              </w:rPr>
              <w:instrText xml:space="preserve"> PAGEREF _Toc131361873 \h </w:instrText>
            </w:r>
            <w:r w:rsidR="00A949A7">
              <w:rPr>
                <w:noProof/>
                <w:webHidden/>
              </w:rPr>
            </w:r>
            <w:r w:rsidR="00A949A7">
              <w:rPr>
                <w:noProof/>
                <w:webHidden/>
              </w:rPr>
              <w:fldChar w:fldCharType="separate"/>
            </w:r>
            <w:r w:rsidR="00A949A7">
              <w:rPr>
                <w:noProof/>
                <w:webHidden/>
              </w:rPr>
              <w:t>14</w:t>
            </w:r>
            <w:r w:rsidR="00A949A7">
              <w:rPr>
                <w:noProof/>
                <w:webHidden/>
              </w:rPr>
              <w:fldChar w:fldCharType="end"/>
            </w:r>
          </w:hyperlink>
        </w:p>
        <w:p w14:paraId="13D7B589" w14:textId="622CCDC5" w:rsidR="00A949A7" w:rsidRDefault="00D321C5">
          <w:pPr>
            <w:pStyle w:val="TOC2"/>
            <w:rPr>
              <w:rFonts w:eastAsiaTheme="minorEastAsia"/>
              <w:noProof/>
              <w:color w:val="auto"/>
              <w:kern w:val="0"/>
              <w:sz w:val="22"/>
              <w:szCs w:val="22"/>
              <w:lang w:eastAsia="en-US"/>
            </w:rPr>
          </w:pPr>
          <w:hyperlink w:anchor="_Toc131361874" w:history="1">
            <w:r w:rsidR="00A949A7" w:rsidRPr="00DC7026">
              <w:rPr>
                <w:rStyle w:val="Hyperlink"/>
                <w:noProof/>
              </w:rPr>
              <w:t>Stalking Behaviors</w:t>
            </w:r>
            <w:r w:rsidR="00A949A7">
              <w:rPr>
                <w:noProof/>
                <w:webHidden/>
              </w:rPr>
              <w:tab/>
            </w:r>
            <w:r w:rsidR="00A949A7">
              <w:rPr>
                <w:noProof/>
                <w:webHidden/>
              </w:rPr>
              <w:fldChar w:fldCharType="begin"/>
            </w:r>
            <w:r w:rsidR="00A949A7">
              <w:rPr>
                <w:noProof/>
                <w:webHidden/>
              </w:rPr>
              <w:instrText xml:space="preserve"> PAGEREF _Toc131361874 \h </w:instrText>
            </w:r>
            <w:r w:rsidR="00A949A7">
              <w:rPr>
                <w:noProof/>
                <w:webHidden/>
              </w:rPr>
            </w:r>
            <w:r w:rsidR="00A949A7">
              <w:rPr>
                <w:noProof/>
                <w:webHidden/>
              </w:rPr>
              <w:fldChar w:fldCharType="separate"/>
            </w:r>
            <w:r w:rsidR="00A949A7">
              <w:rPr>
                <w:noProof/>
                <w:webHidden/>
              </w:rPr>
              <w:t>18</w:t>
            </w:r>
            <w:r w:rsidR="00A949A7">
              <w:rPr>
                <w:noProof/>
                <w:webHidden/>
              </w:rPr>
              <w:fldChar w:fldCharType="end"/>
            </w:r>
          </w:hyperlink>
        </w:p>
        <w:p w14:paraId="555BF341" w14:textId="520F971E" w:rsidR="00A949A7" w:rsidRDefault="00D321C5">
          <w:pPr>
            <w:pStyle w:val="TOC2"/>
            <w:rPr>
              <w:rFonts w:eastAsiaTheme="minorEastAsia"/>
              <w:noProof/>
              <w:color w:val="auto"/>
              <w:kern w:val="0"/>
              <w:sz w:val="22"/>
              <w:szCs w:val="22"/>
              <w:lang w:eastAsia="en-US"/>
            </w:rPr>
          </w:pPr>
          <w:hyperlink w:anchor="_Toc131361875" w:history="1">
            <w:r w:rsidR="00A949A7" w:rsidRPr="00DC7026">
              <w:rPr>
                <w:rStyle w:val="Hyperlink"/>
                <w:noProof/>
              </w:rPr>
              <w:t>Intimate Partner and Dating Violence</w:t>
            </w:r>
            <w:r w:rsidR="00A949A7">
              <w:rPr>
                <w:noProof/>
                <w:webHidden/>
              </w:rPr>
              <w:tab/>
            </w:r>
            <w:r w:rsidR="00A949A7">
              <w:rPr>
                <w:noProof/>
                <w:webHidden/>
              </w:rPr>
              <w:fldChar w:fldCharType="begin"/>
            </w:r>
            <w:r w:rsidR="00A949A7">
              <w:rPr>
                <w:noProof/>
                <w:webHidden/>
              </w:rPr>
              <w:instrText xml:space="preserve"> PAGEREF _Toc131361875 \h </w:instrText>
            </w:r>
            <w:r w:rsidR="00A949A7">
              <w:rPr>
                <w:noProof/>
                <w:webHidden/>
              </w:rPr>
            </w:r>
            <w:r w:rsidR="00A949A7">
              <w:rPr>
                <w:noProof/>
                <w:webHidden/>
              </w:rPr>
              <w:fldChar w:fldCharType="separate"/>
            </w:r>
            <w:r w:rsidR="00A949A7">
              <w:rPr>
                <w:noProof/>
                <w:webHidden/>
              </w:rPr>
              <w:t>20</w:t>
            </w:r>
            <w:r w:rsidR="00A949A7">
              <w:rPr>
                <w:noProof/>
                <w:webHidden/>
              </w:rPr>
              <w:fldChar w:fldCharType="end"/>
            </w:r>
          </w:hyperlink>
        </w:p>
        <w:p w14:paraId="438FDE14" w14:textId="45464211" w:rsidR="00A949A7" w:rsidRDefault="00D321C5">
          <w:pPr>
            <w:pStyle w:val="TOC2"/>
            <w:rPr>
              <w:rFonts w:eastAsiaTheme="minorEastAsia"/>
              <w:noProof/>
              <w:color w:val="auto"/>
              <w:kern w:val="0"/>
              <w:sz w:val="22"/>
              <w:szCs w:val="22"/>
              <w:lang w:eastAsia="en-US"/>
            </w:rPr>
          </w:pPr>
          <w:hyperlink w:anchor="_Toc131361876" w:history="1">
            <w:r w:rsidR="00A949A7" w:rsidRPr="00DC7026">
              <w:rPr>
                <w:rStyle w:val="Hyperlink"/>
                <w:noProof/>
              </w:rPr>
              <w:t>Non-consensual Sexual Contact and Sexual Assault Victimization</w:t>
            </w:r>
            <w:r w:rsidR="00A949A7">
              <w:rPr>
                <w:noProof/>
                <w:webHidden/>
              </w:rPr>
              <w:tab/>
            </w:r>
            <w:r w:rsidR="00A949A7">
              <w:rPr>
                <w:noProof/>
                <w:webHidden/>
              </w:rPr>
              <w:fldChar w:fldCharType="begin"/>
            </w:r>
            <w:r w:rsidR="00A949A7">
              <w:rPr>
                <w:noProof/>
                <w:webHidden/>
              </w:rPr>
              <w:instrText xml:space="preserve"> PAGEREF _Toc131361876 \h </w:instrText>
            </w:r>
            <w:r w:rsidR="00A949A7">
              <w:rPr>
                <w:noProof/>
                <w:webHidden/>
              </w:rPr>
            </w:r>
            <w:r w:rsidR="00A949A7">
              <w:rPr>
                <w:noProof/>
                <w:webHidden/>
              </w:rPr>
              <w:fldChar w:fldCharType="separate"/>
            </w:r>
            <w:r w:rsidR="00A949A7">
              <w:rPr>
                <w:noProof/>
                <w:webHidden/>
              </w:rPr>
              <w:t>21</w:t>
            </w:r>
            <w:r w:rsidR="00A949A7">
              <w:rPr>
                <w:noProof/>
                <w:webHidden/>
              </w:rPr>
              <w:fldChar w:fldCharType="end"/>
            </w:r>
          </w:hyperlink>
        </w:p>
        <w:p w14:paraId="01477A77" w14:textId="34A686F3" w:rsidR="00A949A7" w:rsidRDefault="00D321C5">
          <w:pPr>
            <w:pStyle w:val="TOC3"/>
            <w:rPr>
              <w:rFonts w:eastAsiaTheme="minorEastAsia"/>
              <w:noProof/>
              <w:color w:val="auto"/>
              <w:kern w:val="0"/>
              <w:sz w:val="22"/>
              <w:szCs w:val="22"/>
              <w:lang w:eastAsia="en-US"/>
            </w:rPr>
          </w:pPr>
          <w:hyperlink w:anchor="_Toc131361877" w:history="1">
            <w:r w:rsidR="00A949A7" w:rsidRPr="00DC7026">
              <w:rPr>
                <w:rStyle w:val="Hyperlink"/>
                <w:noProof/>
              </w:rPr>
              <w:t>Victimization Rates of Any Non-consensual Sexual Contact</w:t>
            </w:r>
            <w:r w:rsidR="00A949A7">
              <w:rPr>
                <w:noProof/>
                <w:webHidden/>
              </w:rPr>
              <w:tab/>
            </w:r>
            <w:r w:rsidR="00A949A7">
              <w:rPr>
                <w:noProof/>
                <w:webHidden/>
              </w:rPr>
              <w:fldChar w:fldCharType="begin"/>
            </w:r>
            <w:r w:rsidR="00A949A7">
              <w:rPr>
                <w:noProof/>
                <w:webHidden/>
              </w:rPr>
              <w:instrText xml:space="preserve"> PAGEREF _Toc131361877 \h </w:instrText>
            </w:r>
            <w:r w:rsidR="00A949A7">
              <w:rPr>
                <w:noProof/>
                <w:webHidden/>
              </w:rPr>
            </w:r>
            <w:r w:rsidR="00A949A7">
              <w:rPr>
                <w:noProof/>
                <w:webHidden/>
              </w:rPr>
              <w:fldChar w:fldCharType="separate"/>
            </w:r>
            <w:r w:rsidR="00A949A7">
              <w:rPr>
                <w:noProof/>
                <w:webHidden/>
              </w:rPr>
              <w:t>22</w:t>
            </w:r>
            <w:r w:rsidR="00A949A7">
              <w:rPr>
                <w:noProof/>
                <w:webHidden/>
              </w:rPr>
              <w:fldChar w:fldCharType="end"/>
            </w:r>
          </w:hyperlink>
        </w:p>
        <w:p w14:paraId="2E31C880" w14:textId="6FCAA623" w:rsidR="00A949A7" w:rsidRDefault="00D321C5">
          <w:pPr>
            <w:pStyle w:val="TOC3"/>
            <w:rPr>
              <w:rFonts w:eastAsiaTheme="minorEastAsia"/>
              <w:noProof/>
              <w:color w:val="auto"/>
              <w:kern w:val="0"/>
              <w:sz w:val="22"/>
              <w:szCs w:val="22"/>
              <w:lang w:eastAsia="en-US"/>
            </w:rPr>
          </w:pPr>
          <w:hyperlink w:anchor="_Toc131361878" w:history="1">
            <w:r w:rsidR="00A949A7" w:rsidRPr="00DC7026">
              <w:rPr>
                <w:rStyle w:val="Hyperlink"/>
                <w:noProof/>
              </w:rPr>
              <w:t>Victimization Rates of Sexual Assault</w:t>
            </w:r>
            <w:r w:rsidR="00A949A7">
              <w:rPr>
                <w:noProof/>
                <w:webHidden/>
              </w:rPr>
              <w:tab/>
            </w:r>
            <w:r w:rsidR="00A949A7">
              <w:rPr>
                <w:noProof/>
                <w:webHidden/>
              </w:rPr>
              <w:fldChar w:fldCharType="begin"/>
            </w:r>
            <w:r w:rsidR="00A949A7">
              <w:rPr>
                <w:noProof/>
                <w:webHidden/>
              </w:rPr>
              <w:instrText xml:space="preserve"> PAGEREF _Toc131361878 \h </w:instrText>
            </w:r>
            <w:r w:rsidR="00A949A7">
              <w:rPr>
                <w:noProof/>
                <w:webHidden/>
              </w:rPr>
            </w:r>
            <w:r w:rsidR="00A949A7">
              <w:rPr>
                <w:noProof/>
                <w:webHidden/>
              </w:rPr>
              <w:fldChar w:fldCharType="separate"/>
            </w:r>
            <w:r w:rsidR="00A949A7">
              <w:rPr>
                <w:noProof/>
                <w:webHidden/>
              </w:rPr>
              <w:t>22</w:t>
            </w:r>
            <w:r w:rsidR="00A949A7">
              <w:rPr>
                <w:noProof/>
                <w:webHidden/>
              </w:rPr>
              <w:fldChar w:fldCharType="end"/>
            </w:r>
          </w:hyperlink>
        </w:p>
        <w:p w14:paraId="46E5A2DA" w14:textId="43B7D31A" w:rsidR="00A949A7" w:rsidRDefault="00D321C5">
          <w:pPr>
            <w:pStyle w:val="TOC3"/>
            <w:rPr>
              <w:rFonts w:eastAsiaTheme="minorEastAsia"/>
              <w:noProof/>
              <w:color w:val="auto"/>
              <w:kern w:val="0"/>
              <w:sz w:val="22"/>
              <w:szCs w:val="22"/>
              <w:lang w:eastAsia="en-US"/>
            </w:rPr>
          </w:pPr>
          <w:hyperlink w:anchor="_Toc131361879" w:history="1">
            <w:r w:rsidR="00A949A7" w:rsidRPr="00DC7026">
              <w:rPr>
                <w:rStyle w:val="Hyperlink"/>
                <w:noProof/>
              </w:rPr>
              <w:t>Victimization Rates of Non-consensual Sexual Touching, Fondling, or Kissing</w:t>
            </w:r>
            <w:r w:rsidR="00A949A7">
              <w:rPr>
                <w:noProof/>
                <w:webHidden/>
              </w:rPr>
              <w:tab/>
            </w:r>
            <w:r w:rsidR="00A949A7">
              <w:rPr>
                <w:noProof/>
                <w:webHidden/>
              </w:rPr>
              <w:fldChar w:fldCharType="begin"/>
            </w:r>
            <w:r w:rsidR="00A949A7">
              <w:rPr>
                <w:noProof/>
                <w:webHidden/>
              </w:rPr>
              <w:instrText xml:space="preserve"> PAGEREF _Toc131361879 \h </w:instrText>
            </w:r>
            <w:r w:rsidR="00A949A7">
              <w:rPr>
                <w:noProof/>
                <w:webHidden/>
              </w:rPr>
            </w:r>
            <w:r w:rsidR="00A949A7">
              <w:rPr>
                <w:noProof/>
                <w:webHidden/>
              </w:rPr>
              <w:fldChar w:fldCharType="separate"/>
            </w:r>
            <w:r w:rsidR="00A949A7">
              <w:rPr>
                <w:noProof/>
                <w:webHidden/>
              </w:rPr>
              <w:t>24</w:t>
            </w:r>
            <w:r w:rsidR="00A949A7">
              <w:rPr>
                <w:noProof/>
                <w:webHidden/>
              </w:rPr>
              <w:fldChar w:fldCharType="end"/>
            </w:r>
          </w:hyperlink>
        </w:p>
        <w:p w14:paraId="72A56E0E" w14:textId="2D3F6B19" w:rsidR="00A949A7" w:rsidRDefault="00D321C5">
          <w:pPr>
            <w:pStyle w:val="TOC3"/>
            <w:rPr>
              <w:rFonts w:eastAsiaTheme="minorEastAsia"/>
              <w:noProof/>
              <w:color w:val="auto"/>
              <w:kern w:val="0"/>
              <w:sz w:val="22"/>
              <w:szCs w:val="22"/>
              <w:lang w:eastAsia="en-US"/>
            </w:rPr>
          </w:pPr>
          <w:hyperlink w:anchor="_Toc131361880" w:history="1">
            <w:r w:rsidR="00A949A7" w:rsidRPr="00DC7026">
              <w:rPr>
                <w:rStyle w:val="Hyperlink"/>
                <w:noProof/>
              </w:rPr>
              <w:t>Context of Any Non-consensual Sexual Contact Victimization</w:t>
            </w:r>
            <w:r w:rsidR="00A949A7">
              <w:rPr>
                <w:noProof/>
                <w:webHidden/>
              </w:rPr>
              <w:tab/>
            </w:r>
            <w:r w:rsidR="00A949A7">
              <w:rPr>
                <w:noProof/>
                <w:webHidden/>
              </w:rPr>
              <w:fldChar w:fldCharType="begin"/>
            </w:r>
            <w:r w:rsidR="00A949A7">
              <w:rPr>
                <w:noProof/>
                <w:webHidden/>
              </w:rPr>
              <w:instrText xml:space="preserve"> PAGEREF _Toc131361880 \h </w:instrText>
            </w:r>
            <w:r w:rsidR="00A949A7">
              <w:rPr>
                <w:noProof/>
                <w:webHidden/>
              </w:rPr>
            </w:r>
            <w:r w:rsidR="00A949A7">
              <w:rPr>
                <w:noProof/>
                <w:webHidden/>
              </w:rPr>
              <w:fldChar w:fldCharType="separate"/>
            </w:r>
            <w:r w:rsidR="00A949A7">
              <w:rPr>
                <w:noProof/>
                <w:webHidden/>
              </w:rPr>
              <w:t>25</w:t>
            </w:r>
            <w:r w:rsidR="00A949A7">
              <w:rPr>
                <w:noProof/>
                <w:webHidden/>
              </w:rPr>
              <w:fldChar w:fldCharType="end"/>
            </w:r>
          </w:hyperlink>
        </w:p>
        <w:p w14:paraId="4F7C03F9" w14:textId="16C625B7" w:rsidR="00A949A7" w:rsidRDefault="00D321C5">
          <w:pPr>
            <w:pStyle w:val="TOC2"/>
            <w:rPr>
              <w:rFonts w:eastAsiaTheme="minorEastAsia"/>
              <w:noProof/>
              <w:color w:val="auto"/>
              <w:kern w:val="0"/>
              <w:sz w:val="22"/>
              <w:szCs w:val="22"/>
              <w:lang w:eastAsia="en-US"/>
            </w:rPr>
          </w:pPr>
          <w:hyperlink w:anchor="_Toc131361881" w:history="1">
            <w:r w:rsidR="00A949A7" w:rsidRPr="00DC7026">
              <w:rPr>
                <w:rStyle w:val="Hyperlink"/>
                <w:noProof/>
              </w:rPr>
              <w:t>Reporting</w:t>
            </w:r>
            <w:r w:rsidR="00A949A7">
              <w:rPr>
                <w:noProof/>
                <w:webHidden/>
              </w:rPr>
              <w:tab/>
            </w:r>
            <w:r w:rsidR="00A949A7">
              <w:rPr>
                <w:noProof/>
                <w:webHidden/>
              </w:rPr>
              <w:fldChar w:fldCharType="begin"/>
            </w:r>
            <w:r w:rsidR="00A949A7">
              <w:rPr>
                <w:noProof/>
                <w:webHidden/>
              </w:rPr>
              <w:instrText xml:space="preserve"> PAGEREF _Toc131361881 \h </w:instrText>
            </w:r>
            <w:r w:rsidR="00A949A7">
              <w:rPr>
                <w:noProof/>
                <w:webHidden/>
              </w:rPr>
            </w:r>
            <w:r w:rsidR="00A949A7">
              <w:rPr>
                <w:noProof/>
                <w:webHidden/>
              </w:rPr>
              <w:fldChar w:fldCharType="separate"/>
            </w:r>
            <w:r w:rsidR="00A949A7">
              <w:rPr>
                <w:noProof/>
                <w:webHidden/>
              </w:rPr>
              <w:t>27</w:t>
            </w:r>
            <w:r w:rsidR="00A949A7">
              <w:rPr>
                <w:noProof/>
                <w:webHidden/>
              </w:rPr>
              <w:fldChar w:fldCharType="end"/>
            </w:r>
          </w:hyperlink>
        </w:p>
        <w:p w14:paraId="63B14F15" w14:textId="53178774" w:rsidR="00A949A7" w:rsidRDefault="00D321C5">
          <w:pPr>
            <w:pStyle w:val="TOC2"/>
            <w:rPr>
              <w:rFonts w:eastAsiaTheme="minorEastAsia"/>
              <w:noProof/>
              <w:color w:val="auto"/>
              <w:kern w:val="0"/>
              <w:sz w:val="22"/>
              <w:szCs w:val="22"/>
              <w:lang w:eastAsia="en-US"/>
            </w:rPr>
          </w:pPr>
          <w:hyperlink w:anchor="_Toc131361882" w:history="1">
            <w:r w:rsidR="00A949A7" w:rsidRPr="00DC7026">
              <w:rPr>
                <w:rStyle w:val="Hyperlink"/>
                <w:noProof/>
              </w:rPr>
              <w:t>Bystander Intervention Behavior</w:t>
            </w:r>
            <w:r w:rsidR="00A949A7">
              <w:rPr>
                <w:noProof/>
                <w:webHidden/>
              </w:rPr>
              <w:tab/>
            </w:r>
            <w:r w:rsidR="00A949A7">
              <w:rPr>
                <w:noProof/>
                <w:webHidden/>
              </w:rPr>
              <w:fldChar w:fldCharType="begin"/>
            </w:r>
            <w:r w:rsidR="00A949A7">
              <w:rPr>
                <w:noProof/>
                <w:webHidden/>
              </w:rPr>
              <w:instrText xml:space="preserve"> PAGEREF _Toc131361882 \h </w:instrText>
            </w:r>
            <w:r w:rsidR="00A949A7">
              <w:rPr>
                <w:noProof/>
                <w:webHidden/>
              </w:rPr>
            </w:r>
            <w:r w:rsidR="00A949A7">
              <w:rPr>
                <w:noProof/>
                <w:webHidden/>
              </w:rPr>
              <w:fldChar w:fldCharType="separate"/>
            </w:r>
            <w:r w:rsidR="00A949A7">
              <w:rPr>
                <w:noProof/>
                <w:webHidden/>
              </w:rPr>
              <w:t>31</w:t>
            </w:r>
            <w:r w:rsidR="00A949A7">
              <w:rPr>
                <w:noProof/>
                <w:webHidden/>
              </w:rPr>
              <w:fldChar w:fldCharType="end"/>
            </w:r>
          </w:hyperlink>
        </w:p>
        <w:p w14:paraId="2433BA7D" w14:textId="53E88FEC" w:rsidR="00A949A7" w:rsidRDefault="00D321C5">
          <w:pPr>
            <w:pStyle w:val="TOC2"/>
            <w:rPr>
              <w:rFonts w:eastAsiaTheme="minorEastAsia"/>
              <w:noProof/>
              <w:color w:val="auto"/>
              <w:kern w:val="0"/>
              <w:sz w:val="22"/>
              <w:szCs w:val="22"/>
              <w:lang w:eastAsia="en-US"/>
            </w:rPr>
          </w:pPr>
          <w:hyperlink w:anchor="_Toc131361883" w:history="1">
            <w:r w:rsidR="00A949A7" w:rsidRPr="00DC7026">
              <w:rPr>
                <w:rStyle w:val="Hyperlink"/>
                <w:noProof/>
              </w:rPr>
              <w:t>Perpetration</w:t>
            </w:r>
            <w:r w:rsidR="00A949A7">
              <w:rPr>
                <w:noProof/>
                <w:webHidden/>
              </w:rPr>
              <w:tab/>
            </w:r>
            <w:r w:rsidR="00A949A7">
              <w:rPr>
                <w:noProof/>
                <w:webHidden/>
              </w:rPr>
              <w:fldChar w:fldCharType="begin"/>
            </w:r>
            <w:r w:rsidR="00A949A7">
              <w:rPr>
                <w:noProof/>
                <w:webHidden/>
              </w:rPr>
              <w:instrText xml:space="preserve"> PAGEREF _Toc131361883 \h </w:instrText>
            </w:r>
            <w:r w:rsidR="00A949A7">
              <w:rPr>
                <w:noProof/>
                <w:webHidden/>
              </w:rPr>
            </w:r>
            <w:r w:rsidR="00A949A7">
              <w:rPr>
                <w:noProof/>
                <w:webHidden/>
              </w:rPr>
              <w:fldChar w:fldCharType="separate"/>
            </w:r>
            <w:r w:rsidR="00A949A7">
              <w:rPr>
                <w:noProof/>
                <w:webHidden/>
              </w:rPr>
              <w:t>35</w:t>
            </w:r>
            <w:r w:rsidR="00A949A7">
              <w:rPr>
                <w:noProof/>
                <w:webHidden/>
              </w:rPr>
              <w:fldChar w:fldCharType="end"/>
            </w:r>
          </w:hyperlink>
        </w:p>
        <w:p w14:paraId="3C903769" w14:textId="6F86096D" w:rsidR="00502667" w:rsidRPr="00450B21" w:rsidRDefault="00440F3E">
          <w:pPr>
            <w:rPr>
              <w:b/>
              <w:bCs/>
              <w:noProof/>
            </w:rPr>
          </w:pPr>
          <w:r w:rsidRPr="00450B21">
            <w:rPr>
              <w:b/>
              <w:bCs/>
              <w:noProof/>
            </w:rPr>
            <w:fldChar w:fldCharType="end"/>
          </w:r>
        </w:p>
      </w:sdtContent>
    </w:sdt>
    <w:p w14:paraId="41102AA7" w14:textId="77777777" w:rsidR="007D5B12" w:rsidRPr="00450B21" w:rsidRDefault="007D5B12" w:rsidP="007D5B12"/>
    <w:p w14:paraId="6EF5C801" w14:textId="77777777" w:rsidR="007D5B12" w:rsidRPr="00450B21" w:rsidRDefault="007D5B12" w:rsidP="007D5B12"/>
    <w:p w14:paraId="2B3E444F" w14:textId="77777777" w:rsidR="007D5B12" w:rsidRPr="00450B21" w:rsidRDefault="007D5B12" w:rsidP="007D5B12"/>
    <w:p w14:paraId="415FE133" w14:textId="77777777" w:rsidR="007D5B12" w:rsidRPr="00450B21" w:rsidRDefault="007D5B12" w:rsidP="007D5B12">
      <w:pPr>
        <w:rPr>
          <w:b/>
          <w:bCs/>
          <w:noProof/>
        </w:rPr>
      </w:pPr>
    </w:p>
    <w:p w14:paraId="057BEADF" w14:textId="679033A3" w:rsidR="007D5B12" w:rsidRPr="00450B21" w:rsidRDefault="007D5B12" w:rsidP="007D5B12">
      <w:pPr>
        <w:tabs>
          <w:tab w:val="left" w:pos="6405"/>
        </w:tabs>
        <w:rPr>
          <w:b/>
          <w:bCs/>
          <w:noProof/>
        </w:rPr>
      </w:pPr>
      <w:r w:rsidRPr="00450B21">
        <w:rPr>
          <w:b/>
          <w:bCs/>
          <w:noProof/>
        </w:rPr>
        <w:tab/>
      </w:r>
    </w:p>
    <w:p w14:paraId="0B76CF52" w14:textId="1EE23822" w:rsidR="007D5B12" w:rsidRPr="00450B21" w:rsidRDefault="007D5B12" w:rsidP="007D5B12">
      <w:pPr>
        <w:tabs>
          <w:tab w:val="left" w:pos="6405"/>
        </w:tabs>
        <w:sectPr w:rsidR="007D5B12" w:rsidRPr="00450B21" w:rsidSect="008721D8">
          <w:headerReference w:type="even" r:id="rId13"/>
          <w:headerReference w:type="default" r:id="rId14"/>
          <w:footerReference w:type="first" r:id="rId15"/>
          <w:pgSz w:w="12240" w:h="15840" w:code="1"/>
          <w:pgMar w:top="1170" w:right="1512" w:bottom="1890" w:left="1512" w:header="1080" w:footer="459" w:gutter="0"/>
          <w:pgNumType w:start="0"/>
          <w:cols w:space="720"/>
          <w:titlePg/>
          <w:docGrid w:linePitch="360"/>
        </w:sectPr>
      </w:pPr>
      <w:r w:rsidRPr="00450B21">
        <w:tab/>
      </w:r>
    </w:p>
    <w:p w14:paraId="67FC3B5A" w14:textId="4C2CA18A" w:rsidR="00502667" w:rsidRPr="00450B21" w:rsidRDefault="00F737DB">
      <w:pPr>
        <w:pStyle w:val="Heading1"/>
      </w:pPr>
      <w:bookmarkStart w:id="0" w:name="_Toc131361861"/>
      <w:r w:rsidRPr="00450B21">
        <w:lastRenderedPageBreak/>
        <w:t>Introduction</w:t>
      </w:r>
      <w:bookmarkEnd w:id="0"/>
    </w:p>
    <w:p w14:paraId="3EFE618A" w14:textId="56349E51" w:rsidR="000835CD" w:rsidRPr="00450B21" w:rsidRDefault="00F737DB" w:rsidP="00514D83">
      <w:r w:rsidRPr="00450B21">
        <w:t>The 20</w:t>
      </w:r>
      <w:r w:rsidR="0059446D" w:rsidRPr="00450B21">
        <w:t>22</w:t>
      </w:r>
      <w:r w:rsidRPr="00450B21">
        <w:t xml:space="preserve"> Penn State Sexual Misconduct Climate Survey was created with the</w:t>
      </w:r>
      <w:r w:rsidR="00145DB0" w:rsidRPr="00450B21">
        <w:t xml:space="preserve"> primary</w:t>
      </w:r>
      <w:r w:rsidR="001222B2" w:rsidRPr="00450B21">
        <w:t xml:space="preserve"> goal</w:t>
      </w:r>
      <w:r w:rsidRPr="00450B21">
        <w:t xml:space="preserve"> of gathering data regarding student perceptions of sexual misconduct, prevalence rates of </w:t>
      </w:r>
      <w:r w:rsidR="000E6BE8" w:rsidRPr="00450B21">
        <w:t>such</w:t>
      </w:r>
      <w:r w:rsidRPr="00450B21">
        <w:t xml:space="preserve"> misconduct,</w:t>
      </w:r>
      <w:r w:rsidR="000E6BE8" w:rsidRPr="00450B21">
        <w:t xml:space="preserve"> </w:t>
      </w:r>
      <w:r w:rsidR="00E10867" w:rsidRPr="00450B21">
        <w:t xml:space="preserve">University </w:t>
      </w:r>
      <w:r w:rsidR="000E6BE8" w:rsidRPr="00450B21">
        <w:t>response</w:t>
      </w:r>
      <w:r w:rsidR="00E10867" w:rsidRPr="00450B21">
        <w:t>,</w:t>
      </w:r>
      <w:r w:rsidRPr="00450B21">
        <w:t xml:space="preserve"> and knowledge of resources available </w:t>
      </w:r>
      <w:r w:rsidR="00F31514" w:rsidRPr="00450B21">
        <w:t>regarding</w:t>
      </w:r>
      <w:r w:rsidRPr="00450B21">
        <w:t xml:space="preserve"> sexual misconduct at the </w:t>
      </w:r>
      <w:r w:rsidR="00E10867" w:rsidRPr="00450B21">
        <w:t>University</w:t>
      </w:r>
      <w:r w:rsidRPr="00450B21">
        <w:t xml:space="preserve">. </w:t>
      </w:r>
      <w:r w:rsidR="000835CD" w:rsidRPr="00450B21">
        <w:t xml:space="preserve">The data </w:t>
      </w:r>
      <w:r w:rsidR="00E10867" w:rsidRPr="00450B21">
        <w:t xml:space="preserve">are </w:t>
      </w:r>
      <w:r w:rsidR="000835CD" w:rsidRPr="00450B21">
        <w:t xml:space="preserve">meant to inform policy, programming, and educational efforts across the </w:t>
      </w:r>
      <w:r w:rsidR="00E10867" w:rsidRPr="00450B21">
        <w:t xml:space="preserve">University </w:t>
      </w:r>
      <w:r w:rsidR="000835CD" w:rsidRPr="00450B21">
        <w:t xml:space="preserve">aimed at reducing sexual misconduct and improving the experience of all Penn State students. </w:t>
      </w:r>
    </w:p>
    <w:p w14:paraId="43F9AAF0" w14:textId="385E52A4" w:rsidR="009271EF" w:rsidRPr="00450B21" w:rsidRDefault="000835CD" w:rsidP="00514D83">
      <w:r w:rsidRPr="00450B21">
        <w:t xml:space="preserve">This report focuses on the </w:t>
      </w:r>
      <w:r w:rsidR="00D8656C" w:rsidRPr="00450B21">
        <w:t>York</w:t>
      </w:r>
      <w:r w:rsidR="000E486E" w:rsidRPr="00450B21" w:rsidDel="000E486E">
        <w:t xml:space="preserve"> </w:t>
      </w:r>
      <w:r w:rsidR="00C41FE3" w:rsidRPr="00450B21">
        <w:t xml:space="preserve">campus </w:t>
      </w:r>
      <w:r w:rsidR="0059446D" w:rsidRPr="00450B21">
        <w:t xml:space="preserve">with comparisons made across gender identities and sexual orientation. Future reports and dashboards will provide insights into other demographic categories. </w:t>
      </w:r>
      <w:r w:rsidRPr="00450B21">
        <w:t xml:space="preserve"> </w:t>
      </w:r>
    </w:p>
    <w:p w14:paraId="2DE91DC0" w14:textId="4CD29FBA" w:rsidR="000835CD" w:rsidRPr="00450B21" w:rsidRDefault="000835CD" w:rsidP="000835CD">
      <w:pPr>
        <w:pStyle w:val="Heading1"/>
        <w:pageBreakBefore w:val="0"/>
      </w:pPr>
      <w:bookmarkStart w:id="1" w:name="_Toc131361862"/>
      <w:r w:rsidRPr="00450B21">
        <w:t>Methodology</w:t>
      </w:r>
      <w:bookmarkEnd w:id="1"/>
    </w:p>
    <w:p w14:paraId="5C1F94D3" w14:textId="2DE09887" w:rsidR="00502667" w:rsidRPr="00450B21" w:rsidRDefault="007342F2">
      <w:pPr>
        <w:pStyle w:val="Heading2"/>
        <w:rPr>
          <w:u w:val="single"/>
        </w:rPr>
      </w:pPr>
      <w:bookmarkStart w:id="2" w:name="_Toc131361863"/>
      <w:r w:rsidRPr="00450B21">
        <w:rPr>
          <w:u w:val="single"/>
        </w:rPr>
        <w:t>Survey I</w:t>
      </w:r>
      <w:r w:rsidR="000835CD" w:rsidRPr="00450B21">
        <w:rPr>
          <w:u w:val="single"/>
        </w:rPr>
        <w:t>nstrument</w:t>
      </w:r>
      <w:bookmarkEnd w:id="2"/>
    </w:p>
    <w:p w14:paraId="2B3B86F2" w14:textId="4AFF6D56" w:rsidR="00144188" w:rsidRPr="00450B21" w:rsidRDefault="00A0779F" w:rsidP="00D2261F">
      <w:r w:rsidRPr="00450B21">
        <w:t>The survey used was a modified version of the Administrator Researcher Campus Climate Collaborative (ARC3) survey</w:t>
      </w:r>
      <w:r w:rsidR="00D2261F" w:rsidRPr="00450B21">
        <w:t>.</w:t>
      </w:r>
      <w:r w:rsidRPr="00450B21">
        <w:t xml:space="preserve"> </w:t>
      </w:r>
      <w:r w:rsidR="00CF77AF" w:rsidRPr="00450B21">
        <w:t xml:space="preserve">This effort brought together academics </w:t>
      </w:r>
      <w:r w:rsidR="00044B3F" w:rsidRPr="00450B21">
        <w:t>who</w:t>
      </w:r>
      <w:r w:rsidR="00CF77AF" w:rsidRPr="00450B21">
        <w:t xml:space="preserve"> focus their research on topics of sexual assault and sexual misconduct as well as administrators from institutions across the country. </w:t>
      </w:r>
      <w:r w:rsidR="00144188" w:rsidRPr="00450B21">
        <w:t xml:space="preserve">More information on ARC3 and the process of creating the survey can be found at: </w:t>
      </w:r>
      <w:r w:rsidR="00C13F21" w:rsidRPr="00450B21">
        <w:t>http://campusclimate.gsu.edu/</w:t>
      </w:r>
      <w:r w:rsidR="00144188" w:rsidRPr="00450B21">
        <w:t xml:space="preserve">. </w:t>
      </w:r>
    </w:p>
    <w:p w14:paraId="3F42C144" w14:textId="46DB637B" w:rsidR="007342F2" w:rsidRPr="00450B21" w:rsidRDefault="007342F2" w:rsidP="007342F2">
      <w:pPr>
        <w:pStyle w:val="Heading2"/>
        <w:rPr>
          <w:u w:val="single"/>
        </w:rPr>
      </w:pPr>
      <w:bookmarkStart w:id="3" w:name="_Toc131361864"/>
      <w:r w:rsidRPr="00450B21">
        <w:rPr>
          <w:u w:val="single"/>
        </w:rPr>
        <w:t>Sampling and Distribution</w:t>
      </w:r>
      <w:bookmarkEnd w:id="3"/>
    </w:p>
    <w:p w14:paraId="17311CB4" w14:textId="7004D60E" w:rsidR="007342F2" w:rsidRPr="00450B21" w:rsidRDefault="007342F2" w:rsidP="007342F2">
      <w:r w:rsidRPr="00450B21">
        <w:t>Penn State contracted with DatStat, Inc</w:t>
      </w:r>
      <w:r w:rsidR="00970732" w:rsidRPr="00450B21">
        <w:t>.</w:t>
      </w:r>
      <w:r w:rsidRPr="00450B21">
        <w:t xml:space="preserve"> to distribute the survey and host the data. This enabled</w:t>
      </w:r>
      <w:r w:rsidR="000E6BE8" w:rsidRPr="00450B21">
        <w:t xml:space="preserve"> a</w:t>
      </w:r>
      <w:r w:rsidRPr="00450B21">
        <w:t xml:space="preserve"> distribution that </w:t>
      </w:r>
      <w:r w:rsidR="000E6BE8" w:rsidRPr="00450B21">
        <w:t>ensured</w:t>
      </w:r>
      <w:r w:rsidRPr="00450B21">
        <w:t xml:space="preserve"> anonymity of responses but allowed for tracking of individuals </w:t>
      </w:r>
      <w:r w:rsidR="00FA0EB2" w:rsidRPr="00450B21">
        <w:t>who</w:t>
      </w:r>
      <w:r w:rsidRPr="00450B21">
        <w:t xml:space="preserve"> completed the survey for the purpose of reminder emails and incentive drawings. Dat</w:t>
      </w:r>
      <w:r w:rsidR="00F726BC" w:rsidRPr="00450B21">
        <w:t>S</w:t>
      </w:r>
      <w:r w:rsidRPr="00450B21">
        <w:t>tat also provide</w:t>
      </w:r>
      <w:r w:rsidR="000E6BE8" w:rsidRPr="00450B21">
        <w:t>d the</w:t>
      </w:r>
      <w:r w:rsidRPr="00450B21">
        <w:t xml:space="preserve"> technical support and reporting tools essential for this project. </w:t>
      </w:r>
    </w:p>
    <w:p w14:paraId="4BA186FB" w14:textId="41BB3E16" w:rsidR="007342F2" w:rsidRPr="00450B21" w:rsidRDefault="007342F2" w:rsidP="007342F2">
      <w:r w:rsidRPr="00450B21">
        <w:t xml:space="preserve">At </w:t>
      </w:r>
      <w:r w:rsidR="00D8656C" w:rsidRPr="00450B21">
        <w:t>York campus</w:t>
      </w:r>
      <w:r w:rsidR="00145DB0" w:rsidRPr="00450B21">
        <w:t>,</w:t>
      </w:r>
      <w:r w:rsidRPr="00450B21">
        <w:t xml:space="preserve"> a </w:t>
      </w:r>
      <w:r w:rsidR="00121DC6" w:rsidRPr="00450B21">
        <w:t>census</w:t>
      </w:r>
      <w:r w:rsidRPr="00450B21">
        <w:t xml:space="preserve"> of </w:t>
      </w:r>
      <w:r w:rsidR="000652A7" w:rsidRPr="00450B21">
        <w:t>577</w:t>
      </w:r>
      <w:r w:rsidRPr="00450B21">
        <w:t xml:space="preserve"> undergraduate students </w:t>
      </w:r>
      <w:r w:rsidR="000E6BE8" w:rsidRPr="00450B21">
        <w:t>receive</w:t>
      </w:r>
      <w:r w:rsidR="0009348D" w:rsidRPr="00450B21">
        <w:t>d</w:t>
      </w:r>
      <w:r w:rsidR="000E6BE8" w:rsidRPr="00450B21">
        <w:t xml:space="preserve"> the survey via email. All u</w:t>
      </w:r>
      <w:r w:rsidRPr="00450B21">
        <w:t xml:space="preserve">ndergraduate students were 18 years of age or older and </w:t>
      </w:r>
      <w:r w:rsidR="00B052FA" w:rsidRPr="00450B21">
        <w:t xml:space="preserve">part- or </w:t>
      </w:r>
      <w:r w:rsidRPr="00450B21">
        <w:t>full-time, degree</w:t>
      </w:r>
      <w:r w:rsidR="00C21DAA" w:rsidRPr="00450B21">
        <w:t>-</w:t>
      </w:r>
      <w:r w:rsidRPr="00450B21">
        <w:t xml:space="preserve">seeking students enrolled in </w:t>
      </w:r>
      <w:r w:rsidR="00EB511E" w:rsidRPr="00450B21">
        <w:t>spring 2022</w:t>
      </w:r>
      <w:r w:rsidR="00145DB0" w:rsidRPr="00450B21">
        <w:t xml:space="preserve">. </w:t>
      </w:r>
    </w:p>
    <w:p w14:paraId="25E1666F" w14:textId="4733D3D7" w:rsidR="007342F2" w:rsidRPr="00450B21" w:rsidRDefault="00756A49" w:rsidP="007342F2">
      <w:r w:rsidRPr="00450B21">
        <w:t xml:space="preserve">During the </w:t>
      </w:r>
      <w:r w:rsidR="007342F2" w:rsidRPr="00450B21">
        <w:t xml:space="preserve">week prior to </w:t>
      </w:r>
      <w:r w:rsidR="000E6BE8" w:rsidRPr="00450B21">
        <w:t xml:space="preserve">the </w:t>
      </w:r>
      <w:r w:rsidR="007342F2" w:rsidRPr="00450B21">
        <w:t xml:space="preserve">survey launch, students selected to receive the survey were sent an email from </w:t>
      </w:r>
      <w:r w:rsidR="00E80FBF" w:rsidRPr="00450B21">
        <w:t>the</w:t>
      </w:r>
      <w:r w:rsidR="00A25DF4" w:rsidRPr="00450B21">
        <w:t xml:space="preserve"> </w:t>
      </w:r>
      <w:r w:rsidR="007342F2" w:rsidRPr="00450B21">
        <w:t xml:space="preserve">Vice President </w:t>
      </w:r>
      <w:r w:rsidR="00FA0EB2" w:rsidRPr="00450B21">
        <w:t>for</w:t>
      </w:r>
      <w:r w:rsidR="007342F2" w:rsidRPr="00450B21">
        <w:t xml:space="preserve"> Student Affairs</w:t>
      </w:r>
      <w:r w:rsidR="00E80FBF" w:rsidRPr="00450B21">
        <w:t xml:space="preserve"> </w:t>
      </w:r>
      <w:r w:rsidR="007342F2" w:rsidRPr="00450B21">
        <w:t xml:space="preserve">to inform them of their selection and to encourage them to take the time to complete the survey. </w:t>
      </w:r>
      <w:r w:rsidR="007E3D78" w:rsidRPr="00450B21">
        <w:t xml:space="preserve">The survey was then open for three weeks with two reminder emails sent each week to non-respondents. Those </w:t>
      </w:r>
      <w:r w:rsidRPr="00450B21">
        <w:t xml:space="preserve">who </w:t>
      </w:r>
      <w:r w:rsidR="007E3D78" w:rsidRPr="00450B21">
        <w:t xml:space="preserve">completed the survey were entered into a random drawing for the incentive items, which </w:t>
      </w:r>
      <w:r w:rsidR="00524D11" w:rsidRPr="00450B21">
        <w:t xml:space="preserve">were </w:t>
      </w:r>
      <w:proofErr w:type="spellStart"/>
      <w:r w:rsidR="00524D11" w:rsidRPr="00450B21">
        <w:t>LionCash</w:t>
      </w:r>
      <w:proofErr w:type="spellEnd"/>
      <w:r w:rsidR="00524D11" w:rsidRPr="00450B21">
        <w:t xml:space="preserve"> rewards ranging from $1</w:t>
      </w:r>
      <w:r w:rsidR="00BE54DE" w:rsidRPr="00450B21">
        <w:t xml:space="preserve">0 to $75. </w:t>
      </w:r>
      <w:r w:rsidR="009749A4" w:rsidRPr="00450B21">
        <w:t xml:space="preserve"> </w:t>
      </w:r>
    </w:p>
    <w:p w14:paraId="63A32BA7" w14:textId="242F7E40" w:rsidR="00EB1997" w:rsidRPr="00450B21" w:rsidRDefault="00EB1997" w:rsidP="00EB1997">
      <w:pPr>
        <w:pStyle w:val="Heading2"/>
        <w:rPr>
          <w:u w:val="single"/>
        </w:rPr>
      </w:pPr>
      <w:bookmarkStart w:id="4" w:name="_Toc131361865"/>
      <w:r w:rsidRPr="00450B21">
        <w:rPr>
          <w:u w:val="single"/>
        </w:rPr>
        <w:t>Response Rates and Characteristics</w:t>
      </w:r>
      <w:bookmarkEnd w:id="4"/>
      <w:r w:rsidRPr="00450B21">
        <w:rPr>
          <w:u w:val="single"/>
        </w:rPr>
        <w:t xml:space="preserve"> </w:t>
      </w:r>
    </w:p>
    <w:p w14:paraId="1873FA69" w14:textId="365C2AD3" w:rsidR="007E3D78" w:rsidRPr="00450B21" w:rsidRDefault="00DA16DC" w:rsidP="00EB1997">
      <w:r w:rsidRPr="00450B21">
        <w:t xml:space="preserve">Overall, </w:t>
      </w:r>
      <w:r w:rsidR="0050241D" w:rsidRPr="00450B21">
        <w:t>22.4</w:t>
      </w:r>
      <w:r w:rsidRPr="00450B21">
        <w:t xml:space="preserve">% </w:t>
      </w:r>
      <w:r w:rsidR="00145DB0" w:rsidRPr="00450B21">
        <w:t xml:space="preserve">(N = </w:t>
      </w:r>
      <w:r w:rsidR="0050241D" w:rsidRPr="00450B21">
        <w:t>129</w:t>
      </w:r>
      <w:r w:rsidR="00145DB0" w:rsidRPr="00450B21">
        <w:t xml:space="preserve">) </w:t>
      </w:r>
      <w:r w:rsidRPr="00450B21">
        <w:t>of undergraduate</w:t>
      </w:r>
      <w:r w:rsidR="009078DC" w:rsidRPr="00450B21">
        <w:t xml:space="preserve"> </w:t>
      </w:r>
      <w:r w:rsidR="00145DB0" w:rsidRPr="00450B21">
        <w:t>students</w:t>
      </w:r>
      <w:r w:rsidR="00684BD5" w:rsidRPr="00450B21">
        <w:t xml:space="preserve"> at </w:t>
      </w:r>
      <w:r w:rsidR="008B30AB" w:rsidRPr="00450B21">
        <w:t>York</w:t>
      </w:r>
      <w:r w:rsidR="00145DB0" w:rsidRPr="00450B21">
        <w:t xml:space="preserve"> completed the survey</w:t>
      </w:r>
      <w:r w:rsidR="0089648E" w:rsidRPr="00450B21">
        <w:t>. Responses were considered complete if at least 90% of the survey questions were answered.</w:t>
      </w:r>
      <w:r w:rsidR="003B08E9" w:rsidRPr="00450B21">
        <w:t xml:space="preserve"> </w:t>
      </w:r>
      <w:r w:rsidR="00BD485F" w:rsidRPr="00450B21">
        <w:t>The confidence interval was +/-</w:t>
      </w:r>
      <w:r w:rsidR="000009F5" w:rsidRPr="00450B21">
        <w:t>0.4</w:t>
      </w:r>
      <w:r w:rsidR="00EA5C83" w:rsidRPr="00450B21">
        <w:t>3</w:t>
      </w:r>
      <w:r w:rsidR="00BD485F" w:rsidRPr="00450B21">
        <w:t>% for the Un</w:t>
      </w:r>
      <w:r w:rsidR="00EE25BB" w:rsidRPr="00450B21">
        <w:t>iversity-wide administration,</w:t>
      </w:r>
      <w:r w:rsidR="00BD485F" w:rsidRPr="00450B21">
        <w:t xml:space="preserve"> +/-</w:t>
      </w:r>
      <w:r w:rsidR="00074268" w:rsidRPr="00450B21">
        <w:t>3.4</w:t>
      </w:r>
      <w:r w:rsidR="00450B21" w:rsidRPr="00450B21">
        <w:t>0</w:t>
      </w:r>
      <w:r w:rsidR="00BD485F" w:rsidRPr="00450B21">
        <w:t xml:space="preserve">% </w:t>
      </w:r>
      <w:r w:rsidR="00EE25BB" w:rsidRPr="00450B21">
        <w:t xml:space="preserve">for </w:t>
      </w:r>
      <w:r w:rsidR="008B30AB" w:rsidRPr="00450B21">
        <w:t>York</w:t>
      </w:r>
      <w:r w:rsidR="00EE25BB" w:rsidRPr="00450B21">
        <w:t>.</w:t>
      </w:r>
      <w:r w:rsidR="0089648E" w:rsidRPr="00450B21">
        <w:t xml:space="preserve"> Table 1 illustrates some of the demographic characteristics of respondents. </w:t>
      </w:r>
    </w:p>
    <w:p w14:paraId="1841D63B" w14:textId="77777777" w:rsidR="002070F7" w:rsidRPr="00450B21" w:rsidRDefault="002070F7" w:rsidP="00BF749B">
      <w:pPr>
        <w:rPr>
          <w:b/>
        </w:rPr>
      </w:pPr>
    </w:p>
    <w:p w14:paraId="74E6078C" w14:textId="77777777" w:rsidR="002070F7" w:rsidRPr="00450B21" w:rsidRDefault="002070F7" w:rsidP="00BF749B">
      <w:pPr>
        <w:rPr>
          <w:b/>
        </w:rPr>
      </w:pPr>
    </w:p>
    <w:p w14:paraId="25FE15BF" w14:textId="30C4470A" w:rsidR="00CD425A" w:rsidRPr="00450B21" w:rsidRDefault="00CD425A" w:rsidP="00BF749B">
      <w:pPr>
        <w:rPr>
          <w:b/>
        </w:rPr>
      </w:pPr>
      <w:r w:rsidRPr="00450B21">
        <w:rPr>
          <w:b/>
        </w:rPr>
        <w:lastRenderedPageBreak/>
        <w:t xml:space="preserve">Table 1. </w:t>
      </w:r>
      <w:r w:rsidR="00BD485F" w:rsidRPr="00450B21">
        <w:rPr>
          <w:b/>
        </w:rPr>
        <w:t>Selected d</w:t>
      </w:r>
      <w:r w:rsidR="008377F4" w:rsidRPr="00450B21">
        <w:rPr>
          <w:b/>
        </w:rPr>
        <w:t>emographics</w:t>
      </w:r>
      <w:r w:rsidR="00BD485F" w:rsidRPr="00450B21">
        <w:rPr>
          <w:b/>
        </w:rPr>
        <w:t xml:space="preserve"> in p</w:t>
      </w:r>
      <w:r w:rsidR="00F406BD" w:rsidRPr="00450B21">
        <w:rPr>
          <w:b/>
        </w:rPr>
        <w:t>ercentages</w:t>
      </w:r>
      <w:r w:rsidR="00BD485F" w:rsidRPr="00450B21">
        <w:rPr>
          <w:b/>
        </w:rPr>
        <w:t>.</w:t>
      </w:r>
    </w:p>
    <w:tbl>
      <w:tblPr>
        <w:tblStyle w:val="MediumShading2-Accent1"/>
        <w:tblW w:w="9024" w:type="dxa"/>
        <w:jc w:val="center"/>
        <w:tblLook w:val="0420" w:firstRow="1" w:lastRow="0" w:firstColumn="0" w:lastColumn="0" w:noHBand="0" w:noVBand="1"/>
        <w:tblDescription w:val="Table of demographic percentages."/>
      </w:tblPr>
      <w:tblGrid>
        <w:gridCol w:w="2672"/>
        <w:gridCol w:w="53"/>
        <w:gridCol w:w="3112"/>
        <w:gridCol w:w="3187"/>
      </w:tblGrid>
      <w:tr w:rsidR="00EE016B" w:rsidRPr="00450B21" w14:paraId="4D58FD90" w14:textId="77777777" w:rsidTr="002879F6">
        <w:trPr>
          <w:cnfStyle w:val="100000000000" w:firstRow="1" w:lastRow="0" w:firstColumn="0" w:lastColumn="0" w:oddVBand="0" w:evenVBand="0" w:oddHBand="0" w:evenHBand="0" w:firstRowFirstColumn="0" w:firstRowLastColumn="0" w:lastRowFirstColumn="0" w:lastRowLastColumn="0"/>
          <w:trHeight w:val="270"/>
          <w:tblHeader/>
          <w:jc w:val="center"/>
        </w:trPr>
        <w:tc>
          <w:tcPr>
            <w:tcW w:w="5837" w:type="dxa"/>
            <w:gridSpan w:val="3"/>
            <w:hideMark/>
          </w:tcPr>
          <w:p w14:paraId="263B99C0" w14:textId="77777777" w:rsidR="00EE016B" w:rsidRPr="00450B21" w:rsidRDefault="00EE016B" w:rsidP="00080F83"/>
        </w:tc>
        <w:tc>
          <w:tcPr>
            <w:tcW w:w="3187" w:type="dxa"/>
            <w:vAlign w:val="center"/>
            <w:hideMark/>
          </w:tcPr>
          <w:p w14:paraId="57861DE2" w14:textId="77777777" w:rsidR="00EE016B" w:rsidRPr="00450B21" w:rsidRDefault="00EE016B" w:rsidP="00080F83">
            <w:pPr>
              <w:jc w:val="center"/>
            </w:pPr>
            <w:r w:rsidRPr="00A903F3">
              <w:rPr>
                <w:color w:val="262626" w:themeColor="text1" w:themeTint="D9"/>
              </w:rPr>
              <w:t>Undergraduate</w:t>
            </w:r>
          </w:p>
        </w:tc>
      </w:tr>
      <w:tr w:rsidR="00EE016B" w:rsidRPr="00450B21" w14:paraId="151F6B18" w14:textId="77777777" w:rsidTr="002879F6">
        <w:trPr>
          <w:cnfStyle w:val="000000100000" w:firstRow="0" w:lastRow="0" w:firstColumn="0" w:lastColumn="0" w:oddVBand="0" w:evenVBand="0" w:oddHBand="1" w:evenHBand="0" w:firstRowFirstColumn="0" w:firstRowLastColumn="0" w:lastRowFirstColumn="0" w:lastRowLastColumn="0"/>
          <w:trHeight w:val="309"/>
          <w:jc w:val="center"/>
        </w:trPr>
        <w:tc>
          <w:tcPr>
            <w:tcW w:w="2725" w:type="dxa"/>
            <w:gridSpan w:val="2"/>
            <w:vMerge w:val="restart"/>
            <w:shd w:val="clear" w:color="auto" w:fill="auto"/>
            <w:vAlign w:val="center"/>
            <w:hideMark/>
          </w:tcPr>
          <w:p w14:paraId="6A044D1C" w14:textId="77777777" w:rsidR="00EE016B" w:rsidRPr="00450B21" w:rsidRDefault="00EE016B" w:rsidP="00080F83">
            <w:r w:rsidRPr="00450B21">
              <w:t>Gender</w:t>
            </w:r>
          </w:p>
        </w:tc>
        <w:tc>
          <w:tcPr>
            <w:tcW w:w="3111" w:type="dxa"/>
            <w:shd w:val="clear" w:color="auto" w:fill="auto"/>
            <w:vAlign w:val="center"/>
            <w:hideMark/>
          </w:tcPr>
          <w:p w14:paraId="420F162B" w14:textId="4E05D879" w:rsidR="00EE016B" w:rsidRPr="00450B21" w:rsidRDefault="00EE016B" w:rsidP="00080F83">
            <w:r w:rsidRPr="00450B21">
              <w:t>Women</w:t>
            </w:r>
          </w:p>
        </w:tc>
        <w:tc>
          <w:tcPr>
            <w:tcW w:w="3187" w:type="dxa"/>
            <w:shd w:val="clear" w:color="auto" w:fill="auto"/>
            <w:vAlign w:val="center"/>
          </w:tcPr>
          <w:p w14:paraId="57D25825" w14:textId="3E4B7EDB" w:rsidR="00EE016B" w:rsidRPr="00450B21" w:rsidRDefault="00CC25DB" w:rsidP="00884C7D">
            <w:pPr>
              <w:jc w:val="center"/>
            </w:pPr>
            <w:r w:rsidRPr="00450B21">
              <w:t>45.7</w:t>
            </w:r>
          </w:p>
        </w:tc>
      </w:tr>
      <w:tr w:rsidR="00EE016B" w:rsidRPr="00450B21" w14:paraId="7A254CD9" w14:textId="77777777" w:rsidTr="002879F6">
        <w:trPr>
          <w:trHeight w:val="319"/>
          <w:jc w:val="center"/>
        </w:trPr>
        <w:tc>
          <w:tcPr>
            <w:tcW w:w="0" w:type="auto"/>
            <w:gridSpan w:val="2"/>
            <w:vMerge/>
            <w:shd w:val="clear" w:color="auto" w:fill="auto"/>
            <w:hideMark/>
          </w:tcPr>
          <w:p w14:paraId="715C42A5" w14:textId="77777777" w:rsidR="00EE016B" w:rsidRPr="00450B21" w:rsidRDefault="00EE016B" w:rsidP="00080F83"/>
        </w:tc>
        <w:tc>
          <w:tcPr>
            <w:tcW w:w="3111" w:type="dxa"/>
            <w:tcBorders>
              <w:bottom w:val="nil"/>
            </w:tcBorders>
            <w:shd w:val="clear" w:color="auto" w:fill="auto"/>
            <w:hideMark/>
          </w:tcPr>
          <w:p w14:paraId="7B75A65B" w14:textId="649C99B3" w:rsidR="00EE016B" w:rsidRPr="00450B21" w:rsidRDefault="00EE016B" w:rsidP="00080F83">
            <w:r w:rsidRPr="00450B21">
              <w:t>Men</w:t>
            </w:r>
          </w:p>
        </w:tc>
        <w:tc>
          <w:tcPr>
            <w:tcW w:w="3187" w:type="dxa"/>
            <w:tcBorders>
              <w:bottom w:val="nil"/>
            </w:tcBorders>
            <w:shd w:val="clear" w:color="auto" w:fill="auto"/>
            <w:vAlign w:val="center"/>
          </w:tcPr>
          <w:p w14:paraId="6B7BD8FB" w14:textId="23C99BBE" w:rsidR="00EE016B" w:rsidRPr="00450B21" w:rsidRDefault="00CC25DB" w:rsidP="00884C7D">
            <w:pPr>
              <w:jc w:val="center"/>
            </w:pPr>
            <w:r w:rsidRPr="00450B21">
              <w:t>48.8</w:t>
            </w:r>
          </w:p>
        </w:tc>
      </w:tr>
      <w:tr w:rsidR="00EE016B" w:rsidRPr="00450B21" w14:paraId="114B6D49" w14:textId="77777777" w:rsidTr="002879F6">
        <w:trPr>
          <w:cnfStyle w:val="000000100000" w:firstRow="0" w:lastRow="0" w:firstColumn="0" w:lastColumn="0" w:oddVBand="0" w:evenVBand="0" w:oddHBand="1" w:evenHBand="0" w:firstRowFirstColumn="0" w:firstRowLastColumn="0" w:lastRowFirstColumn="0" w:lastRowLastColumn="0"/>
          <w:trHeight w:val="290"/>
          <w:jc w:val="center"/>
        </w:trPr>
        <w:tc>
          <w:tcPr>
            <w:tcW w:w="0" w:type="auto"/>
            <w:gridSpan w:val="2"/>
            <w:vMerge/>
            <w:tcBorders>
              <w:bottom w:val="single" w:sz="4" w:space="0" w:color="auto"/>
            </w:tcBorders>
            <w:shd w:val="clear" w:color="auto" w:fill="auto"/>
          </w:tcPr>
          <w:p w14:paraId="040211FA" w14:textId="77777777" w:rsidR="00EE016B" w:rsidRPr="00450B21" w:rsidRDefault="00EE016B" w:rsidP="00080F83"/>
        </w:tc>
        <w:tc>
          <w:tcPr>
            <w:tcW w:w="3111" w:type="dxa"/>
            <w:tcBorders>
              <w:top w:val="nil"/>
              <w:bottom w:val="single" w:sz="4" w:space="0" w:color="auto"/>
            </w:tcBorders>
            <w:shd w:val="clear" w:color="auto" w:fill="auto"/>
          </w:tcPr>
          <w:p w14:paraId="5E786216" w14:textId="55562473" w:rsidR="00EE016B" w:rsidRPr="00450B21" w:rsidRDefault="00EE016B" w:rsidP="00080F83">
            <w:r w:rsidRPr="00450B21">
              <w:t>Gender Diverse</w:t>
            </w:r>
          </w:p>
        </w:tc>
        <w:tc>
          <w:tcPr>
            <w:tcW w:w="3187" w:type="dxa"/>
            <w:tcBorders>
              <w:top w:val="nil"/>
              <w:bottom w:val="single" w:sz="4" w:space="0" w:color="auto"/>
            </w:tcBorders>
            <w:shd w:val="clear" w:color="auto" w:fill="auto"/>
            <w:vAlign w:val="center"/>
          </w:tcPr>
          <w:p w14:paraId="4B57BDA8" w14:textId="598D945B" w:rsidR="00EE016B" w:rsidRPr="00450B21" w:rsidRDefault="00634882" w:rsidP="00884C7D">
            <w:pPr>
              <w:jc w:val="center"/>
            </w:pPr>
            <w:r w:rsidRPr="00450B21">
              <w:t>4.7</w:t>
            </w:r>
          </w:p>
        </w:tc>
      </w:tr>
      <w:tr w:rsidR="00EE016B" w:rsidRPr="00450B21" w14:paraId="1C23270C" w14:textId="77777777" w:rsidTr="002879F6">
        <w:trPr>
          <w:trHeight w:val="74"/>
          <w:jc w:val="center"/>
        </w:trPr>
        <w:tc>
          <w:tcPr>
            <w:tcW w:w="2725" w:type="dxa"/>
            <w:gridSpan w:val="2"/>
            <w:vMerge w:val="restart"/>
            <w:tcBorders>
              <w:top w:val="single" w:sz="4" w:space="0" w:color="auto"/>
              <w:bottom w:val="nil"/>
            </w:tcBorders>
            <w:shd w:val="clear" w:color="auto" w:fill="F2F2F2" w:themeFill="background1" w:themeFillShade="F2"/>
            <w:vAlign w:val="center"/>
            <w:hideMark/>
          </w:tcPr>
          <w:p w14:paraId="15AC4CE2" w14:textId="77777777" w:rsidR="00EE016B" w:rsidRPr="00450B21" w:rsidRDefault="00EE016B" w:rsidP="00080F83">
            <w:r w:rsidRPr="00450B21">
              <w:t>Sexual Orientation</w:t>
            </w:r>
          </w:p>
        </w:tc>
        <w:tc>
          <w:tcPr>
            <w:tcW w:w="3111" w:type="dxa"/>
            <w:tcBorders>
              <w:top w:val="single" w:sz="4" w:space="0" w:color="auto"/>
              <w:bottom w:val="nil"/>
            </w:tcBorders>
            <w:shd w:val="clear" w:color="auto" w:fill="F2F2F2" w:themeFill="background1" w:themeFillShade="F2"/>
            <w:vAlign w:val="center"/>
            <w:hideMark/>
          </w:tcPr>
          <w:p w14:paraId="0E0E468D" w14:textId="2FAB2A3F" w:rsidR="00EE016B" w:rsidRPr="00450B21" w:rsidRDefault="00EE016B" w:rsidP="00080F83">
            <w:r w:rsidRPr="00450B21">
              <w:t>Sexually Diverse</w:t>
            </w:r>
          </w:p>
        </w:tc>
        <w:tc>
          <w:tcPr>
            <w:tcW w:w="3187" w:type="dxa"/>
            <w:tcBorders>
              <w:top w:val="single" w:sz="4" w:space="0" w:color="auto"/>
              <w:bottom w:val="nil"/>
            </w:tcBorders>
            <w:shd w:val="clear" w:color="auto" w:fill="F2F2F2" w:themeFill="background1" w:themeFillShade="F2"/>
            <w:vAlign w:val="center"/>
          </w:tcPr>
          <w:p w14:paraId="54B54557" w14:textId="0DFD3287" w:rsidR="00EE016B" w:rsidRPr="00450B21" w:rsidRDefault="00634882" w:rsidP="00884C7D">
            <w:pPr>
              <w:jc w:val="center"/>
            </w:pPr>
            <w:r w:rsidRPr="00450B21">
              <w:t>23.3</w:t>
            </w:r>
          </w:p>
        </w:tc>
      </w:tr>
      <w:tr w:rsidR="00EE016B" w:rsidRPr="00450B21" w14:paraId="24B2E1E7" w14:textId="77777777" w:rsidTr="002879F6">
        <w:trPr>
          <w:cnfStyle w:val="000000100000" w:firstRow="0" w:lastRow="0" w:firstColumn="0" w:lastColumn="0" w:oddVBand="0" w:evenVBand="0" w:oddHBand="1" w:evenHBand="0" w:firstRowFirstColumn="0" w:firstRowLastColumn="0" w:lastRowFirstColumn="0" w:lastRowLastColumn="0"/>
          <w:trHeight w:val="338"/>
          <w:jc w:val="center"/>
        </w:trPr>
        <w:tc>
          <w:tcPr>
            <w:tcW w:w="0" w:type="auto"/>
            <w:gridSpan w:val="2"/>
            <w:vMerge/>
            <w:tcBorders>
              <w:bottom w:val="single" w:sz="4" w:space="0" w:color="auto"/>
            </w:tcBorders>
            <w:shd w:val="clear" w:color="auto" w:fill="F2F2F2" w:themeFill="background1" w:themeFillShade="F2"/>
            <w:hideMark/>
          </w:tcPr>
          <w:p w14:paraId="0B9DB448" w14:textId="77777777" w:rsidR="00EE016B" w:rsidRPr="00450B21" w:rsidRDefault="00EE016B" w:rsidP="00080F83"/>
        </w:tc>
        <w:tc>
          <w:tcPr>
            <w:tcW w:w="3111" w:type="dxa"/>
            <w:tcBorders>
              <w:bottom w:val="single" w:sz="4" w:space="0" w:color="auto"/>
            </w:tcBorders>
            <w:shd w:val="clear" w:color="auto" w:fill="F2F2F2" w:themeFill="background1" w:themeFillShade="F2"/>
            <w:vAlign w:val="center"/>
            <w:hideMark/>
          </w:tcPr>
          <w:p w14:paraId="3C19D51F" w14:textId="77777777" w:rsidR="00EE016B" w:rsidRPr="00450B21" w:rsidRDefault="00EE016B" w:rsidP="00080F83">
            <w:r w:rsidRPr="00450B21">
              <w:t>Straight</w:t>
            </w:r>
          </w:p>
        </w:tc>
        <w:tc>
          <w:tcPr>
            <w:tcW w:w="3187" w:type="dxa"/>
            <w:tcBorders>
              <w:bottom w:val="single" w:sz="4" w:space="0" w:color="auto"/>
            </w:tcBorders>
            <w:shd w:val="clear" w:color="auto" w:fill="F2F2F2" w:themeFill="background1" w:themeFillShade="F2"/>
            <w:vAlign w:val="center"/>
          </w:tcPr>
          <w:p w14:paraId="4611CB1F" w14:textId="0E1C58F4" w:rsidR="00EE016B" w:rsidRPr="00450B21" w:rsidRDefault="002C3336" w:rsidP="00884C7D">
            <w:pPr>
              <w:jc w:val="center"/>
            </w:pPr>
            <w:r w:rsidRPr="00450B21">
              <w:t>76.7</w:t>
            </w:r>
          </w:p>
        </w:tc>
      </w:tr>
      <w:tr w:rsidR="00EE016B" w:rsidRPr="00450B21" w14:paraId="29B0DCF6" w14:textId="77777777" w:rsidTr="002879F6">
        <w:trPr>
          <w:trHeight w:val="194"/>
          <w:jc w:val="center"/>
        </w:trPr>
        <w:tc>
          <w:tcPr>
            <w:tcW w:w="2725" w:type="dxa"/>
            <w:gridSpan w:val="2"/>
            <w:vMerge w:val="restart"/>
            <w:tcBorders>
              <w:top w:val="single" w:sz="4" w:space="0" w:color="auto"/>
              <w:bottom w:val="nil"/>
            </w:tcBorders>
            <w:shd w:val="clear" w:color="auto" w:fill="auto"/>
            <w:vAlign w:val="center"/>
            <w:hideMark/>
          </w:tcPr>
          <w:p w14:paraId="7D913354" w14:textId="77777777" w:rsidR="00EE016B" w:rsidRPr="00450B21" w:rsidRDefault="00EE016B" w:rsidP="00080F83">
            <w:r w:rsidRPr="00450B21">
              <w:t>Race/International Status</w:t>
            </w:r>
          </w:p>
        </w:tc>
        <w:tc>
          <w:tcPr>
            <w:tcW w:w="3111" w:type="dxa"/>
            <w:tcBorders>
              <w:top w:val="single" w:sz="4" w:space="0" w:color="auto"/>
              <w:bottom w:val="nil"/>
            </w:tcBorders>
            <w:shd w:val="clear" w:color="auto" w:fill="auto"/>
            <w:vAlign w:val="center"/>
            <w:hideMark/>
          </w:tcPr>
          <w:p w14:paraId="466B2A9B" w14:textId="77777777" w:rsidR="00EE016B" w:rsidRPr="00450B21" w:rsidRDefault="00EE016B" w:rsidP="00080F83">
            <w:r w:rsidRPr="00450B21">
              <w:t>Domestic White</w:t>
            </w:r>
          </w:p>
        </w:tc>
        <w:tc>
          <w:tcPr>
            <w:tcW w:w="3187" w:type="dxa"/>
            <w:tcBorders>
              <w:top w:val="single" w:sz="4" w:space="0" w:color="auto"/>
              <w:bottom w:val="nil"/>
            </w:tcBorders>
            <w:shd w:val="clear" w:color="auto" w:fill="auto"/>
            <w:vAlign w:val="center"/>
          </w:tcPr>
          <w:p w14:paraId="184E5759" w14:textId="1176E0F0" w:rsidR="00EE016B" w:rsidRPr="00450B21" w:rsidRDefault="00013171" w:rsidP="00884C7D">
            <w:pPr>
              <w:jc w:val="center"/>
            </w:pPr>
            <w:r w:rsidRPr="00450B21">
              <w:t>79.8</w:t>
            </w:r>
          </w:p>
        </w:tc>
      </w:tr>
      <w:tr w:rsidR="00EE016B" w:rsidRPr="00450B21" w14:paraId="60A59381" w14:textId="77777777" w:rsidTr="002879F6">
        <w:trPr>
          <w:cnfStyle w:val="000000100000" w:firstRow="0" w:lastRow="0" w:firstColumn="0" w:lastColumn="0" w:oddVBand="0" w:evenVBand="0" w:oddHBand="1" w:evenHBand="0" w:firstRowFirstColumn="0" w:firstRowLastColumn="0" w:lastRowFirstColumn="0" w:lastRowLastColumn="0"/>
          <w:trHeight w:val="367"/>
          <w:jc w:val="center"/>
        </w:trPr>
        <w:tc>
          <w:tcPr>
            <w:tcW w:w="0" w:type="auto"/>
            <w:gridSpan w:val="2"/>
            <w:vMerge/>
            <w:tcBorders>
              <w:top w:val="nil"/>
              <w:bottom w:val="nil"/>
            </w:tcBorders>
            <w:shd w:val="clear" w:color="auto" w:fill="auto"/>
            <w:hideMark/>
          </w:tcPr>
          <w:p w14:paraId="01199D97" w14:textId="77777777" w:rsidR="00EE016B" w:rsidRPr="00450B21" w:rsidRDefault="00EE016B" w:rsidP="00080F83"/>
        </w:tc>
        <w:tc>
          <w:tcPr>
            <w:tcW w:w="3111" w:type="dxa"/>
            <w:tcBorders>
              <w:top w:val="nil"/>
              <w:bottom w:val="nil"/>
            </w:tcBorders>
            <w:shd w:val="clear" w:color="auto" w:fill="auto"/>
            <w:vAlign w:val="center"/>
            <w:hideMark/>
          </w:tcPr>
          <w:p w14:paraId="4EBF63A0" w14:textId="3FF91B2A" w:rsidR="00EE016B" w:rsidRPr="00450B21" w:rsidRDefault="00EE016B" w:rsidP="00080F83">
            <w:r w:rsidRPr="00450B21">
              <w:t>Domestic BIPOC</w:t>
            </w:r>
          </w:p>
        </w:tc>
        <w:tc>
          <w:tcPr>
            <w:tcW w:w="3187" w:type="dxa"/>
            <w:tcBorders>
              <w:top w:val="nil"/>
              <w:bottom w:val="nil"/>
            </w:tcBorders>
            <w:shd w:val="clear" w:color="auto" w:fill="auto"/>
            <w:vAlign w:val="center"/>
          </w:tcPr>
          <w:p w14:paraId="1F5DCCB1" w14:textId="61D0B3D7" w:rsidR="00EE016B" w:rsidRPr="00450B21" w:rsidRDefault="004F395B" w:rsidP="00884C7D">
            <w:pPr>
              <w:jc w:val="center"/>
            </w:pPr>
            <w:r w:rsidRPr="00450B21">
              <w:t>17.</w:t>
            </w:r>
            <w:r w:rsidR="00013171" w:rsidRPr="00450B21">
              <w:t>1</w:t>
            </w:r>
          </w:p>
        </w:tc>
      </w:tr>
      <w:tr w:rsidR="00EE016B" w:rsidRPr="00450B21" w14:paraId="3D3444E6" w14:textId="77777777" w:rsidTr="002879F6">
        <w:trPr>
          <w:trHeight w:val="194"/>
          <w:jc w:val="center"/>
        </w:trPr>
        <w:tc>
          <w:tcPr>
            <w:tcW w:w="0" w:type="auto"/>
            <w:gridSpan w:val="2"/>
            <w:vMerge/>
            <w:tcBorders>
              <w:top w:val="nil"/>
              <w:bottom w:val="single" w:sz="4" w:space="0" w:color="auto"/>
            </w:tcBorders>
            <w:shd w:val="clear" w:color="auto" w:fill="auto"/>
            <w:hideMark/>
          </w:tcPr>
          <w:p w14:paraId="4B18A86F" w14:textId="77777777" w:rsidR="00EE016B" w:rsidRPr="00450B21" w:rsidRDefault="00EE016B" w:rsidP="00080F83"/>
        </w:tc>
        <w:tc>
          <w:tcPr>
            <w:tcW w:w="3111" w:type="dxa"/>
            <w:tcBorders>
              <w:top w:val="nil"/>
              <w:bottom w:val="single" w:sz="4" w:space="0" w:color="auto"/>
            </w:tcBorders>
            <w:shd w:val="clear" w:color="auto" w:fill="auto"/>
            <w:vAlign w:val="center"/>
            <w:hideMark/>
          </w:tcPr>
          <w:p w14:paraId="0C028BBC" w14:textId="77777777" w:rsidR="00EE016B" w:rsidRPr="00450B21" w:rsidRDefault="00EE016B" w:rsidP="00080F83">
            <w:r w:rsidRPr="00450B21">
              <w:t>International</w:t>
            </w:r>
          </w:p>
        </w:tc>
        <w:tc>
          <w:tcPr>
            <w:tcW w:w="3187" w:type="dxa"/>
            <w:tcBorders>
              <w:top w:val="nil"/>
              <w:bottom w:val="single" w:sz="4" w:space="0" w:color="auto"/>
            </w:tcBorders>
            <w:shd w:val="clear" w:color="auto" w:fill="auto"/>
            <w:vAlign w:val="center"/>
          </w:tcPr>
          <w:p w14:paraId="58B763DE" w14:textId="1145D67D" w:rsidR="00EE016B" w:rsidRPr="00450B21" w:rsidRDefault="004F395B" w:rsidP="00884C7D">
            <w:pPr>
              <w:jc w:val="center"/>
            </w:pPr>
            <w:r w:rsidRPr="00450B21">
              <w:t>2.3</w:t>
            </w:r>
          </w:p>
        </w:tc>
      </w:tr>
      <w:tr w:rsidR="00EE016B" w:rsidRPr="00450B21" w14:paraId="4063FC6B" w14:textId="77777777" w:rsidTr="002879F6">
        <w:trPr>
          <w:cnfStyle w:val="000000100000" w:firstRow="0" w:lastRow="0" w:firstColumn="0" w:lastColumn="0" w:oddVBand="0" w:evenVBand="0" w:oddHBand="1" w:evenHBand="0" w:firstRowFirstColumn="0" w:firstRowLastColumn="0" w:lastRowFirstColumn="0" w:lastRowLastColumn="0"/>
          <w:trHeight w:val="356"/>
          <w:jc w:val="center"/>
        </w:trPr>
        <w:tc>
          <w:tcPr>
            <w:tcW w:w="2672" w:type="dxa"/>
            <w:vMerge w:val="restart"/>
            <w:tcBorders>
              <w:top w:val="single" w:sz="4" w:space="0" w:color="auto"/>
            </w:tcBorders>
            <w:shd w:val="clear" w:color="auto" w:fill="F2F2F2" w:themeFill="background1" w:themeFillShade="F2"/>
            <w:vAlign w:val="center"/>
            <w:hideMark/>
          </w:tcPr>
          <w:p w14:paraId="19441342" w14:textId="77777777" w:rsidR="00EE016B" w:rsidRPr="00450B21" w:rsidRDefault="00EE016B" w:rsidP="00080F83">
            <w:r w:rsidRPr="00450B21">
              <w:t>Living Situation</w:t>
            </w:r>
          </w:p>
        </w:tc>
        <w:tc>
          <w:tcPr>
            <w:tcW w:w="3164" w:type="dxa"/>
            <w:gridSpan w:val="2"/>
            <w:tcBorders>
              <w:top w:val="single" w:sz="4" w:space="0" w:color="auto"/>
              <w:bottom w:val="nil"/>
            </w:tcBorders>
            <w:shd w:val="clear" w:color="auto" w:fill="F2F2F2" w:themeFill="background1" w:themeFillShade="F2"/>
            <w:vAlign w:val="center"/>
          </w:tcPr>
          <w:p w14:paraId="63A38D70" w14:textId="77777777" w:rsidR="00EE016B" w:rsidRPr="00450B21" w:rsidRDefault="00EE016B" w:rsidP="00CC6EA1">
            <w:r w:rsidRPr="00450B21">
              <w:t>On Campus</w:t>
            </w:r>
          </w:p>
        </w:tc>
        <w:tc>
          <w:tcPr>
            <w:tcW w:w="3187" w:type="dxa"/>
            <w:tcBorders>
              <w:top w:val="single" w:sz="4" w:space="0" w:color="auto"/>
              <w:bottom w:val="nil"/>
            </w:tcBorders>
            <w:shd w:val="clear" w:color="auto" w:fill="F2F2F2" w:themeFill="background1" w:themeFillShade="F2"/>
            <w:vAlign w:val="center"/>
          </w:tcPr>
          <w:p w14:paraId="1475DFF3" w14:textId="416E57FE" w:rsidR="00EE016B" w:rsidRPr="00450B21" w:rsidRDefault="004F395B" w:rsidP="00884C7D">
            <w:pPr>
              <w:jc w:val="center"/>
            </w:pPr>
            <w:r w:rsidRPr="00450B21">
              <w:t>0.8</w:t>
            </w:r>
          </w:p>
        </w:tc>
      </w:tr>
      <w:tr w:rsidR="00EE016B" w:rsidRPr="00450B21" w14:paraId="1576B2F2" w14:textId="77777777" w:rsidTr="002879F6">
        <w:trPr>
          <w:trHeight w:val="387"/>
          <w:jc w:val="center"/>
        </w:trPr>
        <w:tc>
          <w:tcPr>
            <w:tcW w:w="2672" w:type="dxa"/>
            <w:vMerge/>
            <w:tcBorders>
              <w:bottom w:val="single" w:sz="18" w:space="0" w:color="auto"/>
            </w:tcBorders>
            <w:shd w:val="clear" w:color="auto" w:fill="F2F2F2" w:themeFill="background1" w:themeFillShade="F2"/>
            <w:vAlign w:val="center"/>
          </w:tcPr>
          <w:p w14:paraId="56D77933" w14:textId="77777777" w:rsidR="00EE016B" w:rsidRPr="00450B21" w:rsidRDefault="00EE016B" w:rsidP="00080F83"/>
        </w:tc>
        <w:tc>
          <w:tcPr>
            <w:tcW w:w="3164" w:type="dxa"/>
            <w:gridSpan w:val="2"/>
            <w:tcBorders>
              <w:top w:val="nil"/>
              <w:bottom w:val="single" w:sz="18" w:space="0" w:color="auto"/>
            </w:tcBorders>
            <w:shd w:val="clear" w:color="auto" w:fill="F2F2F2" w:themeFill="background1" w:themeFillShade="F2"/>
            <w:vAlign w:val="center"/>
          </w:tcPr>
          <w:p w14:paraId="23517BAF" w14:textId="77777777" w:rsidR="00EE016B" w:rsidRPr="00450B21" w:rsidRDefault="00EE016B" w:rsidP="00CC6EA1">
            <w:r w:rsidRPr="00450B21">
              <w:t>Off Campus</w:t>
            </w:r>
          </w:p>
        </w:tc>
        <w:tc>
          <w:tcPr>
            <w:tcW w:w="3187" w:type="dxa"/>
            <w:tcBorders>
              <w:top w:val="nil"/>
              <w:bottom w:val="single" w:sz="18" w:space="0" w:color="auto"/>
            </w:tcBorders>
            <w:shd w:val="clear" w:color="auto" w:fill="F2F2F2" w:themeFill="background1" w:themeFillShade="F2"/>
            <w:vAlign w:val="center"/>
          </w:tcPr>
          <w:p w14:paraId="0802C078" w14:textId="226EF2DD" w:rsidR="00EE016B" w:rsidRPr="00450B21" w:rsidRDefault="00290C13" w:rsidP="00884C7D">
            <w:pPr>
              <w:jc w:val="center"/>
            </w:pPr>
            <w:r w:rsidRPr="00450B21">
              <w:t>99.2</w:t>
            </w:r>
          </w:p>
        </w:tc>
      </w:tr>
    </w:tbl>
    <w:p w14:paraId="76097F7A" w14:textId="17A9D3D0" w:rsidR="00E50B15" w:rsidRPr="00450B21" w:rsidRDefault="00806E6C" w:rsidP="008235D7">
      <w:pPr>
        <w:ind w:firstLine="360"/>
        <w:jc w:val="both"/>
      </w:pPr>
      <w:r w:rsidRPr="00450B21">
        <w:t xml:space="preserve">Note: Percentages do not add to 100 when some students selected </w:t>
      </w:r>
      <w:r w:rsidR="00FA0EB2" w:rsidRPr="00450B21">
        <w:t>“</w:t>
      </w:r>
      <w:r w:rsidRPr="00450B21">
        <w:t>other</w:t>
      </w:r>
      <w:r w:rsidR="00FA0EB2" w:rsidRPr="00450B21">
        <w:t>”</w:t>
      </w:r>
      <w:r w:rsidRPr="00450B21">
        <w:t xml:space="preserve"> or </w:t>
      </w:r>
      <w:r w:rsidR="00FA0EB2" w:rsidRPr="00450B21">
        <w:t>“</w:t>
      </w:r>
      <w:r w:rsidRPr="00450B21">
        <w:t>prefer not to answer.</w:t>
      </w:r>
      <w:r w:rsidR="00FA0EB2" w:rsidRPr="00450B21">
        <w:t>”</w:t>
      </w:r>
    </w:p>
    <w:p w14:paraId="17026946" w14:textId="77777777" w:rsidR="00BD78ED" w:rsidRPr="00450B21" w:rsidRDefault="00BD78ED" w:rsidP="00FE3A2B">
      <w:pPr>
        <w:pStyle w:val="Heading1"/>
        <w:pageBreakBefore w:val="0"/>
      </w:pPr>
    </w:p>
    <w:p w14:paraId="23D6297F" w14:textId="0882A50C" w:rsidR="00502667" w:rsidRPr="00450B21" w:rsidRDefault="00FE3A2B" w:rsidP="00FE3A2B">
      <w:pPr>
        <w:pStyle w:val="Heading1"/>
        <w:pageBreakBefore w:val="0"/>
      </w:pPr>
      <w:bookmarkStart w:id="5" w:name="_Toc131361866"/>
      <w:r w:rsidRPr="00450B21">
        <w:t>Results</w:t>
      </w:r>
      <w:bookmarkEnd w:id="5"/>
    </w:p>
    <w:p w14:paraId="626FDF07" w14:textId="35D8245C" w:rsidR="00481D0B" w:rsidRPr="00450B21" w:rsidRDefault="001C559D" w:rsidP="00864A22">
      <w:r w:rsidRPr="00450B21">
        <w:t>T</w:t>
      </w:r>
      <w:r w:rsidR="00070E41" w:rsidRPr="00450B21">
        <w:t>he following sections</w:t>
      </w:r>
      <w:r w:rsidRPr="00450B21">
        <w:t xml:space="preserve"> summarize some of the most important pieces of data from the survey administration, as well as pieces of data that are </w:t>
      </w:r>
      <w:r w:rsidR="00070E41" w:rsidRPr="00450B21">
        <w:t>commonly</w:t>
      </w:r>
      <w:r w:rsidRPr="00450B21">
        <w:t xml:space="preserve"> points of focus for studies regarding sexual misconduct at colleges and universities. </w:t>
      </w:r>
      <w:r w:rsidR="002E78D0" w:rsidRPr="00450B21">
        <w:t>Most data points are split by gender</w:t>
      </w:r>
      <w:r w:rsidR="001E1695" w:rsidRPr="00450B21">
        <w:t xml:space="preserve"> identity as well as separate tables comparing sexual orientation</w:t>
      </w:r>
      <w:r w:rsidR="002E78D0" w:rsidRPr="00450B21">
        <w:t xml:space="preserve">. </w:t>
      </w:r>
      <w:r w:rsidR="009B7EDC" w:rsidRPr="004E0ED0">
        <w:t xml:space="preserve">(Note: Gender diverse student data are not reported for </w:t>
      </w:r>
      <w:r w:rsidR="003D0233">
        <w:t>York</w:t>
      </w:r>
      <w:r w:rsidR="009B7EDC" w:rsidRPr="004E0ED0">
        <w:t xml:space="preserve"> because there were not </w:t>
      </w:r>
      <w:proofErr w:type="gramStart"/>
      <w:r w:rsidR="009B7EDC" w:rsidRPr="004E0ED0">
        <w:t>a sufficient number of</w:t>
      </w:r>
      <w:proofErr w:type="gramEnd"/>
      <w:r w:rsidR="009B7EDC" w:rsidRPr="004E0ED0">
        <w:t xml:space="preserve"> responses from these students at this campus.)  </w:t>
      </w:r>
    </w:p>
    <w:p w14:paraId="2062D8BF" w14:textId="4357109F" w:rsidR="00481D0B" w:rsidRPr="00450B21" w:rsidRDefault="005F58CB" w:rsidP="00481D0B">
      <w:pPr>
        <w:pStyle w:val="Heading2"/>
        <w:rPr>
          <w:u w:val="single"/>
        </w:rPr>
      </w:pPr>
      <w:bookmarkStart w:id="6" w:name="_Toc131361867"/>
      <w:r w:rsidRPr="00450B21">
        <w:rPr>
          <w:u w:val="single"/>
        </w:rPr>
        <w:t>Perceptions of Campus C</w:t>
      </w:r>
      <w:r w:rsidR="00481D0B" w:rsidRPr="00450B21">
        <w:rPr>
          <w:u w:val="single"/>
        </w:rPr>
        <w:t>limate</w:t>
      </w:r>
      <w:bookmarkEnd w:id="6"/>
    </w:p>
    <w:p w14:paraId="0B21E34B" w14:textId="7DAB2BB1" w:rsidR="00481D0B" w:rsidRPr="00450B21" w:rsidRDefault="00481D0B" w:rsidP="00481D0B">
      <w:r w:rsidRPr="00450B21">
        <w:t xml:space="preserve">Students were asked to report their perceptions regarding the campus climate </w:t>
      </w:r>
      <w:r w:rsidR="000E6BE8" w:rsidRPr="00450B21">
        <w:t xml:space="preserve">in relation </w:t>
      </w:r>
      <w:r w:rsidRPr="00450B21">
        <w:t>to sexual misconduct, including their perception of how the University would handle a report of sexual misconduct, their overall feeling of safety from various forms of sexual misconduct on or around campus</w:t>
      </w:r>
      <w:r w:rsidR="00FE6AC2" w:rsidRPr="00450B21">
        <w:t>, and their own self-efficacy and action as it relates to sexual misconduct on campus</w:t>
      </w:r>
      <w:r w:rsidRPr="00450B21">
        <w:t xml:space="preserve">. These results are highlighted below. </w:t>
      </w:r>
    </w:p>
    <w:p w14:paraId="2E1967CC" w14:textId="59A213FA" w:rsidR="00481D0B" w:rsidRPr="00450B21" w:rsidRDefault="00481D0B" w:rsidP="00481D0B">
      <w:pPr>
        <w:pStyle w:val="Heading3"/>
        <w:ind w:left="720" w:hanging="720"/>
      </w:pPr>
      <w:bookmarkStart w:id="7" w:name="_Toc131361868"/>
      <w:r w:rsidRPr="00782470">
        <w:rPr>
          <w:color w:val="595959" w:themeColor="text1" w:themeTint="A6"/>
        </w:rPr>
        <w:t>Student Perceptions of How the University Would Handle a Report of Sexual Misconduct</w:t>
      </w:r>
      <w:bookmarkEnd w:id="7"/>
    </w:p>
    <w:p w14:paraId="59530B13" w14:textId="04E2AD4B" w:rsidR="00D503FF" w:rsidRPr="00450B21" w:rsidRDefault="008A639D" w:rsidP="009F7DE4">
      <w:r w:rsidRPr="00450B21">
        <w:t xml:space="preserve">When students were asked about how the </w:t>
      </w:r>
      <w:r w:rsidR="00B9377C" w:rsidRPr="00450B21">
        <w:t xml:space="preserve">University </w:t>
      </w:r>
      <w:r w:rsidRPr="00450B21">
        <w:t xml:space="preserve">would respond to instances of sexual misconduct, perceptions </w:t>
      </w:r>
      <w:r w:rsidR="00E91749" w:rsidRPr="00450B21">
        <w:t>varied considerably by gender, orientation, and student level</w:t>
      </w:r>
      <w:r w:rsidRPr="00450B21">
        <w:t xml:space="preserve">. </w:t>
      </w:r>
      <w:r w:rsidR="00EC78CC" w:rsidRPr="00450B21">
        <w:t>Tables 2a and 2b summarize these variations</w:t>
      </w:r>
      <w:r w:rsidRPr="00450B21">
        <w:t>.</w:t>
      </w:r>
    </w:p>
    <w:p w14:paraId="00FB4758" w14:textId="77777777" w:rsidR="00C62465" w:rsidRPr="00450B21" w:rsidRDefault="00C62465" w:rsidP="009F1C7F">
      <w:pPr>
        <w:rPr>
          <w:b/>
        </w:rPr>
      </w:pPr>
    </w:p>
    <w:p w14:paraId="0A609A73" w14:textId="77777777" w:rsidR="00C62465" w:rsidRPr="00450B21" w:rsidRDefault="00C62465" w:rsidP="009F1C7F">
      <w:pPr>
        <w:rPr>
          <w:b/>
        </w:rPr>
      </w:pPr>
    </w:p>
    <w:p w14:paraId="42186203" w14:textId="77777777" w:rsidR="00C62465" w:rsidRPr="00450B21" w:rsidRDefault="00C62465" w:rsidP="009F1C7F">
      <w:pPr>
        <w:rPr>
          <w:b/>
        </w:rPr>
      </w:pPr>
    </w:p>
    <w:p w14:paraId="6BFFC7CD" w14:textId="77777777" w:rsidR="00C62465" w:rsidRPr="00450B21" w:rsidRDefault="00C62465" w:rsidP="009F1C7F">
      <w:pPr>
        <w:rPr>
          <w:b/>
        </w:rPr>
      </w:pPr>
    </w:p>
    <w:p w14:paraId="42B4D550" w14:textId="77777777" w:rsidR="00EC78CC" w:rsidRPr="00450B21" w:rsidRDefault="00EC78CC" w:rsidP="009F1C7F">
      <w:pPr>
        <w:rPr>
          <w:b/>
        </w:rPr>
      </w:pPr>
    </w:p>
    <w:p w14:paraId="595B2487" w14:textId="3238E38B" w:rsidR="00D503FF" w:rsidRPr="00450B21" w:rsidRDefault="00D503FF" w:rsidP="009F1C7F">
      <w:pPr>
        <w:rPr>
          <w:b/>
        </w:rPr>
      </w:pPr>
      <w:r w:rsidRPr="00450B21">
        <w:rPr>
          <w:b/>
        </w:rPr>
        <w:t>Table 2</w:t>
      </w:r>
      <w:r w:rsidR="00D93C91" w:rsidRPr="00450B21">
        <w:rPr>
          <w:b/>
        </w:rPr>
        <w:t>a</w:t>
      </w:r>
      <w:r w:rsidRPr="00450B21">
        <w:rPr>
          <w:b/>
        </w:rPr>
        <w:t>. Percentage</w:t>
      </w:r>
      <w:r w:rsidR="007C6A9C" w:rsidRPr="00450B21">
        <w:rPr>
          <w:b/>
        </w:rPr>
        <w:t>s</w:t>
      </w:r>
      <w:r w:rsidRPr="00450B21">
        <w:rPr>
          <w:b/>
        </w:rPr>
        <w:t xml:space="preserve"> of students </w:t>
      </w:r>
      <w:r w:rsidR="00B9377C" w:rsidRPr="00450B21">
        <w:rPr>
          <w:b/>
        </w:rPr>
        <w:t xml:space="preserve">who </w:t>
      </w:r>
      <w:r w:rsidR="0009348D" w:rsidRPr="00450B21">
        <w:rPr>
          <w:b/>
        </w:rPr>
        <w:t xml:space="preserve">responded </w:t>
      </w:r>
      <w:r w:rsidRPr="00450B21">
        <w:rPr>
          <w:b/>
        </w:rPr>
        <w:t>“</w:t>
      </w:r>
      <w:r w:rsidR="002B4E50" w:rsidRPr="00450B21">
        <w:rPr>
          <w:b/>
        </w:rPr>
        <w:t>likely</w:t>
      </w:r>
      <w:r w:rsidRPr="00450B21">
        <w:rPr>
          <w:b/>
        </w:rPr>
        <w:t>” or “</w:t>
      </w:r>
      <w:r w:rsidR="002B4E50" w:rsidRPr="00450B21">
        <w:rPr>
          <w:b/>
        </w:rPr>
        <w:t>very likely</w:t>
      </w:r>
      <w:r w:rsidRPr="00450B21">
        <w:rPr>
          <w:b/>
        </w:rPr>
        <w:t>” to various institutional responses to claims of sexual misconduct</w:t>
      </w:r>
      <w:r w:rsidR="00FA4BF4" w:rsidRPr="00450B21">
        <w:rPr>
          <w:b/>
        </w:rPr>
        <w:t xml:space="preserve"> by gender identity</w:t>
      </w:r>
      <w:r w:rsidR="00DE64F1" w:rsidRPr="00450B21">
        <w:rPr>
          <w:b/>
        </w:rPr>
        <w:t>.</w:t>
      </w:r>
    </w:p>
    <w:tbl>
      <w:tblPr>
        <w:tblStyle w:val="GridTable4-Accent11"/>
        <w:tblW w:w="4461" w:type="pct"/>
        <w:jc w:val="center"/>
        <w:tblLook w:val="04A0" w:firstRow="1" w:lastRow="0" w:firstColumn="1" w:lastColumn="0" w:noHBand="0" w:noVBand="1"/>
        <w:tblDescription w:val="Table 2a. Percentages of students who “likely” or “very likely” to various institutional responses to claims of sexual misconduct by gender identity."/>
      </w:tblPr>
      <w:tblGrid>
        <w:gridCol w:w="2465"/>
        <w:gridCol w:w="1916"/>
        <w:gridCol w:w="1916"/>
        <w:gridCol w:w="1917"/>
      </w:tblGrid>
      <w:tr w:rsidR="00E43BFF" w:rsidRPr="00450B21" w14:paraId="2C2440DC" w14:textId="77777777" w:rsidTr="008F1E67">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501" w:type="pct"/>
          </w:tcPr>
          <w:p w14:paraId="47CFBD0E" w14:textId="77777777" w:rsidR="00E43BFF" w:rsidRPr="00450B21" w:rsidRDefault="00E43BFF" w:rsidP="008A639D"/>
        </w:tc>
        <w:tc>
          <w:tcPr>
            <w:tcW w:w="3499" w:type="pct"/>
            <w:gridSpan w:val="3"/>
            <w:tcBorders>
              <w:right w:val="single" w:sz="4" w:space="0" w:color="B1C0CD" w:themeColor="accent1" w:themeTint="99"/>
            </w:tcBorders>
          </w:tcPr>
          <w:p w14:paraId="0794AF2F" w14:textId="77777777" w:rsidR="00E43BFF" w:rsidRPr="00450B21" w:rsidRDefault="00E43BFF" w:rsidP="008A639D">
            <w:pPr>
              <w:jc w:val="center"/>
              <w:cnfStyle w:val="100000000000" w:firstRow="1" w:lastRow="0" w:firstColumn="0" w:lastColumn="0" w:oddVBand="0" w:evenVBand="0" w:oddHBand="0" w:evenHBand="0" w:firstRowFirstColumn="0" w:firstRowLastColumn="0" w:lastRowFirstColumn="0" w:lastRowLastColumn="0"/>
            </w:pPr>
            <w:r w:rsidRPr="00A903F3">
              <w:rPr>
                <w:color w:val="262626" w:themeColor="text1" w:themeTint="D9"/>
              </w:rPr>
              <w:t>Undergraduate</w:t>
            </w:r>
          </w:p>
        </w:tc>
      </w:tr>
      <w:tr w:rsidR="007735C7" w:rsidRPr="00450B21" w14:paraId="4FCCD520" w14:textId="77777777" w:rsidTr="008F1E67">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01" w:type="pct"/>
          </w:tcPr>
          <w:p w14:paraId="05D8F37E" w14:textId="77777777" w:rsidR="00CF7D94" w:rsidRPr="00450B21" w:rsidRDefault="00CF7D94" w:rsidP="008A639D">
            <w:pPr>
              <w:jc w:val="center"/>
            </w:pPr>
          </w:p>
        </w:tc>
        <w:tc>
          <w:tcPr>
            <w:tcW w:w="1166" w:type="pct"/>
            <w:vAlign w:val="center"/>
          </w:tcPr>
          <w:p w14:paraId="37BE5A27" w14:textId="231756B5" w:rsidR="00CF7D94" w:rsidRPr="00450B21" w:rsidRDefault="00CF7D94" w:rsidP="00634AFC">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166" w:type="pct"/>
            <w:vAlign w:val="center"/>
          </w:tcPr>
          <w:p w14:paraId="28C042B2" w14:textId="5C0ED8FD" w:rsidR="00CF7D94" w:rsidRPr="00450B21" w:rsidRDefault="00CF7D94" w:rsidP="00634AFC">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166" w:type="pct"/>
            <w:tcBorders>
              <w:bottom w:val="single" w:sz="4" w:space="0" w:color="B1C0CD" w:themeColor="accent1" w:themeTint="99"/>
              <w:right w:val="single" w:sz="4" w:space="0" w:color="B1C0CD" w:themeColor="accent1" w:themeTint="99"/>
            </w:tcBorders>
            <w:vAlign w:val="center"/>
          </w:tcPr>
          <w:p w14:paraId="6227D463" w14:textId="306D19C1" w:rsidR="00CF7D94" w:rsidRPr="00450B21" w:rsidRDefault="00CF7D94" w:rsidP="00634AFC">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8F1E67" w:rsidRPr="00450B21" w14:paraId="0A23760C" w14:textId="77777777" w:rsidTr="00132704">
        <w:trPr>
          <w:trHeight w:val="745"/>
          <w:jc w:val="center"/>
        </w:trPr>
        <w:tc>
          <w:tcPr>
            <w:cnfStyle w:val="001000000000" w:firstRow="0" w:lastRow="0" w:firstColumn="1" w:lastColumn="0" w:oddVBand="0" w:evenVBand="0" w:oddHBand="0" w:evenHBand="0" w:firstRowFirstColumn="0" w:firstRowLastColumn="0" w:lastRowFirstColumn="0" w:lastRowLastColumn="0"/>
            <w:tcW w:w="1501" w:type="pct"/>
          </w:tcPr>
          <w:p w14:paraId="00191408" w14:textId="6836CDF4" w:rsidR="008F1E67" w:rsidRPr="00450B21" w:rsidRDefault="008F1E67" w:rsidP="008F1E67">
            <w:r w:rsidRPr="00450B21">
              <w:t>The University would take the report seriously.</w:t>
            </w:r>
          </w:p>
        </w:tc>
        <w:tc>
          <w:tcPr>
            <w:tcW w:w="0" w:type="pct"/>
            <w:vAlign w:val="center"/>
          </w:tcPr>
          <w:p w14:paraId="5D221D7E" w14:textId="2B66E909"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74.6</w:t>
            </w:r>
          </w:p>
        </w:tc>
        <w:tc>
          <w:tcPr>
            <w:tcW w:w="0" w:type="pct"/>
            <w:vAlign w:val="center"/>
          </w:tcPr>
          <w:p w14:paraId="00D25986" w14:textId="6CC63C90"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72.1</w:t>
            </w:r>
          </w:p>
        </w:tc>
        <w:tc>
          <w:tcPr>
            <w:tcW w:w="1166" w:type="pct"/>
            <w:tcBorders>
              <w:right w:val="single" w:sz="4" w:space="0" w:color="B1C0CD" w:themeColor="accent1" w:themeTint="99"/>
            </w:tcBorders>
            <w:vAlign w:val="center"/>
          </w:tcPr>
          <w:p w14:paraId="2A7FE51B" w14:textId="19CE10DA"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74.8</w:t>
            </w:r>
          </w:p>
        </w:tc>
      </w:tr>
      <w:tr w:rsidR="008F1E67" w:rsidRPr="00450B21" w14:paraId="7DDD9A73" w14:textId="77777777" w:rsidTr="00132704">
        <w:trPr>
          <w:cnfStyle w:val="000000100000" w:firstRow="0" w:lastRow="0" w:firstColumn="0" w:lastColumn="0" w:oddVBand="0" w:evenVBand="0" w:oddHBand="1" w:evenHBand="0" w:firstRowFirstColumn="0" w:firstRowLastColumn="0" w:lastRowFirstColumn="0" w:lastRowLastColumn="0"/>
          <w:trHeight w:val="1103"/>
          <w:jc w:val="center"/>
        </w:trPr>
        <w:tc>
          <w:tcPr>
            <w:cnfStyle w:val="001000000000" w:firstRow="0" w:lastRow="0" w:firstColumn="1" w:lastColumn="0" w:oddVBand="0" w:evenVBand="0" w:oddHBand="0" w:evenHBand="0" w:firstRowFirstColumn="0" w:firstRowLastColumn="0" w:lastRowFirstColumn="0" w:lastRowLastColumn="0"/>
            <w:tcW w:w="1501" w:type="pct"/>
          </w:tcPr>
          <w:p w14:paraId="0D7472F8" w14:textId="0A4AD045" w:rsidR="008F1E67" w:rsidRPr="00450B21" w:rsidRDefault="008F1E67" w:rsidP="008F1E67">
            <w:r w:rsidRPr="00450B21">
              <w:t>The University would maintain the privacy of the person making the report.</w:t>
            </w:r>
          </w:p>
        </w:tc>
        <w:tc>
          <w:tcPr>
            <w:tcW w:w="0" w:type="pct"/>
            <w:vAlign w:val="center"/>
          </w:tcPr>
          <w:p w14:paraId="476B47F2" w14:textId="0A5E779A"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83.1</w:t>
            </w:r>
          </w:p>
        </w:tc>
        <w:tc>
          <w:tcPr>
            <w:tcW w:w="0" w:type="pct"/>
            <w:vAlign w:val="center"/>
          </w:tcPr>
          <w:p w14:paraId="79B3DD10" w14:textId="70B2A628"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75.4</w:t>
            </w:r>
          </w:p>
        </w:tc>
        <w:tc>
          <w:tcPr>
            <w:tcW w:w="1166" w:type="pct"/>
            <w:tcBorders>
              <w:right w:val="single" w:sz="4" w:space="0" w:color="B1C0CD" w:themeColor="accent1" w:themeTint="99"/>
            </w:tcBorders>
            <w:vAlign w:val="center"/>
          </w:tcPr>
          <w:p w14:paraId="7103429D" w14:textId="79C16637"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80.3</w:t>
            </w:r>
          </w:p>
        </w:tc>
      </w:tr>
      <w:tr w:rsidR="008F1E67" w:rsidRPr="00450B21" w14:paraId="2E7C7BD4" w14:textId="77777777" w:rsidTr="00132704">
        <w:trPr>
          <w:trHeight w:val="1327"/>
          <w:jc w:val="center"/>
        </w:trPr>
        <w:tc>
          <w:tcPr>
            <w:cnfStyle w:val="001000000000" w:firstRow="0" w:lastRow="0" w:firstColumn="1" w:lastColumn="0" w:oddVBand="0" w:evenVBand="0" w:oddHBand="0" w:evenHBand="0" w:firstRowFirstColumn="0" w:firstRowLastColumn="0" w:lastRowFirstColumn="0" w:lastRowLastColumn="0"/>
            <w:tcW w:w="1501" w:type="pct"/>
          </w:tcPr>
          <w:p w14:paraId="397B2464" w14:textId="12F4F3A2" w:rsidR="008F1E67" w:rsidRPr="00450B21" w:rsidRDefault="008F1E67" w:rsidP="008F1E67">
            <w:r w:rsidRPr="00450B21">
              <w:t>The University would do its best to honor the request of the person about to go forward with the case.</w:t>
            </w:r>
          </w:p>
        </w:tc>
        <w:tc>
          <w:tcPr>
            <w:tcW w:w="0" w:type="pct"/>
            <w:vAlign w:val="center"/>
          </w:tcPr>
          <w:p w14:paraId="442FD87C" w14:textId="140C9A10"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76.3</w:t>
            </w:r>
          </w:p>
        </w:tc>
        <w:tc>
          <w:tcPr>
            <w:tcW w:w="0" w:type="pct"/>
            <w:vAlign w:val="center"/>
          </w:tcPr>
          <w:p w14:paraId="7A90E3D0" w14:textId="20B5727A"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72.1</w:t>
            </w:r>
          </w:p>
        </w:tc>
        <w:tc>
          <w:tcPr>
            <w:tcW w:w="1166" w:type="pct"/>
            <w:tcBorders>
              <w:right w:val="single" w:sz="4" w:space="0" w:color="B1C0CD" w:themeColor="accent1" w:themeTint="99"/>
            </w:tcBorders>
            <w:vAlign w:val="center"/>
          </w:tcPr>
          <w:p w14:paraId="152576AA" w14:textId="430F5519"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75.6</w:t>
            </w:r>
          </w:p>
        </w:tc>
      </w:tr>
      <w:tr w:rsidR="008F1E67" w:rsidRPr="00450B21" w14:paraId="61DBBB39" w14:textId="77777777" w:rsidTr="00132704">
        <w:trPr>
          <w:cnfStyle w:val="000000100000" w:firstRow="0" w:lastRow="0" w:firstColumn="0" w:lastColumn="0" w:oddVBand="0" w:evenVBand="0" w:oddHBand="1" w:evenHBand="0" w:firstRowFirstColumn="0" w:firstRowLastColumn="0" w:lastRowFirstColumn="0" w:lastRowLastColumn="0"/>
          <w:trHeight w:val="1103"/>
          <w:jc w:val="center"/>
        </w:trPr>
        <w:tc>
          <w:tcPr>
            <w:cnfStyle w:val="001000000000" w:firstRow="0" w:lastRow="0" w:firstColumn="1" w:lastColumn="0" w:oddVBand="0" w:evenVBand="0" w:oddHBand="0" w:evenHBand="0" w:firstRowFirstColumn="0" w:firstRowLastColumn="0" w:lastRowFirstColumn="0" w:lastRowLastColumn="0"/>
            <w:tcW w:w="1501" w:type="pct"/>
          </w:tcPr>
          <w:p w14:paraId="78A74768" w14:textId="0D7C777B" w:rsidR="008F1E67" w:rsidRPr="00450B21" w:rsidRDefault="008F1E67" w:rsidP="008F1E67">
            <w:r w:rsidRPr="00450B21">
              <w:t>The University would take steps to protect the safety of the person making the report.</w:t>
            </w:r>
          </w:p>
        </w:tc>
        <w:tc>
          <w:tcPr>
            <w:tcW w:w="0" w:type="pct"/>
            <w:vAlign w:val="center"/>
          </w:tcPr>
          <w:p w14:paraId="446B675A" w14:textId="48AF3A22"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74.6</w:t>
            </w:r>
          </w:p>
        </w:tc>
        <w:tc>
          <w:tcPr>
            <w:tcW w:w="0" w:type="pct"/>
            <w:vAlign w:val="center"/>
          </w:tcPr>
          <w:p w14:paraId="6768CA39" w14:textId="501F5B25"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78.6</w:t>
            </w:r>
          </w:p>
        </w:tc>
        <w:tc>
          <w:tcPr>
            <w:tcW w:w="1166" w:type="pct"/>
            <w:tcBorders>
              <w:right w:val="single" w:sz="4" w:space="0" w:color="B1C0CD" w:themeColor="accent1" w:themeTint="99"/>
            </w:tcBorders>
            <w:vAlign w:val="center"/>
          </w:tcPr>
          <w:p w14:paraId="6815A1C1" w14:textId="1FE23C36"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78.0</w:t>
            </w:r>
          </w:p>
        </w:tc>
      </w:tr>
      <w:tr w:rsidR="008F1E67" w:rsidRPr="00450B21" w14:paraId="65C209FC" w14:textId="77777777" w:rsidTr="00132704">
        <w:trPr>
          <w:trHeight w:val="1460"/>
          <w:jc w:val="center"/>
        </w:trPr>
        <w:tc>
          <w:tcPr>
            <w:cnfStyle w:val="001000000000" w:firstRow="0" w:lastRow="0" w:firstColumn="1" w:lastColumn="0" w:oddVBand="0" w:evenVBand="0" w:oddHBand="0" w:evenHBand="0" w:firstRowFirstColumn="0" w:firstRowLastColumn="0" w:lastRowFirstColumn="0" w:lastRowLastColumn="0"/>
            <w:tcW w:w="1501" w:type="pct"/>
          </w:tcPr>
          <w:p w14:paraId="45AA703E" w14:textId="35992EFD" w:rsidR="008F1E67" w:rsidRPr="00450B21" w:rsidRDefault="008F1E67" w:rsidP="008F1E67">
            <w:r w:rsidRPr="00450B21">
              <w:t>The University would provide accommodations to support the person (</w:t>
            </w:r>
            <w:r w:rsidR="00DD0705" w:rsidRPr="00450B21">
              <w:t>e.g.,</w:t>
            </w:r>
            <w:r w:rsidRPr="00450B21">
              <w:t xml:space="preserve"> academic, housing, safety).</w:t>
            </w:r>
          </w:p>
        </w:tc>
        <w:tc>
          <w:tcPr>
            <w:tcW w:w="0" w:type="pct"/>
            <w:vAlign w:val="center"/>
          </w:tcPr>
          <w:p w14:paraId="36A0E200" w14:textId="5A9086AF"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67.8</w:t>
            </w:r>
          </w:p>
        </w:tc>
        <w:tc>
          <w:tcPr>
            <w:tcW w:w="0" w:type="pct"/>
            <w:vAlign w:val="center"/>
          </w:tcPr>
          <w:p w14:paraId="550AEDEB" w14:textId="0DE3CD0B"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64.0</w:t>
            </w:r>
          </w:p>
        </w:tc>
        <w:tc>
          <w:tcPr>
            <w:tcW w:w="1166" w:type="pct"/>
            <w:tcBorders>
              <w:right w:val="single" w:sz="4" w:space="0" w:color="B1C0CD" w:themeColor="accent1" w:themeTint="99"/>
            </w:tcBorders>
            <w:vAlign w:val="center"/>
          </w:tcPr>
          <w:p w14:paraId="4A220E52" w14:textId="1CF098E7"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66.2</w:t>
            </w:r>
          </w:p>
        </w:tc>
      </w:tr>
      <w:tr w:rsidR="008F1E67" w:rsidRPr="00450B21" w14:paraId="22C0A43E" w14:textId="77777777" w:rsidTr="00132704">
        <w:trPr>
          <w:cnfStyle w:val="000000100000" w:firstRow="0" w:lastRow="0" w:firstColumn="0" w:lastColumn="0" w:oddVBand="0" w:evenVBand="0" w:oddHBand="1" w:evenHBand="0"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1501" w:type="pct"/>
          </w:tcPr>
          <w:p w14:paraId="60060680" w14:textId="190FD8B7" w:rsidR="008F1E67" w:rsidRPr="00450B21" w:rsidRDefault="008F1E67" w:rsidP="008F1E67">
            <w:r w:rsidRPr="00450B21">
              <w:t>The University would take action to address factors that may have led to the sexual misconduct.</w:t>
            </w:r>
          </w:p>
        </w:tc>
        <w:tc>
          <w:tcPr>
            <w:tcW w:w="0" w:type="pct"/>
            <w:vAlign w:val="center"/>
          </w:tcPr>
          <w:p w14:paraId="6234434D" w14:textId="453A994A"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69.5</w:t>
            </w:r>
          </w:p>
        </w:tc>
        <w:tc>
          <w:tcPr>
            <w:tcW w:w="0" w:type="pct"/>
            <w:vAlign w:val="center"/>
          </w:tcPr>
          <w:p w14:paraId="0A06C2E8" w14:textId="477184DC"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63.9</w:t>
            </w:r>
          </w:p>
        </w:tc>
        <w:tc>
          <w:tcPr>
            <w:tcW w:w="1166" w:type="pct"/>
            <w:tcBorders>
              <w:right w:val="single" w:sz="4" w:space="0" w:color="B1C0CD" w:themeColor="accent1" w:themeTint="99"/>
            </w:tcBorders>
            <w:vAlign w:val="center"/>
          </w:tcPr>
          <w:p w14:paraId="23ED7661" w14:textId="29A6244F" w:rsidR="008F1E67" w:rsidRPr="00450B21" w:rsidRDefault="008F1E67" w:rsidP="008F1E67">
            <w:pPr>
              <w:jc w:val="center"/>
              <w:cnfStyle w:val="000000100000" w:firstRow="0" w:lastRow="0" w:firstColumn="0" w:lastColumn="0" w:oddVBand="0" w:evenVBand="0" w:oddHBand="1" w:evenHBand="0" w:firstRowFirstColumn="0" w:firstRowLastColumn="0" w:lastRowFirstColumn="0" w:lastRowLastColumn="0"/>
            </w:pPr>
            <w:r w:rsidRPr="00450B21">
              <w:t>67.7</w:t>
            </w:r>
          </w:p>
        </w:tc>
      </w:tr>
      <w:tr w:rsidR="008F1E67" w:rsidRPr="00450B21" w14:paraId="3EF332C2" w14:textId="77777777" w:rsidTr="00132704">
        <w:trPr>
          <w:trHeight w:val="733"/>
          <w:jc w:val="center"/>
        </w:trPr>
        <w:tc>
          <w:tcPr>
            <w:cnfStyle w:val="001000000000" w:firstRow="0" w:lastRow="0" w:firstColumn="1" w:lastColumn="0" w:oddVBand="0" w:evenVBand="0" w:oddHBand="0" w:evenHBand="0" w:firstRowFirstColumn="0" w:firstRowLastColumn="0" w:lastRowFirstColumn="0" w:lastRowLastColumn="0"/>
            <w:tcW w:w="1501" w:type="pct"/>
          </w:tcPr>
          <w:p w14:paraId="53699346" w14:textId="0CB6EB76" w:rsidR="008F1E67" w:rsidRPr="00450B21" w:rsidRDefault="008F1E67" w:rsidP="008F1E67">
            <w:r w:rsidRPr="00450B21">
              <w:t>The University would handle the report fairly.</w:t>
            </w:r>
          </w:p>
        </w:tc>
        <w:tc>
          <w:tcPr>
            <w:tcW w:w="0" w:type="pct"/>
            <w:vAlign w:val="center"/>
          </w:tcPr>
          <w:p w14:paraId="1443B97A" w14:textId="512F229F"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72.9</w:t>
            </w:r>
          </w:p>
        </w:tc>
        <w:tc>
          <w:tcPr>
            <w:tcW w:w="0" w:type="pct"/>
            <w:vAlign w:val="center"/>
          </w:tcPr>
          <w:p w14:paraId="052F3705" w14:textId="508878E5"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70.4</w:t>
            </w:r>
          </w:p>
        </w:tc>
        <w:tc>
          <w:tcPr>
            <w:tcW w:w="1166" w:type="pct"/>
            <w:tcBorders>
              <w:right w:val="single" w:sz="4" w:space="0" w:color="B1C0CD" w:themeColor="accent1" w:themeTint="99"/>
            </w:tcBorders>
            <w:vAlign w:val="center"/>
          </w:tcPr>
          <w:p w14:paraId="63F0CDF8" w14:textId="7E87A4A1" w:rsidR="008F1E67" w:rsidRPr="00450B21" w:rsidRDefault="008F1E67" w:rsidP="008F1E67">
            <w:pPr>
              <w:jc w:val="center"/>
              <w:cnfStyle w:val="000000000000" w:firstRow="0" w:lastRow="0" w:firstColumn="0" w:lastColumn="0" w:oddVBand="0" w:evenVBand="0" w:oddHBand="0" w:evenHBand="0" w:firstRowFirstColumn="0" w:firstRowLastColumn="0" w:lastRowFirstColumn="0" w:lastRowLastColumn="0"/>
            </w:pPr>
            <w:r w:rsidRPr="00450B21">
              <w:t>73.2</w:t>
            </w:r>
          </w:p>
        </w:tc>
      </w:tr>
    </w:tbl>
    <w:p w14:paraId="1B5292F2" w14:textId="2B2373FC" w:rsidR="00E64D7B" w:rsidRPr="00450B21" w:rsidRDefault="00E64D7B" w:rsidP="00E64D7B">
      <w:pPr>
        <w:pStyle w:val="ListBullet"/>
        <w:numPr>
          <w:ilvl w:val="0"/>
          <w:numId w:val="0"/>
        </w:numPr>
        <w:ind w:left="360" w:hanging="360"/>
      </w:pPr>
    </w:p>
    <w:p w14:paraId="72E75080" w14:textId="77777777" w:rsidR="00FA4BF4" w:rsidRPr="00450B21" w:rsidRDefault="00FA4BF4" w:rsidP="00FA4BF4">
      <w:pPr>
        <w:rPr>
          <w:b/>
        </w:rPr>
      </w:pPr>
    </w:p>
    <w:p w14:paraId="6B1248DC" w14:textId="77777777" w:rsidR="00FA4BF4" w:rsidRPr="00450B21" w:rsidRDefault="00FA4BF4" w:rsidP="00FA4BF4">
      <w:pPr>
        <w:rPr>
          <w:b/>
        </w:rPr>
      </w:pPr>
    </w:p>
    <w:p w14:paraId="12098C23" w14:textId="77777777" w:rsidR="00FA4BF4" w:rsidRPr="00450B21" w:rsidRDefault="00FA4BF4" w:rsidP="00FA4BF4">
      <w:pPr>
        <w:rPr>
          <w:b/>
        </w:rPr>
      </w:pPr>
    </w:p>
    <w:p w14:paraId="6557AD33" w14:textId="77777777" w:rsidR="00CF7D94" w:rsidRPr="00450B21" w:rsidRDefault="00CF7D94" w:rsidP="00FA4BF4">
      <w:pPr>
        <w:rPr>
          <w:b/>
        </w:rPr>
      </w:pPr>
    </w:p>
    <w:p w14:paraId="5C465D84" w14:textId="77777777" w:rsidR="00CF7D94" w:rsidRPr="00450B21" w:rsidRDefault="00CF7D94" w:rsidP="00FA4BF4">
      <w:pPr>
        <w:rPr>
          <w:b/>
        </w:rPr>
      </w:pPr>
    </w:p>
    <w:p w14:paraId="1A32189F" w14:textId="77777777" w:rsidR="00CF7D94" w:rsidRPr="00450B21" w:rsidRDefault="00CF7D94" w:rsidP="00FA4BF4">
      <w:pPr>
        <w:rPr>
          <w:b/>
        </w:rPr>
      </w:pPr>
    </w:p>
    <w:p w14:paraId="5CD2E665" w14:textId="77777777" w:rsidR="00CF7D94" w:rsidRPr="00450B21" w:rsidRDefault="00CF7D94" w:rsidP="00FA4BF4">
      <w:pPr>
        <w:rPr>
          <w:b/>
        </w:rPr>
      </w:pPr>
    </w:p>
    <w:p w14:paraId="0F5BC15F" w14:textId="3EF8C601" w:rsidR="00FA4BF4" w:rsidRPr="00450B21" w:rsidRDefault="00FA4BF4" w:rsidP="00FA4BF4">
      <w:pPr>
        <w:rPr>
          <w:b/>
        </w:rPr>
      </w:pPr>
      <w:r w:rsidRPr="00450B21">
        <w:rPr>
          <w:b/>
        </w:rPr>
        <w:t xml:space="preserve">Table </w:t>
      </w:r>
      <w:r w:rsidR="00D93C91" w:rsidRPr="00450B21">
        <w:rPr>
          <w:b/>
        </w:rPr>
        <w:t>2b</w:t>
      </w:r>
      <w:r w:rsidRPr="00450B21">
        <w:rPr>
          <w:b/>
        </w:rPr>
        <w:t xml:space="preserve">. Percentages of students who </w:t>
      </w:r>
      <w:r w:rsidR="00517B0D" w:rsidRPr="00450B21">
        <w:rPr>
          <w:b/>
        </w:rPr>
        <w:t xml:space="preserve">responded </w:t>
      </w:r>
      <w:r w:rsidRPr="00450B21">
        <w:rPr>
          <w:b/>
        </w:rPr>
        <w:t>“likely” or “very likely” to various institutional responses to claims of sexual misconduct by sexual orientation.</w:t>
      </w:r>
    </w:p>
    <w:tbl>
      <w:tblPr>
        <w:tblStyle w:val="GridTable4-Accent11"/>
        <w:tblW w:w="4438" w:type="pct"/>
        <w:jc w:val="center"/>
        <w:tblLook w:val="04A0" w:firstRow="1" w:lastRow="0" w:firstColumn="1" w:lastColumn="0" w:noHBand="0" w:noVBand="1"/>
        <w:tblDescription w:val="Table 2b. Percentages of students who “likely” or “very likely” to various institutional responses to claims of sexual misconduct by sexual orientation."/>
      </w:tblPr>
      <w:tblGrid>
        <w:gridCol w:w="2454"/>
        <w:gridCol w:w="1901"/>
        <w:gridCol w:w="1901"/>
        <w:gridCol w:w="1915"/>
      </w:tblGrid>
      <w:tr w:rsidR="000B164D" w:rsidRPr="00450B21" w14:paraId="10D22B09" w14:textId="77777777" w:rsidTr="0058340A">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502" w:type="pct"/>
          </w:tcPr>
          <w:p w14:paraId="4E160F62" w14:textId="77777777" w:rsidR="000B164D" w:rsidRPr="00450B21" w:rsidRDefault="000B164D" w:rsidP="0009352F"/>
        </w:tc>
        <w:tc>
          <w:tcPr>
            <w:tcW w:w="3498" w:type="pct"/>
            <w:gridSpan w:val="3"/>
            <w:tcBorders>
              <w:right w:val="single" w:sz="4" w:space="0" w:color="B1C0CD" w:themeColor="accent1" w:themeTint="99"/>
            </w:tcBorders>
          </w:tcPr>
          <w:p w14:paraId="3F591372" w14:textId="77777777" w:rsidR="000B164D" w:rsidRPr="00450B21" w:rsidRDefault="000B164D" w:rsidP="0009352F">
            <w:pPr>
              <w:jc w:val="center"/>
              <w:cnfStyle w:val="100000000000" w:firstRow="1" w:lastRow="0" w:firstColumn="0" w:lastColumn="0" w:oddVBand="0" w:evenVBand="0" w:oddHBand="0" w:evenHBand="0" w:firstRowFirstColumn="0" w:firstRowLastColumn="0" w:lastRowFirstColumn="0" w:lastRowLastColumn="0"/>
            </w:pPr>
            <w:r w:rsidRPr="00A903F3">
              <w:rPr>
                <w:color w:val="262626" w:themeColor="text1" w:themeTint="D9"/>
              </w:rPr>
              <w:t>Undergraduate</w:t>
            </w:r>
          </w:p>
        </w:tc>
      </w:tr>
      <w:tr w:rsidR="00174508" w:rsidRPr="00450B21" w14:paraId="3B30D95B" w14:textId="77777777" w:rsidTr="0058340A">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02" w:type="pct"/>
          </w:tcPr>
          <w:p w14:paraId="69C9A00E" w14:textId="77777777" w:rsidR="000B164D" w:rsidRPr="00450B21" w:rsidRDefault="000B164D" w:rsidP="0009352F">
            <w:pPr>
              <w:jc w:val="center"/>
            </w:pPr>
          </w:p>
        </w:tc>
        <w:tc>
          <w:tcPr>
            <w:tcW w:w="1163" w:type="pct"/>
            <w:vAlign w:val="center"/>
          </w:tcPr>
          <w:p w14:paraId="7490E1E4" w14:textId="3AFB6537" w:rsidR="000B164D" w:rsidRPr="00450B21" w:rsidRDefault="000B164D" w:rsidP="0009352F">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163" w:type="pct"/>
            <w:vAlign w:val="center"/>
          </w:tcPr>
          <w:p w14:paraId="7536EEC5" w14:textId="009ECFFC" w:rsidR="000B164D" w:rsidRPr="00450B21" w:rsidRDefault="000B164D" w:rsidP="0009352F">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171" w:type="pct"/>
            <w:tcBorders>
              <w:right w:val="single" w:sz="4" w:space="0" w:color="B1C0CD" w:themeColor="accent1" w:themeTint="99"/>
            </w:tcBorders>
            <w:vAlign w:val="center"/>
          </w:tcPr>
          <w:p w14:paraId="57730103" w14:textId="77777777" w:rsidR="000B164D" w:rsidRPr="00450B21" w:rsidRDefault="000B164D" w:rsidP="0009352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58340A" w:rsidRPr="00450B21" w14:paraId="7AE6A728" w14:textId="77777777" w:rsidTr="00D325F8">
        <w:trPr>
          <w:trHeight w:val="741"/>
          <w:jc w:val="center"/>
        </w:trPr>
        <w:tc>
          <w:tcPr>
            <w:cnfStyle w:val="001000000000" w:firstRow="0" w:lastRow="0" w:firstColumn="1" w:lastColumn="0" w:oddVBand="0" w:evenVBand="0" w:oddHBand="0" w:evenHBand="0" w:firstRowFirstColumn="0" w:firstRowLastColumn="0" w:lastRowFirstColumn="0" w:lastRowLastColumn="0"/>
            <w:tcW w:w="1502" w:type="pct"/>
          </w:tcPr>
          <w:p w14:paraId="5C0F3C04" w14:textId="77777777" w:rsidR="0058340A" w:rsidRPr="00450B21" w:rsidRDefault="0058340A" w:rsidP="0058340A">
            <w:r w:rsidRPr="00450B21">
              <w:t>The University would take the report seriously.</w:t>
            </w:r>
          </w:p>
        </w:tc>
        <w:tc>
          <w:tcPr>
            <w:tcW w:w="0" w:type="pct"/>
            <w:vAlign w:val="center"/>
          </w:tcPr>
          <w:p w14:paraId="3D9BE063" w14:textId="01B61410"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72.2</w:t>
            </w:r>
          </w:p>
        </w:tc>
        <w:tc>
          <w:tcPr>
            <w:tcW w:w="0" w:type="pct"/>
            <w:vAlign w:val="center"/>
          </w:tcPr>
          <w:p w14:paraId="1FFC09E3" w14:textId="412C6741"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83.3</w:t>
            </w:r>
          </w:p>
        </w:tc>
        <w:tc>
          <w:tcPr>
            <w:tcW w:w="1171" w:type="pct"/>
            <w:tcBorders>
              <w:right w:val="single" w:sz="4" w:space="0" w:color="B1C0CD" w:themeColor="accent1" w:themeTint="99"/>
            </w:tcBorders>
            <w:vAlign w:val="center"/>
          </w:tcPr>
          <w:p w14:paraId="23140DBA" w14:textId="5F82005B"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74.8</w:t>
            </w:r>
          </w:p>
        </w:tc>
      </w:tr>
      <w:tr w:rsidR="0058340A" w:rsidRPr="00450B21" w14:paraId="115EF7F8" w14:textId="77777777" w:rsidTr="00D325F8">
        <w:trPr>
          <w:cnfStyle w:val="000000100000" w:firstRow="0" w:lastRow="0" w:firstColumn="0" w:lastColumn="0" w:oddVBand="0" w:evenVBand="0" w:oddHBand="1" w:evenHBand="0" w:firstRowFirstColumn="0" w:firstRowLastColumn="0" w:lastRowFirstColumn="0" w:lastRowLastColumn="0"/>
          <w:trHeight w:val="1098"/>
          <w:jc w:val="center"/>
        </w:trPr>
        <w:tc>
          <w:tcPr>
            <w:cnfStyle w:val="001000000000" w:firstRow="0" w:lastRow="0" w:firstColumn="1" w:lastColumn="0" w:oddVBand="0" w:evenVBand="0" w:oddHBand="0" w:evenHBand="0" w:firstRowFirstColumn="0" w:firstRowLastColumn="0" w:lastRowFirstColumn="0" w:lastRowLastColumn="0"/>
            <w:tcW w:w="1502" w:type="pct"/>
          </w:tcPr>
          <w:p w14:paraId="7DA7AE60" w14:textId="77777777" w:rsidR="0058340A" w:rsidRPr="00450B21" w:rsidRDefault="0058340A" w:rsidP="0058340A">
            <w:r w:rsidRPr="00450B21">
              <w:t>The University would maintain the privacy of the person making the report.</w:t>
            </w:r>
          </w:p>
        </w:tc>
        <w:tc>
          <w:tcPr>
            <w:tcW w:w="0" w:type="pct"/>
            <w:vAlign w:val="center"/>
          </w:tcPr>
          <w:p w14:paraId="4B1D22A6" w14:textId="19548870"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78.4</w:t>
            </w:r>
          </w:p>
        </w:tc>
        <w:tc>
          <w:tcPr>
            <w:tcW w:w="0" w:type="pct"/>
            <w:vAlign w:val="center"/>
          </w:tcPr>
          <w:p w14:paraId="37C7229B" w14:textId="5B03014F"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86.7</w:t>
            </w:r>
          </w:p>
        </w:tc>
        <w:tc>
          <w:tcPr>
            <w:tcW w:w="1171" w:type="pct"/>
            <w:tcBorders>
              <w:right w:val="single" w:sz="4" w:space="0" w:color="B1C0CD" w:themeColor="accent1" w:themeTint="99"/>
            </w:tcBorders>
            <w:vAlign w:val="center"/>
          </w:tcPr>
          <w:p w14:paraId="6D876827" w14:textId="1D561EA0"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80.3</w:t>
            </w:r>
          </w:p>
        </w:tc>
      </w:tr>
      <w:tr w:rsidR="0058340A" w:rsidRPr="00450B21" w14:paraId="14DF5979" w14:textId="77777777" w:rsidTr="00D325F8">
        <w:trPr>
          <w:trHeight w:val="1277"/>
          <w:jc w:val="center"/>
        </w:trPr>
        <w:tc>
          <w:tcPr>
            <w:cnfStyle w:val="001000000000" w:firstRow="0" w:lastRow="0" w:firstColumn="1" w:lastColumn="0" w:oddVBand="0" w:evenVBand="0" w:oddHBand="0" w:evenHBand="0" w:firstRowFirstColumn="0" w:firstRowLastColumn="0" w:lastRowFirstColumn="0" w:lastRowLastColumn="0"/>
            <w:tcW w:w="1502" w:type="pct"/>
          </w:tcPr>
          <w:p w14:paraId="035B9C8B" w14:textId="77777777" w:rsidR="0058340A" w:rsidRPr="00450B21" w:rsidRDefault="0058340A" w:rsidP="0058340A">
            <w:r w:rsidRPr="00450B21">
              <w:t>The University would do its best to honor the request of the person about to go forward with the case.</w:t>
            </w:r>
          </w:p>
        </w:tc>
        <w:tc>
          <w:tcPr>
            <w:tcW w:w="0" w:type="pct"/>
            <w:vAlign w:val="center"/>
          </w:tcPr>
          <w:p w14:paraId="1BE50DB7" w14:textId="0BE19B52"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75.3</w:t>
            </w:r>
          </w:p>
        </w:tc>
        <w:tc>
          <w:tcPr>
            <w:tcW w:w="0" w:type="pct"/>
            <w:vAlign w:val="center"/>
          </w:tcPr>
          <w:p w14:paraId="3D4BE159" w14:textId="69105F4B"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76.6</w:t>
            </w:r>
          </w:p>
        </w:tc>
        <w:tc>
          <w:tcPr>
            <w:tcW w:w="1171" w:type="pct"/>
            <w:tcBorders>
              <w:right w:val="single" w:sz="4" w:space="0" w:color="B1C0CD" w:themeColor="accent1" w:themeTint="99"/>
            </w:tcBorders>
            <w:vAlign w:val="center"/>
          </w:tcPr>
          <w:p w14:paraId="2310F231" w14:textId="3424BD87"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75.6</w:t>
            </w:r>
          </w:p>
        </w:tc>
      </w:tr>
      <w:tr w:rsidR="0058340A" w:rsidRPr="00450B21" w14:paraId="08E7CADA" w14:textId="77777777" w:rsidTr="00D325F8">
        <w:trPr>
          <w:cnfStyle w:val="000000100000" w:firstRow="0" w:lastRow="0" w:firstColumn="0" w:lastColumn="0" w:oddVBand="0" w:evenVBand="0" w:oddHBand="1" w:evenHBand="0" w:firstRowFirstColumn="0" w:firstRowLastColumn="0" w:lastRowFirstColumn="0" w:lastRowLastColumn="0"/>
          <w:trHeight w:val="1098"/>
          <w:jc w:val="center"/>
        </w:trPr>
        <w:tc>
          <w:tcPr>
            <w:cnfStyle w:val="001000000000" w:firstRow="0" w:lastRow="0" w:firstColumn="1" w:lastColumn="0" w:oddVBand="0" w:evenVBand="0" w:oddHBand="0" w:evenHBand="0" w:firstRowFirstColumn="0" w:firstRowLastColumn="0" w:lastRowFirstColumn="0" w:lastRowLastColumn="0"/>
            <w:tcW w:w="1502" w:type="pct"/>
          </w:tcPr>
          <w:p w14:paraId="57783BE4" w14:textId="77777777" w:rsidR="0058340A" w:rsidRPr="00450B21" w:rsidRDefault="0058340A" w:rsidP="0058340A">
            <w:r w:rsidRPr="00450B21">
              <w:t>The University would take steps to protect the safety of the person making the report.</w:t>
            </w:r>
          </w:p>
        </w:tc>
        <w:tc>
          <w:tcPr>
            <w:tcW w:w="0" w:type="pct"/>
            <w:vAlign w:val="center"/>
          </w:tcPr>
          <w:p w14:paraId="6C69318C" w14:textId="0087B27F"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76.3</w:t>
            </w:r>
          </w:p>
        </w:tc>
        <w:tc>
          <w:tcPr>
            <w:tcW w:w="0" w:type="pct"/>
            <w:vAlign w:val="center"/>
          </w:tcPr>
          <w:p w14:paraId="1A9EC704" w14:textId="70D76C6E"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83.3</w:t>
            </w:r>
          </w:p>
        </w:tc>
        <w:tc>
          <w:tcPr>
            <w:tcW w:w="1171" w:type="pct"/>
            <w:tcBorders>
              <w:right w:val="single" w:sz="4" w:space="0" w:color="B1C0CD" w:themeColor="accent1" w:themeTint="99"/>
            </w:tcBorders>
            <w:vAlign w:val="center"/>
          </w:tcPr>
          <w:p w14:paraId="5845A15E" w14:textId="13679DF1"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78.0</w:t>
            </w:r>
          </w:p>
        </w:tc>
      </w:tr>
      <w:tr w:rsidR="0058340A" w:rsidRPr="00450B21" w14:paraId="7FCEB3A8" w14:textId="77777777" w:rsidTr="00D325F8">
        <w:trPr>
          <w:trHeight w:val="1453"/>
          <w:jc w:val="center"/>
        </w:trPr>
        <w:tc>
          <w:tcPr>
            <w:cnfStyle w:val="001000000000" w:firstRow="0" w:lastRow="0" w:firstColumn="1" w:lastColumn="0" w:oddVBand="0" w:evenVBand="0" w:oddHBand="0" w:evenHBand="0" w:firstRowFirstColumn="0" w:firstRowLastColumn="0" w:lastRowFirstColumn="0" w:lastRowLastColumn="0"/>
            <w:tcW w:w="1502" w:type="pct"/>
          </w:tcPr>
          <w:p w14:paraId="3F5DCE62" w14:textId="1B4735C0" w:rsidR="0058340A" w:rsidRPr="00450B21" w:rsidRDefault="0058340A" w:rsidP="0058340A">
            <w:r w:rsidRPr="00450B21">
              <w:t>The University would provide accommodations to support the person (</w:t>
            </w:r>
            <w:r w:rsidR="00132704" w:rsidRPr="00450B21">
              <w:t>e.g.,</w:t>
            </w:r>
            <w:r w:rsidRPr="00450B21">
              <w:t xml:space="preserve"> academic, housing, safety).</w:t>
            </w:r>
          </w:p>
        </w:tc>
        <w:tc>
          <w:tcPr>
            <w:tcW w:w="0" w:type="pct"/>
            <w:vAlign w:val="center"/>
          </w:tcPr>
          <w:p w14:paraId="3E5981EA" w14:textId="0922EDD0"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67.0</w:t>
            </w:r>
          </w:p>
        </w:tc>
        <w:tc>
          <w:tcPr>
            <w:tcW w:w="0" w:type="pct"/>
            <w:vAlign w:val="center"/>
          </w:tcPr>
          <w:p w14:paraId="0AD9B412" w14:textId="1C09EE13"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63.3</w:t>
            </w:r>
          </w:p>
        </w:tc>
        <w:tc>
          <w:tcPr>
            <w:tcW w:w="1171" w:type="pct"/>
            <w:tcBorders>
              <w:right w:val="single" w:sz="4" w:space="0" w:color="B1C0CD" w:themeColor="accent1" w:themeTint="99"/>
            </w:tcBorders>
            <w:vAlign w:val="center"/>
          </w:tcPr>
          <w:p w14:paraId="5CDDC3A5" w14:textId="43FF1A81"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66.2</w:t>
            </w:r>
          </w:p>
        </w:tc>
      </w:tr>
      <w:tr w:rsidR="0058340A" w:rsidRPr="00450B21" w14:paraId="1E7B0A0F" w14:textId="77777777" w:rsidTr="00D325F8">
        <w:trPr>
          <w:cnfStyle w:val="000000100000" w:firstRow="0" w:lastRow="0" w:firstColumn="0" w:lastColumn="0" w:oddVBand="0" w:evenVBand="0" w:oddHBand="1" w:evenHBand="0" w:firstRowFirstColumn="0" w:firstRowLastColumn="0" w:lastRowFirstColumn="0" w:lastRowLastColumn="0"/>
          <w:trHeight w:val="1289"/>
          <w:jc w:val="center"/>
        </w:trPr>
        <w:tc>
          <w:tcPr>
            <w:cnfStyle w:val="001000000000" w:firstRow="0" w:lastRow="0" w:firstColumn="1" w:lastColumn="0" w:oddVBand="0" w:evenVBand="0" w:oddHBand="0" w:evenHBand="0" w:firstRowFirstColumn="0" w:firstRowLastColumn="0" w:lastRowFirstColumn="0" w:lastRowLastColumn="0"/>
            <w:tcW w:w="1502" w:type="pct"/>
          </w:tcPr>
          <w:p w14:paraId="37CF3582" w14:textId="77777777" w:rsidR="0058340A" w:rsidRPr="00450B21" w:rsidRDefault="0058340A" w:rsidP="0058340A">
            <w:r w:rsidRPr="00450B21">
              <w:t>The University would take action to address factors that may have led to the sexual misconduct.</w:t>
            </w:r>
          </w:p>
        </w:tc>
        <w:tc>
          <w:tcPr>
            <w:tcW w:w="0" w:type="pct"/>
            <w:vAlign w:val="center"/>
          </w:tcPr>
          <w:p w14:paraId="1885E421" w14:textId="2CA8AB45"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68.1</w:t>
            </w:r>
          </w:p>
        </w:tc>
        <w:tc>
          <w:tcPr>
            <w:tcW w:w="0" w:type="pct"/>
            <w:vAlign w:val="center"/>
          </w:tcPr>
          <w:p w14:paraId="638D7438" w14:textId="5DBF38D3"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66.7</w:t>
            </w:r>
          </w:p>
        </w:tc>
        <w:tc>
          <w:tcPr>
            <w:tcW w:w="1171" w:type="pct"/>
            <w:tcBorders>
              <w:right w:val="single" w:sz="4" w:space="0" w:color="B1C0CD" w:themeColor="accent1" w:themeTint="99"/>
            </w:tcBorders>
            <w:vAlign w:val="center"/>
          </w:tcPr>
          <w:p w14:paraId="44B064F5" w14:textId="0BF3F0CA" w:rsidR="0058340A" w:rsidRPr="00450B21" w:rsidRDefault="0058340A" w:rsidP="0058340A">
            <w:pPr>
              <w:jc w:val="center"/>
              <w:cnfStyle w:val="000000100000" w:firstRow="0" w:lastRow="0" w:firstColumn="0" w:lastColumn="0" w:oddVBand="0" w:evenVBand="0" w:oddHBand="1" w:evenHBand="0" w:firstRowFirstColumn="0" w:firstRowLastColumn="0" w:lastRowFirstColumn="0" w:lastRowLastColumn="0"/>
            </w:pPr>
            <w:r w:rsidRPr="00450B21">
              <w:t>67.7</w:t>
            </w:r>
          </w:p>
        </w:tc>
      </w:tr>
      <w:tr w:rsidR="0058340A" w:rsidRPr="00450B21" w14:paraId="76840467" w14:textId="77777777" w:rsidTr="00D325F8">
        <w:trPr>
          <w:trHeight w:val="729"/>
          <w:jc w:val="center"/>
        </w:trPr>
        <w:tc>
          <w:tcPr>
            <w:cnfStyle w:val="001000000000" w:firstRow="0" w:lastRow="0" w:firstColumn="1" w:lastColumn="0" w:oddVBand="0" w:evenVBand="0" w:oddHBand="0" w:evenHBand="0" w:firstRowFirstColumn="0" w:firstRowLastColumn="0" w:lastRowFirstColumn="0" w:lastRowLastColumn="0"/>
            <w:tcW w:w="1502" w:type="pct"/>
          </w:tcPr>
          <w:p w14:paraId="713D948C" w14:textId="77777777" w:rsidR="0058340A" w:rsidRPr="00450B21" w:rsidRDefault="0058340A" w:rsidP="0058340A">
            <w:r w:rsidRPr="00450B21">
              <w:t>The University would handle the report fairly.</w:t>
            </w:r>
          </w:p>
        </w:tc>
        <w:tc>
          <w:tcPr>
            <w:tcW w:w="0" w:type="pct"/>
            <w:vAlign w:val="center"/>
          </w:tcPr>
          <w:p w14:paraId="4C946294" w14:textId="28692BB5"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73.2</w:t>
            </w:r>
          </w:p>
        </w:tc>
        <w:tc>
          <w:tcPr>
            <w:tcW w:w="0" w:type="pct"/>
            <w:vAlign w:val="center"/>
          </w:tcPr>
          <w:p w14:paraId="73969B15" w14:textId="65BE8CAD"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73.3</w:t>
            </w:r>
          </w:p>
        </w:tc>
        <w:tc>
          <w:tcPr>
            <w:tcW w:w="1171" w:type="pct"/>
            <w:tcBorders>
              <w:right w:val="single" w:sz="4" w:space="0" w:color="B1C0CD" w:themeColor="accent1" w:themeTint="99"/>
            </w:tcBorders>
            <w:vAlign w:val="center"/>
          </w:tcPr>
          <w:p w14:paraId="73C8743B" w14:textId="5A27C574" w:rsidR="0058340A" w:rsidRPr="00450B21" w:rsidRDefault="0058340A" w:rsidP="0058340A">
            <w:pPr>
              <w:jc w:val="center"/>
              <w:cnfStyle w:val="000000000000" w:firstRow="0" w:lastRow="0" w:firstColumn="0" w:lastColumn="0" w:oddVBand="0" w:evenVBand="0" w:oddHBand="0" w:evenHBand="0" w:firstRowFirstColumn="0" w:firstRowLastColumn="0" w:lastRowFirstColumn="0" w:lastRowLastColumn="0"/>
            </w:pPr>
            <w:r w:rsidRPr="00450B21">
              <w:t>73.2</w:t>
            </w:r>
          </w:p>
        </w:tc>
      </w:tr>
    </w:tbl>
    <w:p w14:paraId="6FF509D2" w14:textId="77777777" w:rsidR="00ED301C" w:rsidRPr="00450B21" w:rsidRDefault="00ED301C" w:rsidP="00ED301C"/>
    <w:p w14:paraId="419773A8" w14:textId="61ECD250" w:rsidR="00481D0B" w:rsidRPr="00450B21" w:rsidRDefault="00481D0B" w:rsidP="00481D0B">
      <w:pPr>
        <w:pStyle w:val="Heading3"/>
      </w:pPr>
      <w:bookmarkStart w:id="8" w:name="_Toc131361869"/>
      <w:r w:rsidRPr="00782470">
        <w:rPr>
          <w:color w:val="595959" w:themeColor="text1" w:themeTint="A6"/>
        </w:rPr>
        <w:t>Overall Feeling of Safety</w:t>
      </w:r>
      <w:bookmarkEnd w:id="8"/>
      <w:r w:rsidRPr="00782470">
        <w:rPr>
          <w:color w:val="595959" w:themeColor="text1" w:themeTint="A6"/>
        </w:rPr>
        <w:t xml:space="preserve"> </w:t>
      </w:r>
    </w:p>
    <w:p w14:paraId="0F3B58D9" w14:textId="2CDF6BDB" w:rsidR="00186F6F" w:rsidRPr="00450B21" w:rsidRDefault="009515BA" w:rsidP="00A51F7B">
      <w:r w:rsidRPr="00450B21">
        <w:t xml:space="preserve">Students rated how safe they felt on campus from various forms of sexual misconduct, specifically harassment, dating violence, sexual violence, and stalking. </w:t>
      </w:r>
      <w:r w:rsidR="00186F6F" w:rsidRPr="00450B21">
        <w:t xml:space="preserve">Responses are summarized in </w:t>
      </w:r>
      <w:r w:rsidR="00366D0B" w:rsidRPr="00450B21">
        <w:t>Tables 3a and 3b</w:t>
      </w:r>
      <w:r w:rsidR="00186F6F" w:rsidRPr="00450B21">
        <w:t>.</w:t>
      </w:r>
    </w:p>
    <w:p w14:paraId="59038A41" w14:textId="77777777" w:rsidR="00267B0A" w:rsidRPr="00450B21" w:rsidRDefault="00267B0A" w:rsidP="00186F6F">
      <w:pPr>
        <w:rPr>
          <w:b/>
        </w:rPr>
      </w:pPr>
    </w:p>
    <w:p w14:paraId="460CCA4B" w14:textId="77777777" w:rsidR="00267B0A" w:rsidRPr="00450B21" w:rsidRDefault="00267B0A" w:rsidP="00186F6F">
      <w:pPr>
        <w:rPr>
          <w:b/>
        </w:rPr>
      </w:pPr>
    </w:p>
    <w:p w14:paraId="2B562A76" w14:textId="77777777" w:rsidR="00267B0A" w:rsidRPr="00450B21" w:rsidRDefault="00267B0A" w:rsidP="00186F6F">
      <w:pPr>
        <w:rPr>
          <w:b/>
        </w:rPr>
      </w:pPr>
    </w:p>
    <w:p w14:paraId="75B3E376" w14:textId="77777777" w:rsidR="00267B0A" w:rsidRPr="00450B21" w:rsidRDefault="00267B0A" w:rsidP="00186F6F">
      <w:pPr>
        <w:rPr>
          <w:b/>
        </w:rPr>
      </w:pPr>
    </w:p>
    <w:p w14:paraId="72CF26E6" w14:textId="23A7C16B" w:rsidR="009515BA" w:rsidRPr="00450B21" w:rsidRDefault="00186F6F" w:rsidP="00186F6F">
      <w:pPr>
        <w:rPr>
          <w:b/>
        </w:rPr>
      </w:pPr>
      <w:r w:rsidRPr="00450B21">
        <w:rPr>
          <w:b/>
        </w:rPr>
        <w:lastRenderedPageBreak/>
        <w:t xml:space="preserve">Table </w:t>
      </w:r>
      <w:r w:rsidR="00D93C91" w:rsidRPr="00450B21">
        <w:rPr>
          <w:b/>
        </w:rPr>
        <w:t>3a</w:t>
      </w:r>
      <w:r w:rsidR="009515BA" w:rsidRPr="00450B21">
        <w:rPr>
          <w:b/>
        </w:rPr>
        <w:t>. Percentage</w:t>
      </w:r>
      <w:r w:rsidR="007C6A9C" w:rsidRPr="00450B21">
        <w:rPr>
          <w:b/>
        </w:rPr>
        <w:t>s</w:t>
      </w:r>
      <w:r w:rsidR="009515BA" w:rsidRPr="00450B21">
        <w:rPr>
          <w:b/>
        </w:rPr>
        <w:t xml:space="preserve"> of students </w:t>
      </w:r>
      <w:r w:rsidR="005D5DCD" w:rsidRPr="00450B21">
        <w:rPr>
          <w:b/>
        </w:rPr>
        <w:t xml:space="preserve">who </w:t>
      </w:r>
      <w:r w:rsidR="009515BA" w:rsidRPr="00450B21">
        <w:rPr>
          <w:b/>
        </w:rPr>
        <w:t xml:space="preserve">“agree” or “strongly agree” that </w:t>
      </w:r>
      <w:r w:rsidR="00524DAB" w:rsidRPr="00450B21">
        <w:rPr>
          <w:b/>
        </w:rPr>
        <w:t>they feel safe from various forms of sexual misconduct</w:t>
      </w:r>
      <w:r w:rsidR="002B21CA" w:rsidRPr="00450B21">
        <w:rPr>
          <w:b/>
        </w:rPr>
        <w:t xml:space="preserve"> by gender identity</w:t>
      </w:r>
      <w:r w:rsidR="00524DAB" w:rsidRPr="00450B21">
        <w:rPr>
          <w:b/>
        </w:rPr>
        <w:t>.</w:t>
      </w:r>
      <w:r w:rsidR="009515BA" w:rsidRPr="00450B21">
        <w:rPr>
          <w:b/>
        </w:rPr>
        <w:t xml:space="preserve"> </w:t>
      </w:r>
    </w:p>
    <w:tbl>
      <w:tblPr>
        <w:tblStyle w:val="GridTable4-Accent11"/>
        <w:tblW w:w="4497" w:type="pct"/>
        <w:jc w:val="center"/>
        <w:tblLayout w:type="fixed"/>
        <w:tblLook w:val="04A0" w:firstRow="1" w:lastRow="0" w:firstColumn="1" w:lastColumn="0" w:noHBand="0" w:noVBand="1"/>
        <w:tblDescription w:val="Table 3a. Percentages of students who “agree” or “strongly agree” that they feel safe from various forms of sexual misconduct by gender identity. "/>
      </w:tblPr>
      <w:tblGrid>
        <w:gridCol w:w="3146"/>
        <w:gridCol w:w="1711"/>
        <w:gridCol w:w="1711"/>
        <w:gridCol w:w="1712"/>
      </w:tblGrid>
      <w:tr w:rsidR="00B05628" w:rsidRPr="00450B21" w14:paraId="403B5403" w14:textId="77777777" w:rsidTr="007735C7">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900" w:type="pct"/>
          </w:tcPr>
          <w:p w14:paraId="47C0E1EE" w14:textId="77777777" w:rsidR="00B05628" w:rsidRPr="00450B21" w:rsidRDefault="00B05628" w:rsidP="008A639D"/>
        </w:tc>
        <w:tc>
          <w:tcPr>
            <w:tcW w:w="3100" w:type="pct"/>
            <w:gridSpan w:val="3"/>
            <w:tcBorders>
              <w:right w:val="single" w:sz="4" w:space="0" w:color="B1C0CD" w:themeColor="accent1" w:themeTint="99"/>
            </w:tcBorders>
          </w:tcPr>
          <w:p w14:paraId="4DA84FE9" w14:textId="77777777" w:rsidR="00B05628" w:rsidRPr="00450B21" w:rsidRDefault="00B05628" w:rsidP="008A639D">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B05628" w:rsidRPr="00450B21" w14:paraId="7AA92FC5" w14:textId="77777777" w:rsidTr="009A526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900" w:type="pct"/>
          </w:tcPr>
          <w:p w14:paraId="3F12C1A5" w14:textId="77777777" w:rsidR="00B05628" w:rsidRPr="00450B21" w:rsidRDefault="00B05628" w:rsidP="008A639D">
            <w:pPr>
              <w:jc w:val="center"/>
            </w:pPr>
          </w:p>
        </w:tc>
        <w:tc>
          <w:tcPr>
            <w:tcW w:w="1033" w:type="pct"/>
            <w:vAlign w:val="center"/>
          </w:tcPr>
          <w:p w14:paraId="674FEC0B" w14:textId="0D777043" w:rsidR="00B05628" w:rsidRPr="00450B21" w:rsidRDefault="00B05628" w:rsidP="007429FD">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033" w:type="pct"/>
            <w:vAlign w:val="center"/>
          </w:tcPr>
          <w:p w14:paraId="4D5503BA" w14:textId="3A1A7D7A" w:rsidR="00B05628" w:rsidRPr="00450B21" w:rsidRDefault="00B05628" w:rsidP="007429FD">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034" w:type="pct"/>
            <w:tcBorders>
              <w:right w:val="single" w:sz="4" w:space="0" w:color="B1C0CD" w:themeColor="accent1" w:themeTint="99"/>
            </w:tcBorders>
            <w:vAlign w:val="center"/>
          </w:tcPr>
          <w:p w14:paraId="38AF465B" w14:textId="5E4B0446" w:rsidR="00B05628" w:rsidRPr="00450B21" w:rsidRDefault="00B05628" w:rsidP="007429FD">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9A5263" w:rsidRPr="00450B21" w14:paraId="2A8BFDC8" w14:textId="77777777" w:rsidTr="00D325F8">
        <w:trPr>
          <w:trHeight w:val="859"/>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79AA49B" w14:textId="77777777" w:rsidR="009A5263" w:rsidRPr="00450B21" w:rsidRDefault="009A5263" w:rsidP="009A5263">
            <w:r w:rsidRPr="00450B21">
              <w:t>On or around this campus, I feel safe from sexual harassment.</w:t>
            </w:r>
          </w:p>
        </w:tc>
        <w:tc>
          <w:tcPr>
            <w:tcW w:w="0" w:type="pct"/>
            <w:vAlign w:val="center"/>
          </w:tcPr>
          <w:p w14:paraId="12A9BAE2" w14:textId="4A6973A5" w:rsidR="009A5263" w:rsidRPr="00450B21" w:rsidRDefault="009A5263" w:rsidP="009A5263">
            <w:pPr>
              <w:jc w:val="center"/>
              <w:cnfStyle w:val="000000000000" w:firstRow="0" w:lastRow="0" w:firstColumn="0" w:lastColumn="0" w:oddVBand="0" w:evenVBand="0" w:oddHBand="0" w:evenHBand="0" w:firstRowFirstColumn="0" w:firstRowLastColumn="0" w:lastRowFirstColumn="0" w:lastRowLastColumn="0"/>
            </w:pPr>
            <w:r w:rsidRPr="00450B21">
              <w:t>95.0</w:t>
            </w:r>
          </w:p>
        </w:tc>
        <w:tc>
          <w:tcPr>
            <w:tcW w:w="0" w:type="pct"/>
            <w:vAlign w:val="center"/>
          </w:tcPr>
          <w:p w14:paraId="14732B26" w14:textId="4A8651B7" w:rsidR="009A5263" w:rsidRPr="00450B21" w:rsidRDefault="009A5263" w:rsidP="009A5263">
            <w:pPr>
              <w:jc w:val="center"/>
              <w:cnfStyle w:val="000000000000" w:firstRow="0" w:lastRow="0" w:firstColumn="0" w:lastColumn="0" w:oddVBand="0" w:evenVBand="0" w:oddHBand="0" w:evenHBand="0" w:firstRowFirstColumn="0" w:firstRowLastColumn="0" w:lastRowFirstColumn="0" w:lastRowLastColumn="0"/>
            </w:pPr>
            <w:r w:rsidRPr="00450B21">
              <w:t>98.4</w:t>
            </w:r>
          </w:p>
        </w:tc>
        <w:tc>
          <w:tcPr>
            <w:tcW w:w="1034" w:type="pct"/>
            <w:tcBorders>
              <w:right w:val="single" w:sz="4" w:space="0" w:color="B1C0CD" w:themeColor="accent1" w:themeTint="99"/>
            </w:tcBorders>
            <w:vAlign w:val="center"/>
          </w:tcPr>
          <w:p w14:paraId="56B38708" w14:textId="1DF9ABFB" w:rsidR="009A5263" w:rsidRPr="00450B21" w:rsidRDefault="009A5263" w:rsidP="009A5263">
            <w:pPr>
              <w:jc w:val="center"/>
              <w:cnfStyle w:val="000000000000" w:firstRow="0" w:lastRow="0" w:firstColumn="0" w:lastColumn="0" w:oddVBand="0" w:evenVBand="0" w:oddHBand="0" w:evenHBand="0" w:firstRowFirstColumn="0" w:firstRowLastColumn="0" w:lastRowFirstColumn="0" w:lastRowLastColumn="0"/>
            </w:pPr>
            <w:r w:rsidRPr="00450B21">
              <w:t>96.0</w:t>
            </w:r>
          </w:p>
        </w:tc>
      </w:tr>
      <w:tr w:rsidR="009A5263" w:rsidRPr="00450B21" w14:paraId="4145FD63" w14:textId="77777777" w:rsidTr="00D325F8">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793AE15" w14:textId="77777777" w:rsidR="009A5263" w:rsidRPr="00450B21" w:rsidRDefault="009A5263" w:rsidP="009A5263">
            <w:r w:rsidRPr="00450B21">
              <w:t>On or around this campus, I feel safe from dating violence.</w:t>
            </w:r>
          </w:p>
        </w:tc>
        <w:tc>
          <w:tcPr>
            <w:tcW w:w="0" w:type="pct"/>
            <w:vAlign w:val="center"/>
          </w:tcPr>
          <w:p w14:paraId="578A3FF5" w14:textId="0E476F23" w:rsidR="009A5263" w:rsidRPr="00450B21" w:rsidRDefault="009A5263" w:rsidP="009A5263">
            <w:pPr>
              <w:jc w:val="center"/>
              <w:cnfStyle w:val="000000100000" w:firstRow="0" w:lastRow="0" w:firstColumn="0" w:lastColumn="0" w:oddVBand="0" w:evenVBand="0" w:oddHBand="1" w:evenHBand="0" w:firstRowFirstColumn="0" w:firstRowLastColumn="0" w:lastRowFirstColumn="0" w:lastRowLastColumn="0"/>
            </w:pPr>
            <w:r w:rsidRPr="00450B21">
              <w:t>95.0</w:t>
            </w:r>
          </w:p>
        </w:tc>
        <w:tc>
          <w:tcPr>
            <w:tcW w:w="0" w:type="pct"/>
            <w:vAlign w:val="center"/>
          </w:tcPr>
          <w:p w14:paraId="6DC47C28" w14:textId="657F58F8" w:rsidR="009A5263" w:rsidRPr="00450B21" w:rsidRDefault="009A5263" w:rsidP="009A5263">
            <w:pPr>
              <w:jc w:val="center"/>
              <w:cnfStyle w:val="000000100000" w:firstRow="0" w:lastRow="0" w:firstColumn="0" w:lastColumn="0" w:oddVBand="0" w:evenVBand="0" w:oddHBand="1" w:evenHBand="0" w:firstRowFirstColumn="0" w:firstRowLastColumn="0" w:lastRowFirstColumn="0" w:lastRowLastColumn="0"/>
            </w:pPr>
            <w:r w:rsidRPr="00450B21">
              <w:t>96.8</w:t>
            </w:r>
          </w:p>
        </w:tc>
        <w:tc>
          <w:tcPr>
            <w:tcW w:w="1034" w:type="pct"/>
            <w:tcBorders>
              <w:right w:val="single" w:sz="4" w:space="0" w:color="B1C0CD" w:themeColor="accent1" w:themeTint="99"/>
            </w:tcBorders>
            <w:vAlign w:val="center"/>
          </w:tcPr>
          <w:p w14:paraId="0549E369" w14:textId="61851854" w:rsidR="009A5263" w:rsidRPr="00450B21" w:rsidRDefault="009A5263" w:rsidP="009A5263">
            <w:pPr>
              <w:jc w:val="center"/>
              <w:cnfStyle w:val="000000100000" w:firstRow="0" w:lastRow="0" w:firstColumn="0" w:lastColumn="0" w:oddVBand="0" w:evenVBand="0" w:oddHBand="1" w:evenHBand="0" w:firstRowFirstColumn="0" w:firstRowLastColumn="0" w:lastRowFirstColumn="0" w:lastRowLastColumn="0"/>
            </w:pPr>
            <w:r w:rsidRPr="00450B21">
              <w:t>96.0</w:t>
            </w:r>
          </w:p>
        </w:tc>
      </w:tr>
      <w:tr w:rsidR="009A5263" w:rsidRPr="00450B21" w14:paraId="553C9C83" w14:textId="77777777" w:rsidTr="00D325F8">
        <w:trPr>
          <w:trHeight w:val="859"/>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516932F" w14:textId="77777777" w:rsidR="009A5263" w:rsidRPr="00450B21" w:rsidRDefault="009A5263" w:rsidP="009A5263">
            <w:r w:rsidRPr="00450B21">
              <w:t>On or around this campus, I feel safe from sexual violence.</w:t>
            </w:r>
          </w:p>
        </w:tc>
        <w:tc>
          <w:tcPr>
            <w:tcW w:w="0" w:type="pct"/>
            <w:vAlign w:val="center"/>
          </w:tcPr>
          <w:p w14:paraId="3E195235" w14:textId="4A03407B" w:rsidR="009A5263" w:rsidRPr="00450B21" w:rsidRDefault="009A5263" w:rsidP="009A5263">
            <w:pPr>
              <w:jc w:val="center"/>
              <w:cnfStyle w:val="000000000000" w:firstRow="0" w:lastRow="0" w:firstColumn="0" w:lastColumn="0" w:oddVBand="0" w:evenVBand="0" w:oddHBand="0" w:evenHBand="0" w:firstRowFirstColumn="0" w:firstRowLastColumn="0" w:lastRowFirstColumn="0" w:lastRowLastColumn="0"/>
            </w:pPr>
            <w:r w:rsidRPr="00450B21">
              <w:t>98.3</w:t>
            </w:r>
          </w:p>
        </w:tc>
        <w:tc>
          <w:tcPr>
            <w:tcW w:w="0" w:type="pct"/>
            <w:vAlign w:val="center"/>
          </w:tcPr>
          <w:p w14:paraId="6C7396D0" w14:textId="79CD9316" w:rsidR="009A5263" w:rsidRPr="00450B21" w:rsidRDefault="009A5263" w:rsidP="009A5263">
            <w:pPr>
              <w:jc w:val="center"/>
              <w:cnfStyle w:val="000000000000" w:firstRow="0" w:lastRow="0" w:firstColumn="0" w:lastColumn="0" w:oddVBand="0" w:evenVBand="0" w:oddHBand="0" w:evenHBand="0" w:firstRowFirstColumn="0" w:firstRowLastColumn="0" w:lastRowFirstColumn="0" w:lastRowLastColumn="0"/>
            </w:pPr>
            <w:r w:rsidRPr="00450B21">
              <w:t>98.4</w:t>
            </w:r>
          </w:p>
        </w:tc>
        <w:tc>
          <w:tcPr>
            <w:tcW w:w="1034" w:type="pct"/>
            <w:tcBorders>
              <w:right w:val="single" w:sz="4" w:space="0" w:color="B1C0CD" w:themeColor="accent1" w:themeTint="99"/>
            </w:tcBorders>
            <w:vAlign w:val="center"/>
          </w:tcPr>
          <w:p w14:paraId="6EE2D846" w14:textId="5E909C1D" w:rsidR="009A5263" w:rsidRPr="00450B21" w:rsidRDefault="009A5263" w:rsidP="009A5263">
            <w:pPr>
              <w:jc w:val="center"/>
              <w:cnfStyle w:val="000000000000" w:firstRow="0" w:lastRow="0" w:firstColumn="0" w:lastColumn="0" w:oddVBand="0" w:evenVBand="0" w:oddHBand="0" w:evenHBand="0" w:firstRowFirstColumn="0" w:firstRowLastColumn="0" w:lastRowFirstColumn="0" w:lastRowLastColumn="0"/>
            </w:pPr>
            <w:r w:rsidRPr="00450B21">
              <w:t>98.4</w:t>
            </w:r>
          </w:p>
        </w:tc>
      </w:tr>
      <w:tr w:rsidR="009A5263" w:rsidRPr="00450B21" w14:paraId="05FC2F3A" w14:textId="77777777" w:rsidTr="00D325F8">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14D2E07" w14:textId="77777777" w:rsidR="009A5263" w:rsidRPr="00450B21" w:rsidRDefault="009A5263" w:rsidP="009A5263">
            <w:r w:rsidRPr="00450B21">
              <w:t>On or around this campus, I feel safe from stalking.</w:t>
            </w:r>
          </w:p>
        </w:tc>
        <w:tc>
          <w:tcPr>
            <w:tcW w:w="0" w:type="pct"/>
            <w:vAlign w:val="center"/>
          </w:tcPr>
          <w:p w14:paraId="58EB6D40" w14:textId="6CC1FEBE" w:rsidR="009A5263" w:rsidRPr="00450B21" w:rsidRDefault="009A5263" w:rsidP="009A5263">
            <w:pPr>
              <w:jc w:val="center"/>
              <w:cnfStyle w:val="000000100000" w:firstRow="0" w:lastRow="0" w:firstColumn="0" w:lastColumn="0" w:oddVBand="0" w:evenVBand="0" w:oddHBand="1" w:evenHBand="0" w:firstRowFirstColumn="0" w:firstRowLastColumn="0" w:lastRowFirstColumn="0" w:lastRowLastColumn="0"/>
            </w:pPr>
            <w:r w:rsidRPr="00450B21">
              <w:t>93.2</w:t>
            </w:r>
          </w:p>
        </w:tc>
        <w:tc>
          <w:tcPr>
            <w:tcW w:w="0" w:type="pct"/>
            <w:vAlign w:val="center"/>
          </w:tcPr>
          <w:p w14:paraId="5ACB1E9E" w14:textId="6956A2AD" w:rsidR="009A5263" w:rsidRPr="00450B21" w:rsidRDefault="009A5263" w:rsidP="009A5263">
            <w:pPr>
              <w:jc w:val="center"/>
              <w:cnfStyle w:val="000000100000" w:firstRow="0" w:lastRow="0" w:firstColumn="0" w:lastColumn="0" w:oddVBand="0" w:evenVBand="0" w:oddHBand="1" w:evenHBand="0" w:firstRowFirstColumn="0" w:firstRowLastColumn="0" w:lastRowFirstColumn="0" w:lastRowLastColumn="0"/>
            </w:pPr>
            <w:r w:rsidRPr="00450B21">
              <w:t>91.8</w:t>
            </w:r>
          </w:p>
        </w:tc>
        <w:tc>
          <w:tcPr>
            <w:tcW w:w="1034" w:type="pct"/>
            <w:tcBorders>
              <w:right w:val="single" w:sz="4" w:space="0" w:color="B1C0CD" w:themeColor="accent1" w:themeTint="99"/>
            </w:tcBorders>
            <w:vAlign w:val="center"/>
          </w:tcPr>
          <w:p w14:paraId="0738C9FA" w14:textId="3BABB72A" w:rsidR="009A5263" w:rsidRPr="00450B21" w:rsidRDefault="009A5263" w:rsidP="009A5263">
            <w:pPr>
              <w:jc w:val="center"/>
              <w:cnfStyle w:val="000000100000" w:firstRow="0" w:lastRow="0" w:firstColumn="0" w:lastColumn="0" w:oddVBand="0" w:evenVBand="0" w:oddHBand="1" w:evenHBand="0" w:firstRowFirstColumn="0" w:firstRowLastColumn="0" w:lastRowFirstColumn="0" w:lastRowLastColumn="0"/>
            </w:pPr>
            <w:r w:rsidRPr="00450B21">
              <w:t>91.4</w:t>
            </w:r>
          </w:p>
        </w:tc>
      </w:tr>
    </w:tbl>
    <w:p w14:paraId="542B73F6" w14:textId="220C766A" w:rsidR="002B21CA" w:rsidRPr="00450B21" w:rsidRDefault="002B21CA" w:rsidP="00864A22"/>
    <w:p w14:paraId="30C0C0DC" w14:textId="5133CBBB" w:rsidR="002B21CA" w:rsidRPr="00450B21" w:rsidRDefault="002B21CA" w:rsidP="002B21CA">
      <w:pPr>
        <w:rPr>
          <w:b/>
        </w:rPr>
      </w:pPr>
      <w:r w:rsidRPr="00450B21">
        <w:rPr>
          <w:b/>
        </w:rPr>
        <w:t xml:space="preserve">Table </w:t>
      </w:r>
      <w:r w:rsidR="00D93C91" w:rsidRPr="00450B21">
        <w:rPr>
          <w:b/>
        </w:rPr>
        <w:t>3b</w:t>
      </w:r>
      <w:r w:rsidRPr="00450B21">
        <w:rPr>
          <w:b/>
        </w:rPr>
        <w:t xml:space="preserve">. Percentages of students who “agree” or “strongly agree” that they feel safe from various forms of sexual misconduct by sexual orientation. </w:t>
      </w:r>
    </w:p>
    <w:tbl>
      <w:tblPr>
        <w:tblStyle w:val="GridTable4-Accent11"/>
        <w:tblW w:w="4497" w:type="pct"/>
        <w:jc w:val="center"/>
        <w:tblLayout w:type="fixed"/>
        <w:tblLook w:val="04A0" w:firstRow="1" w:lastRow="0" w:firstColumn="1" w:lastColumn="0" w:noHBand="0" w:noVBand="1"/>
        <w:tblDescription w:val="Table 3b. Percentages of students who “agree” or “strongly agree” that they feel safe from various forms of sexual misconduct by sexual orientation. "/>
      </w:tblPr>
      <w:tblGrid>
        <w:gridCol w:w="3138"/>
        <w:gridCol w:w="1714"/>
        <w:gridCol w:w="1714"/>
        <w:gridCol w:w="1714"/>
      </w:tblGrid>
      <w:tr w:rsidR="00ED301C" w:rsidRPr="00450B21" w14:paraId="72B43B3A" w14:textId="77777777" w:rsidTr="007735C7">
        <w:trPr>
          <w:cnfStyle w:val="100000000000" w:firstRow="1" w:lastRow="0"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895" w:type="pct"/>
          </w:tcPr>
          <w:p w14:paraId="6DB3858C" w14:textId="77777777" w:rsidR="00ED301C" w:rsidRPr="00450B21" w:rsidRDefault="00ED301C" w:rsidP="0009352F"/>
        </w:tc>
        <w:tc>
          <w:tcPr>
            <w:tcW w:w="3105" w:type="pct"/>
            <w:gridSpan w:val="3"/>
            <w:tcBorders>
              <w:right w:val="single" w:sz="4" w:space="0" w:color="B1C0CD" w:themeColor="accent1" w:themeTint="99"/>
            </w:tcBorders>
          </w:tcPr>
          <w:p w14:paraId="1B172C98" w14:textId="77777777" w:rsidR="00ED301C" w:rsidRPr="00450B21" w:rsidRDefault="00ED301C" w:rsidP="0009352F">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ED301C" w:rsidRPr="00450B21" w14:paraId="7ED0483E" w14:textId="77777777" w:rsidTr="00B12729">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95" w:type="pct"/>
          </w:tcPr>
          <w:p w14:paraId="07510CA5" w14:textId="77777777" w:rsidR="00ED301C" w:rsidRPr="00450B21" w:rsidRDefault="00ED301C" w:rsidP="009C6FB8">
            <w:pPr>
              <w:jc w:val="center"/>
            </w:pPr>
          </w:p>
        </w:tc>
        <w:tc>
          <w:tcPr>
            <w:tcW w:w="1035" w:type="pct"/>
            <w:vAlign w:val="center"/>
          </w:tcPr>
          <w:p w14:paraId="0F87125B" w14:textId="3EEEE5A6" w:rsidR="00ED301C" w:rsidRPr="00450B21" w:rsidRDefault="00ED301C" w:rsidP="009C6FB8">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035" w:type="pct"/>
            <w:vAlign w:val="center"/>
          </w:tcPr>
          <w:p w14:paraId="4BD7E1BC" w14:textId="34E8FD68" w:rsidR="00ED301C" w:rsidRPr="00450B21" w:rsidRDefault="00ED301C" w:rsidP="009C6FB8">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035" w:type="pct"/>
            <w:tcBorders>
              <w:right w:val="single" w:sz="4" w:space="0" w:color="B1C0CD" w:themeColor="accent1" w:themeTint="99"/>
            </w:tcBorders>
            <w:vAlign w:val="center"/>
          </w:tcPr>
          <w:p w14:paraId="33FBB760" w14:textId="7E06994B" w:rsidR="00ED301C" w:rsidRPr="00450B21" w:rsidRDefault="00ED301C" w:rsidP="009C6FB8">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B12729" w:rsidRPr="00450B21" w14:paraId="6CFCDC17" w14:textId="77777777" w:rsidTr="009B0A43">
        <w:trPr>
          <w:trHeight w:val="92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7706E28" w14:textId="77777777" w:rsidR="00B12729" w:rsidRPr="00450B21" w:rsidRDefault="00B12729" w:rsidP="00B12729">
            <w:r w:rsidRPr="00450B21">
              <w:t>On or around this campus, I feel safe from sexual harassment.</w:t>
            </w:r>
          </w:p>
        </w:tc>
        <w:tc>
          <w:tcPr>
            <w:tcW w:w="0" w:type="pct"/>
            <w:vAlign w:val="center"/>
          </w:tcPr>
          <w:p w14:paraId="35D67753" w14:textId="7C87DCD3" w:rsidR="00B12729" w:rsidRPr="00450B21" w:rsidRDefault="00B12729" w:rsidP="00B12729">
            <w:pPr>
              <w:jc w:val="center"/>
              <w:cnfStyle w:val="000000000000" w:firstRow="0" w:lastRow="0" w:firstColumn="0" w:lastColumn="0" w:oddVBand="0" w:evenVBand="0" w:oddHBand="0" w:evenHBand="0" w:firstRowFirstColumn="0" w:firstRowLastColumn="0" w:lastRowFirstColumn="0" w:lastRowLastColumn="0"/>
            </w:pPr>
            <w:r w:rsidRPr="00450B21">
              <w:t>96.9</w:t>
            </w:r>
          </w:p>
        </w:tc>
        <w:tc>
          <w:tcPr>
            <w:tcW w:w="0" w:type="pct"/>
            <w:vAlign w:val="center"/>
          </w:tcPr>
          <w:p w14:paraId="7FAC80A4" w14:textId="032F9786" w:rsidR="00B12729" w:rsidRPr="00450B21" w:rsidRDefault="00B12729" w:rsidP="00B12729">
            <w:pPr>
              <w:jc w:val="center"/>
              <w:cnfStyle w:val="000000000000" w:firstRow="0" w:lastRow="0" w:firstColumn="0" w:lastColumn="0" w:oddVBand="0" w:evenVBand="0" w:oddHBand="0" w:evenHBand="0" w:firstRowFirstColumn="0" w:firstRowLastColumn="0" w:lastRowFirstColumn="0" w:lastRowLastColumn="0"/>
            </w:pPr>
            <w:r w:rsidRPr="00450B21">
              <w:t>93.3</w:t>
            </w:r>
          </w:p>
        </w:tc>
        <w:tc>
          <w:tcPr>
            <w:tcW w:w="1035" w:type="pct"/>
            <w:tcBorders>
              <w:right w:val="single" w:sz="4" w:space="0" w:color="B1C0CD" w:themeColor="accent1" w:themeTint="99"/>
            </w:tcBorders>
            <w:vAlign w:val="center"/>
          </w:tcPr>
          <w:p w14:paraId="17D01D73" w14:textId="53D48F60" w:rsidR="00B12729" w:rsidRPr="00450B21" w:rsidRDefault="00B12729" w:rsidP="00B12729">
            <w:pPr>
              <w:jc w:val="center"/>
              <w:cnfStyle w:val="000000000000" w:firstRow="0" w:lastRow="0" w:firstColumn="0" w:lastColumn="0" w:oddVBand="0" w:evenVBand="0" w:oddHBand="0" w:evenHBand="0" w:firstRowFirstColumn="0" w:firstRowLastColumn="0" w:lastRowFirstColumn="0" w:lastRowLastColumn="0"/>
            </w:pPr>
            <w:r w:rsidRPr="00450B21">
              <w:t>96.0</w:t>
            </w:r>
          </w:p>
        </w:tc>
      </w:tr>
      <w:tr w:rsidR="00B12729" w:rsidRPr="00450B21" w14:paraId="3B89B10B" w14:textId="77777777" w:rsidTr="009B0A43">
        <w:trPr>
          <w:cnfStyle w:val="000000100000" w:firstRow="0" w:lastRow="0" w:firstColumn="0" w:lastColumn="0" w:oddVBand="0" w:evenVBand="0" w:oddHBand="1" w:evenHBand="0" w:firstRowFirstColumn="0" w:firstRowLastColumn="0" w:lastRowFirstColumn="0" w:lastRowLastColumn="0"/>
          <w:trHeight w:val="92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B944AB4" w14:textId="77777777" w:rsidR="00B12729" w:rsidRPr="00450B21" w:rsidRDefault="00B12729" w:rsidP="00B12729">
            <w:r w:rsidRPr="00450B21">
              <w:t>On or around this campus, I feel safe from dating violence.</w:t>
            </w:r>
          </w:p>
        </w:tc>
        <w:tc>
          <w:tcPr>
            <w:tcW w:w="0" w:type="pct"/>
            <w:vAlign w:val="center"/>
          </w:tcPr>
          <w:p w14:paraId="57F580DE" w14:textId="1C8D295A" w:rsidR="00B12729" w:rsidRPr="00450B21" w:rsidRDefault="00B12729" w:rsidP="00B12729">
            <w:pPr>
              <w:jc w:val="center"/>
              <w:cnfStyle w:val="000000100000" w:firstRow="0" w:lastRow="0" w:firstColumn="0" w:lastColumn="0" w:oddVBand="0" w:evenVBand="0" w:oddHBand="1" w:evenHBand="0" w:firstRowFirstColumn="0" w:firstRowLastColumn="0" w:lastRowFirstColumn="0" w:lastRowLastColumn="0"/>
            </w:pPr>
            <w:r w:rsidRPr="00450B21">
              <w:t>96.9</w:t>
            </w:r>
          </w:p>
        </w:tc>
        <w:tc>
          <w:tcPr>
            <w:tcW w:w="0" w:type="pct"/>
            <w:vAlign w:val="center"/>
          </w:tcPr>
          <w:p w14:paraId="005D9A72" w14:textId="6E781325" w:rsidR="00B12729" w:rsidRPr="00450B21" w:rsidRDefault="00B12729" w:rsidP="00B12729">
            <w:pPr>
              <w:jc w:val="center"/>
              <w:cnfStyle w:val="000000100000" w:firstRow="0" w:lastRow="0" w:firstColumn="0" w:lastColumn="0" w:oddVBand="0" w:evenVBand="0" w:oddHBand="1" w:evenHBand="0" w:firstRowFirstColumn="0" w:firstRowLastColumn="0" w:lastRowFirstColumn="0" w:lastRowLastColumn="0"/>
            </w:pPr>
            <w:r w:rsidRPr="00450B21">
              <w:t>93.3</w:t>
            </w:r>
          </w:p>
        </w:tc>
        <w:tc>
          <w:tcPr>
            <w:tcW w:w="1035" w:type="pct"/>
            <w:tcBorders>
              <w:right w:val="single" w:sz="4" w:space="0" w:color="B1C0CD" w:themeColor="accent1" w:themeTint="99"/>
            </w:tcBorders>
            <w:vAlign w:val="center"/>
          </w:tcPr>
          <w:p w14:paraId="21FABA11" w14:textId="0F836E27" w:rsidR="00B12729" w:rsidRPr="00450B21" w:rsidRDefault="00B12729" w:rsidP="00B12729">
            <w:pPr>
              <w:jc w:val="center"/>
              <w:cnfStyle w:val="000000100000" w:firstRow="0" w:lastRow="0" w:firstColumn="0" w:lastColumn="0" w:oddVBand="0" w:evenVBand="0" w:oddHBand="1" w:evenHBand="0" w:firstRowFirstColumn="0" w:firstRowLastColumn="0" w:lastRowFirstColumn="0" w:lastRowLastColumn="0"/>
            </w:pPr>
            <w:r w:rsidRPr="00450B21">
              <w:t>96.0</w:t>
            </w:r>
          </w:p>
        </w:tc>
      </w:tr>
      <w:tr w:rsidR="00B12729" w:rsidRPr="00450B21" w14:paraId="45BA3266" w14:textId="77777777" w:rsidTr="009B0A43">
        <w:trPr>
          <w:trHeight w:val="92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C59CDA9" w14:textId="77777777" w:rsidR="00B12729" w:rsidRPr="00450B21" w:rsidRDefault="00B12729" w:rsidP="00B12729">
            <w:r w:rsidRPr="00450B21">
              <w:t>On or around this campus, I feel safe from sexual violence.</w:t>
            </w:r>
          </w:p>
        </w:tc>
        <w:tc>
          <w:tcPr>
            <w:tcW w:w="0" w:type="pct"/>
            <w:vAlign w:val="center"/>
          </w:tcPr>
          <w:p w14:paraId="3340EBB2" w14:textId="40257D73" w:rsidR="00B12729" w:rsidRPr="00450B21" w:rsidRDefault="00B12729" w:rsidP="00B12729">
            <w:pPr>
              <w:jc w:val="center"/>
              <w:cnfStyle w:val="000000000000" w:firstRow="0" w:lastRow="0" w:firstColumn="0" w:lastColumn="0" w:oddVBand="0" w:evenVBand="0" w:oddHBand="0" w:evenHBand="0" w:firstRowFirstColumn="0" w:firstRowLastColumn="0" w:lastRowFirstColumn="0" w:lastRowLastColumn="0"/>
            </w:pPr>
            <w:r w:rsidRPr="00450B21">
              <w:t>99.0</w:t>
            </w:r>
          </w:p>
        </w:tc>
        <w:tc>
          <w:tcPr>
            <w:tcW w:w="0" w:type="pct"/>
            <w:vAlign w:val="center"/>
          </w:tcPr>
          <w:p w14:paraId="5C9EDE02" w14:textId="794A6FDA" w:rsidR="00B12729" w:rsidRPr="00450B21" w:rsidRDefault="00B12729" w:rsidP="00B12729">
            <w:pPr>
              <w:jc w:val="center"/>
              <w:cnfStyle w:val="000000000000" w:firstRow="0" w:lastRow="0" w:firstColumn="0" w:lastColumn="0" w:oddVBand="0" w:evenVBand="0" w:oddHBand="0" w:evenHBand="0" w:firstRowFirstColumn="0" w:firstRowLastColumn="0" w:lastRowFirstColumn="0" w:lastRowLastColumn="0"/>
            </w:pPr>
            <w:r w:rsidRPr="00450B21">
              <w:t>96.7</w:t>
            </w:r>
          </w:p>
        </w:tc>
        <w:tc>
          <w:tcPr>
            <w:tcW w:w="1035" w:type="pct"/>
            <w:tcBorders>
              <w:right w:val="single" w:sz="4" w:space="0" w:color="B1C0CD" w:themeColor="accent1" w:themeTint="99"/>
            </w:tcBorders>
            <w:vAlign w:val="center"/>
          </w:tcPr>
          <w:p w14:paraId="55B7E477" w14:textId="37B1FE8C" w:rsidR="00B12729" w:rsidRPr="00450B21" w:rsidRDefault="00B12729" w:rsidP="00B12729">
            <w:pPr>
              <w:jc w:val="center"/>
              <w:cnfStyle w:val="000000000000" w:firstRow="0" w:lastRow="0" w:firstColumn="0" w:lastColumn="0" w:oddVBand="0" w:evenVBand="0" w:oddHBand="0" w:evenHBand="0" w:firstRowFirstColumn="0" w:firstRowLastColumn="0" w:lastRowFirstColumn="0" w:lastRowLastColumn="0"/>
            </w:pPr>
            <w:r w:rsidRPr="00450B21">
              <w:t>98.4</w:t>
            </w:r>
          </w:p>
        </w:tc>
      </w:tr>
      <w:tr w:rsidR="00B12729" w:rsidRPr="00450B21" w14:paraId="5CC9DCEC" w14:textId="77777777" w:rsidTr="009B0A43">
        <w:trPr>
          <w:cnfStyle w:val="000000100000" w:firstRow="0" w:lastRow="0" w:firstColumn="0" w:lastColumn="0" w:oddVBand="0" w:evenVBand="0" w:oddHBand="1" w:evenHBand="0" w:firstRowFirstColumn="0" w:firstRowLastColumn="0" w:lastRowFirstColumn="0" w:lastRowLastColumn="0"/>
          <w:trHeight w:val="92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32C43AE" w14:textId="77777777" w:rsidR="00B12729" w:rsidRPr="00450B21" w:rsidRDefault="00B12729" w:rsidP="00B12729">
            <w:r w:rsidRPr="00450B21">
              <w:t>On or around this campus, I feel safe from stalking.</w:t>
            </w:r>
          </w:p>
        </w:tc>
        <w:tc>
          <w:tcPr>
            <w:tcW w:w="0" w:type="pct"/>
            <w:vAlign w:val="center"/>
          </w:tcPr>
          <w:p w14:paraId="74681D1F" w14:textId="427F208B" w:rsidR="00B12729" w:rsidRPr="00450B21" w:rsidRDefault="00B12729" w:rsidP="00B12729">
            <w:pPr>
              <w:jc w:val="center"/>
              <w:cnfStyle w:val="000000100000" w:firstRow="0" w:lastRow="0" w:firstColumn="0" w:lastColumn="0" w:oddVBand="0" w:evenVBand="0" w:oddHBand="1" w:evenHBand="0" w:firstRowFirstColumn="0" w:firstRowLastColumn="0" w:lastRowFirstColumn="0" w:lastRowLastColumn="0"/>
            </w:pPr>
            <w:r w:rsidRPr="00450B21">
              <w:t>93.8</w:t>
            </w:r>
          </w:p>
        </w:tc>
        <w:tc>
          <w:tcPr>
            <w:tcW w:w="0" w:type="pct"/>
            <w:vAlign w:val="center"/>
          </w:tcPr>
          <w:p w14:paraId="59321B22" w14:textId="22104C9D" w:rsidR="00B12729" w:rsidRPr="00450B21" w:rsidRDefault="00B12729" w:rsidP="00B12729">
            <w:pPr>
              <w:jc w:val="center"/>
              <w:cnfStyle w:val="000000100000" w:firstRow="0" w:lastRow="0" w:firstColumn="0" w:lastColumn="0" w:oddVBand="0" w:evenVBand="0" w:oddHBand="1" w:evenHBand="0" w:firstRowFirstColumn="0" w:firstRowLastColumn="0" w:lastRowFirstColumn="0" w:lastRowLastColumn="0"/>
            </w:pPr>
            <w:r w:rsidRPr="00450B21">
              <w:t>83.3</w:t>
            </w:r>
          </w:p>
        </w:tc>
        <w:tc>
          <w:tcPr>
            <w:tcW w:w="1035" w:type="pct"/>
            <w:tcBorders>
              <w:right w:val="single" w:sz="4" w:space="0" w:color="B1C0CD" w:themeColor="accent1" w:themeTint="99"/>
            </w:tcBorders>
            <w:vAlign w:val="center"/>
          </w:tcPr>
          <w:p w14:paraId="7247BE57" w14:textId="6657EDE3" w:rsidR="00B12729" w:rsidRPr="00450B21" w:rsidRDefault="00B12729" w:rsidP="00B12729">
            <w:pPr>
              <w:jc w:val="center"/>
              <w:cnfStyle w:val="000000100000" w:firstRow="0" w:lastRow="0" w:firstColumn="0" w:lastColumn="0" w:oddVBand="0" w:evenVBand="0" w:oddHBand="1" w:evenHBand="0" w:firstRowFirstColumn="0" w:firstRowLastColumn="0" w:lastRowFirstColumn="0" w:lastRowLastColumn="0"/>
            </w:pPr>
            <w:r w:rsidRPr="00450B21">
              <w:t>91.4</w:t>
            </w:r>
          </w:p>
        </w:tc>
      </w:tr>
    </w:tbl>
    <w:p w14:paraId="53279660" w14:textId="77777777" w:rsidR="002B21CA" w:rsidRPr="00450B21" w:rsidRDefault="002B21CA" w:rsidP="00864A22"/>
    <w:p w14:paraId="7C51AA10" w14:textId="77777777" w:rsidR="006346C8" w:rsidRPr="00450B21" w:rsidRDefault="006346C8" w:rsidP="006346C8">
      <w:pPr>
        <w:pStyle w:val="ListBullet"/>
        <w:numPr>
          <w:ilvl w:val="0"/>
          <w:numId w:val="0"/>
        </w:numPr>
        <w:ind w:left="360"/>
      </w:pPr>
    </w:p>
    <w:p w14:paraId="764749AA" w14:textId="13990B34" w:rsidR="00524DAB" w:rsidRPr="00450B21" w:rsidRDefault="00524DAB" w:rsidP="00864A22">
      <w:r w:rsidRPr="00450B21">
        <w:t xml:space="preserve">Students were asked </w:t>
      </w:r>
      <w:r w:rsidR="008E5DBD" w:rsidRPr="00450B21">
        <w:t>five</w:t>
      </w:r>
      <w:r w:rsidRPr="00450B21">
        <w:t xml:space="preserve"> questions about their own attitudes regarding sexual misconduct on campus, including whether they think</w:t>
      </w:r>
      <w:r w:rsidR="00890642" w:rsidRPr="00450B21">
        <w:t>:</w:t>
      </w:r>
      <w:r w:rsidRPr="00450B21">
        <w:t xml:space="preserve"> </w:t>
      </w:r>
      <w:r w:rsidR="00890642" w:rsidRPr="00450B21">
        <w:t xml:space="preserve">sexual misconduct </w:t>
      </w:r>
      <w:r w:rsidRPr="00450B21">
        <w:t>is a problem on campus, they can do anything about sexual misconduct on campus, they should think about the issue of sexual misconduct while in college</w:t>
      </w:r>
      <w:r w:rsidR="008E5DBD" w:rsidRPr="00450B21">
        <w:t>, if they’ve taken part in activities focused on ending sexual misconduct on campus, and if they have heard</w:t>
      </w:r>
      <w:r w:rsidR="00D541DE" w:rsidRPr="00450B21">
        <w:t xml:space="preserve"> or seen Penn State students making jokes about sexual misconduct</w:t>
      </w:r>
      <w:r w:rsidRPr="00450B21">
        <w:t>. These results are summarized in Table</w:t>
      </w:r>
      <w:r w:rsidR="00D541DE" w:rsidRPr="00450B21">
        <w:t>s 4a and 4b</w:t>
      </w:r>
      <w:r w:rsidRPr="00450B21">
        <w:t xml:space="preserve">. </w:t>
      </w:r>
    </w:p>
    <w:p w14:paraId="6C3527F6" w14:textId="77777777" w:rsidR="00C400DD" w:rsidRPr="00450B21" w:rsidRDefault="00C400DD" w:rsidP="003635C0">
      <w:pPr>
        <w:pStyle w:val="ListBullet"/>
        <w:numPr>
          <w:ilvl w:val="0"/>
          <w:numId w:val="0"/>
        </w:numPr>
      </w:pPr>
    </w:p>
    <w:p w14:paraId="5442C9AF" w14:textId="74FB0870" w:rsidR="008B32B3" w:rsidRPr="00450B21" w:rsidRDefault="00186F6F" w:rsidP="008B32B3">
      <w:pPr>
        <w:pStyle w:val="ListBullet"/>
        <w:numPr>
          <w:ilvl w:val="0"/>
          <w:numId w:val="0"/>
        </w:numPr>
      </w:pPr>
      <w:r w:rsidRPr="00450B21">
        <w:rPr>
          <w:b/>
        </w:rPr>
        <w:t xml:space="preserve">Table </w:t>
      </w:r>
      <w:r w:rsidR="00D93C91" w:rsidRPr="00450B21">
        <w:rPr>
          <w:b/>
        </w:rPr>
        <w:t>4a</w:t>
      </w:r>
      <w:r w:rsidR="008B32B3" w:rsidRPr="00450B21">
        <w:rPr>
          <w:b/>
        </w:rPr>
        <w:t>. Percentage</w:t>
      </w:r>
      <w:r w:rsidR="007C6A9C" w:rsidRPr="00450B21">
        <w:rPr>
          <w:b/>
        </w:rPr>
        <w:t>s</w:t>
      </w:r>
      <w:r w:rsidR="008B32B3" w:rsidRPr="00450B21">
        <w:rPr>
          <w:b/>
        </w:rPr>
        <w:t xml:space="preserve"> of students </w:t>
      </w:r>
      <w:r w:rsidR="001E5548" w:rsidRPr="00450B21">
        <w:rPr>
          <w:b/>
        </w:rPr>
        <w:t xml:space="preserve">who </w:t>
      </w:r>
      <w:r w:rsidR="008B32B3" w:rsidRPr="00450B21">
        <w:rPr>
          <w:b/>
        </w:rPr>
        <w:t>“agree” or “strongly agree” with items regarding sexual misconduct being a problem at Penn State</w:t>
      </w:r>
      <w:r w:rsidR="00DE62C7" w:rsidRPr="00450B21">
        <w:rPr>
          <w:b/>
        </w:rPr>
        <w:t xml:space="preserve"> by gender identity</w:t>
      </w:r>
      <w:r w:rsidR="008B32B3" w:rsidRPr="00450B21">
        <w:rPr>
          <w:b/>
        </w:rPr>
        <w:t xml:space="preserve">. </w:t>
      </w:r>
    </w:p>
    <w:tbl>
      <w:tblPr>
        <w:tblStyle w:val="GridTable4-Accent11"/>
        <w:tblW w:w="8290" w:type="dxa"/>
        <w:jc w:val="center"/>
        <w:tblLayout w:type="fixed"/>
        <w:tblLook w:val="04A0" w:firstRow="1" w:lastRow="0" w:firstColumn="1" w:lastColumn="0" w:noHBand="0" w:noVBand="1"/>
        <w:tblDescription w:val="Table 4a. Percentages of students who “agree” or “strongly agree” with items regarding sexual misconduct being a problem at Penn State by gender identity. "/>
      </w:tblPr>
      <w:tblGrid>
        <w:gridCol w:w="3571"/>
        <w:gridCol w:w="1572"/>
        <w:gridCol w:w="1572"/>
        <w:gridCol w:w="1575"/>
      </w:tblGrid>
      <w:tr w:rsidR="00ED301C" w:rsidRPr="00450B21" w14:paraId="7FB36B1D" w14:textId="77777777" w:rsidTr="007735C7">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571" w:type="dxa"/>
          </w:tcPr>
          <w:p w14:paraId="358FADFE" w14:textId="77777777" w:rsidR="00ED301C" w:rsidRPr="00450B21" w:rsidRDefault="00ED301C" w:rsidP="00524DAB"/>
        </w:tc>
        <w:tc>
          <w:tcPr>
            <w:tcW w:w="4719" w:type="dxa"/>
            <w:gridSpan w:val="3"/>
            <w:tcBorders>
              <w:right w:val="single" w:sz="4" w:space="0" w:color="B1C0CD" w:themeColor="accent1" w:themeTint="99"/>
            </w:tcBorders>
          </w:tcPr>
          <w:p w14:paraId="6412C8F4" w14:textId="77777777" w:rsidR="00ED301C" w:rsidRPr="00450B21" w:rsidRDefault="00ED301C" w:rsidP="00524DAB">
            <w:pPr>
              <w:jc w:val="center"/>
              <w:cnfStyle w:val="100000000000" w:firstRow="1" w:lastRow="0" w:firstColumn="0" w:lastColumn="0" w:oddVBand="0" w:evenVBand="0" w:oddHBand="0" w:evenHBand="0" w:firstRowFirstColumn="0" w:firstRowLastColumn="0" w:lastRowFirstColumn="0" w:lastRowLastColumn="0"/>
            </w:pPr>
            <w:r w:rsidRPr="00A903F3">
              <w:rPr>
                <w:color w:val="262626" w:themeColor="text1" w:themeTint="D9"/>
              </w:rPr>
              <w:t>Undergraduate</w:t>
            </w:r>
          </w:p>
        </w:tc>
      </w:tr>
      <w:tr w:rsidR="00ED301C" w:rsidRPr="00450B21" w14:paraId="6D3CC3AC" w14:textId="77777777" w:rsidTr="00816E44">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3571" w:type="dxa"/>
          </w:tcPr>
          <w:p w14:paraId="212122FC" w14:textId="77777777" w:rsidR="00ED301C" w:rsidRPr="00450B21" w:rsidRDefault="00ED301C" w:rsidP="00524DAB">
            <w:pPr>
              <w:jc w:val="center"/>
            </w:pPr>
          </w:p>
        </w:tc>
        <w:tc>
          <w:tcPr>
            <w:tcW w:w="1572" w:type="dxa"/>
            <w:vAlign w:val="center"/>
          </w:tcPr>
          <w:p w14:paraId="53E8054C" w14:textId="1EEB79A2" w:rsidR="00ED301C" w:rsidRPr="00450B21" w:rsidRDefault="00ED301C" w:rsidP="005A75A2">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572" w:type="dxa"/>
            <w:vAlign w:val="center"/>
          </w:tcPr>
          <w:p w14:paraId="728F7231" w14:textId="5C56AA1D" w:rsidR="00ED301C" w:rsidRPr="00450B21" w:rsidRDefault="00ED301C" w:rsidP="005A75A2">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575" w:type="dxa"/>
            <w:tcBorders>
              <w:right w:val="single" w:sz="4" w:space="0" w:color="B1C0CD" w:themeColor="accent1" w:themeTint="99"/>
            </w:tcBorders>
            <w:vAlign w:val="center"/>
          </w:tcPr>
          <w:p w14:paraId="368C6807" w14:textId="3F0382D3" w:rsidR="00ED301C" w:rsidRPr="00450B21" w:rsidRDefault="00AA1950" w:rsidP="005A75A2">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816E44" w:rsidRPr="00450B21" w14:paraId="159295E2" w14:textId="77777777" w:rsidTr="002E10EA">
        <w:trPr>
          <w:trHeight w:val="770"/>
          <w:jc w:val="center"/>
        </w:trPr>
        <w:tc>
          <w:tcPr>
            <w:cnfStyle w:val="001000000000" w:firstRow="0" w:lastRow="0" w:firstColumn="1" w:lastColumn="0" w:oddVBand="0" w:evenVBand="0" w:oddHBand="0" w:evenHBand="0" w:firstRowFirstColumn="0" w:firstRowLastColumn="0" w:lastRowFirstColumn="0" w:lastRowLastColumn="0"/>
            <w:tcW w:w="0" w:type="dxa"/>
          </w:tcPr>
          <w:p w14:paraId="4F2B9405" w14:textId="06127E5F" w:rsidR="00816E44" w:rsidRPr="00450B21" w:rsidRDefault="00816E44" w:rsidP="00816E44">
            <w:r w:rsidRPr="00450B21">
              <w:t>I don’t think sexual misconduct is a problem at Penn State.</w:t>
            </w:r>
          </w:p>
        </w:tc>
        <w:tc>
          <w:tcPr>
            <w:tcW w:w="0" w:type="dxa"/>
            <w:vAlign w:val="center"/>
          </w:tcPr>
          <w:p w14:paraId="55DA6B71" w14:textId="2DDF6145"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50.9</w:t>
            </w:r>
          </w:p>
        </w:tc>
        <w:tc>
          <w:tcPr>
            <w:tcW w:w="0" w:type="dxa"/>
            <w:vAlign w:val="center"/>
          </w:tcPr>
          <w:p w14:paraId="3758AFE8" w14:textId="6DA36D14"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60.6</w:t>
            </w:r>
          </w:p>
        </w:tc>
        <w:tc>
          <w:tcPr>
            <w:tcW w:w="1575" w:type="dxa"/>
            <w:tcBorders>
              <w:right w:val="single" w:sz="4" w:space="0" w:color="B1C0CD" w:themeColor="accent1" w:themeTint="99"/>
            </w:tcBorders>
            <w:vAlign w:val="center"/>
          </w:tcPr>
          <w:p w14:paraId="0CEDF532" w14:textId="319C9060"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56.7</w:t>
            </w:r>
          </w:p>
        </w:tc>
      </w:tr>
      <w:tr w:rsidR="00816E44" w:rsidRPr="00450B21" w14:paraId="14644B7E" w14:textId="77777777" w:rsidTr="002E10EA">
        <w:trPr>
          <w:cnfStyle w:val="000000100000" w:firstRow="0" w:lastRow="0" w:firstColumn="0" w:lastColumn="0" w:oddVBand="0" w:evenVBand="0" w:oddHBand="1" w:evenHBand="0" w:firstRowFirstColumn="0" w:firstRowLastColumn="0" w:lastRowFirstColumn="0" w:lastRowLastColumn="0"/>
          <w:trHeight w:val="770"/>
          <w:jc w:val="center"/>
        </w:trPr>
        <w:tc>
          <w:tcPr>
            <w:cnfStyle w:val="001000000000" w:firstRow="0" w:lastRow="0" w:firstColumn="1" w:lastColumn="0" w:oddVBand="0" w:evenVBand="0" w:oddHBand="0" w:evenHBand="0" w:firstRowFirstColumn="0" w:firstRowLastColumn="0" w:lastRowFirstColumn="0" w:lastRowLastColumn="0"/>
            <w:tcW w:w="0" w:type="dxa"/>
          </w:tcPr>
          <w:p w14:paraId="338CC742" w14:textId="77777777" w:rsidR="00816E44" w:rsidRPr="00450B21" w:rsidRDefault="00816E44" w:rsidP="00816E44">
            <w:r w:rsidRPr="00450B21">
              <w:t>I don’t think there is much I can do about sexual misconduct on this campus.</w:t>
            </w:r>
          </w:p>
        </w:tc>
        <w:tc>
          <w:tcPr>
            <w:tcW w:w="0" w:type="dxa"/>
            <w:vAlign w:val="center"/>
          </w:tcPr>
          <w:p w14:paraId="3AC505BF" w14:textId="5E5B934E" w:rsidR="00816E44" w:rsidRPr="00450B21" w:rsidRDefault="00816E44" w:rsidP="00816E44">
            <w:pPr>
              <w:jc w:val="center"/>
              <w:cnfStyle w:val="000000100000" w:firstRow="0" w:lastRow="0" w:firstColumn="0" w:lastColumn="0" w:oddVBand="0" w:evenVBand="0" w:oddHBand="1" w:evenHBand="0" w:firstRowFirstColumn="0" w:firstRowLastColumn="0" w:lastRowFirstColumn="0" w:lastRowLastColumn="0"/>
            </w:pPr>
            <w:r w:rsidRPr="00450B21">
              <w:t>27.1</w:t>
            </w:r>
          </w:p>
        </w:tc>
        <w:tc>
          <w:tcPr>
            <w:tcW w:w="0" w:type="dxa"/>
            <w:vAlign w:val="center"/>
          </w:tcPr>
          <w:p w14:paraId="337A30E7" w14:textId="7A2F0EC5" w:rsidR="00816E44" w:rsidRPr="00450B21" w:rsidRDefault="00816E44" w:rsidP="00816E44">
            <w:pPr>
              <w:jc w:val="center"/>
              <w:cnfStyle w:val="000000100000" w:firstRow="0" w:lastRow="0" w:firstColumn="0" w:lastColumn="0" w:oddVBand="0" w:evenVBand="0" w:oddHBand="1" w:evenHBand="0" w:firstRowFirstColumn="0" w:firstRowLastColumn="0" w:lastRowFirstColumn="0" w:lastRowLastColumn="0"/>
            </w:pPr>
            <w:r w:rsidRPr="00450B21">
              <w:t>42.7</w:t>
            </w:r>
          </w:p>
        </w:tc>
        <w:tc>
          <w:tcPr>
            <w:tcW w:w="1575" w:type="dxa"/>
            <w:tcBorders>
              <w:right w:val="single" w:sz="4" w:space="0" w:color="B1C0CD" w:themeColor="accent1" w:themeTint="99"/>
            </w:tcBorders>
            <w:vAlign w:val="center"/>
          </w:tcPr>
          <w:p w14:paraId="73F3D75E" w14:textId="7A5689EF" w:rsidR="00816E44" w:rsidRPr="00450B21" w:rsidRDefault="00816E44" w:rsidP="00816E44">
            <w:pPr>
              <w:jc w:val="center"/>
              <w:cnfStyle w:val="000000100000" w:firstRow="0" w:lastRow="0" w:firstColumn="0" w:lastColumn="0" w:oddVBand="0" w:evenVBand="0" w:oddHBand="1" w:evenHBand="0" w:firstRowFirstColumn="0" w:firstRowLastColumn="0" w:lastRowFirstColumn="0" w:lastRowLastColumn="0"/>
            </w:pPr>
            <w:r w:rsidRPr="00450B21">
              <w:t>35.4</w:t>
            </w:r>
          </w:p>
        </w:tc>
      </w:tr>
      <w:tr w:rsidR="00816E44" w:rsidRPr="00450B21" w14:paraId="30007274" w14:textId="77777777" w:rsidTr="002E10EA">
        <w:trPr>
          <w:trHeight w:val="949"/>
          <w:jc w:val="center"/>
        </w:trPr>
        <w:tc>
          <w:tcPr>
            <w:cnfStyle w:val="001000000000" w:firstRow="0" w:lastRow="0" w:firstColumn="1" w:lastColumn="0" w:oddVBand="0" w:evenVBand="0" w:oddHBand="0" w:evenHBand="0" w:firstRowFirstColumn="0" w:firstRowLastColumn="0" w:lastRowFirstColumn="0" w:lastRowLastColumn="0"/>
            <w:tcW w:w="0" w:type="dxa"/>
          </w:tcPr>
          <w:p w14:paraId="66B0CF9A" w14:textId="77777777" w:rsidR="00816E44" w:rsidRPr="00450B21" w:rsidRDefault="00816E44" w:rsidP="00816E44">
            <w:r w:rsidRPr="00450B21">
              <w:t>There isn’t much need for me to think about sexual misconduct while at college.</w:t>
            </w:r>
          </w:p>
        </w:tc>
        <w:tc>
          <w:tcPr>
            <w:tcW w:w="0" w:type="dxa"/>
            <w:vAlign w:val="center"/>
          </w:tcPr>
          <w:p w14:paraId="281934F1" w14:textId="64F68517"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27.1</w:t>
            </w:r>
          </w:p>
        </w:tc>
        <w:tc>
          <w:tcPr>
            <w:tcW w:w="0" w:type="dxa"/>
            <w:vAlign w:val="center"/>
          </w:tcPr>
          <w:p w14:paraId="6A10CDE7" w14:textId="605CB984"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44.2</w:t>
            </w:r>
          </w:p>
        </w:tc>
        <w:tc>
          <w:tcPr>
            <w:tcW w:w="1575" w:type="dxa"/>
            <w:tcBorders>
              <w:right w:val="single" w:sz="4" w:space="0" w:color="B1C0CD" w:themeColor="accent1" w:themeTint="99"/>
            </w:tcBorders>
            <w:vAlign w:val="center"/>
          </w:tcPr>
          <w:p w14:paraId="29232E12" w14:textId="6045E7F3"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35.5</w:t>
            </w:r>
          </w:p>
        </w:tc>
      </w:tr>
      <w:tr w:rsidR="00816E44" w:rsidRPr="00450B21" w14:paraId="278F3B4B" w14:textId="77777777" w:rsidTr="002E10EA">
        <w:trPr>
          <w:cnfStyle w:val="000000100000" w:firstRow="0" w:lastRow="0" w:firstColumn="0" w:lastColumn="0" w:oddVBand="0" w:evenVBand="0" w:oddHBand="1" w:evenHBand="0" w:firstRowFirstColumn="0" w:firstRowLastColumn="0" w:lastRowFirstColumn="0" w:lastRowLastColumn="0"/>
          <w:trHeight w:val="949"/>
          <w:jc w:val="center"/>
        </w:trPr>
        <w:tc>
          <w:tcPr>
            <w:cnfStyle w:val="001000000000" w:firstRow="0" w:lastRow="0" w:firstColumn="1" w:lastColumn="0" w:oddVBand="0" w:evenVBand="0" w:oddHBand="0" w:evenHBand="0" w:firstRowFirstColumn="0" w:firstRowLastColumn="0" w:lastRowFirstColumn="0" w:lastRowLastColumn="0"/>
            <w:tcW w:w="0" w:type="dxa"/>
          </w:tcPr>
          <w:p w14:paraId="20A3872D" w14:textId="7119FC15" w:rsidR="00816E44" w:rsidRPr="00450B21" w:rsidRDefault="00816E44" w:rsidP="00816E44">
            <w:r w:rsidRPr="00450B21">
              <w:t>I have recently taken part in activities or volunteered my time on projects focused on ending sexual misconduct on campus.</w:t>
            </w:r>
          </w:p>
        </w:tc>
        <w:tc>
          <w:tcPr>
            <w:tcW w:w="0" w:type="dxa"/>
            <w:vAlign w:val="center"/>
          </w:tcPr>
          <w:p w14:paraId="3C859D58" w14:textId="74E03DCD" w:rsidR="00816E44" w:rsidRPr="00450B21" w:rsidRDefault="00816E44" w:rsidP="00816E44">
            <w:pPr>
              <w:jc w:val="center"/>
              <w:cnfStyle w:val="000000100000" w:firstRow="0" w:lastRow="0" w:firstColumn="0" w:lastColumn="0" w:oddVBand="0" w:evenVBand="0" w:oddHBand="1" w:evenHBand="0" w:firstRowFirstColumn="0" w:firstRowLastColumn="0" w:lastRowFirstColumn="0" w:lastRowLastColumn="0"/>
            </w:pPr>
            <w:r w:rsidRPr="00450B21">
              <w:t>15.3</w:t>
            </w:r>
          </w:p>
        </w:tc>
        <w:tc>
          <w:tcPr>
            <w:tcW w:w="0" w:type="dxa"/>
            <w:vAlign w:val="center"/>
          </w:tcPr>
          <w:p w14:paraId="6CF20432" w14:textId="59AFCA39" w:rsidR="00816E44" w:rsidRPr="00450B21" w:rsidRDefault="00816E44" w:rsidP="00816E44">
            <w:pPr>
              <w:jc w:val="center"/>
              <w:cnfStyle w:val="000000100000" w:firstRow="0" w:lastRow="0" w:firstColumn="0" w:lastColumn="0" w:oddVBand="0" w:evenVBand="0" w:oddHBand="1" w:evenHBand="0" w:firstRowFirstColumn="0" w:firstRowLastColumn="0" w:lastRowFirstColumn="0" w:lastRowLastColumn="0"/>
            </w:pPr>
            <w:r w:rsidRPr="00450B21">
              <w:t>4.9</w:t>
            </w:r>
          </w:p>
        </w:tc>
        <w:tc>
          <w:tcPr>
            <w:tcW w:w="1575" w:type="dxa"/>
            <w:tcBorders>
              <w:right w:val="single" w:sz="4" w:space="0" w:color="B1C0CD" w:themeColor="accent1" w:themeTint="99"/>
            </w:tcBorders>
            <w:vAlign w:val="center"/>
          </w:tcPr>
          <w:p w14:paraId="2B967BCC" w14:textId="47EDC426" w:rsidR="00816E44" w:rsidRPr="00450B21" w:rsidRDefault="00816E44" w:rsidP="00816E44">
            <w:pPr>
              <w:jc w:val="center"/>
              <w:cnfStyle w:val="000000100000" w:firstRow="0" w:lastRow="0" w:firstColumn="0" w:lastColumn="0" w:oddVBand="0" w:evenVBand="0" w:oddHBand="1" w:evenHBand="0" w:firstRowFirstColumn="0" w:firstRowLastColumn="0" w:lastRowFirstColumn="0" w:lastRowLastColumn="0"/>
            </w:pPr>
            <w:r w:rsidRPr="00450B21">
              <w:t>9.5</w:t>
            </w:r>
          </w:p>
        </w:tc>
      </w:tr>
      <w:tr w:rsidR="00816E44" w:rsidRPr="00450B21" w14:paraId="6CB5A2A9" w14:textId="77777777" w:rsidTr="002E10EA">
        <w:trPr>
          <w:trHeight w:val="949"/>
          <w:jc w:val="center"/>
        </w:trPr>
        <w:tc>
          <w:tcPr>
            <w:cnfStyle w:val="001000000000" w:firstRow="0" w:lastRow="0" w:firstColumn="1" w:lastColumn="0" w:oddVBand="0" w:evenVBand="0" w:oddHBand="0" w:evenHBand="0" w:firstRowFirstColumn="0" w:firstRowLastColumn="0" w:lastRowFirstColumn="0" w:lastRowLastColumn="0"/>
            <w:tcW w:w="0" w:type="dxa"/>
          </w:tcPr>
          <w:p w14:paraId="7599BCCC" w14:textId="705B0D3F" w:rsidR="00816E44" w:rsidRPr="00450B21" w:rsidRDefault="00816E44" w:rsidP="00816E44">
            <w:r w:rsidRPr="00450B21">
              <w:t xml:space="preserve">I have heard comments or seen online posts from Penn State students that make jokes about dating violence, sexual assault, or rape. </w:t>
            </w:r>
          </w:p>
        </w:tc>
        <w:tc>
          <w:tcPr>
            <w:tcW w:w="0" w:type="dxa"/>
            <w:vAlign w:val="center"/>
          </w:tcPr>
          <w:p w14:paraId="25ECD4A6" w14:textId="078ABEAC"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17.0</w:t>
            </w:r>
          </w:p>
        </w:tc>
        <w:tc>
          <w:tcPr>
            <w:tcW w:w="0" w:type="dxa"/>
            <w:vAlign w:val="center"/>
          </w:tcPr>
          <w:p w14:paraId="09A6A592" w14:textId="70C1904B"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8.2</w:t>
            </w:r>
          </w:p>
        </w:tc>
        <w:tc>
          <w:tcPr>
            <w:tcW w:w="1575" w:type="dxa"/>
            <w:tcBorders>
              <w:right w:val="single" w:sz="4" w:space="0" w:color="B1C0CD" w:themeColor="accent1" w:themeTint="99"/>
            </w:tcBorders>
            <w:vAlign w:val="center"/>
          </w:tcPr>
          <w:p w14:paraId="50847CC9" w14:textId="4CC975D8" w:rsidR="00816E44" w:rsidRPr="00450B21" w:rsidRDefault="00816E44" w:rsidP="00816E44">
            <w:pPr>
              <w:jc w:val="center"/>
              <w:cnfStyle w:val="000000000000" w:firstRow="0" w:lastRow="0" w:firstColumn="0" w:lastColumn="0" w:oddVBand="0" w:evenVBand="0" w:oddHBand="0" w:evenHBand="0" w:firstRowFirstColumn="0" w:firstRowLastColumn="0" w:lastRowFirstColumn="0" w:lastRowLastColumn="0"/>
            </w:pPr>
            <w:r w:rsidRPr="00450B21">
              <w:t>12.6</w:t>
            </w:r>
          </w:p>
        </w:tc>
      </w:tr>
    </w:tbl>
    <w:p w14:paraId="07E895A6" w14:textId="77777777" w:rsidR="00267B0A" w:rsidRPr="00450B21" w:rsidRDefault="00267B0A" w:rsidP="00DA0BC8">
      <w:pPr>
        <w:pStyle w:val="ListBullet"/>
        <w:numPr>
          <w:ilvl w:val="0"/>
          <w:numId w:val="0"/>
        </w:numPr>
        <w:rPr>
          <w:b/>
        </w:rPr>
      </w:pPr>
    </w:p>
    <w:p w14:paraId="16CF19C5" w14:textId="72148EC6" w:rsidR="00DA0BC8" w:rsidRPr="00450B21" w:rsidRDefault="00DA0BC8" w:rsidP="00DA0BC8">
      <w:pPr>
        <w:pStyle w:val="ListBullet"/>
        <w:numPr>
          <w:ilvl w:val="0"/>
          <w:numId w:val="0"/>
        </w:numPr>
      </w:pPr>
      <w:r w:rsidRPr="00450B21">
        <w:rPr>
          <w:b/>
        </w:rPr>
        <w:t xml:space="preserve">Table </w:t>
      </w:r>
      <w:r w:rsidR="00D93C91" w:rsidRPr="00450B21">
        <w:rPr>
          <w:b/>
        </w:rPr>
        <w:t>4b</w:t>
      </w:r>
      <w:r w:rsidRPr="00450B21">
        <w:rPr>
          <w:b/>
        </w:rPr>
        <w:t xml:space="preserve">. Percentages of students who “agree” or “strongly agree” with items regarding sexual misconduct being a problem at Penn State by sexual orientation. </w:t>
      </w:r>
    </w:p>
    <w:tbl>
      <w:tblPr>
        <w:tblStyle w:val="GridTable4-Accent11"/>
        <w:tblW w:w="8367" w:type="dxa"/>
        <w:jc w:val="center"/>
        <w:tblLayout w:type="fixed"/>
        <w:tblLook w:val="04A0" w:firstRow="1" w:lastRow="0" w:firstColumn="1" w:lastColumn="0" w:noHBand="0" w:noVBand="1"/>
        <w:tblDescription w:val="Table 4b. Percentages of students who “agree” or “strongly agree” with items regarding sexual misconduct being a problem at Penn State by sexual orientation. "/>
      </w:tblPr>
      <w:tblGrid>
        <w:gridCol w:w="3606"/>
        <w:gridCol w:w="1585"/>
        <w:gridCol w:w="1586"/>
        <w:gridCol w:w="1590"/>
      </w:tblGrid>
      <w:tr w:rsidR="00AA1950" w:rsidRPr="00450B21" w14:paraId="3C12CE76" w14:textId="77777777" w:rsidTr="007735C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06" w:type="dxa"/>
          </w:tcPr>
          <w:p w14:paraId="221C49D9" w14:textId="77777777" w:rsidR="00AA1950" w:rsidRPr="00450B21" w:rsidRDefault="00AA1950" w:rsidP="0009352F"/>
        </w:tc>
        <w:tc>
          <w:tcPr>
            <w:tcW w:w="4761" w:type="dxa"/>
            <w:gridSpan w:val="3"/>
            <w:tcBorders>
              <w:right w:val="single" w:sz="4" w:space="0" w:color="B1C0CD" w:themeColor="accent1" w:themeTint="99"/>
            </w:tcBorders>
          </w:tcPr>
          <w:p w14:paraId="3249D4E9" w14:textId="77777777" w:rsidR="00AA1950" w:rsidRPr="00450B21" w:rsidRDefault="00AA1950" w:rsidP="0009352F">
            <w:pPr>
              <w:jc w:val="center"/>
              <w:cnfStyle w:val="100000000000" w:firstRow="1" w:lastRow="0" w:firstColumn="0" w:lastColumn="0" w:oddVBand="0" w:evenVBand="0" w:oddHBand="0" w:evenHBand="0" w:firstRowFirstColumn="0" w:firstRowLastColumn="0" w:lastRowFirstColumn="0" w:lastRowLastColumn="0"/>
            </w:pPr>
            <w:r w:rsidRPr="00A903F3">
              <w:rPr>
                <w:color w:val="262626" w:themeColor="text1" w:themeTint="D9"/>
              </w:rPr>
              <w:t>Undergraduate</w:t>
            </w:r>
          </w:p>
        </w:tc>
      </w:tr>
      <w:tr w:rsidR="00AA1950" w:rsidRPr="00450B21" w14:paraId="4F6163E8" w14:textId="77777777" w:rsidTr="007735C7">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3606" w:type="dxa"/>
          </w:tcPr>
          <w:p w14:paraId="38875604" w14:textId="77777777" w:rsidR="00AA1950" w:rsidRPr="00450B21" w:rsidRDefault="00AA1950" w:rsidP="0009352F">
            <w:pPr>
              <w:jc w:val="center"/>
            </w:pPr>
          </w:p>
        </w:tc>
        <w:tc>
          <w:tcPr>
            <w:tcW w:w="1585" w:type="dxa"/>
            <w:vAlign w:val="center"/>
          </w:tcPr>
          <w:p w14:paraId="632C8EAB" w14:textId="56B4F4DF" w:rsidR="00AA1950" w:rsidRPr="00450B21" w:rsidRDefault="00AA1950" w:rsidP="0009352F">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586" w:type="dxa"/>
            <w:vAlign w:val="center"/>
          </w:tcPr>
          <w:p w14:paraId="3F6A259D" w14:textId="41CB1CEE" w:rsidR="00AA1950" w:rsidRPr="00450B21" w:rsidRDefault="00AA1950" w:rsidP="0009352F">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590" w:type="dxa"/>
            <w:tcBorders>
              <w:right w:val="single" w:sz="4" w:space="0" w:color="B1C0CD" w:themeColor="accent1" w:themeTint="99"/>
            </w:tcBorders>
            <w:vAlign w:val="center"/>
          </w:tcPr>
          <w:p w14:paraId="6631DCA9" w14:textId="77777777" w:rsidR="00AA1950" w:rsidRPr="00450B21" w:rsidRDefault="00AA1950" w:rsidP="0009352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4221EB" w:rsidRPr="00450B21" w14:paraId="43B7C02D" w14:textId="77777777" w:rsidTr="008852A1">
        <w:trPr>
          <w:trHeight w:val="696"/>
          <w:jc w:val="center"/>
        </w:trPr>
        <w:tc>
          <w:tcPr>
            <w:cnfStyle w:val="001000000000" w:firstRow="0" w:lastRow="0" w:firstColumn="1" w:lastColumn="0" w:oddVBand="0" w:evenVBand="0" w:oddHBand="0" w:evenHBand="0" w:firstRowFirstColumn="0" w:firstRowLastColumn="0" w:lastRowFirstColumn="0" w:lastRowLastColumn="0"/>
            <w:tcW w:w="0" w:type="dxa"/>
          </w:tcPr>
          <w:p w14:paraId="66429D5D" w14:textId="2EE0F4A5" w:rsidR="004221EB" w:rsidRPr="00450B21" w:rsidRDefault="004221EB" w:rsidP="004221EB">
            <w:r w:rsidRPr="00450B21">
              <w:t>I don’t think sexual misconduct is a problem at Penn State.</w:t>
            </w:r>
          </w:p>
        </w:tc>
        <w:tc>
          <w:tcPr>
            <w:tcW w:w="0" w:type="dxa"/>
            <w:vAlign w:val="center"/>
          </w:tcPr>
          <w:p w14:paraId="094DD167" w14:textId="753A1AAC"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58.8</w:t>
            </w:r>
          </w:p>
        </w:tc>
        <w:tc>
          <w:tcPr>
            <w:tcW w:w="0" w:type="dxa"/>
            <w:vAlign w:val="center"/>
          </w:tcPr>
          <w:p w14:paraId="09671CC9" w14:textId="511E4174"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50.0</w:t>
            </w:r>
          </w:p>
        </w:tc>
        <w:tc>
          <w:tcPr>
            <w:tcW w:w="0" w:type="dxa"/>
            <w:tcBorders>
              <w:right w:val="single" w:sz="4" w:space="0" w:color="B1C0CD" w:themeColor="accent1" w:themeTint="99"/>
            </w:tcBorders>
            <w:vAlign w:val="center"/>
          </w:tcPr>
          <w:p w14:paraId="53C7FF9E" w14:textId="10C1DA7B"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56.7</w:t>
            </w:r>
          </w:p>
        </w:tc>
      </w:tr>
      <w:tr w:rsidR="004221EB" w:rsidRPr="00450B21" w14:paraId="58F2F8E6" w14:textId="77777777" w:rsidTr="008852A1">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0" w:type="dxa"/>
          </w:tcPr>
          <w:p w14:paraId="7B5454F6" w14:textId="77777777" w:rsidR="004221EB" w:rsidRPr="00450B21" w:rsidRDefault="004221EB" w:rsidP="004221EB">
            <w:r w:rsidRPr="00450B21">
              <w:t>I don’t think there is much I can do about sexual misconduct on this campus.</w:t>
            </w:r>
          </w:p>
        </w:tc>
        <w:tc>
          <w:tcPr>
            <w:tcW w:w="0" w:type="dxa"/>
            <w:vAlign w:val="center"/>
          </w:tcPr>
          <w:p w14:paraId="26257157" w14:textId="77E76444" w:rsidR="004221EB" w:rsidRPr="00450B21" w:rsidRDefault="004221EB" w:rsidP="004221EB">
            <w:pPr>
              <w:jc w:val="center"/>
              <w:cnfStyle w:val="000000100000" w:firstRow="0" w:lastRow="0" w:firstColumn="0" w:lastColumn="0" w:oddVBand="0" w:evenVBand="0" w:oddHBand="1" w:evenHBand="0" w:firstRowFirstColumn="0" w:firstRowLastColumn="0" w:lastRowFirstColumn="0" w:lastRowLastColumn="0"/>
            </w:pPr>
            <w:r w:rsidRPr="00450B21">
              <w:t>36.1</w:t>
            </w:r>
          </w:p>
        </w:tc>
        <w:tc>
          <w:tcPr>
            <w:tcW w:w="0" w:type="dxa"/>
            <w:vAlign w:val="center"/>
          </w:tcPr>
          <w:p w14:paraId="0579DBC5" w14:textId="02FE7EC4" w:rsidR="004221EB" w:rsidRPr="00450B21" w:rsidRDefault="004221EB" w:rsidP="004221EB">
            <w:pPr>
              <w:jc w:val="center"/>
              <w:cnfStyle w:val="000000100000" w:firstRow="0" w:lastRow="0" w:firstColumn="0" w:lastColumn="0" w:oddVBand="0" w:evenVBand="0" w:oddHBand="1" w:evenHBand="0" w:firstRowFirstColumn="0" w:firstRowLastColumn="0" w:lastRowFirstColumn="0" w:lastRowLastColumn="0"/>
            </w:pPr>
            <w:r w:rsidRPr="00450B21">
              <w:t>33.3</w:t>
            </w:r>
          </w:p>
        </w:tc>
        <w:tc>
          <w:tcPr>
            <w:tcW w:w="0" w:type="dxa"/>
            <w:tcBorders>
              <w:right w:val="single" w:sz="4" w:space="0" w:color="B1C0CD" w:themeColor="accent1" w:themeTint="99"/>
            </w:tcBorders>
            <w:vAlign w:val="center"/>
          </w:tcPr>
          <w:p w14:paraId="2EF0BAC8" w14:textId="7851D4A1" w:rsidR="004221EB" w:rsidRPr="00450B21" w:rsidRDefault="004221EB" w:rsidP="004221EB">
            <w:pPr>
              <w:jc w:val="center"/>
              <w:cnfStyle w:val="000000100000" w:firstRow="0" w:lastRow="0" w:firstColumn="0" w:lastColumn="0" w:oddVBand="0" w:evenVBand="0" w:oddHBand="1" w:evenHBand="0" w:firstRowFirstColumn="0" w:firstRowLastColumn="0" w:lastRowFirstColumn="0" w:lastRowLastColumn="0"/>
            </w:pPr>
            <w:r w:rsidRPr="00450B21">
              <w:t>35.4</w:t>
            </w:r>
          </w:p>
        </w:tc>
      </w:tr>
      <w:tr w:rsidR="004221EB" w:rsidRPr="00450B21" w14:paraId="5FB14C9E" w14:textId="77777777" w:rsidTr="008852A1">
        <w:trPr>
          <w:trHeight w:val="857"/>
          <w:jc w:val="center"/>
        </w:trPr>
        <w:tc>
          <w:tcPr>
            <w:cnfStyle w:val="001000000000" w:firstRow="0" w:lastRow="0" w:firstColumn="1" w:lastColumn="0" w:oddVBand="0" w:evenVBand="0" w:oddHBand="0" w:evenHBand="0" w:firstRowFirstColumn="0" w:firstRowLastColumn="0" w:lastRowFirstColumn="0" w:lastRowLastColumn="0"/>
            <w:tcW w:w="0" w:type="dxa"/>
          </w:tcPr>
          <w:p w14:paraId="7C4365B8" w14:textId="77777777" w:rsidR="004221EB" w:rsidRPr="00450B21" w:rsidRDefault="004221EB" w:rsidP="004221EB">
            <w:r w:rsidRPr="00450B21">
              <w:t>There isn’t much need for me to think about sexual misconduct while at college.</w:t>
            </w:r>
          </w:p>
        </w:tc>
        <w:tc>
          <w:tcPr>
            <w:tcW w:w="0" w:type="dxa"/>
            <w:vAlign w:val="center"/>
          </w:tcPr>
          <w:p w14:paraId="2B72999C" w14:textId="765723DE"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42.3</w:t>
            </w:r>
          </w:p>
        </w:tc>
        <w:tc>
          <w:tcPr>
            <w:tcW w:w="0" w:type="dxa"/>
            <w:vAlign w:val="center"/>
          </w:tcPr>
          <w:p w14:paraId="667BB882" w14:textId="0807E47A"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0" w:type="dxa"/>
            <w:tcBorders>
              <w:right w:val="single" w:sz="4" w:space="0" w:color="B1C0CD" w:themeColor="accent1" w:themeTint="99"/>
            </w:tcBorders>
            <w:vAlign w:val="center"/>
          </w:tcPr>
          <w:p w14:paraId="33622DF7" w14:textId="31D4D44B"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35.5</w:t>
            </w:r>
          </w:p>
        </w:tc>
      </w:tr>
      <w:tr w:rsidR="004221EB" w:rsidRPr="00450B21" w14:paraId="5D90FAA9" w14:textId="77777777" w:rsidTr="008852A1">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0" w:type="dxa"/>
          </w:tcPr>
          <w:p w14:paraId="2FD540C3" w14:textId="77777777" w:rsidR="004221EB" w:rsidRPr="00450B21" w:rsidRDefault="004221EB" w:rsidP="004221EB">
            <w:r w:rsidRPr="00450B21">
              <w:t>I have recently taken part in activities or volunteered my time on projects focused on ending sexual misconduct on campus.</w:t>
            </w:r>
          </w:p>
        </w:tc>
        <w:tc>
          <w:tcPr>
            <w:tcW w:w="0" w:type="dxa"/>
            <w:vAlign w:val="center"/>
          </w:tcPr>
          <w:p w14:paraId="731339B0" w14:textId="4CE10F05" w:rsidR="004221EB" w:rsidRPr="00450B21" w:rsidRDefault="004221EB" w:rsidP="004221EB">
            <w:pPr>
              <w:jc w:val="center"/>
              <w:cnfStyle w:val="000000100000" w:firstRow="0" w:lastRow="0" w:firstColumn="0" w:lastColumn="0" w:oddVBand="0" w:evenVBand="0" w:oddHBand="1" w:evenHBand="0" w:firstRowFirstColumn="0" w:firstRowLastColumn="0" w:lastRowFirstColumn="0" w:lastRowLastColumn="0"/>
            </w:pPr>
            <w:r w:rsidRPr="00450B21">
              <w:t>10.3</w:t>
            </w:r>
          </w:p>
        </w:tc>
        <w:tc>
          <w:tcPr>
            <w:tcW w:w="0" w:type="dxa"/>
            <w:vAlign w:val="center"/>
          </w:tcPr>
          <w:p w14:paraId="439903AE" w14:textId="710A217C" w:rsidR="004221EB" w:rsidRPr="00450B21" w:rsidRDefault="004221EB" w:rsidP="004221EB">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0" w:type="dxa"/>
            <w:tcBorders>
              <w:right w:val="single" w:sz="4" w:space="0" w:color="B1C0CD" w:themeColor="accent1" w:themeTint="99"/>
            </w:tcBorders>
            <w:vAlign w:val="center"/>
          </w:tcPr>
          <w:p w14:paraId="602F1608" w14:textId="2CB376C1" w:rsidR="004221EB" w:rsidRPr="00450B21" w:rsidRDefault="004221EB" w:rsidP="004221EB">
            <w:pPr>
              <w:jc w:val="center"/>
              <w:cnfStyle w:val="000000100000" w:firstRow="0" w:lastRow="0" w:firstColumn="0" w:lastColumn="0" w:oddVBand="0" w:evenVBand="0" w:oddHBand="1" w:evenHBand="0" w:firstRowFirstColumn="0" w:firstRowLastColumn="0" w:lastRowFirstColumn="0" w:lastRowLastColumn="0"/>
            </w:pPr>
            <w:r w:rsidRPr="00450B21">
              <w:t>9.5</w:t>
            </w:r>
          </w:p>
        </w:tc>
      </w:tr>
      <w:tr w:rsidR="004221EB" w:rsidRPr="00450B21" w14:paraId="7F8E9A35" w14:textId="77777777" w:rsidTr="008852A1">
        <w:trPr>
          <w:trHeight w:val="857"/>
          <w:jc w:val="center"/>
        </w:trPr>
        <w:tc>
          <w:tcPr>
            <w:cnfStyle w:val="001000000000" w:firstRow="0" w:lastRow="0" w:firstColumn="1" w:lastColumn="0" w:oddVBand="0" w:evenVBand="0" w:oddHBand="0" w:evenHBand="0" w:firstRowFirstColumn="0" w:firstRowLastColumn="0" w:lastRowFirstColumn="0" w:lastRowLastColumn="0"/>
            <w:tcW w:w="0" w:type="dxa"/>
          </w:tcPr>
          <w:p w14:paraId="1DED0275" w14:textId="77777777" w:rsidR="004221EB" w:rsidRPr="00450B21" w:rsidRDefault="004221EB" w:rsidP="004221EB">
            <w:r w:rsidRPr="00450B21">
              <w:t xml:space="preserve">I have heard comments or seen online posts from Penn State students that make jokes about dating violence, sexual assault, or rape. </w:t>
            </w:r>
          </w:p>
        </w:tc>
        <w:tc>
          <w:tcPr>
            <w:tcW w:w="0" w:type="dxa"/>
            <w:vAlign w:val="center"/>
          </w:tcPr>
          <w:p w14:paraId="6CF00848" w14:textId="7BDF8262"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7.2</w:t>
            </w:r>
          </w:p>
        </w:tc>
        <w:tc>
          <w:tcPr>
            <w:tcW w:w="0" w:type="dxa"/>
            <w:vAlign w:val="center"/>
          </w:tcPr>
          <w:p w14:paraId="4F7A907E" w14:textId="4899D340"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30.0</w:t>
            </w:r>
          </w:p>
        </w:tc>
        <w:tc>
          <w:tcPr>
            <w:tcW w:w="0" w:type="dxa"/>
            <w:tcBorders>
              <w:right w:val="single" w:sz="4" w:space="0" w:color="B1C0CD" w:themeColor="accent1" w:themeTint="99"/>
            </w:tcBorders>
            <w:vAlign w:val="center"/>
          </w:tcPr>
          <w:p w14:paraId="2C05FFA0" w14:textId="504A1C96" w:rsidR="004221EB" w:rsidRPr="00450B21" w:rsidRDefault="004221EB" w:rsidP="004221EB">
            <w:pPr>
              <w:jc w:val="center"/>
              <w:cnfStyle w:val="000000000000" w:firstRow="0" w:lastRow="0" w:firstColumn="0" w:lastColumn="0" w:oddVBand="0" w:evenVBand="0" w:oddHBand="0" w:evenHBand="0" w:firstRowFirstColumn="0" w:firstRowLastColumn="0" w:lastRowFirstColumn="0" w:lastRowLastColumn="0"/>
            </w:pPr>
            <w:r w:rsidRPr="00450B21">
              <w:t>12.6</w:t>
            </w:r>
          </w:p>
        </w:tc>
      </w:tr>
    </w:tbl>
    <w:p w14:paraId="375BB40D" w14:textId="171B20AB" w:rsidR="00FE3A2B" w:rsidRPr="00450B21" w:rsidRDefault="002E78D0" w:rsidP="00FE3A2B">
      <w:pPr>
        <w:pStyle w:val="Heading2"/>
        <w:rPr>
          <w:u w:val="single"/>
        </w:rPr>
      </w:pPr>
      <w:bookmarkStart w:id="9" w:name="_Toc131361870"/>
      <w:r w:rsidRPr="00450B21">
        <w:rPr>
          <w:u w:val="single"/>
        </w:rPr>
        <w:lastRenderedPageBreak/>
        <w:t>Knowledge of Resources</w:t>
      </w:r>
      <w:bookmarkEnd w:id="9"/>
    </w:p>
    <w:p w14:paraId="14C80F61" w14:textId="41547939" w:rsidR="00FA4F9A" w:rsidRPr="00450B21" w:rsidRDefault="002E78D0" w:rsidP="00186F6F">
      <w:pPr>
        <w:rPr>
          <w:b/>
        </w:rPr>
      </w:pPr>
      <w:r w:rsidRPr="00450B21">
        <w:t xml:space="preserve">Students were asked </w:t>
      </w:r>
      <w:r w:rsidR="006C5888" w:rsidRPr="00450B21">
        <w:t>several</w:t>
      </w:r>
      <w:r w:rsidRPr="00450B21">
        <w:t xml:space="preserve"> questions about </w:t>
      </w:r>
      <w:r w:rsidR="003D02BC" w:rsidRPr="00450B21">
        <w:t xml:space="preserve">their awareness regarding various resources and information available in connection with issues of sexual misconduct, </w:t>
      </w:r>
      <w:r w:rsidR="006C5888" w:rsidRPr="00450B21">
        <w:t xml:space="preserve">including if they understand where to go for help/reporting </w:t>
      </w:r>
      <w:r w:rsidR="003D02BC" w:rsidRPr="00450B21">
        <w:t>and whether they are aware of various University offices and websites related to sexual misconduct.</w:t>
      </w:r>
      <w:r w:rsidR="00186F6F" w:rsidRPr="00450B21">
        <w:t xml:space="preserve"> Table</w:t>
      </w:r>
      <w:r w:rsidR="006C5888" w:rsidRPr="00450B21">
        <w:t>s 5a and 5b</w:t>
      </w:r>
      <w:r w:rsidR="00281B1D" w:rsidRPr="00450B21">
        <w:t xml:space="preserve"> summarize what information students </w:t>
      </w:r>
      <w:r w:rsidR="0079294D" w:rsidRPr="00450B21">
        <w:t>recall</w:t>
      </w:r>
      <w:r w:rsidR="00281B1D" w:rsidRPr="00450B21">
        <w:t xml:space="preserve"> receiving from the </w:t>
      </w:r>
      <w:r w:rsidR="001E5548" w:rsidRPr="00450B21">
        <w:t xml:space="preserve">University </w:t>
      </w:r>
      <w:r w:rsidR="00281B1D" w:rsidRPr="00450B21">
        <w:t>since arrivi</w:t>
      </w:r>
      <w:r w:rsidR="0079294D" w:rsidRPr="00450B21">
        <w:t xml:space="preserve">ng at </w:t>
      </w:r>
      <w:r w:rsidR="0029215D" w:rsidRPr="00450B21">
        <w:t>campus</w:t>
      </w:r>
      <w:r w:rsidR="0079294D" w:rsidRPr="00450B21">
        <w:t>.</w:t>
      </w:r>
    </w:p>
    <w:p w14:paraId="31648243" w14:textId="5626423D" w:rsidR="00E96BE8" w:rsidRPr="00450B21" w:rsidRDefault="00186F6F" w:rsidP="00186F6F">
      <w:pPr>
        <w:rPr>
          <w:b/>
          <w:color w:val="FF0000"/>
        </w:rPr>
      </w:pPr>
      <w:r w:rsidRPr="00450B21">
        <w:rPr>
          <w:b/>
        </w:rPr>
        <w:t xml:space="preserve">Table </w:t>
      </w:r>
      <w:r w:rsidR="00D93C91" w:rsidRPr="00450B21">
        <w:rPr>
          <w:b/>
        </w:rPr>
        <w:t>5a</w:t>
      </w:r>
      <w:r w:rsidR="00E96BE8" w:rsidRPr="00450B21">
        <w:rPr>
          <w:b/>
        </w:rPr>
        <w:t>. Percentage</w:t>
      </w:r>
      <w:r w:rsidR="007C6A9C" w:rsidRPr="00450B21">
        <w:rPr>
          <w:b/>
        </w:rPr>
        <w:t>s</w:t>
      </w:r>
      <w:r w:rsidR="00E96BE8" w:rsidRPr="00450B21">
        <w:rPr>
          <w:b/>
        </w:rPr>
        <w:t xml:space="preserve"> of students indicating they </w:t>
      </w:r>
      <w:r w:rsidR="001C1C9C" w:rsidRPr="00450B21">
        <w:rPr>
          <w:b/>
        </w:rPr>
        <w:t xml:space="preserve">know where to get help regarding or to report sexual misconduct by gender identity.  </w:t>
      </w:r>
    </w:p>
    <w:tbl>
      <w:tblPr>
        <w:tblStyle w:val="GridTable4-Accent11"/>
        <w:tblW w:w="4538" w:type="pct"/>
        <w:jc w:val="center"/>
        <w:tblLayout w:type="fixed"/>
        <w:tblLook w:val="04A0" w:firstRow="1" w:lastRow="0" w:firstColumn="1" w:lastColumn="0" w:noHBand="0" w:noVBand="1"/>
        <w:tblDescription w:val="Table 5a. Percentages of students indicating they know where to get help regarding or to report sexual misconduct by gender identity.  "/>
      </w:tblPr>
      <w:tblGrid>
        <w:gridCol w:w="2788"/>
        <w:gridCol w:w="1851"/>
        <w:gridCol w:w="1851"/>
        <w:gridCol w:w="1865"/>
      </w:tblGrid>
      <w:tr w:rsidR="009C0B42" w:rsidRPr="00450B21" w14:paraId="2EF34265" w14:textId="77777777" w:rsidTr="007735C7">
        <w:trPr>
          <w:cnfStyle w:val="100000000000" w:firstRow="1" w:lastRow="0" w:firstColumn="0" w:lastColumn="0" w:oddVBand="0" w:evenVBand="0" w:oddHBand="0" w:evenHBand="0" w:firstRowFirstColumn="0" w:firstRowLastColumn="0" w:lastRowFirstColumn="0" w:lastRowLastColumn="0"/>
          <w:trHeight w:val="32"/>
          <w:jc w:val="center"/>
        </w:trPr>
        <w:tc>
          <w:tcPr>
            <w:cnfStyle w:val="001000000000" w:firstRow="0" w:lastRow="0" w:firstColumn="1" w:lastColumn="0" w:oddVBand="0" w:evenVBand="0" w:oddHBand="0" w:evenHBand="0" w:firstRowFirstColumn="0" w:firstRowLastColumn="0" w:lastRowFirstColumn="0" w:lastRowLastColumn="0"/>
            <w:tcW w:w="1668" w:type="pct"/>
          </w:tcPr>
          <w:p w14:paraId="75143845" w14:textId="77777777" w:rsidR="009C0B42" w:rsidRPr="00450B21" w:rsidRDefault="009C0B42" w:rsidP="00C4090C"/>
        </w:tc>
        <w:tc>
          <w:tcPr>
            <w:tcW w:w="3332" w:type="pct"/>
            <w:gridSpan w:val="3"/>
            <w:tcBorders>
              <w:right w:val="single" w:sz="4" w:space="0" w:color="B1C0CD" w:themeColor="accent1" w:themeTint="99"/>
            </w:tcBorders>
          </w:tcPr>
          <w:p w14:paraId="23BFA335" w14:textId="77777777" w:rsidR="009C0B42" w:rsidRPr="00450B21" w:rsidRDefault="009C0B42" w:rsidP="00C4090C">
            <w:pPr>
              <w:jc w:val="center"/>
              <w:cnfStyle w:val="100000000000" w:firstRow="1" w:lastRow="0" w:firstColumn="0" w:lastColumn="0" w:oddVBand="0" w:evenVBand="0" w:oddHBand="0" w:evenHBand="0" w:firstRowFirstColumn="0" w:firstRowLastColumn="0" w:lastRowFirstColumn="0" w:lastRowLastColumn="0"/>
            </w:pPr>
            <w:r w:rsidRPr="00A903F3">
              <w:rPr>
                <w:color w:val="262626" w:themeColor="text1" w:themeTint="D9"/>
              </w:rPr>
              <w:t>Undergraduate</w:t>
            </w:r>
          </w:p>
        </w:tc>
      </w:tr>
      <w:tr w:rsidR="00861EAC" w:rsidRPr="00450B21" w14:paraId="45E36A9B" w14:textId="77777777" w:rsidTr="00C74914">
        <w:trPr>
          <w:cnfStyle w:val="000000100000" w:firstRow="0" w:lastRow="0" w:firstColumn="0" w:lastColumn="0" w:oddVBand="0" w:evenVBand="0" w:oddHBand="1" w:evenHBand="0" w:firstRowFirstColumn="0" w:firstRowLastColumn="0" w:lastRowFirstColumn="0" w:lastRowLastColumn="0"/>
          <w:trHeight w:val="32"/>
          <w:jc w:val="center"/>
        </w:trPr>
        <w:tc>
          <w:tcPr>
            <w:cnfStyle w:val="001000000000" w:firstRow="0" w:lastRow="0" w:firstColumn="1" w:lastColumn="0" w:oddVBand="0" w:evenVBand="0" w:oddHBand="0" w:evenHBand="0" w:firstRowFirstColumn="0" w:firstRowLastColumn="0" w:lastRowFirstColumn="0" w:lastRowLastColumn="0"/>
            <w:tcW w:w="1668" w:type="pct"/>
          </w:tcPr>
          <w:p w14:paraId="4546F315" w14:textId="77777777" w:rsidR="004A3568" w:rsidRPr="00450B21" w:rsidRDefault="004A3568" w:rsidP="00C4090C">
            <w:pPr>
              <w:jc w:val="center"/>
            </w:pPr>
          </w:p>
        </w:tc>
        <w:tc>
          <w:tcPr>
            <w:tcW w:w="1108" w:type="pct"/>
            <w:vAlign w:val="center"/>
          </w:tcPr>
          <w:p w14:paraId="655F7EAF" w14:textId="2EDD0798" w:rsidR="004A3568" w:rsidRPr="00450B21" w:rsidRDefault="004A3568" w:rsidP="007429FD">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108" w:type="pct"/>
            <w:vAlign w:val="center"/>
          </w:tcPr>
          <w:p w14:paraId="608D98C1" w14:textId="7417A78F" w:rsidR="004A3568" w:rsidRPr="00450B21" w:rsidRDefault="004A3568" w:rsidP="007429FD">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116" w:type="pct"/>
            <w:tcBorders>
              <w:right w:val="single" w:sz="4" w:space="0" w:color="B1C0CD" w:themeColor="accent1" w:themeTint="99"/>
            </w:tcBorders>
            <w:vAlign w:val="center"/>
          </w:tcPr>
          <w:p w14:paraId="2C454568" w14:textId="296F72D5" w:rsidR="004A3568" w:rsidRPr="00450B21" w:rsidRDefault="00466F61" w:rsidP="007429FD">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C74914" w:rsidRPr="00450B21" w14:paraId="7A32EAA6" w14:textId="77777777" w:rsidTr="00B60FD9">
        <w:trPr>
          <w:trHeight w:val="148"/>
          <w:jc w:val="center"/>
        </w:trPr>
        <w:tc>
          <w:tcPr>
            <w:cnfStyle w:val="001000000000" w:firstRow="0" w:lastRow="0" w:firstColumn="1" w:lastColumn="0" w:oddVBand="0" w:evenVBand="0" w:oddHBand="0" w:evenHBand="0" w:firstRowFirstColumn="0" w:firstRowLastColumn="0" w:lastRowFirstColumn="0" w:lastRowLastColumn="0"/>
            <w:tcW w:w="0" w:type="pct"/>
          </w:tcPr>
          <w:p w14:paraId="407DA762" w14:textId="3D0D3219" w:rsidR="00C74914" w:rsidRPr="00450B21" w:rsidRDefault="00C74914" w:rsidP="00C74914">
            <w:r w:rsidRPr="00450B21">
              <w:t xml:space="preserve">If a friend or I experienced sexual misconduct, I know where to go to get help on campus. </w:t>
            </w:r>
          </w:p>
        </w:tc>
        <w:tc>
          <w:tcPr>
            <w:tcW w:w="0" w:type="pct"/>
            <w:vAlign w:val="center"/>
          </w:tcPr>
          <w:p w14:paraId="2F8B23BC" w14:textId="73B84187" w:rsidR="00C74914" w:rsidRPr="00450B21" w:rsidRDefault="00C74914" w:rsidP="00C74914">
            <w:pPr>
              <w:jc w:val="center"/>
              <w:cnfStyle w:val="000000000000" w:firstRow="0" w:lastRow="0" w:firstColumn="0" w:lastColumn="0" w:oddVBand="0" w:evenVBand="0" w:oddHBand="0" w:evenHBand="0" w:firstRowFirstColumn="0" w:firstRowLastColumn="0" w:lastRowFirstColumn="0" w:lastRowLastColumn="0"/>
            </w:pPr>
            <w:r w:rsidRPr="00450B21">
              <w:t>56.0</w:t>
            </w:r>
          </w:p>
        </w:tc>
        <w:tc>
          <w:tcPr>
            <w:tcW w:w="0" w:type="pct"/>
            <w:vAlign w:val="center"/>
          </w:tcPr>
          <w:p w14:paraId="07E6A191" w14:textId="7EB6CCC7" w:rsidR="00C74914" w:rsidRPr="00450B21" w:rsidRDefault="00C74914" w:rsidP="00C74914">
            <w:pPr>
              <w:jc w:val="center"/>
              <w:cnfStyle w:val="000000000000" w:firstRow="0" w:lastRow="0" w:firstColumn="0" w:lastColumn="0" w:oddVBand="0" w:evenVBand="0" w:oddHBand="0" w:evenHBand="0" w:firstRowFirstColumn="0" w:firstRowLastColumn="0" w:lastRowFirstColumn="0" w:lastRowLastColumn="0"/>
            </w:pPr>
            <w:r w:rsidRPr="00450B21">
              <w:t>51.6</w:t>
            </w:r>
          </w:p>
        </w:tc>
        <w:tc>
          <w:tcPr>
            <w:tcW w:w="1116" w:type="pct"/>
            <w:tcBorders>
              <w:right w:val="single" w:sz="4" w:space="0" w:color="B1C0CD" w:themeColor="accent1" w:themeTint="99"/>
            </w:tcBorders>
            <w:vAlign w:val="center"/>
          </w:tcPr>
          <w:p w14:paraId="2A86AC98" w14:textId="45DAEE7F" w:rsidR="00C74914" w:rsidRPr="00450B21" w:rsidRDefault="00C74914" w:rsidP="00C74914">
            <w:pPr>
              <w:jc w:val="center"/>
              <w:cnfStyle w:val="000000000000" w:firstRow="0" w:lastRow="0" w:firstColumn="0" w:lastColumn="0" w:oddVBand="0" w:evenVBand="0" w:oddHBand="0" w:evenHBand="0" w:firstRowFirstColumn="0" w:firstRowLastColumn="0" w:lastRowFirstColumn="0" w:lastRowLastColumn="0"/>
            </w:pPr>
            <w:r w:rsidRPr="00450B21">
              <w:t>52.3</w:t>
            </w:r>
          </w:p>
        </w:tc>
      </w:tr>
      <w:tr w:rsidR="00C74914" w:rsidRPr="00450B21" w14:paraId="6BD19CBC" w14:textId="77777777" w:rsidTr="00B60FD9">
        <w:trPr>
          <w:cnfStyle w:val="000000100000" w:firstRow="0" w:lastRow="0" w:firstColumn="0" w:lastColumn="0" w:oddVBand="0" w:evenVBand="0" w:oddHBand="1" w:evenHBand="0" w:firstRowFirstColumn="0" w:firstRowLastColumn="0" w:lastRowFirstColumn="0" w:lastRowLastColumn="0"/>
          <w:trHeight w:val="1078"/>
          <w:jc w:val="center"/>
        </w:trPr>
        <w:tc>
          <w:tcPr>
            <w:cnfStyle w:val="001000000000" w:firstRow="0" w:lastRow="0" w:firstColumn="1" w:lastColumn="0" w:oddVBand="0" w:evenVBand="0" w:oddHBand="0" w:evenHBand="0" w:firstRowFirstColumn="0" w:firstRowLastColumn="0" w:lastRowFirstColumn="0" w:lastRowLastColumn="0"/>
            <w:tcW w:w="0" w:type="pct"/>
          </w:tcPr>
          <w:p w14:paraId="0E60C9B6" w14:textId="3E8763B9" w:rsidR="00C74914" w:rsidRPr="00450B21" w:rsidRDefault="00C74914" w:rsidP="00C74914">
            <w:r w:rsidRPr="00450B21">
              <w:t>I understand what happens when a student reports sexual misconduct at Penn State.</w:t>
            </w:r>
          </w:p>
        </w:tc>
        <w:tc>
          <w:tcPr>
            <w:tcW w:w="0" w:type="pct"/>
            <w:vAlign w:val="center"/>
          </w:tcPr>
          <w:p w14:paraId="3226F1B5" w14:textId="7AFC4FE1" w:rsidR="00C74914" w:rsidRPr="00450B21" w:rsidRDefault="00C74914" w:rsidP="00C74914">
            <w:pPr>
              <w:jc w:val="center"/>
              <w:cnfStyle w:val="000000100000" w:firstRow="0" w:lastRow="0" w:firstColumn="0" w:lastColumn="0" w:oddVBand="0" w:evenVBand="0" w:oddHBand="1" w:evenHBand="0" w:firstRowFirstColumn="0" w:firstRowLastColumn="0" w:lastRowFirstColumn="0" w:lastRowLastColumn="0"/>
            </w:pPr>
            <w:r w:rsidRPr="00450B21">
              <w:t>42.4</w:t>
            </w:r>
          </w:p>
        </w:tc>
        <w:tc>
          <w:tcPr>
            <w:tcW w:w="0" w:type="pct"/>
            <w:vAlign w:val="center"/>
          </w:tcPr>
          <w:p w14:paraId="1B137523" w14:textId="3C917176" w:rsidR="00C74914" w:rsidRPr="00450B21" w:rsidRDefault="00C74914" w:rsidP="00C74914">
            <w:pPr>
              <w:jc w:val="center"/>
              <w:cnfStyle w:val="000000100000" w:firstRow="0" w:lastRow="0" w:firstColumn="0" w:lastColumn="0" w:oddVBand="0" w:evenVBand="0" w:oddHBand="1" w:evenHBand="0" w:firstRowFirstColumn="0" w:firstRowLastColumn="0" w:lastRowFirstColumn="0" w:lastRowLastColumn="0"/>
            </w:pPr>
            <w:r w:rsidRPr="00450B21">
              <w:t>38.7</w:t>
            </w:r>
          </w:p>
        </w:tc>
        <w:tc>
          <w:tcPr>
            <w:tcW w:w="1116" w:type="pct"/>
            <w:tcBorders>
              <w:right w:val="single" w:sz="4" w:space="0" w:color="B1C0CD" w:themeColor="accent1" w:themeTint="99"/>
            </w:tcBorders>
            <w:vAlign w:val="center"/>
          </w:tcPr>
          <w:p w14:paraId="07D911B2" w14:textId="32BA861F" w:rsidR="00C74914" w:rsidRPr="00450B21" w:rsidRDefault="00C74914" w:rsidP="00C74914">
            <w:pPr>
              <w:jc w:val="center"/>
              <w:cnfStyle w:val="000000100000" w:firstRow="0" w:lastRow="0" w:firstColumn="0" w:lastColumn="0" w:oddVBand="0" w:evenVBand="0" w:oddHBand="1" w:evenHBand="0" w:firstRowFirstColumn="0" w:firstRowLastColumn="0" w:lastRowFirstColumn="0" w:lastRowLastColumn="0"/>
            </w:pPr>
            <w:r w:rsidRPr="00450B21">
              <w:t>40.7</w:t>
            </w:r>
          </w:p>
        </w:tc>
      </w:tr>
      <w:tr w:rsidR="00C74914" w:rsidRPr="00450B21" w14:paraId="0F838066" w14:textId="77777777" w:rsidTr="00B60FD9">
        <w:trPr>
          <w:trHeight w:val="813"/>
          <w:jc w:val="center"/>
        </w:trPr>
        <w:tc>
          <w:tcPr>
            <w:cnfStyle w:val="001000000000" w:firstRow="0" w:lastRow="0" w:firstColumn="1" w:lastColumn="0" w:oddVBand="0" w:evenVBand="0" w:oddHBand="0" w:evenHBand="0" w:firstRowFirstColumn="0" w:firstRowLastColumn="0" w:lastRowFirstColumn="0" w:lastRowLastColumn="0"/>
            <w:tcW w:w="0" w:type="pct"/>
          </w:tcPr>
          <w:p w14:paraId="6376CCE2" w14:textId="6C9260E8" w:rsidR="00C74914" w:rsidRPr="00450B21" w:rsidRDefault="00C74914" w:rsidP="00C74914">
            <w:r w:rsidRPr="00450B21">
              <w:t>I would know where to go to make a report of sexual misconduct.</w:t>
            </w:r>
          </w:p>
        </w:tc>
        <w:tc>
          <w:tcPr>
            <w:tcW w:w="0" w:type="pct"/>
            <w:vAlign w:val="center"/>
          </w:tcPr>
          <w:p w14:paraId="5F9EEC37" w14:textId="38B82D54" w:rsidR="00C74914" w:rsidRPr="00450B21" w:rsidRDefault="00C74914" w:rsidP="00C74914">
            <w:pPr>
              <w:jc w:val="center"/>
              <w:cnfStyle w:val="000000000000" w:firstRow="0" w:lastRow="0" w:firstColumn="0" w:lastColumn="0" w:oddVBand="0" w:evenVBand="0" w:oddHBand="0" w:evenHBand="0" w:firstRowFirstColumn="0" w:firstRowLastColumn="0" w:lastRowFirstColumn="0" w:lastRowLastColumn="0"/>
            </w:pPr>
            <w:r w:rsidRPr="00450B21">
              <w:t>56.0</w:t>
            </w:r>
          </w:p>
        </w:tc>
        <w:tc>
          <w:tcPr>
            <w:tcW w:w="0" w:type="pct"/>
            <w:vAlign w:val="center"/>
          </w:tcPr>
          <w:p w14:paraId="6ED8EC52" w14:textId="0CAFAFBC" w:rsidR="00C74914" w:rsidRPr="00450B21" w:rsidRDefault="00C74914" w:rsidP="00C74914">
            <w:pPr>
              <w:jc w:val="center"/>
              <w:cnfStyle w:val="000000000000" w:firstRow="0" w:lastRow="0" w:firstColumn="0" w:lastColumn="0" w:oddVBand="0" w:evenVBand="0" w:oddHBand="0" w:evenHBand="0" w:firstRowFirstColumn="0" w:firstRowLastColumn="0" w:lastRowFirstColumn="0" w:lastRowLastColumn="0"/>
            </w:pPr>
            <w:r w:rsidRPr="00450B21">
              <w:t>46.8</w:t>
            </w:r>
          </w:p>
        </w:tc>
        <w:tc>
          <w:tcPr>
            <w:tcW w:w="1116" w:type="pct"/>
            <w:tcBorders>
              <w:right w:val="single" w:sz="4" w:space="0" w:color="B1C0CD" w:themeColor="accent1" w:themeTint="99"/>
            </w:tcBorders>
            <w:vAlign w:val="center"/>
          </w:tcPr>
          <w:p w14:paraId="72142913" w14:textId="4AF565F6" w:rsidR="00C74914" w:rsidRPr="00450B21" w:rsidRDefault="00C74914" w:rsidP="00C74914">
            <w:pPr>
              <w:jc w:val="center"/>
              <w:cnfStyle w:val="000000000000" w:firstRow="0" w:lastRow="0" w:firstColumn="0" w:lastColumn="0" w:oddVBand="0" w:evenVBand="0" w:oddHBand="0" w:evenHBand="0" w:firstRowFirstColumn="0" w:firstRowLastColumn="0" w:lastRowFirstColumn="0" w:lastRowLastColumn="0"/>
            </w:pPr>
            <w:r w:rsidRPr="00450B21">
              <w:t>50.0</w:t>
            </w:r>
          </w:p>
        </w:tc>
      </w:tr>
    </w:tbl>
    <w:p w14:paraId="10481BB7" w14:textId="2C4A0CD8" w:rsidR="0012506B" w:rsidRPr="00450B21" w:rsidRDefault="0012506B" w:rsidP="0012506B">
      <w:pPr>
        <w:pStyle w:val="ListBullet"/>
        <w:numPr>
          <w:ilvl w:val="0"/>
          <w:numId w:val="0"/>
        </w:numPr>
        <w:ind w:left="360" w:hanging="360"/>
      </w:pPr>
    </w:p>
    <w:p w14:paraId="14A799F4" w14:textId="766A8B09" w:rsidR="001C1C9C" w:rsidRPr="00450B21" w:rsidRDefault="001C1C9C" w:rsidP="001C1C9C">
      <w:pPr>
        <w:rPr>
          <w:b/>
          <w:color w:val="FF0000"/>
        </w:rPr>
      </w:pPr>
      <w:r w:rsidRPr="00450B21">
        <w:rPr>
          <w:b/>
        </w:rPr>
        <w:t xml:space="preserve">Table </w:t>
      </w:r>
      <w:r w:rsidR="00D93C91" w:rsidRPr="00450B21">
        <w:rPr>
          <w:b/>
        </w:rPr>
        <w:t>5b</w:t>
      </w:r>
      <w:r w:rsidRPr="00450B21">
        <w:rPr>
          <w:b/>
        </w:rPr>
        <w:t xml:space="preserve">. Percentages of students indicating they know where to get help regarding or to report sexual misconduct by </w:t>
      </w:r>
      <w:r w:rsidR="00A245C7" w:rsidRPr="00450B21">
        <w:rPr>
          <w:b/>
        </w:rPr>
        <w:t>sexual orientation</w:t>
      </w:r>
      <w:r w:rsidRPr="00450B21">
        <w:rPr>
          <w:b/>
        </w:rPr>
        <w:t xml:space="preserve">.  </w:t>
      </w:r>
    </w:p>
    <w:tbl>
      <w:tblPr>
        <w:tblStyle w:val="GridTable4-Accent11"/>
        <w:tblW w:w="4505" w:type="pct"/>
        <w:jc w:val="center"/>
        <w:tblLayout w:type="fixed"/>
        <w:tblLook w:val="04A0" w:firstRow="1" w:lastRow="0" w:firstColumn="1" w:lastColumn="0" w:noHBand="0" w:noVBand="1"/>
        <w:tblDescription w:val="Table 5b. Percentages of students indicating they know where to get help regarding or to report sexual misconduct by sexual orientation.  "/>
      </w:tblPr>
      <w:tblGrid>
        <w:gridCol w:w="2759"/>
        <w:gridCol w:w="1845"/>
        <w:gridCol w:w="1845"/>
        <w:gridCol w:w="1846"/>
      </w:tblGrid>
      <w:tr w:rsidR="007735C7" w:rsidRPr="00450B21" w14:paraId="1751B4D7" w14:textId="77777777" w:rsidTr="007735C7">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663" w:type="pct"/>
          </w:tcPr>
          <w:p w14:paraId="7CC9E361" w14:textId="77777777" w:rsidR="007735C7" w:rsidRPr="00450B21" w:rsidRDefault="007735C7" w:rsidP="0009352F"/>
        </w:tc>
        <w:tc>
          <w:tcPr>
            <w:tcW w:w="3337" w:type="pct"/>
            <w:gridSpan w:val="3"/>
            <w:tcBorders>
              <w:right w:val="single" w:sz="4" w:space="0" w:color="B1C0CD" w:themeColor="accent1" w:themeTint="99"/>
            </w:tcBorders>
          </w:tcPr>
          <w:p w14:paraId="6824F3DA" w14:textId="77777777" w:rsidR="007735C7" w:rsidRPr="00450B21" w:rsidRDefault="007735C7" w:rsidP="0009352F">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7735C7" w:rsidRPr="00450B21" w14:paraId="3CD87D05" w14:textId="77777777" w:rsidTr="007735C7">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1663" w:type="pct"/>
          </w:tcPr>
          <w:p w14:paraId="34934DC9" w14:textId="77777777" w:rsidR="007735C7" w:rsidRPr="00450B21" w:rsidRDefault="007735C7" w:rsidP="00AB4D3F">
            <w:pPr>
              <w:jc w:val="center"/>
            </w:pPr>
          </w:p>
        </w:tc>
        <w:tc>
          <w:tcPr>
            <w:tcW w:w="1112" w:type="pct"/>
            <w:vAlign w:val="center"/>
          </w:tcPr>
          <w:p w14:paraId="51D01C7C" w14:textId="5324059C" w:rsidR="007735C7" w:rsidRPr="00450B21" w:rsidRDefault="007735C7" w:rsidP="00AB4D3F">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112" w:type="pct"/>
            <w:vAlign w:val="center"/>
          </w:tcPr>
          <w:p w14:paraId="37E1ACA5" w14:textId="73C15C88" w:rsidR="007735C7" w:rsidRPr="00450B21" w:rsidRDefault="007735C7" w:rsidP="00AB4D3F">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113" w:type="pct"/>
            <w:tcBorders>
              <w:right w:val="single" w:sz="4" w:space="0" w:color="B1C0CD" w:themeColor="accent1" w:themeTint="99"/>
            </w:tcBorders>
            <w:vAlign w:val="center"/>
          </w:tcPr>
          <w:p w14:paraId="67A9097C" w14:textId="32116F4D" w:rsidR="007735C7" w:rsidRPr="00450B21" w:rsidRDefault="007735C7" w:rsidP="00AB4D3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C7703C" w:rsidRPr="00450B21" w14:paraId="5C2829BA" w14:textId="77777777" w:rsidTr="00B60FD9">
        <w:trPr>
          <w:trHeight w:val="696"/>
          <w:jc w:val="center"/>
        </w:trPr>
        <w:tc>
          <w:tcPr>
            <w:cnfStyle w:val="001000000000" w:firstRow="0" w:lastRow="0" w:firstColumn="1" w:lastColumn="0" w:oddVBand="0" w:evenVBand="0" w:oddHBand="0" w:evenHBand="0" w:firstRowFirstColumn="0" w:firstRowLastColumn="0" w:lastRowFirstColumn="0" w:lastRowLastColumn="0"/>
            <w:tcW w:w="0" w:type="pct"/>
          </w:tcPr>
          <w:p w14:paraId="584105CD" w14:textId="77777777" w:rsidR="00C7703C" w:rsidRPr="00450B21" w:rsidRDefault="00C7703C" w:rsidP="00C7703C">
            <w:r w:rsidRPr="00450B21">
              <w:t xml:space="preserve">If a friend or I experienced sexual misconduct, I know where to go to get help on campus. </w:t>
            </w:r>
          </w:p>
        </w:tc>
        <w:tc>
          <w:tcPr>
            <w:tcW w:w="0" w:type="pct"/>
            <w:vAlign w:val="center"/>
          </w:tcPr>
          <w:p w14:paraId="7ABB0A2F" w14:textId="720CE31E" w:rsidR="00C7703C" w:rsidRPr="00450B21" w:rsidRDefault="00C7703C" w:rsidP="00C7703C">
            <w:pPr>
              <w:jc w:val="center"/>
              <w:cnfStyle w:val="000000000000" w:firstRow="0" w:lastRow="0" w:firstColumn="0" w:lastColumn="0" w:oddVBand="0" w:evenVBand="0" w:oddHBand="0" w:evenHBand="0" w:firstRowFirstColumn="0" w:firstRowLastColumn="0" w:lastRowFirstColumn="0" w:lastRowLastColumn="0"/>
            </w:pPr>
            <w:r w:rsidRPr="00450B21">
              <w:t>52.1</w:t>
            </w:r>
          </w:p>
        </w:tc>
        <w:tc>
          <w:tcPr>
            <w:tcW w:w="0" w:type="pct"/>
            <w:vAlign w:val="center"/>
          </w:tcPr>
          <w:p w14:paraId="7482B165" w14:textId="7371F26D" w:rsidR="00C7703C" w:rsidRPr="00450B21" w:rsidRDefault="00C7703C" w:rsidP="00C7703C">
            <w:pPr>
              <w:jc w:val="center"/>
              <w:cnfStyle w:val="000000000000" w:firstRow="0" w:lastRow="0" w:firstColumn="0" w:lastColumn="0" w:oddVBand="0" w:evenVBand="0" w:oddHBand="0" w:evenHBand="0" w:firstRowFirstColumn="0" w:firstRowLastColumn="0" w:lastRowFirstColumn="0" w:lastRowLastColumn="0"/>
            </w:pPr>
            <w:r w:rsidRPr="00450B21">
              <w:t>53.4</w:t>
            </w:r>
          </w:p>
        </w:tc>
        <w:tc>
          <w:tcPr>
            <w:tcW w:w="0" w:type="pct"/>
            <w:tcBorders>
              <w:right w:val="single" w:sz="4" w:space="0" w:color="B1C0CD" w:themeColor="accent1" w:themeTint="99"/>
            </w:tcBorders>
            <w:vAlign w:val="center"/>
          </w:tcPr>
          <w:p w14:paraId="54DC6780" w14:textId="756E3B9A" w:rsidR="00C7703C" w:rsidRPr="00450B21" w:rsidRDefault="00C7703C" w:rsidP="00C7703C">
            <w:pPr>
              <w:jc w:val="center"/>
              <w:cnfStyle w:val="000000000000" w:firstRow="0" w:lastRow="0" w:firstColumn="0" w:lastColumn="0" w:oddVBand="0" w:evenVBand="0" w:oddHBand="0" w:evenHBand="0" w:firstRowFirstColumn="0" w:firstRowLastColumn="0" w:lastRowFirstColumn="0" w:lastRowLastColumn="0"/>
            </w:pPr>
            <w:r w:rsidRPr="00450B21">
              <w:t>52.3</w:t>
            </w:r>
          </w:p>
        </w:tc>
      </w:tr>
      <w:tr w:rsidR="00C7703C" w:rsidRPr="00450B21" w14:paraId="54A6C70F" w14:textId="77777777" w:rsidTr="00B60FD9">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0" w:type="pct"/>
          </w:tcPr>
          <w:p w14:paraId="0BD5A11C" w14:textId="77777777" w:rsidR="00C7703C" w:rsidRPr="00450B21" w:rsidRDefault="00C7703C" w:rsidP="00C7703C">
            <w:r w:rsidRPr="00450B21">
              <w:t>I understand what happens when a student reports sexual misconduct at Penn State.</w:t>
            </w:r>
          </w:p>
        </w:tc>
        <w:tc>
          <w:tcPr>
            <w:tcW w:w="0" w:type="pct"/>
            <w:vAlign w:val="center"/>
          </w:tcPr>
          <w:p w14:paraId="15BF5662" w14:textId="20F17477" w:rsidR="00C7703C" w:rsidRPr="00450B21" w:rsidRDefault="00C7703C" w:rsidP="00C7703C">
            <w:pPr>
              <w:jc w:val="center"/>
              <w:cnfStyle w:val="000000100000" w:firstRow="0" w:lastRow="0" w:firstColumn="0" w:lastColumn="0" w:oddVBand="0" w:evenVBand="0" w:oddHBand="1" w:evenHBand="0" w:firstRowFirstColumn="0" w:firstRowLastColumn="0" w:lastRowFirstColumn="0" w:lastRowLastColumn="0"/>
            </w:pPr>
            <w:r w:rsidRPr="00450B21">
              <w:t>42.9</w:t>
            </w:r>
          </w:p>
        </w:tc>
        <w:tc>
          <w:tcPr>
            <w:tcW w:w="0" w:type="pct"/>
            <w:vAlign w:val="center"/>
          </w:tcPr>
          <w:p w14:paraId="6861A2F3" w14:textId="6A0DB3E6" w:rsidR="00C7703C" w:rsidRPr="00450B21" w:rsidRDefault="00C7703C" w:rsidP="00C7703C">
            <w:pPr>
              <w:jc w:val="center"/>
              <w:cnfStyle w:val="000000100000" w:firstRow="0" w:lastRow="0" w:firstColumn="0" w:lastColumn="0" w:oddVBand="0" w:evenVBand="0" w:oddHBand="1" w:evenHBand="0" w:firstRowFirstColumn="0" w:firstRowLastColumn="0" w:lastRowFirstColumn="0" w:lastRowLastColumn="0"/>
            </w:pPr>
            <w:r w:rsidRPr="00450B21">
              <w:t>33.3</w:t>
            </w:r>
          </w:p>
        </w:tc>
        <w:tc>
          <w:tcPr>
            <w:tcW w:w="0" w:type="pct"/>
            <w:tcBorders>
              <w:right w:val="single" w:sz="4" w:space="0" w:color="B1C0CD" w:themeColor="accent1" w:themeTint="99"/>
            </w:tcBorders>
            <w:vAlign w:val="center"/>
          </w:tcPr>
          <w:p w14:paraId="04B52AB5" w14:textId="2ABB6103" w:rsidR="00C7703C" w:rsidRPr="00450B21" w:rsidRDefault="00C7703C" w:rsidP="00C7703C">
            <w:pPr>
              <w:jc w:val="center"/>
              <w:cnfStyle w:val="000000100000" w:firstRow="0" w:lastRow="0" w:firstColumn="0" w:lastColumn="0" w:oddVBand="0" w:evenVBand="0" w:oddHBand="1" w:evenHBand="0" w:firstRowFirstColumn="0" w:firstRowLastColumn="0" w:lastRowFirstColumn="0" w:lastRowLastColumn="0"/>
            </w:pPr>
            <w:r w:rsidRPr="00450B21">
              <w:t>40.7</w:t>
            </w:r>
          </w:p>
        </w:tc>
      </w:tr>
      <w:tr w:rsidR="00C7703C" w:rsidRPr="00450B21" w14:paraId="4E7C6304" w14:textId="77777777" w:rsidTr="00B60FD9">
        <w:trPr>
          <w:trHeight w:val="912"/>
          <w:jc w:val="center"/>
        </w:trPr>
        <w:tc>
          <w:tcPr>
            <w:cnfStyle w:val="001000000000" w:firstRow="0" w:lastRow="0" w:firstColumn="1" w:lastColumn="0" w:oddVBand="0" w:evenVBand="0" w:oddHBand="0" w:evenHBand="0" w:firstRowFirstColumn="0" w:firstRowLastColumn="0" w:lastRowFirstColumn="0" w:lastRowLastColumn="0"/>
            <w:tcW w:w="0" w:type="pct"/>
          </w:tcPr>
          <w:p w14:paraId="1D2F7320" w14:textId="77777777" w:rsidR="00C7703C" w:rsidRPr="00450B21" w:rsidRDefault="00C7703C" w:rsidP="00C7703C">
            <w:r w:rsidRPr="00450B21">
              <w:t>I would know where to go to make a report of sexual misconduct.</w:t>
            </w:r>
          </w:p>
        </w:tc>
        <w:tc>
          <w:tcPr>
            <w:tcW w:w="0" w:type="pct"/>
            <w:vAlign w:val="center"/>
          </w:tcPr>
          <w:p w14:paraId="4CC0D354" w14:textId="71857D7D" w:rsidR="00C7703C" w:rsidRPr="00450B21" w:rsidRDefault="00C7703C" w:rsidP="00C7703C">
            <w:pPr>
              <w:jc w:val="center"/>
              <w:cnfStyle w:val="000000000000" w:firstRow="0" w:lastRow="0" w:firstColumn="0" w:lastColumn="0" w:oddVBand="0" w:evenVBand="0" w:oddHBand="0" w:evenHBand="0" w:firstRowFirstColumn="0" w:firstRowLastColumn="0" w:lastRowFirstColumn="0" w:lastRowLastColumn="0"/>
            </w:pPr>
            <w:r w:rsidRPr="00450B21">
              <w:t>51.0</w:t>
            </w:r>
          </w:p>
        </w:tc>
        <w:tc>
          <w:tcPr>
            <w:tcW w:w="0" w:type="pct"/>
            <w:vAlign w:val="center"/>
          </w:tcPr>
          <w:p w14:paraId="1C780932" w14:textId="292C169A" w:rsidR="00C7703C" w:rsidRPr="00450B21" w:rsidRDefault="00C7703C" w:rsidP="00C7703C">
            <w:pPr>
              <w:jc w:val="center"/>
              <w:cnfStyle w:val="000000000000" w:firstRow="0" w:lastRow="0" w:firstColumn="0" w:lastColumn="0" w:oddVBand="0" w:evenVBand="0" w:oddHBand="0" w:evenHBand="0" w:firstRowFirstColumn="0" w:firstRowLastColumn="0" w:lastRowFirstColumn="0" w:lastRowLastColumn="0"/>
            </w:pPr>
            <w:r w:rsidRPr="00450B21">
              <w:t>46.7</w:t>
            </w:r>
          </w:p>
        </w:tc>
        <w:tc>
          <w:tcPr>
            <w:tcW w:w="0" w:type="pct"/>
            <w:tcBorders>
              <w:right w:val="single" w:sz="4" w:space="0" w:color="B1C0CD" w:themeColor="accent1" w:themeTint="99"/>
            </w:tcBorders>
            <w:vAlign w:val="center"/>
          </w:tcPr>
          <w:p w14:paraId="4405882C" w14:textId="1B6BE4E5" w:rsidR="00C7703C" w:rsidRPr="00450B21" w:rsidRDefault="00C7703C" w:rsidP="00C7703C">
            <w:pPr>
              <w:jc w:val="center"/>
              <w:cnfStyle w:val="000000000000" w:firstRow="0" w:lastRow="0" w:firstColumn="0" w:lastColumn="0" w:oddVBand="0" w:evenVBand="0" w:oddHBand="0" w:evenHBand="0" w:firstRowFirstColumn="0" w:firstRowLastColumn="0" w:lastRowFirstColumn="0" w:lastRowLastColumn="0"/>
            </w:pPr>
            <w:r w:rsidRPr="00450B21">
              <w:t>50.0</w:t>
            </w:r>
          </w:p>
        </w:tc>
      </w:tr>
    </w:tbl>
    <w:p w14:paraId="2FDB8C71" w14:textId="77777777" w:rsidR="001C1C9C" w:rsidRPr="00450B21" w:rsidRDefault="001C1C9C" w:rsidP="0012506B">
      <w:pPr>
        <w:pStyle w:val="ListBullet"/>
        <w:numPr>
          <w:ilvl w:val="0"/>
          <w:numId w:val="0"/>
        </w:numPr>
        <w:ind w:left="360" w:hanging="360"/>
      </w:pPr>
    </w:p>
    <w:p w14:paraId="395BED9C" w14:textId="70885D35" w:rsidR="00F21E4A" w:rsidRPr="00450B21" w:rsidRDefault="009F7649" w:rsidP="002606B5">
      <w:r w:rsidRPr="00450B21">
        <w:t xml:space="preserve">Respondents </w:t>
      </w:r>
      <w:r w:rsidR="00CB4B8F" w:rsidRPr="00450B21">
        <w:t xml:space="preserve">were also asked to rate </w:t>
      </w:r>
      <w:r w:rsidRPr="00450B21">
        <w:t xml:space="preserve">their level of awareness </w:t>
      </w:r>
      <w:r w:rsidR="00CB4B8F" w:rsidRPr="00450B21">
        <w:t>regarding</w:t>
      </w:r>
      <w:r w:rsidRPr="00450B21">
        <w:t xml:space="preserve"> offices/resources available to stud</w:t>
      </w:r>
      <w:r w:rsidR="00B673A7" w:rsidRPr="00450B21">
        <w:t xml:space="preserve">ents at </w:t>
      </w:r>
      <w:r w:rsidR="00050722" w:rsidRPr="00450B21">
        <w:t>York</w:t>
      </w:r>
      <w:r w:rsidR="00366628" w:rsidRPr="00450B21">
        <w:t xml:space="preserve"> </w:t>
      </w:r>
      <w:r w:rsidR="00CB4B8F" w:rsidRPr="00450B21">
        <w:t>in connection with issues of sexual misconduct</w:t>
      </w:r>
      <w:r w:rsidR="00B673A7" w:rsidRPr="00450B21">
        <w:t>. Table</w:t>
      </w:r>
      <w:r w:rsidR="00FA4F9A" w:rsidRPr="00450B21">
        <w:t>s</w:t>
      </w:r>
      <w:r w:rsidR="00B673A7" w:rsidRPr="00450B21">
        <w:t xml:space="preserve"> </w:t>
      </w:r>
      <w:r w:rsidR="00FA4F9A" w:rsidRPr="00450B21">
        <w:t>6a and 6b</w:t>
      </w:r>
      <w:r w:rsidRPr="00450B21">
        <w:t xml:space="preserve"> summarize the percent</w:t>
      </w:r>
      <w:r w:rsidR="00800393" w:rsidRPr="00450B21">
        <w:t>age</w:t>
      </w:r>
      <w:r w:rsidRPr="00450B21">
        <w:t xml:space="preserve"> of students reporting that they were either “very aware” or “extremely aware” of the resource in question. </w:t>
      </w:r>
    </w:p>
    <w:p w14:paraId="13611CC6" w14:textId="77777777" w:rsidR="009941E1" w:rsidRPr="00450B21" w:rsidRDefault="009941E1" w:rsidP="00B673A7">
      <w:pPr>
        <w:rPr>
          <w:b/>
        </w:rPr>
      </w:pPr>
    </w:p>
    <w:p w14:paraId="16B74102" w14:textId="13B6C798" w:rsidR="008C2ACC" w:rsidRPr="00450B21" w:rsidRDefault="00B673A7" w:rsidP="00B673A7">
      <w:pPr>
        <w:rPr>
          <w:b/>
        </w:rPr>
      </w:pPr>
      <w:r w:rsidRPr="00450B21">
        <w:rPr>
          <w:b/>
        </w:rPr>
        <w:lastRenderedPageBreak/>
        <w:t xml:space="preserve">Table </w:t>
      </w:r>
      <w:r w:rsidR="00D93C91" w:rsidRPr="00450B21">
        <w:rPr>
          <w:b/>
        </w:rPr>
        <w:t>6</w:t>
      </w:r>
      <w:r w:rsidR="002D5129" w:rsidRPr="00450B21">
        <w:rPr>
          <w:b/>
        </w:rPr>
        <w:t>a</w:t>
      </w:r>
      <w:r w:rsidR="008C2ACC" w:rsidRPr="00450B21">
        <w:rPr>
          <w:b/>
        </w:rPr>
        <w:t xml:space="preserve">. </w:t>
      </w:r>
      <w:r w:rsidR="0029635A" w:rsidRPr="00450B21">
        <w:rPr>
          <w:b/>
        </w:rPr>
        <w:t>Perc</w:t>
      </w:r>
      <w:r w:rsidR="003B08E9" w:rsidRPr="00450B21">
        <w:rPr>
          <w:b/>
        </w:rPr>
        <w:t>entage</w:t>
      </w:r>
      <w:r w:rsidR="007C6A9C" w:rsidRPr="00450B21">
        <w:rPr>
          <w:b/>
        </w:rPr>
        <w:t>s</w:t>
      </w:r>
      <w:r w:rsidR="003B08E9" w:rsidRPr="00450B21">
        <w:rPr>
          <w:b/>
        </w:rPr>
        <w:t xml:space="preserve"> of students responding “very a</w:t>
      </w:r>
      <w:r w:rsidR="0029635A" w:rsidRPr="00450B21">
        <w:rPr>
          <w:b/>
        </w:rPr>
        <w:t>ware</w:t>
      </w:r>
      <w:r w:rsidR="003B08E9" w:rsidRPr="00450B21">
        <w:rPr>
          <w:b/>
        </w:rPr>
        <w:t xml:space="preserve">” or </w:t>
      </w:r>
      <w:r w:rsidR="00454D28" w:rsidRPr="00450B21">
        <w:rPr>
          <w:b/>
        </w:rPr>
        <w:t>“</w:t>
      </w:r>
      <w:r w:rsidR="003B08E9" w:rsidRPr="00450B21">
        <w:rPr>
          <w:b/>
        </w:rPr>
        <w:t>extremely a</w:t>
      </w:r>
      <w:r w:rsidR="0029635A" w:rsidRPr="00450B21">
        <w:rPr>
          <w:b/>
        </w:rPr>
        <w:t>ware” of resource</w:t>
      </w:r>
      <w:r w:rsidR="00436E96" w:rsidRPr="00450B21">
        <w:rPr>
          <w:b/>
        </w:rPr>
        <w:t xml:space="preserve"> by gender identity</w:t>
      </w:r>
      <w:r w:rsidR="00DE64F1" w:rsidRPr="00450B21">
        <w:rPr>
          <w:b/>
        </w:rPr>
        <w:t>.</w:t>
      </w:r>
    </w:p>
    <w:tbl>
      <w:tblPr>
        <w:tblStyle w:val="GridTable4-Accent11"/>
        <w:tblW w:w="4503" w:type="pct"/>
        <w:jc w:val="center"/>
        <w:tblLayout w:type="fixed"/>
        <w:tblLook w:val="04A0" w:firstRow="1" w:lastRow="0" w:firstColumn="1" w:lastColumn="0" w:noHBand="0" w:noVBand="1"/>
        <w:tblDescription w:val="Table 6a. Percentages of students responding “very aware” or “extremely aware” of resource by gender identity."/>
      </w:tblPr>
      <w:tblGrid>
        <w:gridCol w:w="3549"/>
        <w:gridCol w:w="1580"/>
        <w:gridCol w:w="1580"/>
        <w:gridCol w:w="1582"/>
      </w:tblGrid>
      <w:tr w:rsidR="007735C7" w:rsidRPr="00450B21" w14:paraId="529A4CA8" w14:textId="77777777" w:rsidTr="007735C7">
        <w:trPr>
          <w:cnfStyle w:val="100000000000" w:firstRow="1" w:lastRow="0" w:firstColumn="0" w:lastColumn="0" w:oddVBand="0" w:evenVBand="0" w:oddHBand="0"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140" w:type="pct"/>
          </w:tcPr>
          <w:p w14:paraId="6624B3CF" w14:textId="77777777" w:rsidR="007735C7" w:rsidRPr="00450B21" w:rsidRDefault="007735C7" w:rsidP="00C4090C"/>
        </w:tc>
        <w:tc>
          <w:tcPr>
            <w:tcW w:w="2860" w:type="pct"/>
            <w:gridSpan w:val="3"/>
            <w:tcBorders>
              <w:bottom w:val="single" w:sz="4" w:space="0" w:color="B1C0CD" w:themeColor="accent1" w:themeTint="99"/>
              <w:right w:val="single" w:sz="4" w:space="0" w:color="000000" w:themeColor="text1"/>
            </w:tcBorders>
          </w:tcPr>
          <w:p w14:paraId="2912FAA5" w14:textId="77777777" w:rsidR="007735C7" w:rsidRPr="00450B21" w:rsidRDefault="007735C7" w:rsidP="00C4090C">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7735C7" w:rsidRPr="00450B21" w14:paraId="44A58295" w14:textId="77777777" w:rsidTr="008258B9">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140" w:type="pct"/>
          </w:tcPr>
          <w:p w14:paraId="047BB18F" w14:textId="77777777" w:rsidR="007735C7" w:rsidRPr="00450B21" w:rsidRDefault="007735C7" w:rsidP="00C4090C">
            <w:pPr>
              <w:jc w:val="center"/>
            </w:pPr>
          </w:p>
        </w:tc>
        <w:tc>
          <w:tcPr>
            <w:tcW w:w="953" w:type="pct"/>
            <w:vAlign w:val="center"/>
          </w:tcPr>
          <w:p w14:paraId="6F702388" w14:textId="3DD77870" w:rsidR="007735C7" w:rsidRPr="00450B21" w:rsidRDefault="007735C7" w:rsidP="005C69A6">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53" w:type="pct"/>
            <w:vAlign w:val="center"/>
          </w:tcPr>
          <w:p w14:paraId="4E50E414" w14:textId="01CDA037" w:rsidR="007735C7" w:rsidRPr="00450B21" w:rsidRDefault="007735C7" w:rsidP="005C69A6">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54" w:type="pct"/>
            <w:tcBorders>
              <w:right w:val="single" w:sz="4" w:space="0" w:color="B1C0CD" w:themeColor="accent1" w:themeTint="99"/>
            </w:tcBorders>
            <w:vAlign w:val="center"/>
          </w:tcPr>
          <w:p w14:paraId="58DF4B0B" w14:textId="43F69267" w:rsidR="007735C7" w:rsidRPr="00450B21" w:rsidRDefault="007735C7" w:rsidP="005C69A6">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8258B9" w:rsidRPr="00450B21" w14:paraId="0A5643AD" w14:textId="77777777" w:rsidTr="00B60FD9">
        <w:trPr>
          <w:trHeight w:val="54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C8F6CD7" w14:textId="5942FAEB" w:rsidR="008258B9" w:rsidRPr="00450B21" w:rsidRDefault="008258B9" w:rsidP="008258B9">
            <w:r w:rsidRPr="00450B21">
              <w:t xml:space="preserve">Office of Student Conduct </w:t>
            </w:r>
          </w:p>
        </w:tc>
        <w:tc>
          <w:tcPr>
            <w:tcW w:w="0" w:type="pct"/>
            <w:vAlign w:val="center"/>
          </w:tcPr>
          <w:p w14:paraId="454F3E5C" w14:textId="0C98D1FC"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20.4</w:t>
            </w:r>
          </w:p>
        </w:tc>
        <w:tc>
          <w:tcPr>
            <w:tcW w:w="0" w:type="pct"/>
            <w:vAlign w:val="center"/>
          </w:tcPr>
          <w:p w14:paraId="0C18297D" w14:textId="5DBC587B"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24.2</w:t>
            </w:r>
          </w:p>
        </w:tc>
        <w:tc>
          <w:tcPr>
            <w:tcW w:w="954" w:type="pct"/>
            <w:tcBorders>
              <w:right w:val="single" w:sz="4" w:space="0" w:color="B1C0CD" w:themeColor="accent1" w:themeTint="99"/>
            </w:tcBorders>
            <w:vAlign w:val="center"/>
          </w:tcPr>
          <w:p w14:paraId="0E13A728" w14:textId="1D9B5FC5"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21.9</w:t>
            </w:r>
          </w:p>
        </w:tc>
      </w:tr>
      <w:tr w:rsidR="008258B9" w:rsidRPr="00450B21" w14:paraId="7E1B5DF8" w14:textId="77777777" w:rsidTr="00B60FD9">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A6EF0F5" w14:textId="2D68AECF" w:rsidR="008258B9" w:rsidRPr="00450B21" w:rsidRDefault="008258B9" w:rsidP="008258B9">
            <w:r w:rsidRPr="00450B21">
              <w:t>Office of Sexual Misconduct Prevention and Response (Title IX Compliance)</w:t>
            </w:r>
          </w:p>
        </w:tc>
        <w:tc>
          <w:tcPr>
            <w:tcW w:w="0" w:type="pct"/>
            <w:vAlign w:val="center"/>
          </w:tcPr>
          <w:p w14:paraId="7D1EA7D0" w14:textId="6CB5D06C"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22.1</w:t>
            </w:r>
          </w:p>
        </w:tc>
        <w:tc>
          <w:tcPr>
            <w:tcW w:w="0" w:type="pct"/>
            <w:vAlign w:val="center"/>
          </w:tcPr>
          <w:p w14:paraId="1C18DB57" w14:textId="1609A07F"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26.2</w:t>
            </w:r>
          </w:p>
        </w:tc>
        <w:tc>
          <w:tcPr>
            <w:tcW w:w="954" w:type="pct"/>
            <w:tcBorders>
              <w:right w:val="single" w:sz="4" w:space="0" w:color="B1C0CD" w:themeColor="accent1" w:themeTint="99"/>
            </w:tcBorders>
            <w:vAlign w:val="center"/>
          </w:tcPr>
          <w:p w14:paraId="12E71C19" w14:textId="0A5ED2ED"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23.6</w:t>
            </w:r>
          </w:p>
        </w:tc>
      </w:tr>
      <w:tr w:rsidR="008258B9" w:rsidRPr="00450B21" w14:paraId="42E68790" w14:textId="77777777" w:rsidTr="00B60FD9">
        <w:trPr>
          <w:trHeight w:val="21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AF0F265" w14:textId="44550065" w:rsidR="008258B9" w:rsidRPr="00450B21" w:rsidRDefault="008258B9" w:rsidP="008258B9">
            <w:r w:rsidRPr="00450B21">
              <w:t>Affirmative Action Office (Title IX Compliance)</w:t>
            </w:r>
          </w:p>
        </w:tc>
        <w:tc>
          <w:tcPr>
            <w:tcW w:w="0" w:type="pct"/>
            <w:vAlign w:val="center"/>
          </w:tcPr>
          <w:p w14:paraId="088FFDE9" w14:textId="72CE76B5"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17.0</w:t>
            </w:r>
          </w:p>
        </w:tc>
        <w:tc>
          <w:tcPr>
            <w:tcW w:w="0" w:type="pct"/>
            <w:vAlign w:val="center"/>
          </w:tcPr>
          <w:p w14:paraId="170C98CE" w14:textId="75ACE8D3"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14.5</w:t>
            </w:r>
          </w:p>
        </w:tc>
        <w:tc>
          <w:tcPr>
            <w:tcW w:w="954" w:type="pct"/>
            <w:tcBorders>
              <w:right w:val="single" w:sz="4" w:space="0" w:color="B1C0CD" w:themeColor="accent1" w:themeTint="99"/>
            </w:tcBorders>
            <w:vAlign w:val="center"/>
          </w:tcPr>
          <w:p w14:paraId="42772569" w14:textId="056CD639"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15.6</w:t>
            </w:r>
          </w:p>
        </w:tc>
      </w:tr>
      <w:tr w:rsidR="008258B9" w:rsidRPr="00450B21" w14:paraId="4EBC5F72" w14:textId="77777777" w:rsidTr="00B60FD9">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29784B3" w14:textId="5F3489B5" w:rsidR="008258B9" w:rsidRPr="00450B21" w:rsidRDefault="008258B9" w:rsidP="008258B9">
            <w:r w:rsidRPr="00450B21">
              <w:t>Title IX reporting website</w:t>
            </w:r>
          </w:p>
        </w:tc>
        <w:tc>
          <w:tcPr>
            <w:tcW w:w="0" w:type="pct"/>
            <w:vAlign w:val="center"/>
          </w:tcPr>
          <w:p w14:paraId="09CA6D65" w14:textId="3B630E04"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23.7</w:t>
            </w:r>
          </w:p>
        </w:tc>
        <w:tc>
          <w:tcPr>
            <w:tcW w:w="0" w:type="pct"/>
            <w:vAlign w:val="center"/>
          </w:tcPr>
          <w:p w14:paraId="35D36F2C" w14:textId="621D89F7"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19.3</w:t>
            </w:r>
          </w:p>
        </w:tc>
        <w:tc>
          <w:tcPr>
            <w:tcW w:w="954" w:type="pct"/>
            <w:tcBorders>
              <w:right w:val="single" w:sz="4" w:space="0" w:color="B1C0CD" w:themeColor="accent1" w:themeTint="99"/>
            </w:tcBorders>
            <w:vAlign w:val="center"/>
          </w:tcPr>
          <w:p w14:paraId="7D70B0EB" w14:textId="2242B2C2"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20.3</w:t>
            </w:r>
          </w:p>
        </w:tc>
      </w:tr>
      <w:tr w:rsidR="008258B9" w:rsidRPr="00450B21" w14:paraId="6163D69E" w14:textId="77777777" w:rsidTr="00B60FD9">
        <w:trPr>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0EB7974" w14:textId="5D8327E8" w:rsidR="008258B9" w:rsidRPr="00450B21" w:rsidRDefault="008258B9" w:rsidP="008258B9">
            <w:r w:rsidRPr="00450B21">
              <w:t>Gender Equity Center</w:t>
            </w:r>
          </w:p>
        </w:tc>
        <w:tc>
          <w:tcPr>
            <w:tcW w:w="0" w:type="pct"/>
            <w:vAlign w:val="center"/>
          </w:tcPr>
          <w:p w14:paraId="049F1E54" w14:textId="73D070C6"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13.6</w:t>
            </w:r>
          </w:p>
        </w:tc>
        <w:tc>
          <w:tcPr>
            <w:tcW w:w="0" w:type="pct"/>
            <w:vAlign w:val="center"/>
          </w:tcPr>
          <w:p w14:paraId="675B1F0E" w14:textId="1E8353E4"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16.4</w:t>
            </w:r>
          </w:p>
        </w:tc>
        <w:tc>
          <w:tcPr>
            <w:tcW w:w="954" w:type="pct"/>
            <w:tcBorders>
              <w:right w:val="single" w:sz="4" w:space="0" w:color="B1C0CD" w:themeColor="accent1" w:themeTint="99"/>
            </w:tcBorders>
            <w:vAlign w:val="center"/>
          </w:tcPr>
          <w:p w14:paraId="39344604" w14:textId="2F362453"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14.1</w:t>
            </w:r>
          </w:p>
        </w:tc>
      </w:tr>
      <w:tr w:rsidR="008258B9" w:rsidRPr="00450B21" w14:paraId="54076C15" w14:textId="77777777" w:rsidTr="00B60FD9">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E2D64DB" w14:textId="4684F1B9" w:rsidR="008258B9" w:rsidRPr="00450B21" w:rsidRDefault="008258B9" w:rsidP="008258B9">
            <w:r w:rsidRPr="00450B21">
              <w:t>Center for Gender and Sexual Diversity</w:t>
            </w:r>
          </w:p>
        </w:tc>
        <w:tc>
          <w:tcPr>
            <w:tcW w:w="0" w:type="pct"/>
            <w:vAlign w:val="center"/>
          </w:tcPr>
          <w:p w14:paraId="3E831042" w14:textId="4B1C5D77"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17.0</w:t>
            </w:r>
          </w:p>
        </w:tc>
        <w:tc>
          <w:tcPr>
            <w:tcW w:w="0" w:type="pct"/>
            <w:vAlign w:val="center"/>
          </w:tcPr>
          <w:p w14:paraId="451380A1" w14:textId="1A3A8BDA"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12.9</w:t>
            </w:r>
          </w:p>
        </w:tc>
        <w:tc>
          <w:tcPr>
            <w:tcW w:w="954" w:type="pct"/>
            <w:tcBorders>
              <w:right w:val="single" w:sz="4" w:space="0" w:color="B1C0CD" w:themeColor="accent1" w:themeTint="99"/>
            </w:tcBorders>
            <w:vAlign w:val="center"/>
          </w:tcPr>
          <w:p w14:paraId="15686638" w14:textId="5313FA11"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14.9</w:t>
            </w:r>
          </w:p>
        </w:tc>
      </w:tr>
      <w:tr w:rsidR="008258B9" w:rsidRPr="00450B21" w14:paraId="125AA389" w14:textId="77777777" w:rsidTr="00B60FD9">
        <w:trPr>
          <w:trHeight w:val="224"/>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BCA5073" w14:textId="5C5C3A27" w:rsidR="008258B9" w:rsidRPr="00450B21" w:rsidRDefault="008258B9" w:rsidP="008258B9">
            <w:r w:rsidRPr="00450B21">
              <w:t>Counseling and Psychological Services (CAPS)</w:t>
            </w:r>
          </w:p>
        </w:tc>
        <w:tc>
          <w:tcPr>
            <w:tcW w:w="0" w:type="pct"/>
            <w:vAlign w:val="center"/>
          </w:tcPr>
          <w:p w14:paraId="5B7D180E" w14:textId="406D5024"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50.8</w:t>
            </w:r>
          </w:p>
        </w:tc>
        <w:tc>
          <w:tcPr>
            <w:tcW w:w="0" w:type="pct"/>
            <w:vAlign w:val="center"/>
          </w:tcPr>
          <w:p w14:paraId="6910A77A" w14:textId="3CA8597C"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32.3</w:t>
            </w:r>
          </w:p>
        </w:tc>
        <w:tc>
          <w:tcPr>
            <w:tcW w:w="954" w:type="pct"/>
            <w:tcBorders>
              <w:right w:val="single" w:sz="4" w:space="0" w:color="B1C0CD" w:themeColor="accent1" w:themeTint="99"/>
            </w:tcBorders>
            <w:vAlign w:val="center"/>
          </w:tcPr>
          <w:p w14:paraId="7947B2FB" w14:textId="217DACCF"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39.8</w:t>
            </w:r>
          </w:p>
        </w:tc>
      </w:tr>
      <w:tr w:rsidR="008258B9" w:rsidRPr="00450B21" w14:paraId="7865CB18" w14:textId="77777777" w:rsidTr="00B60FD9">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A40734C" w14:textId="543364AF" w:rsidR="008258B9" w:rsidRPr="00450B21" w:rsidRDefault="008258B9" w:rsidP="008258B9">
            <w:r w:rsidRPr="00450B21">
              <w:t>University Health Services (UHS)</w:t>
            </w:r>
          </w:p>
        </w:tc>
        <w:tc>
          <w:tcPr>
            <w:tcW w:w="0" w:type="pct"/>
            <w:vAlign w:val="center"/>
          </w:tcPr>
          <w:p w14:paraId="5593EABF" w14:textId="6D5B54F7"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37.9</w:t>
            </w:r>
          </w:p>
        </w:tc>
        <w:tc>
          <w:tcPr>
            <w:tcW w:w="0" w:type="pct"/>
            <w:vAlign w:val="center"/>
          </w:tcPr>
          <w:p w14:paraId="26A18DCF" w14:textId="63D78AC7"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30.7</w:t>
            </w:r>
          </w:p>
        </w:tc>
        <w:tc>
          <w:tcPr>
            <w:tcW w:w="954" w:type="pct"/>
            <w:tcBorders>
              <w:right w:val="single" w:sz="4" w:space="0" w:color="B1C0CD" w:themeColor="accent1" w:themeTint="99"/>
            </w:tcBorders>
            <w:vAlign w:val="center"/>
          </w:tcPr>
          <w:p w14:paraId="4914B44C" w14:textId="5EF3E8A8"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33.0</w:t>
            </w:r>
          </w:p>
        </w:tc>
      </w:tr>
      <w:tr w:rsidR="008258B9" w:rsidRPr="00450B21" w14:paraId="6747DE29" w14:textId="77777777" w:rsidTr="00B60FD9">
        <w:trPr>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4BDFA99" w14:textId="26893CFF" w:rsidR="008258B9" w:rsidRPr="00450B21" w:rsidRDefault="008258B9" w:rsidP="008258B9">
            <w:r w:rsidRPr="00450B21">
              <w:t>Local sexual violence crisis center (e.g., Centre Safe)</w:t>
            </w:r>
          </w:p>
        </w:tc>
        <w:tc>
          <w:tcPr>
            <w:tcW w:w="0" w:type="pct"/>
            <w:vAlign w:val="center"/>
          </w:tcPr>
          <w:p w14:paraId="17439048" w14:textId="4E31523E"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22.1</w:t>
            </w:r>
          </w:p>
        </w:tc>
        <w:tc>
          <w:tcPr>
            <w:tcW w:w="0" w:type="pct"/>
            <w:vAlign w:val="center"/>
          </w:tcPr>
          <w:p w14:paraId="1602E5B0" w14:textId="552CECDD"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19.3</w:t>
            </w:r>
          </w:p>
        </w:tc>
        <w:tc>
          <w:tcPr>
            <w:tcW w:w="954" w:type="pct"/>
            <w:tcBorders>
              <w:right w:val="single" w:sz="4" w:space="0" w:color="B1C0CD" w:themeColor="accent1" w:themeTint="99"/>
            </w:tcBorders>
            <w:vAlign w:val="center"/>
          </w:tcPr>
          <w:p w14:paraId="0C0161FA" w14:textId="3787BA0B"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20.3</w:t>
            </w:r>
          </w:p>
        </w:tc>
      </w:tr>
      <w:tr w:rsidR="008258B9" w:rsidRPr="00450B21" w14:paraId="16DAA6A5" w14:textId="77777777" w:rsidTr="00B60FD9">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B88ED08" w14:textId="74930BA8" w:rsidR="008258B9" w:rsidRPr="00450B21" w:rsidRDefault="008258B9" w:rsidP="008258B9">
            <w:r w:rsidRPr="00450B21">
              <w:t>Penn State Police</w:t>
            </w:r>
          </w:p>
        </w:tc>
        <w:tc>
          <w:tcPr>
            <w:tcW w:w="0" w:type="pct"/>
            <w:vAlign w:val="center"/>
          </w:tcPr>
          <w:p w14:paraId="5EFA2179" w14:textId="6CF91714"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72.9</w:t>
            </w:r>
          </w:p>
        </w:tc>
        <w:tc>
          <w:tcPr>
            <w:tcW w:w="0" w:type="pct"/>
            <w:vAlign w:val="center"/>
          </w:tcPr>
          <w:p w14:paraId="3CE3096E" w14:textId="2AF7475D"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62.9</w:t>
            </w:r>
          </w:p>
        </w:tc>
        <w:tc>
          <w:tcPr>
            <w:tcW w:w="954" w:type="pct"/>
            <w:tcBorders>
              <w:right w:val="single" w:sz="4" w:space="0" w:color="B1C0CD" w:themeColor="accent1" w:themeTint="99"/>
            </w:tcBorders>
            <w:vAlign w:val="center"/>
          </w:tcPr>
          <w:p w14:paraId="72FC54C5" w14:textId="6B79803E"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67.2</w:t>
            </w:r>
          </w:p>
        </w:tc>
      </w:tr>
      <w:tr w:rsidR="008258B9" w:rsidRPr="00450B21" w14:paraId="2F5A86B7" w14:textId="77777777" w:rsidTr="00B60FD9">
        <w:trPr>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9457077" w14:textId="033F7B6F" w:rsidR="008258B9" w:rsidRPr="00450B21" w:rsidRDefault="008258B9" w:rsidP="008258B9">
            <w:r w:rsidRPr="00450B21">
              <w:t>Local Police Department</w:t>
            </w:r>
          </w:p>
        </w:tc>
        <w:tc>
          <w:tcPr>
            <w:tcW w:w="0" w:type="pct"/>
            <w:vAlign w:val="center"/>
          </w:tcPr>
          <w:p w14:paraId="47F84272" w14:textId="2F39B2FA"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57.6</w:t>
            </w:r>
          </w:p>
        </w:tc>
        <w:tc>
          <w:tcPr>
            <w:tcW w:w="0" w:type="pct"/>
            <w:vAlign w:val="center"/>
          </w:tcPr>
          <w:p w14:paraId="1A19F89E" w14:textId="5393DC63"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54.9</w:t>
            </w:r>
          </w:p>
        </w:tc>
        <w:tc>
          <w:tcPr>
            <w:tcW w:w="954" w:type="pct"/>
            <w:tcBorders>
              <w:right w:val="single" w:sz="4" w:space="0" w:color="B1C0CD" w:themeColor="accent1" w:themeTint="99"/>
            </w:tcBorders>
            <w:vAlign w:val="center"/>
          </w:tcPr>
          <w:p w14:paraId="10437980" w14:textId="6A7AAB50"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54.7</w:t>
            </w:r>
          </w:p>
        </w:tc>
      </w:tr>
      <w:tr w:rsidR="008258B9" w:rsidRPr="00450B21" w14:paraId="277CFB12" w14:textId="77777777" w:rsidTr="00B60FD9">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210EA3B" w14:textId="363D7609" w:rsidR="008258B9" w:rsidRPr="00450B21" w:rsidRDefault="008258B9" w:rsidP="008258B9">
            <w:r w:rsidRPr="00450B21">
              <w:t>National Domestic Violence Hotline</w:t>
            </w:r>
          </w:p>
        </w:tc>
        <w:tc>
          <w:tcPr>
            <w:tcW w:w="0" w:type="pct"/>
            <w:vAlign w:val="center"/>
          </w:tcPr>
          <w:p w14:paraId="1DF6A2A4" w14:textId="7F0B04BC"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45.7</w:t>
            </w:r>
          </w:p>
        </w:tc>
        <w:tc>
          <w:tcPr>
            <w:tcW w:w="0" w:type="pct"/>
            <w:vAlign w:val="center"/>
          </w:tcPr>
          <w:p w14:paraId="19CA32D1" w14:textId="64C196FB"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32.3</w:t>
            </w:r>
          </w:p>
        </w:tc>
        <w:tc>
          <w:tcPr>
            <w:tcW w:w="954" w:type="pct"/>
            <w:tcBorders>
              <w:right w:val="single" w:sz="4" w:space="0" w:color="B1C0CD" w:themeColor="accent1" w:themeTint="99"/>
            </w:tcBorders>
            <w:vAlign w:val="center"/>
          </w:tcPr>
          <w:p w14:paraId="5691DEF4" w14:textId="71CA1098"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38.3</w:t>
            </w:r>
          </w:p>
        </w:tc>
      </w:tr>
      <w:tr w:rsidR="008258B9" w:rsidRPr="00450B21" w14:paraId="7F639E1B" w14:textId="77777777" w:rsidTr="00B60FD9">
        <w:trPr>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9AD6F05" w14:textId="54BD3631" w:rsidR="008258B9" w:rsidRPr="00450B21" w:rsidRDefault="008258B9" w:rsidP="008258B9">
            <w:r w:rsidRPr="00450B21">
              <w:t>Rape, Abuse, and Incest National Network (RAINN) National Hotline</w:t>
            </w:r>
          </w:p>
        </w:tc>
        <w:tc>
          <w:tcPr>
            <w:tcW w:w="0" w:type="pct"/>
            <w:vAlign w:val="center"/>
          </w:tcPr>
          <w:p w14:paraId="4D88DDD2" w14:textId="6FEB8942"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27.1</w:t>
            </w:r>
          </w:p>
        </w:tc>
        <w:tc>
          <w:tcPr>
            <w:tcW w:w="0" w:type="pct"/>
            <w:vAlign w:val="center"/>
          </w:tcPr>
          <w:p w14:paraId="16B29450" w14:textId="39FD9480"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27.4</w:t>
            </w:r>
          </w:p>
        </w:tc>
        <w:tc>
          <w:tcPr>
            <w:tcW w:w="954" w:type="pct"/>
            <w:tcBorders>
              <w:right w:val="single" w:sz="4" w:space="0" w:color="B1C0CD" w:themeColor="accent1" w:themeTint="99"/>
            </w:tcBorders>
            <w:vAlign w:val="center"/>
          </w:tcPr>
          <w:p w14:paraId="342F12BC" w14:textId="5036BF27"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26.5</w:t>
            </w:r>
          </w:p>
        </w:tc>
      </w:tr>
      <w:tr w:rsidR="008258B9" w:rsidRPr="00450B21" w14:paraId="604F3BEA" w14:textId="77777777" w:rsidTr="00B60FD9">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E27209F" w14:textId="6C291288" w:rsidR="008258B9" w:rsidRPr="00450B21" w:rsidRDefault="008258B9" w:rsidP="008258B9">
            <w:r w:rsidRPr="00450B21">
              <w:t>Trevor Project Hotline</w:t>
            </w:r>
          </w:p>
        </w:tc>
        <w:tc>
          <w:tcPr>
            <w:tcW w:w="0" w:type="pct"/>
            <w:vAlign w:val="center"/>
          </w:tcPr>
          <w:p w14:paraId="5E1B33C0" w14:textId="5F500E09"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22.1</w:t>
            </w:r>
          </w:p>
        </w:tc>
        <w:tc>
          <w:tcPr>
            <w:tcW w:w="0" w:type="pct"/>
            <w:vAlign w:val="center"/>
          </w:tcPr>
          <w:p w14:paraId="549D2B3C" w14:textId="1D376B6E"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17.8</w:t>
            </w:r>
          </w:p>
        </w:tc>
        <w:tc>
          <w:tcPr>
            <w:tcW w:w="954" w:type="pct"/>
            <w:tcBorders>
              <w:right w:val="single" w:sz="4" w:space="0" w:color="B1C0CD" w:themeColor="accent1" w:themeTint="99"/>
            </w:tcBorders>
            <w:vAlign w:val="center"/>
          </w:tcPr>
          <w:p w14:paraId="3D6BF9A7" w14:textId="72210D9C" w:rsidR="008258B9" w:rsidRPr="00450B21" w:rsidRDefault="008258B9" w:rsidP="008258B9">
            <w:pPr>
              <w:jc w:val="center"/>
              <w:cnfStyle w:val="000000100000" w:firstRow="0" w:lastRow="0" w:firstColumn="0" w:lastColumn="0" w:oddVBand="0" w:evenVBand="0" w:oddHBand="1" w:evenHBand="0" w:firstRowFirstColumn="0" w:firstRowLastColumn="0" w:lastRowFirstColumn="0" w:lastRowLastColumn="0"/>
            </w:pPr>
            <w:r w:rsidRPr="00450B21">
              <w:t>20.3</w:t>
            </w:r>
          </w:p>
        </w:tc>
      </w:tr>
      <w:tr w:rsidR="008258B9" w:rsidRPr="00450B21" w14:paraId="40320797" w14:textId="77777777" w:rsidTr="00B60FD9">
        <w:trPr>
          <w:trHeight w:val="58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A2B5CDA" w14:textId="7FCE6DC4" w:rsidR="008258B9" w:rsidRPr="00450B21" w:rsidRDefault="008258B9" w:rsidP="008258B9">
            <w:r w:rsidRPr="00450B21">
              <w:t>Sexual assault forensic examination at local hospital</w:t>
            </w:r>
          </w:p>
        </w:tc>
        <w:tc>
          <w:tcPr>
            <w:tcW w:w="0" w:type="pct"/>
            <w:vAlign w:val="center"/>
          </w:tcPr>
          <w:p w14:paraId="1C95FB3A" w14:textId="791411C7"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23.8</w:t>
            </w:r>
          </w:p>
        </w:tc>
        <w:tc>
          <w:tcPr>
            <w:tcW w:w="0" w:type="pct"/>
            <w:vAlign w:val="center"/>
          </w:tcPr>
          <w:p w14:paraId="40D3A65A" w14:textId="11FB0618"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19.3</w:t>
            </w:r>
          </w:p>
        </w:tc>
        <w:tc>
          <w:tcPr>
            <w:tcW w:w="954" w:type="pct"/>
            <w:tcBorders>
              <w:right w:val="single" w:sz="4" w:space="0" w:color="B1C0CD" w:themeColor="accent1" w:themeTint="99"/>
            </w:tcBorders>
            <w:vAlign w:val="center"/>
          </w:tcPr>
          <w:p w14:paraId="605F945A" w14:textId="66257180" w:rsidR="008258B9" w:rsidRPr="00450B21" w:rsidRDefault="008258B9" w:rsidP="008258B9">
            <w:pPr>
              <w:jc w:val="center"/>
              <w:cnfStyle w:val="000000000000" w:firstRow="0" w:lastRow="0" w:firstColumn="0" w:lastColumn="0" w:oddVBand="0" w:evenVBand="0" w:oddHBand="0" w:evenHBand="0" w:firstRowFirstColumn="0" w:firstRowLastColumn="0" w:lastRowFirstColumn="0" w:lastRowLastColumn="0"/>
            </w:pPr>
            <w:r w:rsidRPr="00450B21">
              <w:t>21.1</w:t>
            </w:r>
          </w:p>
        </w:tc>
      </w:tr>
    </w:tbl>
    <w:p w14:paraId="63F634D3" w14:textId="5BA42B35" w:rsidR="006346C8" w:rsidRPr="00450B21" w:rsidRDefault="006346C8" w:rsidP="006346C8">
      <w:pPr>
        <w:pStyle w:val="ListBullet"/>
        <w:numPr>
          <w:ilvl w:val="0"/>
          <w:numId w:val="0"/>
        </w:numPr>
        <w:ind w:left="360"/>
      </w:pPr>
    </w:p>
    <w:p w14:paraId="143D5BA6" w14:textId="77777777" w:rsidR="009941E1" w:rsidRPr="00450B21" w:rsidRDefault="009941E1" w:rsidP="00436E96">
      <w:pPr>
        <w:rPr>
          <w:b/>
        </w:rPr>
      </w:pPr>
    </w:p>
    <w:p w14:paraId="2379E7C0" w14:textId="77777777" w:rsidR="009941E1" w:rsidRPr="00450B21" w:rsidRDefault="009941E1" w:rsidP="00436E96">
      <w:pPr>
        <w:rPr>
          <w:b/>
        </w:rPr>
      </w:pPr>
    </w:p>
    <w:p w14:paraId="55CAE651" w14:textId="77777777" w:rsidR="009941E1" w:rsidRPr="00450B21" w:rsidRDefault="009941E1" w:rsidP="00436E96">
      <w:pPr>
        <w:rPr>
          <w:b/>
        </w:rPr>
      </w:pPr>
    </w:p>
    <w:p w14:paraId="6CD24A7B" w14:textId="77777777" w:rsidR="009941E1" w:rsidRPr="00450B21" w:rsidRDefault="009941E1" w:rsidP="00436E96">
      <w:pPr>
        <w:rPr>
          <w:b/>
        </w:rPr>
      </w:pPr>
    </w:p>
    <w:p w14:paraId="04864AC7" w14:textId="77777777" w:rsidR="00B23EFB" w:rsidRPr="00450B21" w:rsidRDefault="00B23EFB" w:rsidP="00436E96">
      <w:pPr>
        <w:rPr>
          <w:b/>
        </w:rPr>
      </w:pPr>
    </w:p>
    <w:p w14:paraId="442E4ED9" w14:textId="7455395B" w:rsidR="00436E96" w:rsidRPr="00450B21" w:rsidRDefault="00436E96" w:rsidP="00436E96">
      <w:pPr>
        <w:rPr>
          <w:b/>
        </w:rPr>
      </w:pPr>
      <w:r w:rsidRPr="00450B21">
        <w:rPr>
          <w:b/>
        </w:rPr>
        <w:lastRenderedPageBreak/>
        <w:t xml:space="preserve">Table </w:t>
      </w:r>
      <w:r w:rsidR="002D5129" w:rsidRPr="00450B21">
        <w:rPr>
          <w:b/>
        </w:rPr>
        <w:t>6b</w:t>
      </w:r>
      <w:r w:rsidRPr="00450B21">
        <w:rPr>
          <w:b/>
        </w:rPr>
        <w:t>. Percentages of students responding “very aware” or “extremely aware” of resource by sexual orientation.</w:t>
      </w:r>
    </w:p>
    <w:tbl>
      <w:tblPr>
        <w:tblStyle w:val="GridTable4-Accent11"/>
        <w:tblW w:w="4649" w:type="pct"/>
        <w:jc w:val="center"/>
        <w:tblLayout w:type="fixed"/>
        <w:tblLook w:val="04A0" w:firstRow="1" w:lastRow="0" w:firstColumn="1" w:lastColumn="0" w:noHBand="0" w:noVBand="1"/>
        <w:tblDescription w:val="Table 6b. Percentages of students responding “very aware” or “extremely aware” of resource by sexual orientation."/>
      </w:tblPr>
      <w:tblGrid>
        <w:gridCol w:w="3665"/>
        <w:gridCol w:w="1632"/>
        <w:gridCol w:w="1630"/>
        <w:gridCol w:w="1633"/>
      </w:tblGrid>
      <w:tr w:rsidR="000D6BB2" w:rsidRPr="00450B21" w14:paraId="2472D601" w14:textId="77777777" w:rsidTr="000D6BB2">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141" w:type="pct"/>
          </w:tcPr>
          <w:p w14:paraId="3F93B5CC" w14:textId="77777777" w:rsidR="000D6BB2" w:rsidRPr="00450B21" w:rsidRDefault="000D6BB2" w:rsidP="0009352F"/>
        </w:tc>
        <w:tc>
          <w:tcPr>
            <w:tcW w:w="2859" w:type="pct"/>
            <w:gridSpan w:val="3"/>
            <w:tcBorders>
              <w:right w:val="single" w:sz="4" w:space="0" w:color="B1C0CD" w:themeColor="accent1" w:themeTint="99"/>
            </w:tcBorders>
          </w:tcPr>
          <w:p w14:paraId="20B21A38" w14:textId="77777777" w:rsidR="000D6BB2" w:rsidRPr="00450B21" w:rsidRDefault="000D6BB2" w:rsidP="0009352F">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0D6BB2" w:rsidRPr="00450B21" w14:paraId="296B66C8" w14:textId="77777777" w:rsidTr="00CF062B">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141" w:type="pct"/>
          </w:tcPr>
          <w:p w14:paraId="6488A1BA" w14:textId="77777777" w:rsidR="000D6BB2" w:rsidRPr="00450B21" w:rsidRDefault="000D6BB2" w:rsidP="00B2748D">
            <w:pPr>
              <w:jc w:val="center"/>
            </w:pPr>
          </w:p>
        </w:tc>
        <w:tc>
          <w:tcPr>
            <w:tcW w:w="953" w:type="pct"/>
            <w:vAlign w:val="center"/>
          </w:tcPr>
          <w:p w14:paraId="75E5193F" w14:textId="3C5D283F" w:rsidR="000D6BB2" w:rsidRPr="00450B21" w:rsidRDefault="000D6BB2" w:rsidP="00B2748D">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52" w:type="pct"/>
            <w:vAlign w:val="center"/>
          </w:tcPr>
          <w:p w14:paraId="71068590" w14:textId="43129074" w:rsidR="000D6BB2" w:rsidRPr="00450B21" w:rsidRDefault="000D6BB2" w:rsidP="00B2748D">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54" w:type="pct"/>
            <w:tcBorders>
              <w:right w:val="single" w:sz="4" w:space="0" w:color="B1C0CD" w:themeColor="accent1" w:themeTint="99"/>
            </w:tcBorders>
            <w:vAlign w:val="center"/>
          </w:tcPr>
          <w:p w14:paraId="223ED2EF" w14:textId="3D8E47FB" w:rsidR="000D6BB2" w:rsidRPr="00450B21" w:rsidRDefault="000D6BB2" w:rsidP="00B2748D">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CF062B" w:rsidRPr="00450B21" w14:paraId="59DB9CD7" w14:textId="77777777" w:rsidTr="007306B2">
        <w:trPr>
          <w:trHeight w:val="54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852CEBD" w14:textId="77777777" w:rsidR="00CF062B" w:rsidRPr="00450B21" w:rsidRDefault="00CF062B" w:rsidP="00CF062B">
            <w:r w:rsidRPr="00450B21">
              <w:t xml:space="preserve">Office of Student Conduct </w:t>
            </w:r>
          </w:p>
        </w:tc>
        <w:tc>
          <w:tcPr>
            <w:tcW w:w="0" w:type="pct"/>
            <w:vAlign w:val="center"/>
          </w:tcPr>
          <w:p w14:paraId="01358B81" w14:textId="7FF49787"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23.4</w:t>
            </w:r>
          </w:p>
        </w:tc>
        <w:tc>
          <w:tcPr>
            <w:tcW w:w="0" w:type="pct"/>
            <w:vAlign w:val="center"/>
          </w:tcPr>
          <w:p w14:paraId="7E359606" w14:textId="65660742"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954" w:type="pct"/>
            <w:tcBorders>
              <w:right w:val="single" w:sz="4" w:space="0" w:color="B1C0CD" w:themeColor="accent1" w:themeTint="99"/>
            </w:tcBorders>
            <w:vAlign w:val="center"/>
          </w:tcPr>
          <w:p w14:paraId="68C94CEE" w14:textId="16315A80"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21.9</w:t>
            </w:r>
          </w:p>
        </w:tc>
      </w:tr>
      <w:tr w:rsidR="00CF062B" w:rsidRPr="00450B21" w14:paraId="48CD38F0" w14:textId="77777777" w:rsidTr="007306B2">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91CC510" w14:textId="77777777" w:rsidR="00CF062B" w:rsidRPr="00450B21" w:rsidRDefault="00CF062B" w:rsidP="00CF062B">
            <w:r w:rsidRPr="00450B21">
              <w:t>Office of Sexual Misconduct Prevention and Response (Title IX Compliance)</w:t>
            </w:r>
          </w:p>
        </w:tc>
        <w:tc>
          <w:tcPr>
            <w:tcW w:w="0" w:type="pct"/>
            <w:vAlign w:val="center"/>
          </w:tcPr>
          <w:p w14:paraId="66C31DCA" w14:textId="7E69AD13"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22.7</w:t>
            </w:r>
          </w:p>
        </w:tc>
        <w:tc>
          <w:tcPr>
            <w:tcW w:w="0" w:type="pct"/>
            <w:vAlign w:val="center"/>
          </w:tcPr>
          <w:p w14:paraId="665AC105" w14:textId="3721A42B"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26.7</w:t>
            </w:r>
          </w:p>
        </w:tc>
        <w:tc>
          <w:tcPr>
            <w:tcW w:w="954" w:type="pct"/>
            <w:tcBorders>
              <w:right w:val="single" w:sz="4" w:space="0" w:color="B1C0CD" w:themeColor="accent1" w:themeTint="99"/>
            </w:tcBorders>
            <w:vAlign w:val="center"/>
          </w:tcPr>
          <w:p w14:paraId="42ABD992" w14:textId="20A3DF9D"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23.6</w:t>
            </w:r>
          </w:p>
        </w:tc>
      </w:tr>
      <w:tr w:rsidR="00CF062B" w:rsidRPr="00450B21" w14:paraId="2D77F5E2" w14:textId="77777777" w:rsidTr="007306B2">
        <w:trPr>
          <w:trHeight w:val="20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40E26A2" w14:textId="77777777" w:rsidR="00CF062B" w:rsidRPr="00450B21" w:rsidRDefault="00CF062B" w:rsidP="00CF062B">
            <w:r w:rsidRPr="00450B21">
              <w:t>Affirmative Action Office (Title IX Compliance)</w:t>
            </w:r>
          </w:p>
        </w:tc>
        <w:tc>
          <w:tcPr>
            <w:tcW w:w="0" w:type="pct"/>
            <w:vAlign w:val="center"/>
          </w:tcPr>
          <w:p w14:paraId="6FA8B1DE" w14:textId="49C64348"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17.3</w:t>
            </w:r>
          </w:p>
        </w:tc>
        <w:tc>
          <w:tcPr>
            <w:tcW w:w="0" w:type="pct"/>
            <w:vAlign w:val="center"/>
          </w:tcPr>
          <w:p w14:paraId="35BC7A40" w14:textId="560FF24D"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10.0</w:t>
            </w:r>
          </w:p>
        </w:tc>
        <w:tc>
          <w:tcPr>
            <w:tcW w:w="954" w:type="pct"/>
            <w:tcBorders>
              <w:right w:val="single" w:sz="4" w:space="0" w:color="B1C0CD" w:themeColor="accent1" w:themeTint="99"/>
            </w:tcBorders>
            <w:vAlign w:val="center"/>
          </w:tcPr>
          <w:p w14:paraId="1AAAB29B" w14:textId="3CCF6950"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15.6</w:t>
            </w:r>
          </w:p>
        </w:tc>
      </w:tr>
      <w:tr w:rsidR="00CF062B" w:rsidRPr="00450B21" w14:paraId="7B5FFD55" w14:textId="77777777" w:rsidTr="007306B2">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E20A3A9" w14:textId="77777777" w:rsidR="00CF062B" w:rsidRPr="00450B21" w:rsidRDefault="00CF062B" w:rsidP="00CF062B">
            <w:r w:rsidRPr="00450B21">
              <w:t>Title IX reporting website</w:t>
            </w:r>
          </w:p>
        </w:tc>
        <w:tc>
          <w:tcPr>
            <w:tcW w:w="0" w:type="pct"/>
            <w:vAlign w:val="center"/>
          </w:tcPr>
          <w:p w14:paraId="50C1364C" w14:textId="7C07E6C5"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22.5</w:t>
            </w:r>
          </w:p>
        </w:tc>
        <w:tc>
          <w:tcPr>
            <w:tcW w:w="0" w:type="pct"/>
            <w:vAlign w:val="center"/>
          </w:tcPr>
          <w:p w14:paraId="1F4CE68A" w14:textId="562D030F"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13.4</w:t>
            </w:r>
          </w:p>
        </w:tc>
        <w:tc>
          <w:tcPr>
            <w:tcW w:w="954" w:type="pct"/>
            <w:tcBorders>
              <w:right w:val="single" w:sz="4" w:space="0" w:color="B1C0CD" w:themeColor="accent1" w:themeTint="99"/>
            </w:tcBorders>
            <w:vAlign w:val="center"/>
          </w:tcPr>
          <w:p w14:paraId="6435094F" w14:textId="17DB3B15"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20.3</w:t>
            </w:r>
          </w:p>
        </w:tc>
      </w:tr>
      <w:tr w:rsidR="00CF062B" w:rsidRPr="00450B21" w14:paraId="134CA2B7" w14:textId="77777777" w:rsidTr="007306B2">
        <w:trPr>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C86A389" w14:textId="77777777" w:rsidR="00CF062B" w:rsidRPr="00450B21" w:rsidRDefault="00CF062B" w:rsidP="00CF062B">
            <w:r w:rsidRPr="00450B21">
              <w:t>Gender Equity Center</w:t>
            </w:r>
          </w:p>
        </w:tc>
        <w:tc>
          <w:tcPr>
            <w:tcW w:w="0" w:type="pct"/>
            <w:vAlign w:val="center"/>
          </w:tcPr>
          <w:p w14:paraId="617E43F3" w14:textId="507645EE"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15.4</w:t>
            </w:r>
          </w:p>
        </w:tc>
        <w:tc>
          <w:tcPr>
            <w:tcW w:w="0" w:type="pct"/>
            <w:vAlign w:val="center"/>
          </w:tcPr>
          <w:p w14:paraId="4401A502" w14:textId="6465A93B"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10.0</w:t>
            </w:r>
          </w:p>
        </w:tc>
        <w:tc>
          <w:tcPr>
            <w:tcW w:w="954" w:type="pct"/>
            <w:tcBorders>
              <w:right w:val="single" w:sz="4" w:space="0" w:color="B1C0CD" w:themeColor="accent1" w:themeTint="99"/>
            </w:tcBorders>
            <w:vAlign w:val="center"/>
          </w:tcPr>
          <w:p w14:paraId="0E240E81" w14:textId="2B1A1A3F"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14.1</w:t>
            </w:r>
          </w:p>
        </w:tc>
      </w:tr>
      <w:tr w:rsidR="00CF062B" w:rsidRPr="00450B21" w14:paraId="18FCB5C4" w14:textId="77777777" w:rsidTr="007306B2">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E0B1274" w14:textId="77777777" w:rsidR="00CF062B" w:rsidRPr="00450B21" w:rsidRDefault="00CF062B" w:rsidP="00CF062B">
            <w:r w:rsidRPr="00450B21">
              <w:t>Center for Gender and Sexual Diversity</w:t>
            </w:r>
          </w:p>
        </w:tc>
        <w:tc>
          <w:tcPr>
            <w:tcW w:w="0" w:type="pct"/>
            <w:vAlign w:val="center"/>
          </w:tcPr>
          <w:p w14:paraId="09B8F190" w14:textId="236DA640"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15.3</w:t>
            </w:r>
          </w:p>
        </w:tc>
        <w:tc>
          <w:tcPr>
            <w:tcW w:w="0" w:type="pct"/>
            <w:vAlign w:val="center"/>
          </w:tcPr>
          <w:p w14:paraId="1717D790" w14:textId="408FA40A"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13.4</w:t>
            </w:r>
          </w:p>
        </w:tc>
        <w:tc>
          <w:tcPr>
            <w:tcW w:w="954" w:type="pct"/>
            <w:tcBorders>
              <w:right w:val="single" w:sz="4" w:space="0" w:color="B1C0CD" w:themeColor="accent1" w:themeTint="99"/>
            </w:tcBorders>
            <w:vAlign w:val="center"/>
          </w:tcPr>
          <w:p w14:paraId="08B57646" w14:textId="6194F5B6"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14.9</w:t>
            </w:r>
          </w:p>
        </w:tc>
      </w:tr>
      <w:tr w:rsidR="00CF062B" w:rsidRPr="00450B21" w14:paraId="69CDC35F" w14:textId="77777777" w:rsidTr="007306B2">
        <w:trPr>
          <w:trHeight w:val="220"/>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1D5D601" w14:textId="77777777" w:rsidR="00CF062B" w:rsidRPr="00450B21" w:rsidRDefault="00CF062B" w:rsidP="00CF062B">
            <w:r w:rsidRPr="00450B21">
              <w:t>Counseling and Psychological Services (CAPS)</w:t>
            </w:r>
          </w:p>
        </w:tc>
        <w:tc>
          <w:tcPr>
            <w:tcW w:w="0" w:type="pct"/>
            <w:vAlign w:val="center"/>
          </w:tcPr>
          <w:p w14:paraId="0358091B" w14:textId="2AA33E68"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43.9</w:t>
            </w:r>
          </w:p>
        </w:tc>
        <w:tc>
          <w:tcPr>
            <w:tcW w:w="0" w:type="pct"/>
            <w:vAlign w:val="center"/>
          </w:tcPr>
          <w:p w14:paraId="63620448" w14:textId="539DD5DA"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26.7</w:t>
            </w:r>
          </w:p>
        </w:tc>
        <w:tc>
          <w:tcPr>
            <w:tcW w:w="954" w:type="pct"/>
            <w:tcBorders>
              <w:right w:val="single" w:sz="4" w:space="0" w:color="B1C0CD" w:themeColor="accent1" w:themeTint="99"/>
            </w:tcBorders>
            <w:vAlign w:val="center"/>
          </w:tcPr>
          <w:p w14:paraId="424B3631" w14:textId="6921DD44"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39.8</w:t>
            </w:r>
          </w:p>
        </w:tc>
      </w:tr>
      <w:tr w:rsidR="00CF062B" w:rsidRPr="00450B21" w14:paraId="7C466795" w14:textId="77777777" w:rsidTr="007306B2">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5CD0E66" w14:textId="77777777" w:rsidR="00CF062B" w:rsidRPr="00450B21" w:rsidRDefault="00CF062B" w:rsidP="00CF062B">
            <w:r w:rsidRPr="00450B21">
              <w:t>University Health Services (UHS)</w:t>
            </w:r>
          </w:p>
        </w:tc>
        <w:tc>
          <w:tcPr>
            <w:tcW w:w="0" w:type="pct"/>
            <w:vAlign w:val="center"/>
          </w:tcPr>
          <w:p w14:paraId="0E68C453" w14:textId="53326812"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37.1</w:t>
            </w:r>
          </w:p>
        </w:tc>
        <w:tc>
          <w:tcPr>
            <w:tcW w:w="0" w:type="pct"/>
            <w:vAlign w:val="center"/>
          </w:tcPr>
          <w:p w14:paraId="644057ED" w14:textId="4FCF69BB"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20.0</w:t>
            </w:r>
          </w:p>
        </w:tc>
        <w:tc>
          <w:tcPr>
            <w:tcW w:w="954" w:type="pct"/>
            <w:tcBorders>
              <w:right w:val="single" w:sz="4" w:space="0" w:color="B1C0CD" w:themeColor="accent1" w:themeTint="99"/>
            </w:tcBorders>
            <w:vAlign w:val="center"/>
          </w:tcPr>
          <w:p w14:paraId="137A0CA5" w14:textId="63181A0D"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33.0</w:t>
            </w:r>
          </w:p>
        </w:tc>
      </w:tr>
      <w:tr w:rsidR="00CF062B" w:rsidRPr="00450B21" w14:paraId="37DF64A3" w14:textId="77777777" w:rsidTr="007306B2">
        <w:trPr>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400C062" w14:textId="77777777" w:rsidR="00CF062B" w:rsidRPr="00450B21" w:rsidRDefault="00CF062B" w:rsidP="00CF062B">
            <w:r w:rsidRPr="00450B21">
              <w:t>Local sexual violence crisis center (e.g., Centre Safe)</w:t>
            </w:r>
          </w:p>
        </w:tc>
        <w:tc>
          <w:tcPr>
            <w:tcW w:w="0" w:type="pct"/>
            <w:vAlign w:val="center"/>
          </w:tcPr>
          <w:p w14:paraId="28F431F4" w14:textId="2EAC4CE0"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20.4</w:t>
            </w:r>
          </w:p>
        </w:tc>
        <w:tc>
          <w:tcPr>
            <w:tcW w:w="0" w:type="pct"/>
            <w:vAlign w:val="center"/>
          </w:tcPr>
          <w:p w14:paraId="3B2D2CFE" w14:textId="230DF349"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954" w:type="pct"/>
            <w:tcBorders>
              <w:right w:val="single" w:sz="4" w:space="0" w:color="B1C0CD" w:themeColor="accent1" w:themeTint="99"/>
            </w:tcBorders>
            <w:vAlign w:val="center"/>
          </w:tcPr>
          <w:p w14:paraId="4F23CD76" w14:textId="693AFD0D"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20.3</w:t>
            </w:r>
          </w:p>
        </w:tc>
      </w:tr>
      <w:tr w:rsidR="00CF062B" w:rsidRPr="00450B21" w14:paraId="7D45455A" w14:textId="77777777" w:rsidTr="007306B2">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0249690" w14:textId="77777777" w:rsidR="00CF062B" w:rsidRPr="00450B21" w:rsidRDefault="00CF062B" w:rsidP="00CF062B">
            <w:r w:rsidRPr="00450B21">
              <w:t>Penn State Police</w:t>
            </w:r>
          </w:p>
        </w:tc>
        <w:tc>
          <w:tcPr>
            <w:tcW w:w="0" w:type="pct"/>
            <w:vAlign w:val="center"/>
          </w:tcPr>
          <w:p w14:paraId="25FCCF6E" w14:textId="170ACB25"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66.4</w:t>
            </w:r>
          </w:p>
        </w:tc>
        <w:tc>
          <w:tcPr>
            <w:tcW w:w="0" w:type="pct"/>
            <w:vAlign w:val="center"/>
          </w:tcPr>
          <w:p w14:paraId="6EAE66B4" w14:textId="142001BE"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70.0</w:t>
            </w:r>
          </w:p>
        </w:tc>
        <w:tc>
          <w:tcPr>
            <w:tcW w:w="954" w:type="pct"/>
            <w:tcBorders>
              <w:right w:val="single" w:sz="4" w:space="0" w:color="B1C0CD" w:themeColor="accent1" w:themeTint="99"/>
            </w:tcBorders>
            <w:vAlign w:val="center"/>
          </w:tcPr>
          <w:p w14:paraId="33A70CFD" w14:textId="2AEF8B73"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67.2</w:t>
            </w:r>
          </w:p>
        </w:tc>
      </w:tr>
      <w:tr w:rsidR="00CF062B" w:rsidRPr="00450B21" w14:paraId="52C9953D" w14:textId="77777777" w:rsidTr="007306B2">
        <w:trPr>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582941D" w14:textId="77777777" w:rsidR="00CF062B" w:rsidRPr="00450B21" w:rsidRDefault="00CF062B" w:rsidP="00CF062B">
            <w:r w:rsidRPr="00450B21">
              <w:t>Local Police Department</w:t>
            </w:r>
          </w:p>
        </w:tc>
        <w:tc>
          <w:tcPr>
            <w:tcW w:w="0" w:type="pct"/>
            <w:vAlign w:val="center"/>
          </w:tcPr>
          <w:p w14:paraId="098CD921" w14:textId="42C581CF"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55.1</w:t>
            </w:r>
          </w:p>
        </w:tc>
        <w:tc>
          <w:tcPr>
            <w:tcW w:w="0" w:type="pct"/>
            <w:vAlign w:val="center"/>
          </w:tcPr>
          <w:p w14:paraId="7B7285B3" w14:textId="2E11C388"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53.4</w:t>
            </w:r>
          </w:p>
        </w:tc>
        <w:tc>
          <w:tcPr>
            <w:tcW w:w="954" w:type="pct"/>
            <w:tcBorders>
              <w:right w:val="single" w:sz="4" w:space="0" w:color="B1C0CD" w:themeColor="accent1" w:themeTint="99"/>
            </w:tcBorders>
            <w:vAlign w:val="center"/>
          </w:tcPr>
          <w:p w14:paraId="73802580" w14:textId="7A87105E"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54.7</w:t>
            </w:r>
          </w:p>
        </w:tc>
      </w:tr>
      <w:tr w:rsidR="00CF062B" w:rsidRPr="00450B21" w14:paraId="0B7084AA" w14:textId="77777777" w:rsidTr="007306B2">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A6F1C01" w14:textId="77777777" w:rsidR="00CF062B" w:rsidRPr="00450B21" w:rsidRDefault="00CF062B" w:rsidP="00CF062B">
            <w:r w:rsidRPr="00450B21">
              <w:t>National Domestic Violence Hotline</w:t>
            </w:r>
          </w:p>
        </w:tc>
        <w:tc>
          <w:tcPr>
            <w:tcW w:w="0" w:type="pct"/>
            <w:vAlign w:val="center"/>
          </w:tcPr>
          <w:p w14:paraId="06F65840" w14:textId="2A8BEFCB"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34.7</w:t>
            </w:r>
          </w:p>
        </w:tc>
        <w:tc>
          <w:tcPr>
            <w:tcW w:w="0" w:type="pct"/>
            <w:vAlign w:val="center"/>
          </w:tcPr>
          <w:p w14:paraId="33A44E7E" w14:textId="557B0C25"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50.0</w:t>
            </w:r>
          </w:p>
        </w:tc>
        <w:tc>
          <w:tcPr>
            <w:tcW w:w="954" w:type="pct"/>
            <w:tcBorders>
              <w:right w:val="single" w:sz="4" w:space="0" w:color="B1C0CD" w:themeColor="accent1" w:themeTint="99"/>
            </w:tcBorders>
            <w:vAlign w:val="center"/>
          </w:tcPr>
          <w:p w14:paraId="4163F6F0" w14:textId="6C8DD9A1"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38.3</w:t>
            </w:r>
          </w:p>
        </w:tc>
      </w:tr>
      <w:tr w:rsidR="00CF062B" w:rsidRPr="00450B21" w14:paraId="6A10B67B" w14:textId="77777777" w:rsidTr="007306B2">
        <w:trPr>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69E1996" w14:textId="77777777" w:rsidR="00CF062B" w:rsidRPr="00450B21" w:rsidRDefault="00CF062B" w:rsidP="00CF062B">
            <w:r w:rsidRPr="00450B21">
              <w:t>Rape, Abuse, and Incest National Network (RAINN) National Hotline</w:t>
            </w:r>
          </w:p>
        </w:tc>
        <w:tc>
          <w:tcPr>
            <w:tcW w:w="0" w:type="pct"/>
            <w:vAlign w:val="center"/>
          </w:tcPr>
          <w:p w14:paraId="3E3BC023" w14:textId="18E2EECD"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28.5</w:t>
            </w:r>
          </w:p>
        </w:tc>
        <w:tc>
          <w:tcPr>
            <w:tcW w:w="0" w:type="pct"/>
            <w:vAlign w:val="center"/>
          </w:tcPr>
          <w:p w14:paraId="1546CD18" w14:textId="54EFE4F2"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954" w:type="pct"/>
            <w:tcBorders>
              <w:right w:val="single" w:sz="4" w:space="0" w:color="B1C0CD" w:themeColor="accent1" w:themeTint="99"/>
            </w:tcBorders>
            <w:vAlign w:val="center"/>
          </w:tcPr>
          <w:p w14:paraId="5836C50B" w14:textId="122EF3C7"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26.5</w:t>
            </w:r>
          </w:p>
        </w:tc>
      </w:tr>
      <w:tr w:rsidR="00CF062B" w:rsidRPr="00450B21" w14:paraId="0374EAEB" w14:textId="77777777" w:rsidTr="007306B2">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E3569D2" w14:textId="77777777" w:rsidR="00CF062B" w:rsidRPr="00450B21" w:rsidRDefault="00CF062B" w:rsidP="00CF062B">
            <w:r w:rsidRPr="00450B21">
              <w:t>Trevor Project Hotline</w:t>
            </w:r>
          </w:p>
        </w:tc>
        <w:tc>
          <w:tcPr>
            <w:tcW w:w="0" w:type="pct"/>
            <w:vAlign w:val="center"/>
          </w:tcPr>
          <w:p w14:paraId="0A872D47" w14:textId="2E4AE74B"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18.4</w:t>
            </w:r>
          </w:p>
        </w:tc>
        <w:tc>
          <w:tcPr>
            <w:tcW w:w="0" w:type="pct"/>
            <w:vAlign w:val="center"/>
          </w:tcPr>
          <w:p w14:paraId="7EE0B523" w14:textId="0A980576"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26.7</w:t>
            </w:r>
          </w:p>
        </w:tc>
        <w:tc>
          <w:tcPr>
            <w:tcW w:w="954" w:type="pct"/>
            <w:tcBorders>
              <w:right w:val="single" w:sz="4" w:space="0" w:color="B1C0CD" w:themeColor="accent1" w:themeTint="99"/>
            </w:tcBorders>
            <w:vAlign w:val="center"/>
          </w:tcPr>
          <w:p w14:paraId="0D920754" w14:textId="051631D9" w:rsidR="00CF062B" w:rsidRPr="00450B21" w:rsidRDefault="00CF062B" w:rsidP="00CF062B">
            <w:pPr>
              <w:jc w:val="center"/>
              <w:cnfStyle w:val="000000100000" w:firstRow="0" w:lastRow="0" w:firstColumn="0" w:lastColumn="0" w:oddVBand="0" w:evenVBand="0" w:oddHBand="1" w:evenHBand="0" w:firstRowFirstColumn="0" w:firstRowLastColumn="0" w:lastRowFirstColumn="0" w:lastRowLastColumn="0"/>
            </w:pPr>
            <w:r w:rsidRPr="00450B21">
              <w:t>20.3</w:t>
            </w:r>
          </w:p>
        </w:tc>
      </w:tr>
      <w:tr w:rsidR="00CF062B" w:rsidRPr="00450B21" w14:paraId="511E72C6" w14:textId="77777777" w:rsidTr="007306B2">
        <w:trPr>
          <w:trHeight w:val="57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764DA31" w14:textId="77777777" w:rsidR="00CF062B" w:rsidRPr="00450B21" w:rsidRDefault="00CF062B" w:rsidP="00CF062B">
            <w:r w:rsidRPr="00450B21">
              <w:t>Sexual assault forensic examination at local hospital</w:t>
            </w:r>
          </w:p>
        </w:tc>
        <w:tc>
          <w:tcPr>
            <w:tcW w:w="0" w:type="pct"/>
            <w:vAlign w:val="center"/>
          </w:tcPr>
          <w:p w14:paraId="0758B97B" w14:textId="3F830B3A"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21.5</w:t>
            </w:r>
          </w:p>
        </w:tc>
        <w:tc>
          <w:tcPr>
            <w:tcW w:w="0" w:type="pct"/>
            <w:vAlign w:val="center"/>
          </w:tcPr>
          <w:p w14:paraId="71D06159" w14:textId="21528F28"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954" w:type="pct"/>
            <w:tcBorders>
              <w:right w:val="single" w:sz="4" w:space="0" w:color="B1C0CD" w:themeColor="accent1" w:themeTint="99"/>
            </w:tcBorders>
            <w:vAlign w:val="center"/>
          </w:tcPr>
          <w:p w14:paraId="62337FFA" w14:textId="774AB843" w:rsidR="00CF062B" w:rsidRPr="00450B21" w:rsidRDefault="00CF062B" w:rsidP="00CF062B">
            <w:pPr>
              <w:jc w:val="center"/>
              <w:cnfStyle w:val="000000000000" w:firstRow="0" w:lastRow="0" w:firstColumn="0" w:lastColumn="0" w:oddVBand="0" w:evenVBand="0" w:oddHBand="0" w:evenHBand="0" w:firstRowFirstColumn="0" w:firstRowLastColumn="0" w:lastRowFirstColumn="0" w:lastRowLastColumn="0"/>
            </w:pPr>
            <w:r w:rsidRPr="00450B21">
              <w:t>21.1</w:t>
            </w:r>
          </w:p>
        </w:tc>
      </w:tr>
    </w:tbl>
    <w:p w14:paraId="441A68AB" w14:textId="77777777" w:rsidR="00436E96" w:rsidRPr="00450B21" w:rsidRDefault="00436E96" w:rsidP="006346C8">
      <w:pPr>
        <w:pStyle w:val="ListBullet"/>
        <w:numPr>
          <w:ilvl w:val="0"/>
          <w:numId w:val="0"/>
        </w:numPr>
        <w:ind w:left="360"/>
      </w:pPr>
    </w:p>
    <w:p w14:paraId="31E08AB5" w14:textId="5EF1B290" w:rsidR="005B74F4" w:rsidRPr="00450B21" w:rsidRDefault="008B32B3" w:rsidP="005B74F4">
      <w:pPr>
        <w:pStyle w:val="Heading2"/>
        <w:rPr>
          <w:u w:val="single"/>
        </w:rPr>
      </w:pPr>
      <w:bookmarkStart w:id="10" w:name="_Toc131361871"/>
      <w:r w:rsidRPr="00450B21">
        <w:rPr>
          <w:u w:val="single"/>
        </w:rPr>
        <w:t xml:space="preserve">Offensive Behaviors and Potential </w:t>
      </w:r>
      <w:r w:rsidR="005B74F4" w:rsidRPr="00450B21">
        <w:rPr>
          <w:u w:val="single"/>
        </w:rPr>
        <w:t>Harassment</w:t>
      </w:r>
      <w:bookmarkEnd w:id="10"/>
    </w:p>
    <w:p w14:paraId="28330595" w14:textId="7B916CAD" w:rsidR="002F6642" w:rsidRPr="00450B21" w:rsidRDefault="005B74F4" w:rsidP="00A51F7B">
      <w:pPr>
        <w:spacing w:after="0"/>
      </w:pPr>
      <w:r w:rsidRPr="00450B21">
        <w:t xml:space="preserve">The survey included </w:t>
      </w:r>
      <w:proofErr w:type="gramStart"/>
      <w:r w:rsidRPr="00450B21">
        <w:t>a number of</w:t>
      </w:r>
      <w:proofErr w:type="gramEnd"/>
      <w:r w:rsidRPr="00450B21">
        <w:t xml:space="preserve"> questions </w:t>
      </w:r>
      <w:r w:rsidR="008B32B3" w:rsidRPr="00450B21">
        <w:t>regarding offensive behaviors that could potentially constitute harassment</w:t>
      </w:r>
      <w:r w:rsidRPr="00450B21">
        <w:t>. Given the limitations of questionnaire</w:t>
      </w:r>
      <w:r w:rsidR="00C4090C" w:rsidRPr="00450B21">
        <w:t>s in gathering rich, nuanced data</w:t>
      </w:r>
      <w:r w:rsidRPr="00450B21">
        <w:t xml:space="preserve">, the </w:t>
      </w:r>
      <w:r w:rsidR="00C4090C" w:rsidRPr="00450B21">
        <w:t xml:space="preserve">items </w:t>
      </w:r>
      <w:r w:rsidR="008B32B3" w:rsidRPr="00450B21">
        <w:t>in this section</w:t>
      </w:r>
      <w:r w:rsidR="00C4090C" w:rsidRPr="00450B21">
        <w:t xml:space="preserve"> do</w:t>
      </w:r>
      <w:r w:rsidRPr="00450B21">
        <w:t xml:space="preserve"> not fit a legal definition of harassment</w:t>
      </w:r>
      <w:r w:rsidR="008B32B3" w:rsidRPr="00450B21">
        <w:t xml:space="preserve"> nor do they</w:t>
      </w:r>
      <w:r w:rsidRPr="00450B21">
        <w:t xml:space="preserve"> fit the student conduct policy</w:t>
      </w:r>
      <w:r w:rsidR="008B32B3" w:rsidRPr="00450B21">
        <w:t xml:space="preserve"> definition of harassment</w:t>
      </w:r>
      <w:r w:rsidRPr="00450B21">
        <w:t xml:space="preserve">. </w:t>
      </w:r>
      <w:r w:rsidR="008B32B3" w:rsidRPr="00450B21">
        <w:t xml:space="preserve">Students were asked </w:t>
      </w:r>
      <w:r w:rsidR="00DF6945" w:rsidRPr="00450B21">
        <w:t>in separate sections of the survey</w:t>
      </w:r>
      <w:r w:rsidR="008B32B3" w:rsidRPr="00450B21">
        <w:t xml:space="preserve"> if </w:t>
      </w:r>
      <w:r w:rsidR="00DF6945" w:rsidRPr="00450B21">
        <w:t>any students</w:t>
      </w:r>
      <w:r w:rsidR="008B32B3" w:rsidRPr="00450B21">
        <w:t xml:space="preserve"> or </w:t>
      </w:r>
      <w:r w:rsidR="00DF6945" w:rsidRPr="00450B21">
        <w:t xml:space="preserve">faculty/staff members </w:t>
      </w:r>
      <w:r w:rsidR="008B32B3" w:rsidRPr="00450B21">
        <w:t>exhibited any of the following behaviors:</w:t>
      </w:r>
    </w:p>
    <w:p w14:paraId="19B28FC1" w14:textId="5437D142" w:rsidR="008B32B3" w:rsidRPr="00450B21" w:rsidRDefault="008B32B3" w:rsidP="008B32B3">
      <w:pPr>
        <w:pStyle w:val="ListBullet"/>
      </w:pPr>
      <w:r w:rsidRPr="00450B21">
        <w:t>Treated you “differently</w:t>
      </w:r>
      <w:r w:rsidR="000922C4" w:rsidRPr="00450B21">
        <w:t>”</w:t>
      </w:r>
      <w:r w:rsidRPr="00450B21">
        <w:t xml:space="preserve"> because of your sex.</w:t>
      </w:r>
    </w:p>
    <w:p w14:paraId="09C6A79D" w14:textId="3B56E17E" w:rsidR="008B32B3" w:rsidRPr="00450B21" w:rsidRDefault="008B32B3" w:rsidP="008B32B3">
      <w:pPr>
        <w:pStyle w:val="ListBullet"/>
      </w:pPr>
      <w:r w:rsidRPr="00450B21">
        <w:lastRenderedPageBreak/>
        <w:t>Displayed, used, or distributed sexist or suggestive materials.</w:t>
      </w:r>
    </w:p>
    <w:p w14:paraId="497409E1" w14:textId="7EF1B5CF" w:rsidR="008B32B3" w:rsidRPr="00450B21" w:rsidRDefault="008B32B3" w:rsidP="008B32B3">
      <w:pPr>
        <w:pStyle w:val="ListBullet"/>
      </w:pPr>
      <w:r w:rsidRPr="00450B21">
        <w:t>Made offensive sexist remarks</w:t>
      </w:r>
      <w:r w:rsidR="007B5B69" w:rsidRPr="00450B21">
        <w:t>.</w:t>
      </w:r>
    </w:p>
    <w:p w14:paraId="700B02EB" w14:textId="38862F70" w:rsidR="008B32B3" w:rsidRPr="00450B21" w:rsidRDefault="008B32B3" w:rsidP="008B32B3">
      <w:pPr>
        <w:pStyle w:val="ListBullet"/>
      </w:pPr>
      <w:r w:rsidRPr="00450B21">
        <w:t>Put you down or was condescending to you because of your sex.</w:t>
      </w:r>
    </w:p>
    <w:p w14:paraId="2FBB1E4D" w14:textId="0E7B39A7" w:rsidR="008B32B3" w:rsidRPr="00450B21" w:rsidRDefault="00430E2D" w:rsidP="008B32B3">
      <w:pPr>
        <w:pStyle w:val="ListBullet"/>
      </w:pPr>
      <w:r w:rsidRPr="00450B21">
        <w:t>Told</w:t>
      </w:r>
      <w:r w:rsidR="000561DD" w:rsidRPr="00450B21">
        <w:t xml:space="preserve"> sexual stories or jokes that were offensive to you.</w:t>
      </w:r>
    </w:p>
    <w:p w14:paraId="7282E671" w14:textId="2448AD52" w:rsidR="00FB0917" w:rsidRPr="00450B21" w:rsidRDefault="00FB0917" w:rsidP="008B32B3">
      <w:pPr>
        <w:pStyle w:val="ListBullet"/>
      </w:pPr>
      <w:r w:rsidRPr="00450B21">
        <w:t>Made unwelcome attempts to draw you into a discussion of sexual matters.</w:t>
      </w:r>
    </w:p>
    <w:p w14:paraId="2A536B0D" w14:textId="36D3C46D" w:rsidR="000561DD" w:rsidRPr="00450B21" w:rsidRDefault="000561DD" w:rsidP="008B32B3">
      <w:pPr>
        <w:pStyle w:val="ListBullet"/>
      </w:pPr>
      <w:r w:rsidRPr="00450B21">
        <w:t>Made offensive remarks about your appearance, body, or sexual activities.</w:t>
      </w:r>
    </w:p>
    <w:p w14:paraId="0B8CE256" w14:textId="117EDEF7" w:rsidR="000561DD" w:rsidRPr="00450B21" w:rsidRDefault="000561DD" w:rsidP="008B32B3">
      <w:pPr>
        <w:pStyle w:val="ListBullet"/>
      </w:pPr>
      <w:r w:rsidRPr="00450B21">
        <w:t xml:space="preserve">Made gestures or used body language of a sexual nature which embarrassed or offended you. </w:t>
      </w:r>
    </w:p>
    <w:p w14:paraId="6D9EC547" w14:textId="15BB4A3F" w:rsidR="00563FCC" w:rsidRPr="00450B21" w:rsidRDefault="00563FCC" w:rsidP="000561DD">
      <w:pPr>
        <w:pStyle w:val="ListBullet"/>
      </w:pPr>
      <w:r w:rsidRPr="00450B21">
        <w:t>Sent or posted unwelcome sexual comments, jokes, or pictures</w:t>
      </w:r>
      <w:r w:rsidR="00980EF4" w:rsidRPr="00450B21">
        <w:t>.</w:t>
      </w:r>
    </w:p>
    <w:p w14:paraId="50495F29" w14:textId="58B87883" w:rsidR="00980EF4" w:rsidRPr="00450B21" w:rsidRDefault="00980EF4" w:rsidP="000561DD">
      <w:pPr>
        <w:pStyle w:val="ListBullet"/>
      </w:pPr>
      <w:r w:rsidRPr="00450B21">
        <w:t>Spread unwelcome sexual rumors about you.</w:t>
      </w:r>
    </w:p>
    <w:p w14:paraId="0EDB51A2" w14:textId="69CD969F" w:rsidR="000561DD" w:rsidRPr="00450B21" w:rsidRDefault="00010261" w:rsidP="000561DD">
      <w:pPr>
        <w:pStyle w:val="ListBullet"/>
      </w:pPr>
      <w:r w:rsidRPr="00450B21">
        <w:t>Used language about sexual orientation and/or gender identity in a negative way</w:t>
      </w:r>
      <w:r w:rsidR="000561DD" w:rsidRPr="00450B21">
        <w:t>.</w:t>
      </w:r>
    </w:p>
    <w:p w14:paraId="0ED77E8F" w14:textId="4FE17689" w:rsidR="000561DD" w:rsidRPr="00450B21" w:rsidRDefault="000561DD" w:rsidP="000561DD">
      <w:pPr>
        <w:pStyle w:val="ListBullet"/>
      </w:pPr>
      <w:r w:rsidRPr="00450B21">
        <w:t>Made unwanted attempts to establish a romantic sexual relationship with you despite your efforts to discourage it.</w:t>
      </w:r>
    </w:p>
    <w:p w14:paraId="73DBBCA8" w14:textId="03A58F95" w:rsidR="000561DD" w:rsidRPr="00450B21" w:rsidRDefault="000561DD" w:rsidP="000561DD">
      <w:pPr>
        <w:pStyle w:val="ListBullet"/>
      </w:pPr>
      <w:r w:rsidRPr="00450B21">
        <w:t xml:space="preserve">Continued to ask you for dates, drinks, dinner, etc., even though you said “no”. </w:t>
      </w:r>
    </w:p>
    <w:p w14:paraId="7E8C46CE" w14:textId="7A4CA651" w:rsidR="000561DD" w:rsidRPr="00450B21" w:rsidRDefault="000561DD" w:rsidP="000561DD">
      <w:pPr>
        <w:pStyle w:val="ListBullet"/>
      </w:pPr>
      <w:r w:rsidRPr="00450B21">
        <w:t>Touched you in a way that made you feel uncomfortable.</w:t>
      </w:r>
    </w:p>
    <w:p w14:paraId="24AF75F3" w14:textId="3A35C6B6" w:rsidR="000561DD" w:rsidRPr="00450B21" w:rsidRDefault="000561DD" w:rsidP="000561DD">
      <w:pPr>
        <w:pStyle w:val="ListBullet"/>
      </w:pPr>
      <w:r w:rsidRPr="00450B21">
        <w:t>Made unwanted attempts to stroke, fondle</w:t>
      </w:r>
      <w:r w:rsidR="00F0233A" w:rsidRPr="00450B21">
        <w:t>,</w:t>
      </w:r>
      <w:r w:rsidRPr="00450B21">
        <w:t xml:space="preserve"> or kiss you.</w:t>
      </w:r>
    </w:p>
    <w:p w14:paraId="699576B9" w14:textId="52AD864B" w:rsidR="000561DD" w:rsidRPr="00450B21" w:rsidRDefault="000561DD" w:rsidP="000561DD">
      <w:pPr>
        <w:pStyle w:val="ListBullet"/>
      </w:pPr>
      <w:r w:rsidRPr="00450B21">
        <w:t xml:space="preserve">Made you feel like you were being bribed with a reward to engage in sexual </w:t>
      </w:r>
      <w:r w:rsidR="00DF6CEE" w:rsidRPr="00450B21">
        <w:t xml:space="preserve">or romantic </w:t>
      </w:r>
      <w:r w:rsidRPr="00450B21">
        <w:t xml:space="preserve">behavior. </w:t>
      </w:r>
    </w:p>
    <w:p w14:paraId="56B35F6F" w14:textId="524219BA" w:rsidR="000561DD" w:rsidRPr="00450B21" w:rsidRDefault="000561DD" w:rsidP="000561DD">
      <w:pPr>
        <w:pStyle w:val="ListBullet"/>
      </w:pPr>
      <w:r w:rsidRPr="00450B21">
        <w:t>Made you feel threatened with some sort of retaliation for not being sexually</w:t>
      </w:r>
      <w:r w:rsidR="00B47C63" w:rsidRPr="00450B21">
        <w:t xml:space="preserve"> or romantically</w:t>
      </w:r>
      <w:r w:rsidRPr="00450B21">
        <w:t xml:space="preserve"> cooperative. </w:t>
      </w:r>
    </w:p>
    <w:p w14:paraId="09F89E6B" w14:textId="7C691532" w:rsidR="000561DD" w:rsidRPr="00450B21" w:rsidRDefault="000561DD" w:rsidP="000561DD">
      <w:pPr>
        <w:pStyle w:val="ListBullet"/>
      </w:pPr>
      <w:r w:rsidRPr="00450B21">
        <w:t>Treated you badly for refusing to have sex.</w:t>
      </w:r>
    </w:p>
    <w:p w14:paraId="21E229C4" w14:textId="3EE56E53" w:rsidR="000561DD" w:rsidRPr="00450B21" w:rsidRDefault="000561DD" w:rsidP="000561DD">
      <w:pPr>
        <w:pStyle w:val="ListBullet"/>
      </w:pPr>
      <w:r w:rsidRPr="00450B21">
        <w:t xml:space="preserve">Implied better treatment if you were sexually </w:t>
      </w:r>
      <w:r w:rsidR="00B47C63" w:rsidRPr="00450B21">
        <w:t xml:space="preserve">or romantically </w:t>
      </w:r>
      <w:r w:rsidRPr="00450B21">
        <w:t xml:space="preserve">cooperative. </w:t>
      </w:r>
    </w:p>
    <w:p w14:paraId="640EE670" w14:textId="7B9A3618" w:rsidR="001C530D" w:rsidRPr="00450B21" w:rsidRDefault="000561DD" w:rsidP="001C530D">
      <w:pPr>
        <w:pStyle w:val="Heading3"/>
      </w:pPr>
      <w:bookmarkStart w:id="11" w:name="_Toc131361872"/>
      <w:r w:rsidRPr="00782470">
        <w:rPr>
          <w:color w:val="595959" w:themeColor="text1" w:themeTint="A6"/>
        </w:rPr>
        <w:t>Offensive Behavior/</w:t>
      </w:r>
      <w:r w:rsidR="001C530D" w:rsidRPr="00782470">
        <w:rPr>
          <w:color w:val="595959" w:themeColor="text1" w:themeTint="A6"/>
        </w:rPr>
        <w:t>Harassment by Faculty/Staff</w:t>
      </w:r>
      <w:bookmarkEnd w:id="11"/>
    </w:p>
    <w:p w14:paraId="32504F3A" w14:textId="5EDA67EE" w:rsidR="001C530D" w:rsidRPr="00450B21" w:rsidRDefault="001C530D" w:rsidP="001C530D">
      <w:r w:rsidRPr="00450B21">
        <w:t xml:space="preserve">When asked specifically about </w:t>
      </w:r>
      <w:r w:rsidR="000561DD" w:rsidRPr="00450B21">
        <w:t>offensive/harassing acts</w:t>
      </w:r>
      <w:r w:rsidR="00CA6BCB" w:rsidRPr="00450B21">
        <w:t xml:space="preserve"> committed by faculty or staff</w:t>
      </w:r>
      <w:r w:rsidR="00387915" w:rsidRPr="00450B21">
        <w:t>,</w:t>
      </w:r>
      <w:r w:rsidR="0056767E" w:rsidRPr="00450B21">
        <w:t xml:space="preserve"> </w:t>
      </w:r>
      <w:r w:rsidR="00D46502" w:rsidRPr="00450B21">
        <w:t xml:space="preserve">students </w:t>
      </w:r>
      <w:r w:rsidR="00CA6BCB" w:rsidRPr="00450B21">
        <w:t>reported</w:t>
      </w:r>
      <w:r w:rsidRPr="00450B21">
        <w:t xml:space="preserve"> an overall rate of </w:t>
      </w:r>
      <w:r w:rsidR="0049295D" w:rsidRPr="00450B21">
        <w:t>20.9</w:t>
      </w:r>
      <w:r w:rsidRPr="00450B21">
        <w:t xml:space="preserve">%, with </w:t>
      </w:r>
      <w:r w:rsidR="005F4237" w:rsidRPr="00450B21">
        <w:t>16.9</w:t>
      </w:r>
      <w:r w:rsidRPr="00450B21">
        <w:t xml:space="preserve">% of women, </w:t>
      </w:r>
      <w:r w:rsidR="005F4237" w:rsidRPr="00450B21">
        <w:t>19.0</w:t>
      </w:r>
      <w:r w:rsidRPr="00450B21">
        <w:t>% of men</w:t>
      </w:r>
      <w:r w:rsidR="00BA4AD4" w:rsidRPr="00450B21">
        <w:t>,</w:t>
      </w:r>
      <w:r w:rsidRPr="00450B21">
        <w:t xml:space="preserve"> </w:t>
      </w:r>
      <w:r w:rsidR="005F4237" w:rsidRPr="00450B21">
        <w:t>15.2</w:t>
      </w:r>
      <w:r w:rsidRPr="00450B21">
        <w:t xml:space="preserve">% of </w:t>
      </w:r>
      <w:r w:rsidR="00D46502" w:rsidRPr="00450B21">
        <w:t>straight</w:t>
      </w:r>
      <w:r w:rsidRPr="00450B21">
        <w:t xml:space="preserve"> students</w:t>
      </w:r>
      <w:r w:rsidR="009D3F78" w:rsidRPr="00450B21">
        <w:t>,</w:t>
      </w:r>
      <w:r w:rsidRPr="00450B21">
        <w:t xml:space="preserve"> </w:t>
      </w:r>
      <w:r w:rsidR="00D46502" w:rsidRPr="00450B21">
        <w:t xml:space="preserve">and </w:t>
      </w:r>
      <w:r w:rsidR="005F4237" w:rsidRPr="00450B21">
        <w:t>40.0</w:t>
      </w:r>
      <w:r w:rsidR="00D46502" w:rsidRPr="00450B21">
        <w:t>%</w:t>
      </w:r>
      <w:r w:rsidR="009D3F78" w:rsidRPr="00450B21">
        <w:t xml:space="preserve"> of sexually diverse students </w:t>
      </w:r>
      <w:r w:rsidRPr="00450B21">
        <w:t xml:space="preserve">reporting </w:t>
      </w:r>
      <w:r w:rsidR="000561DD" w:rsidRPr="00450B21">
        <w:t xml:space="preserve">at least one of </w:t>
      </w:r>
      <w:r w:rsidR="00FB0917" w:rsidRPr="00450B21">
        <w:t>the 19 offensive or harassing</w:t>
      </w:r>
      <w:r w:rsidR="000561DD" w:rsidRPr="00450B21">
        <w:t xml:space="preserve"> behaviors were committed</w:t>
      </w:r>
      <w:r w:rsidRPr="00450B21">
        <w:t xml:space="preserve"> </w:t>
      </w:r>
      <w:r w:rsidR="00DF6945" w:rsidRPr="00450B21">
        <w:t>against them.</w:t>
      </w:r>
      <w:r w:rsidRPr="00450B21">
        <w:t xml:space="preserve"> </w:t>
      </w:r>
    </w:p>
    <w:p w14:paraId="2CE4C374" w14:textId="606C4FE4" w:rsidR="00490C83" w:rsidRPr="00450B21" w:rsidRDefault="00717C53" w:rsidP="001C530D">
      <w:r w:rsidRPr="00450B21">
        <w:t>Table</w:t>
      </w:r>
      <w:r w:rsidR="00427412" w:rsidRPr="00450B21">
        <w:t xml:space="preserve">s </w:t>
      </w:r>
      <w:r w:rsidR="00625B2C" w:rsidRPr="00450B21">
        <w:t>7</w:t>
      </w:r>
      <w:r w:rsidR="00B673A7" w:rsidRPr="00450B21">
        <w:t>a</w:t>
      </w:r>
      <w:r w:rsidR="00E92D3D" w:rsidRPr="00450B21">
        <w:t xml:space="preserve">-d </w:t>
      </w:r>
      <w:r w:rsidR="00427412" w:rsidRPr="00450B21">
        <w:t>break</w:t>
      </w:r>
      <w:r w:rsidRPr="00450B21">
        <w:t xml:space="preserve"> down responses </w:t>
      </w:r>
      <w:r w:rsidR="00610D57" w:rsidRPr="00450B21">
        <w:t>regarding offensive behaviors committed by</w:t>
      </w:r>
      <w:r w:rsidRPr="00450B21">
        <w:t xml:space="preserve"> faculty</w:t>
      </w:r>
      <w:r w:rsidR="00427412" w:rsidRPr="00450B21">
        <w:t xml:space="preserve">/staff </w:t>
      </w:r>
      <w:r w:rsidRPr="00450B21">
        <w:t>based on the specific behaviors delin</w:t>
      </w:r>
      <w:r w:rsidR="00490C83" w:rsidRPr="00450B21">
        <w:t xml:space="preserve">eated in the survey. </w:t>
      </w:r>
      <w:r w:rsidR="00FC1BED" w:rsidRPr="00450B21">
        <w:t xml:space="preserve">Any report of </w:t>
      </w:r>
      <w:r w:rsidR="005658DA" w:rsidRPr="00450B21">
        <w:t>those behaviors</w:t>
      </w:r>
      <w:r w:rsidR="00636367" w:rsidRPr="00450B21">
        <w:t xml:space="preserve"> (ranging from “once or twice” to “</w:t>
      </w:r>
      <w:r w:rsidR="00523D33" w:rsidRPr="00450B21">
        <w:t>many times”)</w:t>
      </w:r>
      <w:r w:rsidR="005658DA" w:rsidRPr="00450B21">
        <w:t xml:space="preserve"> is counted in </w:t>
      </w:r>
      <w:r w:rsidR="00DE1038" w:rsidRPr="00450B21">
        <w:t xml:space="preserve">tables 7a-d. </w:t>
      </w:r>
      <w:r w:rsidR="00427412" w:rsidRPr="00450B21">
        <w:t>Table</w:t>
      </w:r>
      <w:r w:rsidR="00B8618B" w:rsidRPr="00450B21">
        <w:t>s</w:t>
      </w:r>
      <w:r w:rsidR="00427412" w:rsidRPr="00450B21">
        <w:t xml:space="preserve"> </w:t>
      </w:r>
      <w:r w:rsidR="00625B2C" w:rsidRPr="00450B21">
        <w:t>7</w:t>
      </w:r>
      <w:r w:rsidR="00B673A7" w:rsidRPr="00450B21">
        <w:t>a</w:t>
      </w:r>
      <w:r w:rsidR="00B8618B" w:rsidRPr="00450B21">
        <w:t xml:space="preserve"> and </w:t>
      </w:r>
      <w:r w:rsidR="004E007B" w:rsidRPr="00450B21">
        <w:t>7c</w:t>
      </w:r>
      <w:r w:rsidR="00427412" w:rsidRPr="00450B21">
        <w:t xml:space="preserve"> look at all items that involve being treated differently based on se</w:t>
      </w:r>
      <w:r w:rsidR="00610D57" w:rsidRPr="00450B21">
        <w:t>x or verbally offensive remarks and</w:t>
      </w:r>
      <w:r w:rsidR="00427412" w:rsidRPr="00450B21">
        <w:t xml:space="preserve"> Table</w:t>
      </w:r>
      <w:r w:rsidR="004E007B" w:rsidRPr="00450B21">
        <w:t>s</w:t>
      </w:r>
      <w:r w:rsidR="00427412" w:rsidRPr="00450B21">
        <w:t xml:space="preserve"> </w:t>
      </w:r>
      <w:r w:rsidR="00625B2C" w:rsidRPr="00450B21">
        <w:t>7</w:t>
      </w:r>
      <w:r w:rsidR="00B673A7" w:rsidRPr="00450B21">
        <w:t>b</w:t>
      </w:r>
      <w:r w:rsidR="004E007B" w:rsidRPr="00450B21">
        <w:t xml:space="preserve"> and 7d</w:t>
      </w:r>
      <w:r w:rsidR="00427412" w:rsidRPr="00450B21">
        <w:t xml:space="preserve"> look at items that involve trying to engage the student in an unwanted romantic or sexual relationship. </w:t>
      </w:r>
    </w:p>
    <w:p w14:paraId="33F77D4C" w14:textId="77777777" w:rsidR="00625B2C" w:rsidRPr="00450B21" w:rsidRDefault="00625B2C" w:rsidP="00427412">
      <w:pPr>
        <w:rPr>
          <w:b/>
        </w:rPr>
      </w:pPr>
    </w:p>
    <w:p w14:paraId="0998F4F2" w14:textId="77777777" w:rsidR="00021AFE" w:rsidRPr="00450B21" w:rsidRDefault="00021AFE" w:rsidP="00427412">
      <w:pPr>
        <w:rPr>
          <w:b/>
        </w:rPr>
      </w:pPr>
    </w:p>
    <w:p w14:paraId="41F91AEE" w14:textId="77777777" w:rsidR="00021AFE" w:rsidRPr="00450B21" w:rsidRDefault="00021AFE" w:rsidP="00427412">
      <w:pPr>
        <w:rPr>
          <w:b/>
        </w:rPr>
      </w:pPr>
    </w:p>
    <w:p w14:paraId="4BA467CC" w14:textId="77777777" w:rsidR="00021AFE" w:rsidRPr="00450B21" w:rsidRDefault="00021AFE" w:rsidP="00427412">
      <w:pPr>
        <w:rPr>
          <w:b/>
        </w:rPr>
      </w:pPr>
    </w:p>
    <w:p w14:paraId="09EA6F17" w14:textId="77777777" w:rsidR="00021AFE" w:rsidRPr="00450B21" w:rsidRDefault="00021AFE" w:rsidP="00427412">
      <w:pPr>
        <w:rPr>
          <w:b/>
        </w:rPr>
      </w:pPr>
    </w:p>
    <w:p w14:paraId="035E5720" w14:textId="77777777" w:rsidR="00021AFE" w:rsidRPr="00450B21" w:rsidRDefault="00021AFE" w:rsidP="00427412">
      <w:pPr>
        <w:rPr>
          <w:b/>
        </w:rPr>
      </w:pPr>
    </w:p>
    <w:p w14:paraId="2369EE89" w14:textId="01B477A3" w:rsidR="002B1716" w:rsidRPr="00450B21" w:rsidRDefault="00C4090C" w:rsidP="00427412">
      <w:pPr>
        <w:rPr>
          <w:b/>
        </w:rPr>
      </w:pPr>
      <w:r w:rsidRPr="00450B21">
        <w:rPr>
          <w:b/>
        </w:rPr>
        <w:lastRenderedPageBreak/>
        <w:t>T</w:t>
      </w:r>
      <w:r w:rsidR="00B673A7" w:rsidRPr="00450B21">
        <w:rPr>
          <w:b/>
        </w:rPr>
        <w:t xml:space="preserve">able </w:t>
      </w:r>
      <w:r w:rsidR="002D5129" w:rsidRPr="00450B21">
        <w:rPr>
          <w:b/>
        </w:rPr>
        <w:t>7a</w:t>
      </w:r>
      <w:r w:rsidR="00E51C03" w:rsidRPr="00450B21">
        <w:rPr>
          <w:b/>
        </w:rPr>
        <w:t xml:space="preserve">. Percentages of </w:t>
      </w:r>
      <w:r w:rsidRPr="00450B21">
        <w:rPr>
          <w:b/>
        </w:rPr>
        <w:t>students</w:t>
      </w:r>
      <w:r w:rsidR="008D23C8" w:rsidRPr="00450B21">
        <w:rPr>
          <w:b/>
        </w:rPr>
        <w:t xml:space="preserve"> by gender</w:t>
      </w:r>
      <w:r w:rsidR="000F6A48" w:rsidRPr="00450B21">
        <w:rPr>
          <w:b/>
        </w:rPr>
        <w:t xml:space="preserve"> identity</w:t>
      </w:r>
      <w:r w:rsidRPr="00450B21">
        <w:rPr>
          <w:b/>
        </w:rPr>
        <w:t xml:space="preserve"> reporting specific </w:t>
      </w:r>
      <w:r w:rsidR="00427412" w:rsidRPr="00450B21">
        <w:rPr>
          <w:b/>
        </w:rPr>
        <w:t xml:space="preserve">offensive behaviors </w:t>
      </w:r>
      <w:r w:rsidRPr="00450B21">
        <w:rPr>
          <w:b/>
        </w:rPr>
        <w:t>by faculty/staff</w:t>
      </w:r>
      <w:r w:rsidR="00DE64F1" w:rsidRPr="00450B21">
        <w:rPr>
          <w:b/>
        </w:rPr>
        <w:t>.</w:t>
      </w:r>
    </w:p>
    <w:tbl>
      <w:tblPr>
        <w:tblStyle w:val="GridTable4-Accent11"/>
        <w:tblW w:w="4514" w:type="pct"/>
        <w:jc w:val="center"/>
        <w:tblLayout w:type="fixed"/>
        <w:tblLook w:val="04A0" w:firstRow="1" w:lastRow="0" w:firstColumn="1" w:lastColumn="0" w:noHBand="0" w:noVBand="1"/>
        <w:tblDescription w:val="Table 7a. Percentages of students by gender identity reporting specific offensive behaviors by faculty/staff."/>
      </w:tblPr>
      <w:tblGrid>
        <w:gridCol w:w="4370"/>
        <w:gridCol w:w="1308"/>
        <w:gridCol w:w="1308"/>
        <w:gridCol w:w="1325"/>
      </w:tblGrid>
      <w:tr w:rsidR="00BA0477" w:rsidRPr="00450B21" w14:paraId="1AFFD0B3" w14:textId="77777777" w:rsidTr="00BA0477">
        <w:trPr>
          <w:cnfStyle w:val="100000000000" w:firstRow="1" w:lastRow="0" w:firstColumn="0" w:lastColumn="0" w:oddVBand="0" w:evenVBand="0" w:oddHBand="0"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629" w:type="pct"/>
          </w:tcPr>
          <w:p w14:paraId="731D3E33" w14:textId="77777777" w:rsidR="006F122B" w:rsidRPr="00450B21" w:rsidRDefault="006F122B" w:rsidP="00427412"/>
        </w:tc>
        <w:tc>
          <w:tcPr>
            <w:tcW w:w="2371" w:type="pct"/>
            <w:gridSpan w:val="3"/>
            <w:tcBorders>
              <w:right w:val="single" w:sz="4" w:space="0" w:color="B1C0CD" w:themeColor="accent1" w:themeTint="99"/>
            </w:tcBorders>
          </w:tcPr>
          <w:p w14:paraId="43E83020" w14:textId="77777777" w:rsidR="006F122B" w:rsidRPr="00450B21" w:rsidRDefault="006F122B" w:rsidP="00427412">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6F122B" w:rsidRPr="00450B21" w14:paraId="58D0E542" w14:textId="77777777" w:rsidTr="00FA45CA">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629" w:type="pct"/>
          </w:tcPr>
          <w:p w14:paraId="62F621BE" w14:textId="77777777" w:rsidR="006F122B" w:rsidRPr="00450B21" w:rsidRDefault="006F122B" w:rsidP="00427412">
            <w:pPr>
              <w:jc w:val="center"/>
            </w:pPr>
          </w:p>
        </w:tc>
        <w:tc>
          <w:tcPr>
            <w:tcW w:w="787" w:type="pct"/>
            <w:vAlign w:val="center"/>
          </w:tcPr>
          <w:p w14:paraId="242A80C3" w14:textId="3F54CAB3" w:rsidR="006F122B" w:rsidRPr="00450B21" w:rsidRDefault="006F122B" w:rsidP="000D1C5A">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787" w:type="pct"/>
            <w:vAlign w:val="center"/>
          </w:tcPr>
          <w:p w14:paraId="7928C65C" w14:textId="66E51486" w:rsidR="006F122B" w:rsidRPr="00450B21" w:rsidRDefault="006F122B" w:rsidP="000D1C5A">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797" w:type="pct"/>
            <w:tcBorders>
              <w:right w:val="single" w:sz="4" w:space="0" w:color="B1C0CD" w:themeColor="accent1" w:themeTint="99"/>
            </w:tcBorders>
            <w:vAlign w:val="center"/>
          </w:tcPr>
          <w:p w14:paraId="0613693B" w14:textId="11469BED" w:rsidR="006F122B" w:rsidRPr="00450B21" w:rsidRDefault="006F122B" w:rsidP="000D1C5A">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FA45CA" w:rsidRPr="00450B21" w14:paraId="6017D682" w14:textId="77777777" w:rsidTr="00E04C37">
        <w:trPr>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0F7F110" w14:textId="77777777" w:rsidR="00FA45CA" w:rsidRPr="00450B21" w:rsidRDefault="00FA45CA" w:rsidP="00FA45CA">
            <w:r w:rsidRPr="00450B21">
              <w:t>Treated you “differently” because of your sex</w:t>
            </w:r>
          </w:p>
        </w:tc>
        <w:tc>
          <w:tcPr>
            <w:tcW w:w="0" w:type="pct"/>
            <w:vAlign w:val="center"/>
          </w:tcPr>
          <w:p w14:paraId="22E7D5B8" w14:textId="73DC1194"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11.9</w:t>
            </w:r>
          </w:p>
        </w:tc>
        <w:tc>
          <w:tcPr>
            <w:tcW w:w="0" w:type="pct"/>
            <w:vAlign w:val="center"/>
          </w:tcPr>
          <w:p w14:paraId="32FEC4B1" w14:textId="5C9B57AB"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11.1</w:t>
            </w:r>
          </w:p>
        </w:tc>
        <w:tc>
          <w:tcPr>
            <w:tcW w:w="797" w:type="pct"/>
            <w:tcBorders>
              <w:right w:val="single" w:sz="4" w:space="0" w:color="B1C0CD" w:themeColor="accent1" w:themeTint="99"/>
            </w:tcBorders>
            <w:vAlign w:val="center"/>
          </w:tcPr>
          <w:p w14:paraId="2D4D9B66" w14:textId="4E7F3388"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12.4</w:t>
            </w:r>
          </w:p>
        </w:tc>
      </w:tr>
      <w:tr w:rsidR="00FA45CA" w:rsidRPr="00450B21" w14:paraId="34138BB3" w14:textId="77777777" w:rsidTr="00E04C37">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D8D1265" w14:textId="77777777" w:rsidR="00FA45CA" w:rsidRPr="00450B21" w:rsidRDefault="00FA45CA" w:rsidP="00FA45CA">
            <w:r w:rsidRPr="00450B21">
              <w:t>Displayed, used, or distributed sexist or suggestive materials</w:t>
            </w:r>
          </w:p>
        </w:tc>
        <w:tc>
          <w:tcPr>
            <w:tcW w:w="0" w:type="pct"/>
            <w:vAlign w:val="center"/>
          </w:tcPr>
          <w:p w14:paraId="78076602" w14:textId="00E8BE47"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8.5</w:t>
            </w:r>
          </w:p>
        </w:tc>
        <w:tc>
          <w:tcPr>
            <w:tcW w:w="0" w:type="pct"/>
            <w:vAlign w:val="center"/>
          </w:tcPr>
          <w:p w14:paraId="4EE15934" w14:textId="7BD86369"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4.8</w:t>
            </w:r>
          </w:p>
        </w:tc>
        <w:tc>
          <w:tcPr>
            <w:tcW w:w="797" w:type="pct"/>
            <w:tcBorders>
              <w:right w:val="single" w:sz="4" w:space="0" w:color="B1C0CD" w:themeColor="accent1" w:themeTint="99"/>
            </w:tcBorders>
            <w:vAlign w:val="center"/>
          </w:tcPr>
          <w:p w14:paraId="3A252442" w14:textId="376AA723"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8.5</w:t>
            </w:r>
          </w:p>
        </w:tc>
      </w:tr>
      <w:tr w:rsidR="00FA45CA" w:rsidRPr="00450B21" w14:paraId="39F5358B" w14:textId="77777777" w:rsidTr="00E04C37">
        <w:trPr>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CE31EC0" w14:textId="5C32633B" w:rsidR="00FA45CA" w:rsidRPr="00450B21" w:rsidRDefault="00FA45CA" w:rsidP="00FA45CA">
            <w:r w:rsidRPr="00450B21">
              <w:t xml:space="preserve">Made offensive sexist remarks </w:t>
            </w:r>
          </w:p>
        </w:tc>
        <w:tc>
          <w:tcPr>
            <w:tcW w:w="0" w:type="pct"/>
            <w:vAlign w:val="center"/>
          </w:tcPr>
          <w:p w14:paraId="601FABF3" w14:textId="119AAFA0"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11.9</w:t>
            </w:r>
          </w:p>
        </w:tc>
        <w:tc>
          <w:tcPr>
            <w:tcW w:w="0" w:type="pct"/>
            <w:vAlign w:val="center"/>
          </w:tcPr>
          <w:p w14:paraId="3A148163" w14:textId="765052A8"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12.7</w:t>
            </w:r>
          </w:p>
        </w:tc>
        <w:tc>
          <w:tcPr>
            <w:tcW w:w="797" w:type="pct"/>
            <w:tcBorders>
              <w:right w:val="single" w:sz="4" w:space="0" w:color="B1C0CD" w:themeColor="accent1" w:themeTint="99"/>
            </w:tcBorders>
            <w:vAlign w:val="center"/>
          </w:tcPr>
          <w:p w14:paraId="0D84A143" w14:textId="027FE674"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15.5</w:t>
            </w:r>
          </w:p>
        </w:tc>
      </w:tr>
      <w:tr w:rsidR="00FA45CA" w:rsidRPr="00450B21" w14:paraId="5CCCA442" w14:textId="77777777" w:rsidTr="00E04C37">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F13E466" w14:textId="77777777" w:rsidR="00FA45CA" w:rsidRPr="00450B21" w:rsidRDefault="00FA45CA" w:rsidP="00FA45CA">
            <w:r w:rsidRPr="00450B21">
              <w:t>Put you down or was condescending to you because of your sex</w:t>
            </w:r>
          </w:p>
        </w:tc>
        <w:tc>
          <w:tcPr>
            <w:tcW w:w="0" w:type="pct"/>
            <w:vAlign w:val="center"/>
          </w:tcPr>
          <w:p w14:paraId="092DDACD" w14:textId="7FB8A782"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6.8</w:t>
            </w:r>
          </w:p>
        </w:tc>
        <w:tc>
          <w:tcPr>
            <w:tcW w:w="0" w:type="pct"/>
            <w:vAlign w:val="center"/>
          </w:tcPr>
          <w:p w14:paraId="3F2F915C" w14:textId="69FF2F58"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4.8</w:t>
            </w:r>
          </w:p>
        </w:tc>
        <w:tc>
          <w:tcPr>
            <w:tcW w:w="797" w:type="pct"/>
            <w:tcBorders>
              <w:right w:val="single" w:sz="4" w:space="0" w:color="B1C0CD" w:themeColor="accent1" w:themeTint="99"/>
            </w:tcBorders>
            <w:vAlign w:val="center"/>
          </w:tcPr>
          <w:p w14:paraId="52EB7A09" w14:textId="7DC84351"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5.4</w:t>
            </w:r>
          </w:p>
        </w:tc>
      </w:tr>
      <w:tr w:rsidR="00FA45CA" w:rsidRPr="00450B21" w14:paraId="21BCEEF1" w14:textId="77777777" w:rsidTr="00E04C37">
        <w:trPr>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1C65437" w14:textId="2F515883" w:rsidR="00FA45CA" w:rsidRPr="00450B21" w:rsidRDefault="00FA45CA" w:rsidP="00FA45CA">
            <w:r w:rsidRPr="00450B21">
              <w:t>Told sexual stories or jokes that were offensive to you</w:t>
            </w:r>
          </w:p>
        </w:tc>
        <w:tc>
          <w:tcPr>
            <w:tcW w:w="0" w:type="pct"/>
            <w:vAlign w:val="center"/>
          </w:tcPr>
          <w:p w14:paraId="20998C76" w14:textId="06CB8067"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10.2</w:t>
            </w:r>
          </w:p>
        </w:tc>
        <w:tc>
          <w:tcPr>
            <w:tcW w:w="0" w:type="pct"/>
            <w:vAlign w:val="center"/>
          </w:tcPr>
          <w:p w14:paraId="3DAE5379" w14:textId="48099A34"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4.8</w:t>
            </w:r>
          </w:p>
        </w:tc>
        <w:tc>
          <w:tcPr>
            <w:tcW w:w="797" w:type="pct"/>
            <w:tcBorders>
              <w:right w:val="single" w:sz="4" w:space="0" w:color="B1C0CD" w:themeColor="accent1" w:themeTint="99"/>
            </w:tcBorders>
            <w:vAlign w:val="center"/>
          </w:tcPr>
          <w:p w14:paraId="1CE31D23" w14:textId="336D8BDE"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7.0</w:t>
            </w:r>
          </w:p>
        </w:tc>
      </w:tr>
      <w:tr w:rsidR="00FA45CA" w:rsidRPr="00450B21" w14:paraId="5C02CCF6" w14:textId="77777777" w:rsidTr="00E04C37">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8275CC1" w14:textId="7C85D7FA" w:rsidR="00FA45CA" w:rsidRPr="00450B21" w:rsidRDefault="00FA45CA" w:rsidP="00FA45CA">
            <w:r w:rsidRPr="00450B21">
              <w:t>Made unwelcome attempts to draw you into a discussion of sexual matters</w:t>
            </w:r>
          </w:p>
        </w:tc>
        <w:tc>
          <w:tcPr>
            <w:tcW w:w="0" w:type="pct"/>
            <w:vAlign w:val="center"/>
          </w:tcPr>
          <w:p w14:paraId="491E43B6" w14:textId="0C9B885C"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1.7</w:t>
            </w:r>
          </w:p>
        </w:tc>
        <w:tc>
          <w:tcPr>
            <w:tcW w:w="0" w:type="pct"/>
            <w:vAlign w:val="center"/>
          </w:tcPr>
          <w:p w14:paraId="291870AA" w14:textId="45CAFA8D"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1.6</w:t>
            </w:r>
          </w:p>
        </w:tc>
        <w:tc>
          <w:tcPr>
            <w:tcW w:w="797" w:type="pct"/>
            <w:tcBorders>
              <w:right w:val="single" w:sz="4" w:space="0" w:color="B1C0CD" w:themeColor="accent1" w:themeTint="99"/>
            </w:tcBorders>
            <w:vAlign w:val="center"/>
          </w:tcPr>
          <w:p w14:paraId="048D156D" w14:textId="16FAD7DB"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2.3</w:t>
            </w:r>
          </w:p>
        </w:tc>
      </w:tr>
      <w:tr w:rsidR="00FA45CA" w:rsidRPr="00450B21" w14:paraId="569B2B66" w14:textId="77777777" w:rsidTr="00E04C37">
        <w:trPr>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27DE57C" w14:textId="77777777" w:rsidR="00FA45CA" w:rsidRPr="00450B21" w:rsidRDefault="00FA45CA" w:rsidP="00FA45CA">
            <w:r w:rsidRPr="00450B21">
              <w:t>Made offensive remarks about your appearance, body, or sexual activities</w:t>
            </w:r>
          </w:p>
        </w:tc>
        <w:tc>
          <w:tcPr>
            <w:tcW w:w="0" w:type="pct"/>
            <w:vAlign w:val="center"/>
          </w:tcPr>
          <w:p w14:paraId="62D9CA5E" w14:textId="30379DDD"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1.7</w:t>
            </w:r>
          </w:p>
        </w:tc>
        <w:tc>
          <w:tcPr>
            <w:tcW w:w="0" w:type="pct"/>
            <w:vAlign w:val="center"/>
          </w:tcPr>
          <w:p w14:paraId="58356FF5" w14:textId="60AFEEB1"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1.6</w:t>
            </w:r>
          </w:p>
        </w:tc>
        <w:tc>
          <w:tcPr>
            <w:tcW w:w="797" w:type="pct"/>
            <w:tcBorders>
              <w:right w:val="single" w:sz="4" w:space="0" w:color="B1C0CD" w:themeColor="accent1" w:themeTint="99"/>
            </w:tcBorders>
            <w:vAlign w:val="center"/>
          </w:tcPr>
          <w:p w14:paraId="600229C8" w14:textId="5864DA1C"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1.6</w:t>
            </w:r>
          </w:p>
        </w:tc>
      </w:tr>
      <w:tr w:rsidR="00FA45CA" w:rsidRPr="00450B21" w14:paraId="4EFABD08" w14:textId="77777777" w:rsidTr="00E04C37">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9DCDBAC" w14:textId="77777777" w:rsidR="00FA45CA" w:rsidRPr="00450B21" w:rsidRDefault="00FA45CA" w:rsidP="00FA45CA">
            <w:r w:rsidRPr="00450B21">
              <w:t>Made gestures or used body language of a sexual nature which embarrassed or offended you</w:t>
            </w:r>
          </w:p>
        </w:tc>
        <w:tc>
          <w:tcPr>
            <w:tcW w:w="0" w:type="pct"/>
            <w:vAlign w:val="center"/>
          </w:tcPr>
          <w:p w14:paraId="48E41360" w14:textId="30104DE6"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1.7</w:t>
            </w:r>
          </w:p>
        </w:tc>
        <w:tc>
          <w:tcPr>
            <w:tcW w:w="0" w:type="pct"/>
            <w:vAlign w:val="center"/>
          </w:tcPr>
          <w:p w14:paraId="70C8250F" w14:textId="7C892F57"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1.6</w:t>
            </w:r>
          </w:p>
        </w:tc>
        <w:tc>
          <w:tcPr>
            <w:tcW w:w="797" w:type="pct"/>
            <w:tcBorders>
              <w:right w:val="single" w:sz="4" w:space="0" w:color="B1C0CD" w:themeColor="accent1" w:themeTint="99"/>
            </w:tcBorders>
            <w:vAlign w:val="center"/>
          </w:tcPr>
          <w:p w14:paraId="1ED32497" w14:textId="35EA250D"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1.6</w:t>
            </w:r>
          </w:p>
        </w:tc>
      </w:tr>
      <w:tr w:rsidR="00FA45CA" w:rsidRPr="00450B21" w14:paraId="03027052" w14:textId="77777777" w:rsidTr="00E04C37">
        <w:trPr>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432CAE1" w14:textId="0C91B156" w:rsidR="00FA45CA" w:rsidRPr="00450B21" w:rsidRDefault="00FA45CA" w:rsidP="00FA45CA">
            <w:r w:rsidRPr="00450B21">
              <w:t>Sent or posted unwelcome sexual comments, jokes, or pictures</w:t>
            </w:r>
          </w:p>
        </w:tc>
        <w:tc>
          <w:tcPr>
            <w:tcW w:w="0" w:type="pct"/>
            <w:vAlign w:val="center"/>
          </w:tcPr>
          <w:p w14:paraId="2B9DCD97" w14:textId="729C34B8"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vAlign w:val="center"/>
          </w:tcPr>
          <w:p w14:paraId="5FE4E801" w14:textId="6D9F5E3E"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797" w:type="pct"/>
            <w:tcBorders>
              <w:right w:val="single" w:sz="4" w:space="0" w:color="B1C0CD" w:themeColor="accent1" w:themeTint="99"/>
            </w:tcBorders>
            <w:vAlign w:val="center"/>
          </w:tcPr>
          <w:p w14:paraId="4167C6B0" w14:textId="15EF63D7"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FA45CA" w:rsidRPr="00450B21" w14:paraId="09B83D14" w14:textId="77777777" w:rsidTr="00E04C37">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F9BBB94" w14:textId="12D16F83" w:rsidR="00FA45CA" w:rsidRPr="00450B21" w:rsidRDefault="00FA45CA" w:rsidP="00FA45CA">
            <w:r w:rsidRPr="00450B21">
              <w:t xml:space="preserve">Spread unwelcome sexual rumors about you </w:t>
            </w:r>
          </w:p>
        </w:tc>
        <w:tc>
          <w:tcPr>
            <w:tcW w:w="0" w:type="pct"/>
            <w:vAlign w:val="center"/>
          </w:tcPr>
          <w:p w14:paraId="6477E2AD" w14:textId="1BD5F790"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663FE362" w14:textId="7A871B96"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797" w:type="pct"/>
            <w:tcBorders>
              <w:right w:val="single" w:sz="4" w:space="0" w:color="B1C0CD" w:themeColor="accent1" w:themeTint="99"/>
            </w:tcBorders>
            <w:vAlign w:val="center"/>
          </w:tcPr>
          <w:p w14:paraId="5C14CB20" w14:textId="2C3A4640" w:rsidR="00FA45CA" w:rsidRPr="00450B21" w:rsidRDefault="00FA45CA" w:rsidP="00FA45CA">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FA45CA" w:rsidRPr="00450B21" w14:paraId="1DFD24E8" w14:textId="77777777" w:rsidTr="00E04C37">
        <w:trPr>
          <w:trHeight w:val="756"/>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C0BE3D5" w14:textId="1A676B72" w:rsidR="00FA45CA" w:rsidRPr="00450B21" w:rsidRDefault="00FA45CA" w:rsidP="00FA45CA">
            <w:r w:rsidRPr="00450B21">
              <w:t>Used language about sexual orientation and/or gender identity in a negative way</w:t>
            </w:r>
          </w:p>
        </w:tc>
        <w:tc>
          <w:tcPr>
            <w:tcW w:w="0" w:type="pct"/>
            <w:vAlign w:val="center"/>
          </w:tcPr>
          <w:p w14:paraId="6F304BBA" w14:textId="52A5C95C"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2AD60766" w14:textId="3D2AAC88"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3.2</w:t>
            </w:r>
          </w:p>
        </w:tc>
        <w:tc>
          <w:tcPr>
            <w:tcW w:w="797" w:type="pct"/>
            <w:tcBorders>
              <w:right w:val="single" w:sz="4" w:space="0" w:color="B1C0CD" w:themeColor="accent1" w:themeTint="99"/>
            </w:tcBorders>
            <w:vAlign w:val="center"/>
          </w:tcPr>
          <w:p w14:paraId="7A96B651" w14:textId="2929BCA4" w:rsidR="00FA45CA" w:rsidRPr="00450B21" w:rsidRDefault="00FA45CA" w:rsidP="00FA45CA">
            <w:pPr>
              <w:jc w:val="center"/>
              <w:cnfStyle w:val="000000000000" w:firstRow="0" w:lastRow="0" w:firstColumn="0" w:lastColumn="0" w:oddVBand="0" w:evenVBand="0" w:oddHBand="0" w:evenHBand="0" w:firstRowFirstColumn="0" w:firstRowLastColumn="0" w:lastRowFirstColumn="0" w:lastRowLastColumn="0"/>
            </w:pPr>
            <w:r w:rsidRPr="00450B21">
              <w:t>5.4</w:t>
            </w:r>
          </w:p>
        </w:tc>
      </w:tr>
    </w:tbl>
    <w:p w14:paraId="529A46B3" w14:textId="77777777" w:rsidR="00625B2C" w:rsidRPr="00450B21" w:rsidRDefault="00625B2C" w:rsidP="00625B2C">
      <w:pPr>
        <w:pStyle w:val="ListBullet"/>
        <w:numPr>
          <w:ilvl w:val="0"/>
          <w:numId w:val="0"/>
        </w:numPr>
        <w:ind w:left="360"/>
      </w:pPr>
    </w:p>
    <w:p w14:paraId="33DBFB71" w14:textId="14D640C5" w:rsidR="00A51F7B" w:rsidRPr="00450B21" w:rsidRDefault="00A51F7B" w:rsidP="00A51F7B">
      <w:pPr>
        <w:pStyle w:val="ListBullet"/>
        <w:numPr>
          <w:ilvl w:val="0"/>
          <w:numId w:val="0"/>
        </w:numPr>
        <w:ind w:left="360"/>
      </w:pPr>
    </w:p>
    <w:p w14:paraId="7A7F8361" w14:textId="08E01AD3" w:rsidR="00021AFE" w:rsidRPr="00450B21" w:rsidRDefault="00021AFE" w:rsidP="00A51F7B">
      <w:pPr>
        <w:pStyle w:val="ListBullet"/>
        <w:numPr>
          <w:ilvl w:val="0"/>
          <w:numId w:val="0"/>
        </w:numPr>
        <w:ind w:left="360"/>
      </w:pPr>
    </w:p>
    <w:p w14:paraId="1871CA6D" w14:textId="606F6CCC" w:rsidR="00021AFE" w:rsidRPr="00450B21" w:rsidRDefault="00021AFE" w:rsidP="00A51F7B">
      <w:pPr>
        <w:pStyle w:val="ListBullet"/>
        <w:numPr>
          <w:ilvl w:val="0"/>
          <w:numId w:val="0"/>
        </w:numPr>
        <w:ind w:left="360"/>
      </w:pPr>
    </w:p>
    <w:p w14:paraId="2DADA69A" w14:textId="79DD2946" w:rsidR="00021AFE" w:rsidRPr="00450B21" w:rsidRDefault="00021AFE" w:rsidP="00A51F7B">
      <w:pPr>
        <w:pStyle w:val="ListBullet"/>
        <w:numPr>
          <w:ilvl w:val="0"/>
          <w:numId w:val="0"/>
        </w:numPr>
        <w:ind w:left="360"/>
      </w:pPr>
    </w:p>
    <w:p w14:paraId="34855FA3" w14:textId="7BB2B7C5" w:rsidR="00021AFE" w:rsidRPr="00450B21" w:rsidRDefault="00021AFE" w:rsidP="00A51F7B">
      <w:pPr>
        <w:pStyle w:val="ListBullet"/>
        <w:numPr>
          <w:ilvl w:val="0"/>
          <w:numId w:val="0"/>
        </w:numPr>
        <w:ind w:left="360"/>
      </w:pPr>
    </w:p>
    <w:p w14:paraId="1240EC51" w14:textId="5FB69AB1" w:rsidR="00021AFE" w:rsidRPr="00450B21" w:rsidRDefault="00021AFE" w:rsidP="00A51F7B">
      <w:pPr>
        <w:pStyle w:val="ListBullet"/>
        <w:numPr>
          <w:ilvl w:val="0"/>
          <w:numId w:val="0"/>
        </w:numPr>
        <w:ind w:left="360"/>
      </w:pPr>
    </w:p>
    <w:p w14:paraId="7B596C23" w14:textId="77777777" w:rsidR="00021AFE" w:rsidRPr="00450B21" w:rsidRDefault="00021AFE" w:rsidP="00A51F7B">
      <w:pPr>
        <w:pStyle w:val="ListBullet"/>
        <w:numPr>
          <w:ilvl w:val="0"/>
          <w:numId w:val="0"/>
        </w:numPr>
        <w:ind w:left="360"/>
      </w:pPr>
    </w:p>
    <w:p w14:paraId="4F154947" w14:textId="77777777" w:rsidR="00FF46BF" w:rsidRPr="00450B21" w:rsidRDefault="00FF46BF" w:rsidP="00427412">
      <w:pPr>
        <w:rPr>
          <w:b/>
        </w:rPr>
      </w:pPr>
    </w:p>
    <w:p w14:paraId="653A6642" w14:textId="429C74A9" w:rsidR="00427412" w:rsidRPr="00450B21" w:rsidRDefault="00B673A7" w:rsidP="00427412">
      <w:pPr>
        <w:rPr>
          <w:b/>
        </w:rPr>
      </w:pPr>
      <w:r w:rsidRPr="00450B21">
        <w:rPr>
          <w:b/>
        </w:rPr>
        <w:lastRenderedPageBreak/>
        <w:t xml:space="preserve">Table </w:t>
      </w:r>
      <w:r w:rsidR="002D5129" w:rsidRPr="00450B21">
        <w:rPr>
          <w:b/>
        </w:rPr>
        <w:t>7</w:t>
      </w:r>
      <w:r w:rsidRPr="00450B21">
        <w:rPr>
          <w:b/>
        </w:rPr>
        <w:t>b</w:t>
      </w:r>
      <w:r w:rsidR="00427412" w:rsidRPr="00450B21">
        <w:rPr>
          <w:b/>
        </w:rPr>
        <w:t>. Percentages of students</w:t>
      </w:r>
      <w:r w:rsidR="008D23C8" w:rsidRPr="00450B21">
        <w:rPr>
          <w:b/>
        </w:rPr>
        <w:t xml:space="preserve"> by gender</w:t>
      </w:r>
      <w:r w:rsidR="00427412" w:rsidRPr="00450B21">
        <w:rPr>
          <w:b/>
        </w:rPr>
        <w:t xml:space="preserve"> </w:t>
      </w:r>
      <w:r w:rsidR="000F6A48" w:rsidRPr="00450B21">
        <w:rPr>
          <w:b/>
        </w:rPr>
        <w:t xml:space="preserve">identity </w:t>
      </w:r>
      <w:r w:rsidR="00427412" w:rsidRPr="00450B21">
        <w:rPr>
          <w:b/>
        </w:rPr>
        <w:t>reporting specific behaviors to attempt to engage in unwanted romantic or sexual relationships by faculty/staff</w:t>
      </w:r>
      <w:r w:rsidR="00DE64F1" w:rsidRPr="00450B21">
        <w:rPr>
          <w:b/>
        </w:rPr>
        <w:t>.</w:t>
      </w:r>
    </w:p>
    <w:tbl>
      <w:tblPr>
        <w:tblStyle w:val="GridTable4-Accent11"/>
        <w:tblW w:w="4521" w:type="pct"/>
        <w:jc w:val="center"/>
        <w:tblLayout w:type="fixed"/>
        <w:tblLook w:val="04A0" w:firstRow="1" w:lastRow="0" w:firstColumn="1" w:lastColumn="0" w:noHBand="0" w:noVBand="1"/>
        <w:tblDescription w:val="Table 7b. Percentages of students by gender identity reporting specific behaviors to attempt to engage in unwanted romantic or sexual relationships by faculty/staff."/>
      </w:tblPr>
      <w:tblGrid>
        <w:gridCol w:w="3916"/>
        <w:gridCol w:w="1468"/>
        <w:gridCol w:w="1468"/>
        <w:gridCol w:w="1472"/>
      </w:tblGrid>
      <w:tr w:rsidR="006F122B" w:rsidRPr="00450B21" w14:paraId="43DEFC55" w14:textId="77777777" w:rsidTr="009F2D94">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2352" w:type="pct"/>
          </w:tcPr>
          <w:p w14:paraId="0B83D211" w14:textId="77777777" w:rsidR="006F122B" w:rsidRPr="00450B21" w:rsidRDefault="006F122B" w:rsidP="00427412"/>
        </w:tc>
        <w:tc>
          <w:tcPr>
            <w:tcW w:w="2648" w:type="pct"/>
            <w:gridSpan w:val="3"/>
            <w:tcBorders>
              <w:right w:val="single" w:sz="4" w:space="0" w:color="B1C0CD" w:themeColor="accent1" w:themeTint="99"/>
            </w:tcBorders>
          </w:tcPr>
          <w:p w14:paraId="5B1E7BB7" w14:textId="77777777" w:rsidR="006F122B" w:rsidRPr="00450B21" w:rsidRDefault="006F122B" w:rsidP="00427412">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6F122B" w:rsidRPr="00450B21" w14:paraId="70B7215D" w14:textId="77777777" w:rsidTr="009F2D94">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2352" w:type="pct"/>
          </w:tcPr>
          <w:p w14:paraId="5C831E25" w14:textId="77777777" w:rsidR="006F122B" w:rsidRPr="00450B21" w:rsidRDefault="006F122B" w:rsidP="00427412">
            <w:pPr>
              <w:jc w:val="center"/>
            </w:pPr>
          </w:p>
        </w:tc>
        <w:tc>
          <w:tcPr>
            <w:tcW w:w="882" w:type="pct"/>
            <w:vAlign w:val="center"/>
          </w:tcPr>
          <w:p w14:paraId="01ED6C04" w14:textId="021D94C7" w:rsidR="006F122B" w:rsidRPr="00450B21" w:rsidRDefault="006F122B" w:rsidP="005122C3">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882" w:type="pct"/>
            <w:vAlign w:val="center"/>
          </w:tcPr>
          <w:p w14:paraId="49085D69" w14:textId="3755FF88" w:rsidR="006F122B" w:rsidRPr="00450B21" w:rsidRDefault="006F122B" w:rsidP="005122C3">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885" w:type="pct"/>
            <w:tcBorders>
              <w:right w:val="single" w:sz="4" w:space="0" w:color="B1C0CD" w:themeColor="accent1" w:themeTint="99"/>
            </w:tcBorders>
            <w:vAlign w:val="center"/>
          </w:tcPr>
          <w:p w14:paraId="486454FE" w14:textId="17F55E25" w:rsidR="006F122B" w:rsidRPr="00450B21" w:rsidRDefault="006F122B" w:rsidP="005122C3">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9F2D94" w:rsidRPr="00450B21" w14:paraId="204C7FC7"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3C87CF04" w14:textId="77777777" w:rsidR="009F2D94" w:rsidRPr="00450B21" w:rsidRDefault="009F2D94" w:rsidP="009F2D94">
            <w:r w:rsidRPr="00450B21">
              <w:t>Made unwanted attempts to establish a romantic sexual relationship with you despite your efforts to discourage it</w:t>
            </w:r>
          </w:p>
        </w:tc>
        <w:tc>
          <w:tcPr>
            <w:tcW w:w="0" w:type="pct"/>
            <w:vAlign w:val="center"/>
          </w:tcPr>
          <w:p w14:paraId="411DAB63" w14:textId="7E79C16C"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1.7</w:t>
            </w:r>
          </w:p>
        </w:tc>
        <w:tc>
          <w:tcPr>
            <w:tcW w:w="0" w:type="pct"/>
            <w:vAlign w:val="center"/>
          </w:tcPr>
          <w:p w14:paraId="2A44D420" w14:textId="1FFE4B3D"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39C260DB" w14:textId="79993880"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9F2D94" w:rsidRPr="00450B21" w14:paraId="09E4B75F"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31CEBFD9" w14:textId="3C4CD269" w:rsidR="009F2D94" w:rsidRPr="00450B21" w:rsidRDefault="009F2D94" w:rsidP="009F2D94">
            <w:r w:rsidRPr="00450B21">
              <w:t>Asked you for dates, drinks, dinner, etc., even though you said “No”</w:t>
            </w:r>
          </w:p>
        </w:tc>
        <w:tc>
          <w:tcPr>
            <w:tcW w:w="0" w:type="pct"/>
            <w:vAlign w:val="center"/>
          </w:tcPr>
          <w:p w14:paraId="63A2B767" w14:textId="0619826F"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1.7</w:t>
            </w:r>
          </w:p>
        </w:tc>
        <w:tc>
          <w:tcPr>
            <w:tcW w:w="0" w:type="pct"/>
            <w:vAlign w:val="center"/>
          </w:tcPr>
          <w:p w14:paraId="7462E6DF" w14:textId="1BADA096"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5C96782E" w14:textId="6EF6602C"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0.8</w:t>
            </w:r>
          </w:p>
        </w:tc>
      </w:tr>
      <w:tr w:rsidR="009F2D94" w:rsidRPr="00450B21" w14:paraId="1910F002"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265B787A" w14:textId="77777777" w:rsidR="009F2D94" w:rsidRPr="00450B21" w:rsidRDefault="009F2D94" w:rsidP="009F2D94">
            <w:r w:rsidRPr="00450B21">
              <w:t>Touched you in a way that made you feel uncomfortable</w:t>
            </w:r>
          </w:p>
        </w:tc>
        <w:tc>
          <w:tcPr>
            <w:tcW w:w="0" w:type="pct"/>
            <w:vAlign w:val="center"/>
          </w:tcPr>
          <w:p w14:paraId="1E29A64E" w14:textId="7CD47556"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1.7</w:t>
            </w:r>
          </w:p>
        </w:tc>
        <w:tc>
          <w:tcPr>
            <w:tcW w:w="0" w:type="pct"/>
            <w:vAlign w:val="center"/>
          </w:tcPr>
          <w:p w14:paraId="3EDDCAD7" w14:textId="7DA66018"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7839E0AA" w14:textId="72C182A9"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9F2D94" w:rsidRPr="00450B21" w14:paraId="353810AC"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39D44B1B" w14:textId="77777777" w:rsidR="009F2D94" w:rsidRPr="00450B21" w:rsidRDefault="009F2D94" w:rsidP="009F2D94">
            <w:r w:rsidRPr="00450B21">
              <w:t>Made unwanted attempts to stroke, fondle, or kiss you</w:t>
            </w:r>
          </w:p>
        </w:tc>
        <w:tc>
          <w:tcPr>
            <w:tcW w:w="0" w:type="pct"/>
            <w:vAlign w:val="center"/>
          </w:tcPr>
          <w:p w14:paraId="20521524" w14:textId="04BE76AC"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1.7</w:t>
            </w:r>
          </w:p>
        </w:tc>
        <w:tc>
          <w:tcPr>
            <w:tcW w:w="0" w:type="pct"/>
            <w:vAlign w:val="center"/>
          </w:tcPr>
          <w:p w14:paraId="0801C0C0" w14:textId="19DB5FE8"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7686C8DE" w14:textId="0FFAFC55"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0.8</w:t>
            </w:r>
          </w:p>
        </w:tc>
      </w:tr>
      <w:tr w:rsidR="009F2D94" w:rsidRPr="00450B21" w14:paraId="21836839"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42E47352" w14:textId="77777777" w:rsidR="009F2D94" w:rsidRPr="00450B21" w:rsidRDefault="009F2D94" w:rsidP="009F2D94">
            <w:r w:rsidRPr="00450B21">
              <w:t>Made you feel like you were being bribed with a reward to engage in sexual behavior</w:t>
            </w:r>
          </w:p>
        </w:tc>
        <w:tc>
          <w:tcPr>
            <w:tcW w:w="0" w:type="pct"/>
            <w:vAlign w:val="center"/>
          </w:tcPr>
          <w:p w14:paraId="5128ECA7" w14:textId="2AAF136F"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1.7</w:t>
            </w:r>
          </w:p>
        </w:tc>
        <w:tc>
          <w:tcPr>
            <w:tcW w:w="0" w:type="pct"/>
            <w:vAlign w:val="center"/>
          </w:tcPr>
          <w:p w14:paraId="2A0B90AC" w14:textId="198958E7"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2B070E39" w14:textId="452445A6"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9F2D94" w:rsidRPr="00450B21" w14:paraId="5E4EEC18"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49420E20" w14:textId="21160E7F" w:rsidR="009F2D94" w:rsidRPr="00450B21" w:rsidRDefault="009F2D94" w:rsidP="009F2D94">
            <w:r w:rsidRPr="00450B21">
              <w:t>Made you feel threatened with some sort of retaliation for not being sexually or romantically cooperative</w:t>
            </w:r>
          </w:p>
        </w:tc>
        <w:tc>
          <w:tcPr>
            <w:tcW w:w="0" w:type="pct"/>
            <w:vAlign w:val="center"/>
          </w:tcPr>
          <w:p w14:paraId="0624BD0B" w14:textId="1B90BFD5"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1.7</w:t>
            </w:r>
          </w:p>
        </w:tc>
        <w:tc>
          <w:tcPr>
            <w:tcW w:w="0" w:type="pct"/>
            <w:vAlign w:val="center"/>
          </w:tcPr>
          <w:p w14:paraId="4A74F330" w14:textId="1B1C0FA5"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03B17130" w14:textId="1E90E870"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0.8</w:t>
            </w:r>
          </w:p>
        </w:tc>
      </w:tr>
      <w:tr w:rsidR="009F2D94" w:rsidRPr="00450B21" w14:paraId="57E7CE64"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14C42BA3" w14:textId="77777777" w:rsidR="009F2D94" w:rsidRPr="00450B21" w:rsidRDefault="009F2D94" w:rsidP="009F2D94">
            <w:r w:rsidRPr="00450B21">
              <w:t>Treated you badly for refusing to have sex</w:t>
            </w:r>
          </w:p>
        </w:tc>
        <w:tc>
          <w:tcPr>
            <w:tcW w:w="0" w:type="pct"/>
            <w:vAlign w:val="center"/>
          </w:tcPr>
          <w:p w14:paraId="44CADAAA" w14:textId="3831CCB5"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1.7</w:t>
            </w:r>
          </w:p>
        </w:tc>
        <w:tc>
          <w:tcPr>
            <w:tcW w:w="0" w:type="pct"/>
            <w:vAlign w:val="center"/>
          </w:tcPr>
          <w:p w14:paraId="35338C6B" w14:textId="6987022F"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02190B0F" w14:textId="7B6BBB62" w:rsidR="009F2D94" w:rsidRPr="00450B21" w:rsidRDefault="009F2D94" w:rsidP="009F2D94">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9F2D94" w:rsidRPr="00450B21" w14:paraId="5E2EC07B" w14:textId="77777777" w:rsidTr="00E04C37">
        <w:trPr>
          <w:cnfStyle w:val="000000100000" w:firstRow="0" w:lastRow="0" w:firstColumn="0" w:lastColumn="0" w:oddVBand="0" w:evenVBand="0" w:oddHBand="1" w:evenHBand="0"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2352" w:type="pct"/>
            <w:vAlign w:val="center"/>
          </w:tcPr>
          <w:p w14:paraId="72E5BF7F" w14:textId="0220F0C0" w:rsidR="009F2D94" w:rsidRPr="00450B21" w:rsidRDefault="009F2D94" w:rsidP="009F2D94">
            <w:r w:rsidRPr="00450B21">
              <w:t>Implied better treatment if you were sexually or romantically cooperative</w:t>
            </w:r>
          </w:p>
        </w:tc>
        <w:tc>
          <w:tcPr>
            <w:tcW w:w="0" w:type="pct"/>
            <w:vAlign w:val="center"/>
          </w:tcPr>
          <w:p w14:paraId="72F05DED" w14:textId="6F009789"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1.7</w:t>
            </w:r>
          </w:p>
        </w:tc>
        <w:tc>
          <w:tcPr>
            <w:tcW w:w="0" w:type="pct"/>
            <w:vAlign w:val="center"/>
          </w:tcPr>
          <w:p w14:paraId="0A50316E" w14:textId="04C24335"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271717E0" w14:textId="2B98F30A" w:rsidR="009F2D94" w:rsidRPr="00450B21" w:rsidRDefault="009F2D94" w:rsidP="009F2D94">
            <w:pPr>
              <w:jc w:val="center"/>
              <w:cnfStyle w:val="000000100000" w:firstRow="0" w:lastRow="0" w:firstColumn="0" w:lastColumn="0" w:oddVBand="0" w:evenVBand="0" w:oddHBand="1" w:evenHBand="0" w:firstRowFirstColumn="0" w:firstRowLastColumn="0" w:lastRowFirstColumn="0" w:lastRowLastColumn="0"/>
            </w:pPr>
            <w:r w:rsidRPr="00450B21">
              <w:t>0.8</w:t>
            </w:r>
          </w:p>
        </w:tc>
      </w:tr>
    </w:tbl>
    <w:p w14:paraId="3E64ACA3" w14:textId="77777777" w:rsidR="00E35CF6" w:rsidRPr="00450B21" w:rsidRDefault="00E35CF6" w:rsidP="008D23C8">
      <w:pPr>
        <w:rPr>
          <w:b/>
        </w:rPr>
      </w:pPr>
    </w:p>
    <w:p w14:paraId="2441C0BA" w14:textId="77777777" w:rsidR="00E35CF6" w:rsidRPr="00450B21" w:rsidRDefault="00E35CF6" w:rsidP="008D23C8">
      <w:pPr>
        <w:rPr>
          <w:b/>
        </w:rPr>
      </w:pPr>
    </w:p>
    <w:p w14:paraId="41BB7C7F" w14:textId="77777777" w:rsidR="00E35CF6" w:rsidRPr="00450B21" w:rsidRDefault="00E35CF6" w:rsidP="008D23C8">
      <w:pPr>
        <w:rPr>
          <w:b/>
        </w:rPr>
      </w:pPr>
    </w:p>
    <w:p w14:paraId="3B57E838" w14:textId="77777777" w:rsidR="00E35CF6" w:rsidRPr="00450B21" w:rsidRDefault="00E35CF6" w:rsidP="008D23C8">
      <w:pPr>
        <w:rPr>
          <w:b/>
        </w:rPr>
      </w:pPr>
    </w:p>
    <w:p w14:paraId="2CD9E6F1" w14:textId="77777777" w:rsidR="00E35CF6" w:rsidRPr="00450B21" w:rsidRDefault="00E35CF6" w:rsidP="008D23C8">
      <w:pPr>
        <w:rPr>
          <w:b/>
        </w:rPr>
      </w:pPr>
    </w:p>
    <w:p w14:paraId="6D094650" w14:textId="77777777" w:rsidR="00E35CF6" w:rsidRPr="00450B21" w:rsidRDefault="00E35CF6" w:rsidP="008D23C8">
      <w:pPr>
        <w:rPr>
          <w:b/>
        </w:rPr>
      </w:pPr>
    </w:p>
    <w:p w14:paraId="55A3B8FC" w14:textId="77777777" w:rsidR="00E35CF6" w:rsidRPr="00450B21" w:rsidRDefault="00E35CF6" w:rsidP="008D23C8">
      <w:pPr>
        <w:rPr>
          <w:b/>
        </w:rPr>
      </w:pPr>
    </w:p>
    <w:p w14:paraId="6854D8EA" w14:textId="77777777" w:rsidR="00E35CF6" w:rsidRPr="00450B21" w:rsidRDefault="00E35CF6" w:rsidP="008D23C8">
      <w:pPr>
        <w:rPr>
          <w:b/>
        </w:rPr>
      </w:pPr>
    </w:p>
    <w:p w14:paraId="5069795B" w14:textId="77777777" w:rsidR="00E35CF6" w:rsidRPr="00450B21" w:rsidRDefault="00E35CF6" w:rsidP="008D23C8">
      <w:pPr>
        <w:rPr>
          <w:b/>
        </w:rPr>
      </w:pPr>
    </w:p>
    <w:p w14:paraId="28F9C623" w14:textId="77777777" w:rsidR="00E35CF6" w:rsidRPr="00450B21" w:rsidRDefault="00E35CF6" w:rsidP="008D23C8">
      <w:pPr>
        <w:rPr>
          <w:b/>
        </w:rPr>
      </w:pPr>
    </w:p>
    <w:p w14:paraId="68FA7C05" w14:textId="77777777" w:rsidR="00E35CF6" w:rsidRPr="00450B21" w:rsidRDefault="00E35CF6" w:rsidP="008D23C8">
      <w:pPr>
        <w:rPr>
          <w:b/>
        </w:rPr>
      </w:pPr>
    </w:p>
    <w:p w14:paraId="5D1ADC57" w14:textId="1132E7FC" w:rsidR="008D23C8" w:rsidRPr="00450B21" w:rsidRDefault="008D23C8" w:rsidP="008D23C8">
      <w:pPr>
        <w:rPr>
          <w:b/>
        </w:rPr>
      </w:pPr>
      <w:r w:rsidRPr="00450B21">
        <w:rPr>
          <w:b/>
        </w:rPr>
        <w:lastRenderedPageBreak/>
        <w:t>Table 7c. Percentages of students by sexual orientation reporting specific offensive behaviors by faculty/staff.</w:t>
      </w:r>
    </w:p>
    <w:tbl>
      <w:tblPr>
        <w:tblStyle w:val="GridTable4-Accent11"/>
        <w:tblW w:w="4498" w:type="pct"/>
        <w:jc w:val="center"/>
        <w:tblLayout w:type="fixed"/>
        <w:tblLook w:val="04A0" w:firstRow="1" w:lastRow="0" w:firstColumn="1" w:lastColumn="0" w:noHBand="0" w:noVBand="1"/>
        <w:tblDescription w:val="Table 7c. Percentages of students by sexual orientation reporting specific offensive behaviors by faculty/staff."/>
      </w:tblPr>
      <w:tblGrid>
        <w:gridCol w:w="4344"/>
        <w:gridCol w:w="1312"/>
        <w:gridCol w:w="1312"/>
        <w:gridCol w:w="1314"/>
      </w:tblGrid>
      <w:tr w:rsidR="00000301" w:rsidRPr="00450B21" w14:paraId="26531E95" w14:textId="77777777" w:rsidTr="00BA0477">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623" w:type="pct"/>
          </w:tcPr>
          <w:p w14:paraId="6A83E938" w14:textId="77777777" w:rsidR="00000301" w:rsidRPr="00450B21" w:rsidRDefault="00000301" w:rsidP="0009352F"/>
        </w:tc>
        <w:tc>
          <w:tcPr>
            <w:tcW w:w="2377" w:type="pct"/>
            <w:gridSpan w:val="3"/>
            <w:tcBorders>
              <w:right w:val="single" w:sz="4" w:space="0" w:color="B1C0CD" w:themeColor="accent1" w:themeTint="99"/>
            </w:tcBorders>
          </w:tcPr>
          <w:p w14:paraId="6196ED99" w14:textId="77777777" w:rsidR="00000301" w:rsidRPr="00450B21" w:rsidRDefault="00000301" w:rsidP="0009352F">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000301" w:rsidRPr="00450B21" w14:paraId="46ECB4B5" w14:textId="77777777" w:rsidTr="00322B59">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623" w:type="pct"/>
          </w:tcPr>
          <w:p w14:paraId="5DC8EFB3" w14:textId="77777777" w:rsidR="00000301" w:rsidRPr="00450B21" w:rsidRDefault="00000301" w:rsidP="0009352F">
            <w:pPr>
              <w:jc w:val="center"/>
            </w:pPr>
          </w:p>
        </w:tc>
        <w:tc>
          <w:tcPr>
            <w:tcW w:w="792" w:type="pct"/>
            <w:vAlign w:val="center"/>
          </w:tcPr>
          <w:p w14:paraId="2D5B1F83" w14:textId="67D23215" w:rsidR="00000301" w:rsidRPr="00450B21" w:rsidRDefault="00000301" w:rsidP="0009352F">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792" w:type="pct"/>
            <w:vAlign w:val="center"/>
          </w:tcPr>
          <w:p w14:paraId="1BD4BD4F" w14:textId="2C307CB0" w:rsidR="00000301" w:rsidRPr="00450B21" w:rsidRDefault="00000301" w:rsidP="0009352F">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793" w:type="pct"/>
            <w:tcBorders>
              <w:right w:val="single" w:sz="4" w:space="0" w:color="B1C0CD" w:themeColor="accent1" w:themeTint="99"/>
            </w:tcBorders>
            <w:vAlign w:val="center"/>
          </w:tcPr>
          <w:p w14:paraId="4B6F4113" w14:textId="77777777" w:rsidR="00000301" w:rsidRPr="00450B21" w:rsidRDefault="00000301" w:rsidP="0009352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322B59" w:rsidRPr="00450B21" w14:paraId="4E08F8B7"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1DD689D" w14:textId="77777777" w:rsidR="00322B59" w:rsidRPr="00450B21" w:rsidRDefault="00322B59" w:rsidP="00322B59">
            <w:r w:rsidRPr="00450B21">
              <w:t>Treated you “differently” because of your sex</w:t>
            </w:r>
          </w:p>
        </w:tc>
        <w:tc>
          <w:tcPr>
            <w:tcW w:w="0" w:type="pct"/>
            <w:vAlign w:val="center"/>
          </w:tcPr>
          <w:p w14:paraId="59930F25" w14:textId="1A076D87"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11.1</w:t>
            </w:r>
          </w:p>
        </w:tc>
        <w:tc>
          <w:tcPr>
            <w:tcW w:w="0" w:type="pct"/>
            <w:vAlign w:val="center"/>
          </w:tcPr>
          <w:p w14:paraId="79B8F460" w14:textId="2A019FCC"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793" w:type="pct"/>
            <w:tcBorders>
              <w:right w:val="single" w:sz="4" w:space="0" w:color="B1C0CD" w:themeColor="accent1" w:themeTint="99"/>
            </w:tcBorders>
            <w:vAlign w:val="center"/>
          </w:tcPr>
          <w:p w14:paraId="47840355" w14:textId="1B5C2117"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12.4</w:t>
            </w:r>
          </w:p>
        </w:tc>
      </w:tr>
      <w:tr w:rsidR="00322B59" w:rsidRPr="00450B21" w14:paraId="677E8F72"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93A7420" w14:textId="77777777" w:rsidR="00322B59" w:rsidRPr="00450B21" w:rsidRDefault="00322B59" w:rsidP="00322B59">
            <w:r w:rsidRPr="00450B21">
              <w:t>Displayed, used, or distributed sexist or suggestive materials</w:t>
            </w:r>
          </w:p>
        </w:tc>
        <w:tc>
          <w:tcPr>
            <w:tcW w:w="0" w:type="pct"/>
            <w:vAlign w:val="center"/>
          </w:tcPr>
          <w:p w14:paraId="3F838371" w14:textId="386E29E0"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6.1</w:t>
            </w:r>
          </w:p>
        </w:tc>
        <w:tc>
          <w:tcPr>
            <w:tcW w:w="0" w:type="pct"/>
            <w:vAlign w:val="center"/>
          </w:tcPr>
          <w:p w14:paraId="33564E35" w14:textId="75494AE4"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793" w:type="pct"/>
            <w:tcBorders>
              <w:right w:val="single" w:sz="4" w:space="0" w:color="B1C0CD" w:themeColor="accent1" w:themeTint="99"/>
            </w:tcBorders>
            <w:vAlign w:val="center"/>
          </w:tcPr>
          <w:p w14:paraId="11031E06" w14:textId="17CB08D6"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8.5</w:t>
            </w:r>
          </w:p>
        </w:tc>
      </w:tr>
      <w:tr w:rsidR="00322B59" w:rsidRPr="00450B21" w14:paraId="3AF13D20"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D51E46C" w14:textId="77777777" w:rsidR="00322B59" w:rsidRPr="00450B21" w:rsidRDefault="00322B59" w:rsidP="00322B59">
            <w:r w:rsidRPr="00450B21">
              <w:t xml:space="preserve">Made offensive sexist remarks </w:t>
            </w:r>
          </w:p>
        </w:tc>
        <w:tc>
          <w:tcPr>
            <w:tcW w:w="0" w:type="pct"/>
            <w:vAlign w:val="center"/>
          </w:tcPr>
          <w:p w14:paraId="40A22DD0" w14:textId="631EC4E5"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10.1</w:t>
            </w:r>
          </w:p>
        </w:tc>
        <w:tc>
          <w:tcPr>
            <w:tcW w:w="0" w:type="pct"/>
            <w:vAlign w:val="center"/>
          </w:tcPr>
          <w:p w14:paraId="28C4649F" w14:textId="2E746626"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33.3</w:t>
            </w:r>
          </w:p>
        </w:tc>
        <w:tc>
          <w:tcPr>
            <w:tcW w:w="793" w:type="pct"/>
            <w:tcBorders>
              <w:right w:val="single" w:sz="4" w:space="0" w:color="B1C0CD" w:themeColor="accent1" w:themeTint="99"/>
            </w:tcBorders>
            <w:vAlign w:val="center"/>
          </w:tcPr>
          <w:p w14:paraId="1154FC5C" w14:textId="427F9B4B"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15.5</w:t>
            </w:r>
          </w:p>
        </w:tc>
      </w:tr>
      <w:tr w:rsidR="00322B59" w:rsidRPr="00450B21" w14:paraId="28FC2087"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3C2C579" w14:textId="77777777" w:rsidR="00322B59" w:rsidRPr="00450B21" w:rsidRDefault="00322B59" w:rsidP="00322B59">
            <w:r w:rsidRPr="00450B21">
              <w:t>Put you down or was condescending to you because of your sex</w:t>
            </w:r>
          </w:p>
        </w:tc>
        <w:tc>
          <w:tcPr>
            <w:tcW w:w="0" w:type="pct"/>
            <w:vAlign w:val="center"/>
          </w:tcPr>
          <w:p w14:paraId="18FDE06E" w14:textId="34755DC5"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5.1</w:t>
            </w:r>
          </w:p>
        </w:tc>
        <w:tc>
          <w:tcPr>
            <w:tcW w:w="0" w:type="pct"/>
            <w:vAlign w:val="center"/>
          </w:tcPr>
          <w:p w14:paraId="5E97A3AA" w14:textId="159B1A06"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793" w:type="pct"/>
            <w:tcBorders>
              <w:right w:val="single" w:sz="4" w:space="0" w:color="B1C0CD" w:themeColor="accent1" w:themeTint="99"/>
            </w:tcBorders>
            <w:vAlign w:val="center"/>
          </w:tcPr>
          <w:p w14:paraId="7A6EAA70" w14:textId="7A420848"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5.4</w:t>
            </w:r>
          </w:p>
        </w:tc>
      </w:tr>
      <w:tr w:rsidR="00322B59" w:rsidRPr="00450B21" w14:paraId="6C51F75D"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B789543" w14:textId="77777777" w:rsidR="00322B59" w:rsidRPr="00450B21" w:rsidRDefault="00322B59" w:rsidP="00322B59">
            <w:r w:rsidRPr="00450B21">
              <w:t>Told sexual stories or jokes that were offensive to you</w:t>
            </w:r>
          </w:p>
        </w:tc>
        <w:tc>
          <w:tcPr>
            <w:tcW w:w="0" w:type="pct"/>
            <w:vAlign w:val="center"/>
          </w:tcPr>
          <w:p w14:paraId="6BB0DE75" w14:textId="5244A386"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7B531E72" w14:textId="2E421EC7"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793" w:type="pct"/>
            <w:tcBorders>
              <w:right w:val="single" w:sz="4" w:space="0" w:color="B1C0CD" w:themeColor="accent1" w:themeTint="99"/>
            </w:tcBorders>
            <w:vAlign w:val="center"/>
          </w:tcPr>
          <w:p w14:paraId="3EC3E3A4" w14:textId="39A37CA1"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7.0</w:t>
            </w:r>
          </w:p>
        </w:tc>
      </w:tr>
      <w:tr w:rsidR="00322B59" w:rsidRPr="00450B21" w14:paraId="5F7DD031"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F8BAC90" w14:textId="77777777" w:rsidR="00322B59" w:rsidRPr="00450B21" w:rsidRDefault="00322B59" w:rsidP="00322B59">
            <w:r w:rsidRPr="00450B21">
              <w:t>Made unwelcome attempts to draw you into a discussion of sexual matters</w:t>
            </w:r>
          </w:p>
        </w:tc>
        <w:tc>
          <w:tcPr>
            <w:tcW w:w="0" w:type="pct"/>
            <w:vAlign w:val="center"/>
          </w:tcPr>
          <w:p w14:paraId="47444639" w14:textId="4FF0F924"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2.0</w:t>
            </w:r>
          </w:p>
        </w:tc>
        <w:tc>
          <w:tcPr>
            <w:tcW w:w="0" w:type="pct"/>
            <w:vAlign w:val="center"/>
          </w:tcPr>
          <w:p w14:paraId="2146CECD" w14:textId="6A92ACF2"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3.3</w:t>
            </w:r>
          </w:p>
        </w:tc>
        <w:tc>
          <w:tcPr>
            <w:tcW w:w="793" w:type="pct"/>
            <w:tcBorders>
              <w:right w:val="single" w:sz="4" w:space="0" w:color="B1C0CD" w:themeColor="accent1" w:themeTint="99"/>
            </w:tcBorders>
            <w:vAlign w:val="center"/>
          </w:tcPr>
          <w:p w14:paraId="34785D00" w14:textId="1801BC13"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2.3</w:t>
            </w:r>
          </w:p>
        </w:tc>
      </w:tr>
      <w:tr w:rsidR="00322B59" w:rsidRPr="00450B21" w14:paraId="1B8CA441"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8A8E0BB" w14:textId="77777777" w:rsidR="00322B59" w:rsidRPr="00450B21" w:rsidRDefault="00322B59" w:rsidP="00322B59">
            <w:r w:rsidRPr="00450B21">
              <w:t>Made offensive remarks about your appearance, body, or sexual activities</w:t>
            </w:r>
          </w:p>
        </w:tc>
        <w:tc>
          <w:tcPr>
            <w:tcW w:w="0" w:type="pct"/>
            <w:vAlign w:val="center"/>
          </w:tcPr>
          <w:p w14:paraId="1ACC5358" w14:textId="1598D78F"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0" w:type="pct"/>
            <w:vAlign w:val="center"/>
          </w:tcPr>
          <w:p w14:paraId="2BA607D3" w14:textId="23923456"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793" w:type="pct"/>
            <w:tcBorders>
              <w:right w:val="single" w:sz="4" w:space="0" w:color="B1C0CD" w:themeColor="accent1" w:themeTint="99"/>
            </w:tcBorders>
            <w:vAlign w:val="center"/>
          </w:tcPr>
          <w:p w14:paraId="1B87049E" w14:textId="3AEE813D"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1.6</w:t>
            </w:r>
          </w:p>
        </w:tc>
      </w:tr>
      <w:tr w:rsidR="00322B59" w:rsidRPr="00450B21" w14:paraId="78F5CD62"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D8601DD" w14:textId="77777777" w:rsidR="00322B59" w:rsidRPr="00450B21" w:rsidRDefault="00322B59" w:rsidP="00322B59">
            <w:r w:rsidRPr="00450B21">
              <w:t>Made gestures or used body language of a sexual nature which embarrassed or offended you</w:t>
            </w:r>
          </w:p>
        </w:tc>
        <w:tc>
          <w:tcPr>
            <w:tcW w:w="0" w:type="pct"/>
            <w:vAlign w:val="center"/>
          </w:tcPr>
          <w:p w14:paraId="0F25BDB6" w14:textId="6AE0CB43"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1.0</w:t>
            </w:r>
          </w:p>
        </w:tc>
        <w:tc>
          <w:tcPr>
            <w:tcW w:w="0" w:type="pct"/>
            <w:vAlign w:val="center"/>
          </w:tcPr>
          <w:p w14:paraId="35EBB434" w14:textId="4CE2BBD4"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3.3</w:t>
            </w:r>
          </w:p>
        </w:tc>
        <w:tc>
          <w:tcPr>
            <w:tcW w:w="793" w:type="pct"/>
            <w:tcBorders>
              <w:right w:val="single" w:sz="4" w:space="0" w:color="B1C0CD" w:themeColor="accent1" w:themeTint="99"/>
            </w:tcBorders>
            <w:vAlign w:val="center"/>
          </w:tcPr>
          <w:p w14:paraId="2E6CF480" w14:textId="314CA2D6"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1.6</w:t>
            </w:r>
          </w:p>
        </w:tc>
      </w:tr>
      <w:tr w:rsidR="00322B59" w:rsidRPr="00450B21" w14:paraId="5D0CBFDE"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8D528CF" w14:textId="77777777" w:rsidR="00322B59" w:rsidRPr="00450B21" w:rsidRDefault="00322B59" w:rsidP="00322B59">
            <w:r w:rsidRPr="00450B21">
              <w:t>Sent or posted unwelcome sexual comments, jokes, or pictures</w:t>
            </w:r>
          </w:p>
        </w:tc>
        <w:tc>
          <w:tcPr>
            <w:tcW w:w="0" w:type="pct"/>
            <w:vAlign w:val="center"/>
          </w:tcPr>
          <w:p w14:paraId="1C068C7D" w14:textId="640FB804"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vAlign w:val="center"/>
          </w:tcPr>
          <w:p w14:paraId="424861AA" w14:textId="4A136E35"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793" w:type="pct"/>
            <w:tcBorders>
              <w:right w:val="single" w:sz="4" w:space="0" w:color="B1C0CD" w:themeColor="accent1" w:themeTint="99"/>
            </w:tcBorders>
            <w:vAlign w:val="center"/>
          </w:tcPr>
          <w:p w14:paraId="6DD790D2" w14:textId="6677D1A6"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322B59" w:rsidRPr="00450B21" w14:paraId="249501F1" w14:textId="77777777" w:rsidTr="00E04C37">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D298B74" w14:textId="77777777" w:rsidR="00322B59" w:rsidRPr="00450B21" w:rsidRDefault="00322B59" w:rsidP="00322B59">
            <w:r w:rsidRPr="00450B21">
              <w:t xml:space="preserve">Spread unwelcome sexual rumors about you </w:t>
            </w:r>
          </w:p>
        </w:tc>
        <w:tc>
          <w:tcPr>
            <w:tcW w:w="0" w:type="pct"/>
            <w:vAlign w:val="center"/>
          </w:tcPr>
          <w:p w14:paraId="67DC8479" w14:textId="1DB2CAD0"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11D31603" w14:textId="6F1B4A8D"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793" w:type="pct"/>
            <w:tcBorders>
              <w:right w:val="single" w:sz="4" w:space="0" w:color="B1C0CD" w:themeColor="accent1" w:themeTint="99"/>
            </w:tcBorders>
            <w:vAlign w:val="center"/>
          </w:tcPr>
          <w:p w14:paraId="6A0034D3" w14:textId="0507FDE2" w:rsidR="00322B59" w:rsidRPr="00450B21" w:rsidRDefault="00322B59" w:rsidP="00322B59">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322B59" w:rsidRPr="00450B21" w14:paraId="2D4487A8" w14:textId="77777777" w:rsidTr="00E04C37">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3784BED" w14:textId="77777777" w:rsidR="00322B59" w:rsidRPr="00450B21" w:rsidRDefault="00322B59" w:rsidP="00322B59">
            <w:r w:rsidRPr="00450B21">
              <w:t>Used language about sexual orientation and/or gender identity in a negative way</w:t>
            </w:r>
          </w:p>
        </w:tc>
        <w:tc>
          <w:tcPr>
            <w:tcW w:w="0" w:type="pct"/>
            <w:vAlign w:val="center"/>
          </w:tcPr>
          <w:p w14:paraId="2323E5BF" w14:textId="1EA387EB"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2.0</w:t>
            </w:r>
          </w:p>
        </w:tc>
        <w:tc>
          <w:tcPr>
            <w:tcW w:w="0" w:type="pct"/>
            <w:vAlign w:val="center"/>
          </w:tcPr>
          <w:p w14:paraId="33319AA4" w14:textId="02A1FA6C"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793" w:type="pct"/>
            <w:tcBorders>
              <w:right w:val="single" w:sz="4" w:space="0" w:color="B1C0CD" w:themeColor="accent1" w:themeTint="99"/>
            </w:tcBorders>
            <w:vAlign w:val="center"/>
          </w:tcPr>
          <w:p w14:paraId="11065FA5" w14:textId="1B10AF9E" w:rsidR="00322B59" w:rsidRPr="00450B21" w:rsidRDefault="00322B59" w:rsidP="00322B59">
            <w:pPr>
              <w:jc w:val="center"/>
              <w:cnfStyle w:val="000000000000" w:firstRow="0" w:lastRow="0" w:firstColumn="0" w:lastColumn="0" w:oddVBand="0" w:evenVBand="0" w:oddHBand="0" w:evenHBand="0" w:firstRowFirstColumn="0" w:firstRowLastColumn="0" w:lastRowFirstColumn="0" w:lastRowLastColumn="0"/>
            </w:pPr>
            <w:r w:rsidRPr="00450B21">
              <w:t>5.4</w:t>
            </w:r>
          </w:p>
        </w:tc>
      </w:tr>
    </w:tbl>
    <w:p w14:paraId="3B331B07" w14:textId="77777777" w:rsidR="002A79CD" w:rsidRPr="00450B21" w:rsidRDefault="002A79CD" w:rsidP="0064550D">
      <w:pPr>
        <w:rPr>
          <w:b/>
        </w:rPr>
      </w:pPr>
    </w:p>
    <w:p w14:paraId="5C01CF43" w14:textId="77777777" w:rsidR="002A79CD" w:rsidRPr="00450B21" w:rsidRDefault="002A79CD" w:rsidP="0064550D">
      <w:pPr>
        <w:rPr>
          <w:b/>
        </w:rPr>
      </w:pPr>
    </w:p>
    <w:p w14:paraId="5D9D6452" w14:textId="77777777" w:rsidR="002A79CD" w:rsidRPr="00450B21" w:rsidRDefault="002A79CD" w:rsidP="0064550D">
      <w:pPr>
        <w:rPr>
          <w:b/>
        </w:rPr>
      </w:pPr>
    </w:p>
    <w:p w14:paraId="56B579A5" w14:textId="77777777" w:rsidR="00E35CF6" w:rsidRPr="00450B21" w:rsidRDefault="00E35CF6" w:rsidP="0064550D">
      <w:pPr>
        <w:rPr>
          <w:b/>
        </w:rPr>
      </w:pPr>
    </w:p>
    <w:p w14:paraId="61F2ACA3" w14:textId="77777777" w:rsidR="00E35CF6" w:rsidRPr="00450B21" w:rsidRDefault="00E35CF6" w:rsidP="0064550D">
      <w:pPr>
        <w:rPr>
          <w:b/>
        </w:rPr>
      </w:pPr>
    </w:p>
    <w:p w14:paraId="6629F06D" w14:textId="77777777" w:rsidR="00E35CF6" w:rsidRPr="00450B21" w:rsidRDefault="00E35CF6" w:rsidP="0064550D">
      <w:pPr>
        <w:rPr>
          <w:b/>
        </w:rPr>
      </w:pPr>
    </w:p>
    <w:p w14:paraId="2D536D7F" w14:textId="75CE37E0" w:rsidR="0064550D" w:rsidRPr="00450B21" w:rsidRDefault="0064550D" w:rsidP="0064550D">
      <w:pPr>
        <w:rPr>
          <w:b/>
        </w:rPr>
      </w:pPr>
      <w:r w:rsidRPr="00450B21">
        <w:rPr>
          <w:b/>
        </w:rPr>
        <w:lastRenderedPageBreak/>
        <w:t>Table 7</w:t>
      </w:r>
      <w:r w:rsidR="002A79CD" w:rsidRPr="00450B21">
        <w:rPr>
          <w:b/>
        </w:rPr>
        <w:t>d</w:t>
      </w:r>
      <w:r w:rsidRPr="00450B21">
        <w:rPr>
          <w:b/>
        </w:rPr>
        <w:t xml:space="preserve">. Percentages of students by </w:t>
      </w:r>
      <w:r w:rsidR="002A79CD" w:rsidRPr="00450B21">
        <w:rPr>
          <w:b/>
        </w:rPr>
        <w:t>sexual orientation</w:t>
      </w:r>
      <w:r w:rsidRPr="00450B21">
        <w:rPr>
          <w:b/>
        </w:rPr>
        <w:t xml:space="preserve"> reporting specific behaviors to attempt to engage in unwanted romantic or sexual relationships by faculty/staff.</w:t>
      </w:r>
    </w:p>
    <w:tbl>
      <w:tblPr>
        <w:tblStyle w:val="GridTable4-Accent11"/>
        <w:tblW w:w="4539" w:type="pct"/>
        <w:jc w:val="center"/>
        <w:tblLayout w:type="fixed"/>
        <w:tblLook w:val="04A0" w:firstRow="1" w:lastRow="0" w:firstColumn="1" w:lastColumn="0" w:noHBand="0" w:noVBand="1"/>
        <w:tblDescription w:val="Table 7d. Percentages of students by sexual orientation reporting specific behaviors to attempt to engage in unwanted romantic or sexual relationships by faculty/staff."/>
      </w:tblPr>
      <w:tblGrid>
        <w:gridCol w:w="3930"/>
        <w:gridCol w:w="1474"/>
        <w:gridCol w:w="1474"/>
        <w:gridCol w:w="1479"/>
      </w:tblGrid>
      <w:tr w:rsidR="00255F87" w:rsidRPr="00450B21" w14:paraId="2A39B681" w14:textId="77777777" w:rsidTr="00027A7D">
        <w:trPr>
          <w:cnfStyle w:val="100000000000" w:firstRow="1" w:lastRow="0" w:firstColumn="0" w:lastColumn="0" w:oddVBand="0" w:evenVBand="0" w:oddHBand="0"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351" w:type="pct"/>
          </w:tcPr>
          <w:p w14:paraId="749C70A2" w14:textId="77777777" w:rsidR="00255F87" w:rsidRPr="00450B21" w:rsidRDefault="00255F87" w:rsidP="0009352F"/>
        </w:tc>
        <w:tc>
          <w:tcPr>
            <w:tcW w:w="2649" w:type="pct"/>
            <w:gridSpan w:val="3"/>
            <w:tcBorders>
              <w:right w:val="single" w:sz="4" w:space="0" w:color="B1C0CD" w:themeColor="accent1" w:themeTint="99"/>
            </w:tcBorders>
          </w:tcPr>
          <w:p w14:paraId="3099EC57" w14:textId="77777777" w:rsidR="00255F87" w:rsidRPr="00450B21" w:rsidRDefault="00255F87" w:rsidP="0009352F">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255F87" w:rsidRPr="00450B21" w14:paraId="0BA268B3" w14:textId="77777777" w:rsidTr="000F4D29">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351" w:type="pct"/>
          </w:tcPr>
          <w:p w14:paraId="031B31E2" w14:textId="77777777" w:rsidR="00255F87" w:rsidRPr="00450B21" w:rsidRDefault="00255F87" w:rsidP="0009352F">
            <w:pPr>
              <w:jc w:val="center"/>
            </w:pPr>
          </w:p>
        </w:tc>
        <w:tc>
          <w:tcPr>
            <w:tcW w:w="882" w:type="pct"/>
            <w:vAlign w:val="center"/>
          </w:tcPr>
          <w:p w14:paraId="75B89558" w14:textId="7EB08637" w:rsidR="00255F87" w:rsidRPr="00450B21" w:rsidRDefault="00255F87" w:rsidP="0009352F">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882" w:type="pct"/>
            <w:vAlign w:val="center"/>
          </w:tcPr>
          <w:p w14:paraId="45464987" w14:textId="3D683ED5" w:rsidR="00255F87" w:rsidRPr="00450B21" w:rsidRDefault="00255F87" w:rsidP="0009352F">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885" w:type="pct"/>
            <w:tcBorders>
              <w:right w:val="single" w:sz="4" w:space="0" w:color="B1C0CD" w:themeColor="accent1" w:themeTint="99"/>
            </w:tcBorders>
            <w:vAlign w:val="center"/>
          </w:tcPr>
          <w:p w14:paraId="347FA3EC" w14:textId="77777777" w:rsidR="00255F87" w:rsidRPr="00450B21" w:rsidRDefault="00255F87" w:rsidP="0009352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0F4D29" w:rsidRPr="00450B21" w14:paraId="6CEA68FA" w14:textId="77777777" w:rsidTr="00D5164B">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0974403" w14:textId="77777777" w:rsidR="000F4D29" w:rsidRPr="00450B21" w:rsidRDefault="000F4D29" w:rsidP="000F4D29">
            <w:r w:rsidRPr="00450B21">
              <w:t>Made unwanted attempts to establish a romantic sexual relationship with you despite your efforts to discourage it</w:t>
            </w:r>
          </w:p>
        </w:tc>
        <w:tc>
          <w:tcPr>
            <w:tcW w:w="0" w:type="pct"/>
            <w:vAlign w:val="center"/>
          </w:tcPr>
          <w:p w14:paraId="3A53849E" w14:textId="73F6008F"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0" w:type="pct"/>
            <w:vAlign w:val="center"/>
          </w:tcPr>
          <w:p w14:paraId="31136F8D" w14:textId="3F806A55"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51AB3902" w14:textId="3C7C0670"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0F4D29" w:rsidRPr="00450B21" w14:paraId="3B23A871" w14:textId="77777777" w:rsidTr="00D5164B">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7CA264B" w14:textId="77777777" w:rsidR="000F4D29" w:rsidRPr="00450B21" w:rsidRDefault="000F4D29" w:rsidP="000F4D29">
            <w:r w:rsidRPr="00450B21">
              <w:t>Asked you for dates, drinks, dinner, etc., even though you said “No”</w:t>
            </w:r>
          </w:p>
        </w:tc>
        <w:tc>
          <w:tcPr>
            <w:tcW w:w="0" w:type="pct"/>
            <w:vAlign w:val="center"/>
          </w:tcPr>
          <w:p w14:paraId="30DFD69D" w14:textId="7D0FBC11"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1.0</w:t>
            </w:r>
          </w:p>
        </w:tc>
        <w:tc>
          <w:tcPr>
            <w:tcW w:w="0" w:type="pct"/>
            <w:vAlign w:val="center"/>
          </w:tcPr>
          <w:p w14:paraId="16390D92" w14:textId="5FAEE005"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25CA46EC" w14:textId="52D505CB"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0.8</w:t>
            </w:r>
          </w:p>
        </w:tc>
      </w:tr>
      <w:tr w:rsidR="000F4D29" w:rsidRPr="00450B21" w14:paraId="28D4B98A" w14:textId="77777777" w:rsidTr="00D5164B">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201CCB1" w14:textId="77777777" w:rsidR="000F4D29" w:rsidRPr="00450B21" w:rsidRDefault="000F4D29" w:rsidP="000F4D29">
            <w:r w:rsidRPr="00450B21">
              <w:t>Touched you in a way that made you feel uncomfortable</w:t>
            </w:r>
          </w:p>
        </w:tc>
        <w:tc>
          <w:tcPr>
            <w:tcW w:w="0" w:type="pct"/>
            <w:vAlign w:val="center"/>
          </w:tcPr>
          <w:p w14:paraId="4F2EBA03" w14:textId="514C1EC0"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0" w:type="pct"/>
            <w:vAlign w:val="center"/>
          </w:tcPr>
          <w:p w14:paraId="4EA2E4C6" w14:textId="70449C11"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5A2F580B" w14:textId="13241CBC"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0F4D29" w:rsidRPr="00450B21" w14:paraId="04F2847F" w14:textId="77777777" w:rsidTr="00D5164B">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3DE98EF" w14:textId="77777777" w:rsidR="000F4D29" w:rsidRPr="00450B21" w:rsidRDefault="000F4D29" w:rsidP="000F4D29">
            <w:r w:rsidRPr="00450B21">
              <w:t>Made unwanted attempts to stroke, fondle, or kiss you</w:t>
            </w:r>
          </w:p>
        </w:tc>
        <w:tc>
          <w:tcPr>
            <w:tcW w:w="0" w:type="pct"/>
            <w:vAlign w:val="center"/>
          </w:tcPr>
          <w:p w14:paraId="79B4CBF7" w14:textId="6B6F02C7"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1.0</w:t>
            </w:r>
          </w:p>
        </w:tc>
        <w:tc>
          <w:tcPr>
            <w:tcW w:w="0" w:type="pct"/>
            <w:vAlign w:val="center"/>
          </w:tcPr>
          <w:p w14:paraId="2801C2EF" w14:textId="1CCA8C20"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66A01C92" w14:textId="216E569B"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0.8</w:t>
            </w:r>
          </w:p>
        </w:tc>
      </w:tr>
      <w:tr w:rsidR="000F4D29" w:rsidRPr="00450B21" w14:paraId="27C68E8B" w14:textId="77777777" w:rsidTr="00D5164B">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6D1AC2A" w14:textId="77777777" w:rsidR="000F4D29" w:rsidRPr="00450B21" w:rsidRDefault="000F4D29" w:rsidP="000F4D29">
            <w:r w:rsidRPr="00450B21">
              <w:t>Made you feel like you were being bribed with a reward to engage in sexual behavior</w:t>
            </w:r>
          </w:p>
        </w:tc>
        <w:tc>
          <w:tcPr>
            <w:tcW w:w="0" w:type="pct"/>
            <w:vAlign w:val="center"/>
          </w:tcPr>
          <w:p w14:paraId="259A512D" w14:textId="20FD4DE1"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0" w:type="pct"/>
            <w:vAlign w:val="center"/>
          </w:tcPr>
          <w:p w14:paraId="2C28E857" w14:textId="30A174D9"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386625E7" w14:textId="3D0C86F1"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0F4D29" w:rsidRPr="00450B21" w14:paraId="68DB9532" w14:textId="77777777" w:rsidTr="00D5164B">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7573AD3" w14:textId="77777777" w:rsidR="000F4D29" w:rsidRPr="00450B21" w:rsidRDefault="000F4D29" w:rsidP="000F4D29">
            <w:r w:rsidRPr="00450B21">
              <w:t>Made you feel threatened with some sort of retaliation for not being sexually or romantically cooperative</w:t>
            </w:r>
          </w:p>
        </w:tc>
        <w:tc>
          <w:tcPr>
            <w:tcW w:w="0" w:type="pct"/>
            <w:vAlign w:val="center"/>
          </w:tcPr>
          <w:p w14:paraId="7C082A48" w14:textId="24A1AAC9"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1.0</w:t>
            </w:r>
          </w:p>
        </w:tc>
        <w:tc>
          <w:tcPr>
            <w:tcW w:w="0" w:type="pct"/>
            <w:vAlign w:val="center"/>
          </w:tcPr>
          <w:p w14:paraId="604AF787" w14:textId="6921B5B0"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3706DB1F" w14:textId="4D440484"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0.8</w:t>
            </w:r>
          </w:p>
        </w:tc>
      </w:tr>
      <w:tr w:rsidR="000F4D29" w:rsidRPr="00450B21" w14:paraId="50D3ADC5" w14:textId="77777777" w:rsidTr="00D5164B">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AF78C7C" w14:textId="77777777" w:rsidR="000F4D29" w:rsidRPr="00450B21" w:rsidRDefault="000F4D29" w:rsidP="000F4D29">
            <w:r w:rsidRPr="00450B21">
              <w:t>Treated you badly for refusing to have sex</w:t>
            </w:r>
          </w:p>
        </w:tc>
        <w:tc>
          <w:tcPr>
            <w:tcW w:w="0" w:type="pct"/>
            <w:vAlign w:val="center"/>
          </w:tcPr>
          <w:p w14:paraId="32BAD73C" w14:textId="456E2527"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0" w:type="pct"/>
            <w:vAlign w:val="center"/>
          </w:tcPr>
          <w:p w14:paraId="44DFD557" w14:textId="2D9423E8"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5A083B74" w14:textId="273253D9" w:rsidR="000F4D29" w:rsidRPr="00450B21" w:rsidRDefault="000F4D29" w:rsidP="000F4D29">
            <w:pPr>
              <w:jc w:val="center"/>
              <w:cnfStyle w:val="000000000000" w:firstRow="0" w:lastRow="0" w:firstColumn="0" w:lastColumn="0" w:oddVBand="0" w:evenVBand="0" w:oddHBand="0" w:evenHBand="0" w:firstRowFirstColumn="0" w:firstRowLastColumn="0" w:lastRowFirstColumn="0" w:lastRowLastColumn="0"/>
            </w:pPr>
            <w:r w:rsidRPr="00450B21">
              <w:t>0.8</w:t>
            </w:r>
          </w:p>
        </w:tc>
      </w:tr>
      <w:tr w:rsidR="000F4D29" w:rsidRPr="00450B21" w14:paraId="7681F61D" w14:textId="77777777" w:rsidTr="00D5164B">
        <w:trPr>
          <w:cnfStyle w:val="000000100000" w:firstRow="0" w:lastRow="0" w:firstColumn="0" w:lastColumn="0" w:oddVBand="0" w:evenVBand="0" w:oddHBand="1" w:evenHBand="0"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3BE44D7" w14:textId="77777777" w:rsidR="000F4D29" w:rsidRPr="00450B21" w:rsidRDefault="000F4D29" w:rsidP="000F4D29">
            <w:r w:rsidRPr="00450B21">
              <w:t>Implied better treatment if you were sexually or romantically cooperative</w:t>
            </w:r>
          </w:p>
        </w:tc>
        <w:tc>
          <w:tcPr>
            <w:tcW w:w="0" w:type="pct"/>
            <w:vAlign w:val="center"/>
          </w:tcPr>
          <w:p w14:paraId="35144862" w14:textId="50C77A22"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1.0</w:t>
            </w:r>
          </w:p>
        </w:tc>
        <w:tc>
          <w:tcPr>
            <w:tcW w:w="0" w:type="pct"/>
            <w:vAlign w:val="center"/>
          </w:tcPr>
          <w:p w14:paraId="6629974A" w14:textId="0FA53D13"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649DDADB" w14:textId="5124C9C2" w:rsidR="000F4D29" w:rsidRPr="00450B21" w:rsidRDefault="000F4D29" w:rsidP="000F4D29">
            <w:pPr>
              <w:jc w:val="center"/>
              <w:cnfStyle w:val="000000100000" w:firstRow="0" w:lastRow="0" w:firstColumn="0" w:lastColumn="0" w:oddVBand="0" w:evenVBand="0" w:oddHBand="1" w:evenHBand="0" w:firstRowFirstColumn="0" w:firstRowLastColumn="0" w:lastRowFirstColumn="0" w:lastRowLastColumn="0"/>
            </w:pPr>
            <w:r w:rsidRPr="00450B21">
              <w:t>0.8</w:t>
            </w:r>
          </w:p>
        </w:tc>
      </w:tr>
    </w:tbl>
    <w:p w14:paraId="137D8E75" w14:textId="77777777" w:rsidR="00427412" w:rsidRPr="00450B21" w:rsidRDefault="00427412"/>
    <w:p w14:paraId="3E45E63F" w14:textId="2A19816E" w:rsidR="00484D54" w:rsidRPr="00450B21" w:rsidRDefault="00427412" w:rsidP="00484D54">
      <w:pPr>
        <w:pStyle w:val="Heading3"/>
      </w:pPr>
      <w:bookmarkStart w:id="12" w:name="_Toc131361873"/>
      <w:r w:rsidRPr="00782470">
        <w:rPr>
          <w:color w:val="595959" w:themeColor="text1" w:themeTint="A6"/>
        </w:rPr>
        <w:t>Offensive Behavior/</w:t>
      </w:r>
      <w:r w:rsidR="00484D54" w:rsidRPr="00782470">
        <w:rPr>
          <w:color w:val="595959" w:themeColor="text1" w:themeTint="A6"/>
        </w:rPr>
        <w:t>Harassment by Other Students</w:t>
      </w:r>
      <w:bookmarkEnd w:id="12"/>
    </w:p>
    <w:p w14:paraId="7CFFD36A" w14:textId="220196D7" w:rsidR="00CA6BCB" w:rsidRPr="00450B21" w:rsidRDefault="00484D54" w:rsidP="00CA6BCB">
      <w:r w:rsidRPr="00450B21">
        <w:t>Students were also asked about</w:t>
      </w:r>
      <w:r w:rsidR="00427412" w:rsidRPr="00450B21">
        <w:t xml:space="preserve"> offensive or harassing behaviors</w:t>
      </w:r>
      <w:r w:rsidRPr="00450B21">
        <w:t xml:space="preserve"> that </w:t>
      </w:r>
      <w:r w:rsidR="00427412" w:rsidRPr="00450B21">
        <w:t>were</w:t>
      </w:r>
      <w:r w:rsidRPr="00450B21">
        <w:t xml:space="preserve"> committed by other students. </w:t>
      </w:r>
      <w:r w:rsidR="00F27CAE" w:rsidRPr="00450B21">
        <w:t>Students</w:t>
      </w:r>
      <w:r w:rsidR="00CA6BCB" w:rsidRPr="00450B21">
        <w:t xml:space="preserve"> reported an overall rate </w:t>
      </w:r>
      <w:r w:rsidR="009D3F78" w:rsidRPr="00450B21">
        <w:t xml:space="preserve">of </w:t>
      </w:r>
      <w:r w:rsidR="00BB4BBB" w:rsidRPr="00450B21">
        <w:t>26.4</w:t>
      </w:r>
      <w:r w:rsidR="009D3F78" w:rsidRPr="00450B21">
        <w:t xml:space="preserve">%, with </w:t>
      </w:r>
      <w:r w:rsidR="00173261" w:rsidRPr="00450B21">
        <w:t>30.5</w:t>
      </w:r>
      <w:r w:rsidR="009D3F78" w:rsidRPr="00450B21">
        <w:t xml:space="preserve">% of women, </w:t>
      </w:r>
      <w:r w:rsidR="00173261" w:rsidRPr="00450B21">
        <w:t>15.9</w:t>
      </w:r>
      <w:r w:rsidR="009D3F78" w:rsidRPr="00450B21">
        <w:t xml:space="preserve">% of men, </w:t>
      </w:r>
      <w:r w:rsidR="00173261" w:rsidRPr="00450B21">
        <w:t>22.2</w:t>
      </w:r>
      <w:r w:rsidR="009D3F78" w:rsidRPr="00450B21">
        <w:t xml:space="preserve">% of straight students, and </w:t>
      </w:r>
      <w:r w:rsidR="00173261" w:rsidRPr="00450B21">
        <w:t>40.0</w:t>
      </w:r>
      <w:r w:rsidR="009D3F78" w:rsidRPr="00450B21">
        <w:t>% of sexually diverse students</w:t>
      </w:r>
      <w:r w:rsidR="00CA6BCB" w:rsidRPr="00450B21">
        <w:t xml:space="preserve"> reporting </w:t>
      </w:r>
      <w:r w:rsidR="00610D57" w:rsidRPr="00450B21">
        <w:t>that</w:t>
      </w:r>
      <w:r w:rsidR="00CA6BCB" w:rsidRPr="00450B21">
        <w:t xml:space="preserve"> </w:t>
      </w:r>
      <w:r w:rsidR="00427412" w:rsidRPr="00450B21">
        <w:t>at least one of the</w:t>
      </w:r>
      <w:r w:rsidR="00FB0917" w:rsidRPr="00450B21">
        <w:t xml:space="preserve"> 19</w:t>
      </w:r>
      <w:r w:rsidR="00427412" w:rsidRPr="00450B21">
        <w:t xml:space="preserve"> offensive or harassing behaviors were committed</w:t>
      </w:r>
      <w:r w:rsidR="00CA6BCB" w:rsidRPr="00450B21">
        <w:t xml:space="preserve"> by another student or students</w:t>
      </w:r>
      <w:r w:rsidR="00102ADD" w:rsidRPr="00450B21">
        <w:t>.</w:t>
      </w:r>
      <w:r w:rsidR="00CA6BCB" w:rsidRPr="00450B21">
        <w:t xml:space="preserve"> </w:t>
      </w:r>
    </w:p>
    <w:p w14:paraId="6D3D7F7C" w14:textId="320470B3" w:rsidR="00427412" w:rsidRPr="00450B21" w:rsidRDefault="00427412" w:rsidP="00427412">
      <w:r w:rsidRPr="00450B21">
        <w:t xml:space="preserve">Tables </w:t>
      </w:r>
      <w:r w:rsidR="00762C35" w:rsidRPr="00450B21">
        <w:t>8</w:t>
      </w:r>
      <w:r w:rsidR="00B673A7" w:rsidRPr="00450B21">
        <w:t>a</w:t>
      </w:r>
      <w:r w:rsidR="00E92D3D" w:rsidRPr="00450B21">
        <w:t>-d</w:t>
      </w:r>
      <w:r w:rsidR="00917CBC" w:rsidRPr="00450B21">
        <w:t xml:space="preserve"> </w:t>
      </w:r>
      <w:r w:rsidRPr="00450B21">
        <w:t>break down responses of student offensive behaviors and harassment based on the specific behaviors delineated in the survey</w:t>
      </w:r>
      <w:r w:rsidR="00307F58" w:rsidRPr="00450B21">
        <w:t xml:space="preserve">. Any report of those behaviors (ranging from “once or twice” to “many times”) is counted in tables </w:t>
      </w:r>
      <w:r w:rsidR="001C0328" w:rsidRPr="00450B21">
        <w:t>8a-8d</w:t>
      </w:r>
      <w:r w:rsidR="00307F58" w:rsidRPr="00450B21">
        <w:t xml:space="preserve">. </w:t>
      </w:r>
      <w:r w:rsidRPr="00450B21">
        <w:t>Table</w:t>
      </w:r>
      <w:r w:rsidR="00917CBC" w:rsidRPr="00450B21">
        <w:t>s</w:t>
      </w:r>
      <w:r w:rsidRPr="00450B21">
        <w:t xml:space="preserve"> </w:t>
      </w:r>
      <w:r w:rsidR="001C0328" w:rsidRPr="00450B21">
        <w:t>8</w:t>
      </w:r>
      <w:r w:rsidR="00B673A7" w:rsidRPr="00450B21">
        <w:t>a</w:t>
      </w:r>
      <w:r w:rsidR="00917CBC" w:rsidRPr="00450B21">
        <w:t xml:space="preserve"> and </w:t>
      </w:r>
      <w:r w:rsidR="001C0328" w:rsidRPr="00450B21">
        <w:t>8</w:t>
      </w:r>
      <w:r w:rsidR="00917CBC" w:rsidRPr="00450B21">
        <w:t xml:space="preserve">c </w:t>
      </w:r>
      <w:r w:rsidRPr="00450B21">
        <w:t>look at all items that involve being treated differently based on sex or verbally offensive remarks. Table</w:t>
      </w:r>
      <w:r w:rsidR="00917CBC" w:rsidRPr="00450B21">
        <w:t>s</w:t>
      </w:r>
      <w:r w:rsidRPr="00450B21">
        <w:t xml:space="preserve"> </w:t>
      </w:r>
      <w:r w:rsidR="001C0328" w:rsidRPr="00450B21">
        <w:t>8</w:t>
      </w:r>
      <w:r w:rsidR="00B673A7" w:rsidRPr="00450B21">
        <w:t>b</w:t>
      </w:r>
      <w:r w:rsidR="00917CBC" w:rsidRPr="00450B21">
        <w:t xml:space="preserve"> and </w:t>
      </w:r>
      <w:r w:rsidR="001C0328" w:rsidRPr="00450B21">
        <w:t>8</w:t>
      </w:r>
      <w:r w:rsidR="00917CBC" w:rsidRPr="00450B21">
        <w:t>d</w:t>
      </w:r>
      <w:r w:rsidRPr="00450B21">
        <w:t xml:space="preserve"> look at items that involve trying to engage the student in an unwanted romantic or sexual relationship. </w:t>
      </w:r>
    </w:p>
    <w:p w14:paraId="160B2F3F" w14:textId="77777777" w:rsidR="00027A7D" w:rsidRPr="00450B21" w:rsidRDefault="00027A7D" w:rsidP="00427412">
      <w:pPr>
        <w:rPr>
          <w:b/>
        </w:rPr>
      </w:pPr>
    </w:p>
    <w:p w14:paraId="09FD6D21" w14:textId="77777777" w:rsidR="00102ADD" w:rsidRPr="00450B21" w:rsidRDefault="00102ADD" w:rsidP="00427412">
      <w:pPr>
        <w:rPr>
          <w:b/>
        </w:rPr>
      </w:pPr>
    </w:p>
    <w:p w14:paraId="78247403" w14:textId="77777777" w:rsidR="00AE6EAD" w:rsidRPr="00450B21" w:rsidRDefault="00AE6EAD" w:rsidP="00427412">
      <w:pPr>
        <w:rPr>
          <w:b/>
        </w:rPr>
      </w:pPr>
    </w:p>
    <w:p w14:paraId="267EFAED" w14:textId="095E0CF9" w:rsidR="006174B0" w:rsidRPr="00450B21" w:rsidRDefault="006174B0" w:rsidP="00427412">
      <w:pPr>
        <w:rPr>
          <w:b/>
        </w:rPr>
      </w:pPr>
      <w:r w:rsidRPr="00450B21">
        <w:rPr>
          <w:b/>
        </w:rPr>
        <w:lastRenderedPageBreak/>
        <w:t xml:space="preserve">Table </w:t>
      </w:r>
      <w:r w:rsidR="000F6A48" w:rsidRPr="00450B21">
        <w:rPr>
          <w:b/>
        </w:rPr>
        <w:t>8</w:t>
      </w:r>
      <w:r w:rsidRPr="00450B21">
        <w:rPr>
          <w:b/>
        </w:rPr>
        <w:t xml:space="preserve">a. Percentages of students </w:t>
      </w:r>
      <w:r w:rsidR="000F6A48" w:rsidRPr="00450B21">
        <w:rPr>
          <w:b/>
        </w:rPr>
        <w:t xml:space="preserve">by gender identity </w:t>
      </w:r>
      <w:r w:rsidRPr="00450B21">
        <w:rPr>
          <w:b/>
        </w:rPr>
        <w:t>reporting specific offensive behaviors by students</w:t>
      </w:r>
      <w:r w:rsidR="00DE64F1" w:rsidRPr="00450B21">
        <w:rPr>
          <w:b/>
        </w:rPr>
        <w:t>.</w:t>
      </w:r>
    </w:p>
    <w:tbl>
      <w:tblPr>
        <w:tblStyle w:val="GridTable4-Accent11"/>
        <w:tblW w:w="4502" w:type="pct"/>
        <w:jc w:val="center"/>
        <w:tblLayout w:type="fixed"/>
        <w:tblLook w:val="04A0" w:firstRow="1" w:lastRow="0" w:firstColumn="1" w:lastColumn="0" w:noHBand="0" w:noVBand="1"/>
        <w:tblDescription w:val="Table 8a. Percentages of students by gender identity reporting specific offensive behaviors by students."/>
      </w:tblPr>
      <w:tblGrid>
        <w:gridCol w:w="3843"/>
        <w:gridCol w:w="1480"/>
        <w:gridCol w:w="1482"/>
        <w:gridCol w:w="1484"/>
      </w:tblGrid>
      <w:tr w:rsidR="00027A7D" w:rsidRPr="00450B21" w14:paraId="04F6E35B" w14:textId="77777777" w:rsidTr="00027A7D">
        <w:trPr>
          <w:cnfStyle w:val="100000000000" w:firstRow="1" w:lastRow="0" w:firstColumn="0" w:lastColumn="0" w:oddVBand="0" w:evenVBand="0" w:oddHBand="0"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318" w:type="pct"/>
          </w:tcPr>
          <w:p w14:paraId="575B8FEA" w14:textId="77777777" w:rsidR="00027A7D" w:rsidRPr="00450B21" w:rsidRDefault="00027A7D" w:rsidP="006174B0"/>
        </w:tc>
        <w:tc>
          <w:tcPr>
            <w:tcW w:w="2682" w:type="pct"/>
            <w:gridSpan w:val="3"/>
            <w:tcBorders>
              <w:right w:val="single" w:sz="4" w:space="0" w:color="B1C0CD" w:themeColor="accent1" w:themeTint="99"/>
            </w:tcBorders>
          </w:tcPr>
          <w:p w14:paraId="6EACF7EB" w14:textId="77777777" w:rsidR="00027A7D" w:rsidRPr="00450B21" w:rsidRDefault="00027A7D" w:rsidP="006174B0">
            <w:pPr>
              <w:jc w:val="center"/>
              <w:cnfStyle w:val="100000000000" w:firstRow="1" w:lastRow="0" w:firstColumn="0" w:lastColumn="0" w:oddVBand="0" w:evenVBand="0" w:oddHBand="0" w:evenHBand="0" w:firstRowFirstColumn="0" w:firstRowLastColumn="0" w:lastRowFirstColumn="0" w:lastRowLastColumn="0"/>
            </w:pPr>
            <w:r w:rsidRPr="00503286">
              <w:rPr>
                <w:color w:val="262626" w:themeColor="text1" w:themeTint="D9"/>
              </w:rPr>
              <w:t>Undergraduate</w:t>
            </w:r>
          </w:p>
        </w:tc>
      </w:tr>
      <w:tr w:rsidR="00027A7D" w:rsidRPr="00450B21" w14:paraId="6CFC6022" w14:textId="77777777" w:rsidTr="00027A7D">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318" w:type="pct"/>
          </w:tcPr>
          <w:p w14:paraId="0E7CDF39" w14:textId="77777777" w:rsidR="00027A7D" w:rsidRPr="00450B21" w:rsidRDefault="00027A7D" w:rsidP="006174B0">
            <w:pPr>
              <w:jc w:val="center"/>
            </w:pPr>
          </w:p>
        </w:tc>
        <w:tc>
          <w:tcPr>
            <w:tcW w:w="893" w:type="pct"/>
            <w:vAlign w:val="center"/>
          </w:tcPr>
          <w:p w14:paraId="678C33EB" w14:textId="77777777" w:rsidR="00027A7D" w:rsidRPr="00450B21" w:rsidRDefault="00027A7D" w:rsidP="00393DE5">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894" w:type="pct"/>
            <w:vAlign w:val="center"/>
          </w:tcPr>
          <w:p w14:paraId="08B0B0A4" w14:textId="77777777" w:rsidR="00027A7D" w:rsidRPr="00450B21" w:rsidRDefault="00027A7D" w:rsidP="00393DE5">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895" w:type="pct"/>
            <w:tcBorders>
              <w:right w:val="single" w:sz="4" w:space="0" w:color="B1C0CD" w:themeColor="accent1" w:themeTint="99"/>
            </w:tcBorders>
            <w:vAlign w:val="center"/>
          </w:tcPr>
          <w:p w14:paraId="14D0C5A2" w14:textId="5041B8B8" w:rsidR="00027A7D" w:rsidRPr="00450B21" w:rsidRDefault="00027A7D" w:rsidP="00393DE5">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0C6FAD" w:rsidRPr="00450B21" w14:paraId="0441B0CF" w14:textId="77777777" w:rsidTr="00A42358">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900F363" w14:textId="77777777" w:rsidR="000C6FAD" w:rsidRPr="00450B21" w:rsidRDefault="000C6FAD" w:rsidP="000C6FAD">
            <w:r w:rsidRPr="00450B21">
              <w:t>Treated you “differently” because of your sex</w:t>
            </w:r>
          </w:p>
        </w:tc>
        <w:tc>
          <w:tcPr>
            <w:tcW w:w="0" w:type="pct"/>
            <w:vAlign w:val="center"/>
          </w:tcPr>
          <w:p w14:paraId="2485DA55" w14:textId="3ADC0497"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19.0</w:t>
            </w:r>
          </w:p>
        </w:tc>
        <w:tc>
          <w:tcPr>
            <w:tcW w:w="0" w:type="pct"/>
            <w:vAlign w:val="center"/>
          </w:tcPr>
          <w:p w14:paraId="3E15BFA7" w14:textId="25A8D9B7"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7.9</w:t>
            </w:r>
          </w:p>
        </w:tc>
        <w:tc>
          <w:tcPr>
            <w:tcW w:w="0" w:type="pct"/>
            <w:tcBorders>
              <w:right w:val="single" w:sz="4" w:space="0" w:color="B1C0CD" w:themeColor="accent1" w:themeTint="99"/>
            </w:tcBorders>
            <w:vAlign w:val="center"/>
          </w:tcPr>
          <w:p w14:paraId="641EF092" w14:textId="59B5188C"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14.8</w:t>
            </w:r>
          </w:p>
        </w:tc>
      </w:tr>
      <w:tr w:rsidR="000C6FAD" w:rsidRPr="00450B21" w14:paraId="1EC2B6A4" w14:textId="77777777" w:rsidTr="00A42358">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728A29B" w14:textId="77777777" w:rsidR="000C6FAD" w:rsidRPr="00450B21" w:rsidRDefault="000C6FAD" w:rsidP="000C6FAD">
            <w:r w:rsidRPr="00450B21">
              <w:t>Displayed, used, or distributed sexist or suggestive materials</w:t>
            </w:r>
          </w:p>
        </w:tc>
        <w:tc>
          <w:tcPr>
            <w:tcW w:w="0" w:type="pct"/>
            <w:vAlign w:val="center"/>
          </w:tcPr>
          <w:p w14:paraId="1CF2F0FF" w14:textId="137B8F40"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6.9</w:t>
            </w:r>
          </w:p>
        </w:tc>
        <w:tc>
          <w:tcPr>
            <w:tcW w:w="0" w:type="pct"/>
            <w:vAlign w:val="center"/>
          </w:tcPr>
          <w:p w14:paraId="2F143490" w14:textId="06333C4E"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4.8</w:t>
            </w:r>
          </w:p>
        </w:tc>
        <w:tc>
          <w:tcPr>
            <w:tcW w:w="0" w:type="pct"/>
            <w:tcBorders>
              <w:right w:val="single" w:sz="4" w:space="0" w:color="B1C0CD" w:themeColor="accent1" w:themeTint="99"/>
            </w:tcBorders>
            <w:vAlign w:val="center"/>
          </w:tcPr>
          <w:p w14:paraId="3F9F7A0C" w14:textId="769D3CB2"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8.6</w:t>
            </w:r>
          </w:p>
        </w:tc>
      </w:tr>
      <w:tr w:rsidR="000C6FAD" w:rsidRPr="00450B21" w14:paraId="43B5CC5C" w14:textId="77777777" w:rsidTr="00A42358">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EE5875F" w14:textId="6F32392A" w:rsidR="000C6FAD" w:rsidRPr="00450B21" w:rsidRDefault="000C6FAD" w:rsidP="000C6FAD">
            <w:r w:rsidRPr="00450B21">
              <w:t>Made offensive sexist remarks</w:t>
            </w:r>
          </w:p>
        </w:tc>
        <w:tc>
          <w:tcPr>
            <w:tcW w:w="0" w:type="pct"/>
            <w:vAlign w:val="center"/>
          </w:tcPr>
          <w:p w14:paraId="36872087" w14:textId="092E79FE"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24.6</w:t>
            </w:r>
          </w:p>
        </w:tc>
        <w:tc>
          <w:tcPr>
            <w:tcW w:w="0" w:type="pct"/>
            <w:vAlign w:val="center"/>
          </w:tcPr>
          <w:p w14:paraId="78F7ACC9" w14:textId="570ACC87"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8.1</w:t>
            </w:r>
          </w:p>
        </w:tc>
        <w:tc>
          <w:tcPr>
            <w:tcW w:w="0" w:type="pct"/>
            <w:tcBorders>
              <w:right w:val="single" w:sz="4" w:space="0" w:color="B1C0CD" w:themeColor="accent1" w:themeTint="99"/>
            </w:tcBorders>
            <w:vAlign w:val="center"/>
          </w:tcPr>
          <w:p w14:paraId="09C5C048" w14:textId="54554D47"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19.0</w:t>
            </w:r>
          </w:p>
        </w:tc>
      </w:tr>
      <w:tr w:rsidR="000C6FAD" w:rsidRPr="00450B21" w14:paraId="31CD04E8" w14:textId="77777777" w:rsidTr="00A42358">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06DC136" w14:textId="77777777" w:rsidR="000C6FAD" w:rsidRPr="00450B21" w:rsidRDefault="000C6FAD" w:rsidP="000C6FAD">
            <w:r w:rsidRPr="00450B21">
              <w:t>Put you down or was condescending to you because of your sex</w:t>
            </w:r>
          </w:p>
        </w:tc>
        <w:tc>
          <w:tcPr>
            <w:tcW w:w="0" w:type="pct"/>
            <w:vAlign w:val="center"/>
          </w:tcPr>
          <w:p w14:paraId="7D99FBA5" w14:textId="67828EC2"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12.3</w:t>
            </w:r>
          </w:p>
        </w:tc>
        <w:tc>
          <w:tcPr>
            <w:tcW w:w="0" w:type="pct"/>
            <w:vAlign w:val="center"/>
          </w:tcPr>
          <w:p w14:paraId="1757F0A4" w14:textId="16AB8CE2"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3.2</w:t>
            </w:r>
          </w:p>
        </w:tc>
        <w:tc>
          <w:tcPr>
            <w:tcW w:w="0" w:type="pct"/>
            <w:tcBorders>
              <w:right w:val="single" w:sz="4" w:space="0" w:color="B1C0CD" w:themeColor="accent1" w:themeTint="99"/>
            </w:tcBorders>
            <w:vAlign w:val="center"/>
          </w:tcPr>
          <w:p w14:paraId="501A28DC" w14:textId="4E487CDD"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7.9</w:t>
            </w:r>
          </w:p>
        </w:tc>
      </w:tr>
      <w:tr w:rsidR="000C6FAD" w:rsidRPr="00450B21" w14:paraId="12171460" w14:textId="77777777" w:rsidTr="00A42358">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1420D67" w14:textId="049FA18C" w:rsidR="000C6FAD" w:rsidRPr="00450B21" w:rsidRDefault="000C6FAD" w:rsidP="000C6FAD">
            <w:r w:rsidRPr="00450B21">
              <w:t>Told sexual stories or jokes that were offensive to you</w:t>
            </w:r>
          </w:p>
        </w:tc>
        <w:tc>
          <w:tcPr>
            <w:tcW w:w="0" w:type="pct"/>
            <w:vAlign w:val="center"/>
          </w:tcPr>
          <w:p w14:paraId="7E08E914" w14:textId="4DEAFE0E"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8.6</w:t>
            </w:r>
          </w:p>
        </w:tc>
        <w:tc>
          <w:tcPr>
            <w:tcW w:w="0" w:type="pct"/>
            <w:vAlign w:val="center"/>
          </w:tcPr>
          <w:p w14:paraId="36E29B1A" w14:textId="4B213BC6"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6.3</w:t>
            </w:r>
          </w:p>
        </w:tc>
        <w:tc>
          <w:tcPr>
            <w:tcW w:w="0" w:type="pct"/>
            <w:tcBorders>
              <w:right w:val="single" w:sz="4" w:space="0" w:color="B1C0CD" w:themeColor="accent1" w:themeTint="99"/>
            </w:tcBorders>
            <w:vAlign w:val="center"/>
          </w:tcPr>
          <w:p w14:paraId="7660527F" w14:textId="54FEE8DB"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10.2</w:t>
            </w:r>
          </w:p>
        </w:tc>
      </w:tr>
      <w:tr w:rsidR="000C6FAD" w:rsidRPr="00450B21" w14:paraId="0AF29EBD" w14:textId="77777777" w:rsidTr="00A42358">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A757062" w14:textId="09E66D88" w:rsidR="000C6FAD" w:rsidRPr="00450B21" w:rsidRDefault="000C6FAD" w:rsidP="000C6FAD">
            <w:r w:rsidRPr="00450B21">
              <w:t>Made unwelcome attempts to draw you into a discussion of sexual matters</w:t>
            </w:r>
          </w:p>
        </w:tc>
        <w:tc>
          <w:tcPr>
            <w:tcW w:w="0" w:type="pct"/>
            <w:vAlign w:val="center"/>
          </w:tcPr>
          <w:p w14:paraId="26651A59" w14:textId="5237EFCD"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8.5</w:t>
            </w:r>
          </w:p>
        </w:tc>
        <w:tc>
          <w:tcPr>
            <w:tcW w:w="0" w:type="pct"/>
            <w:vAlign w:val="center"/>
          </w:tcPr>
          <w:p w14:paraId="0FB08B65" w14:textId="46F767EF"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3.2</w:t>
            </w:r>
          </w:p>
        </w:tc>
        <w:tc>
          <w:tcPr>
            <w:tcW w:w="0" w:type="pct"/>
            <w:tcBorders>
              <w:right w:val="single" w:sz="4" w:space="0" w:color="B1C0CD" w:themeColor="accent1" w:themeTint="99"/>
            </w:tcBorders>
            <w:vAlign w:val="center"/>
          </w:tcPr>
          <w:p w14:paraId="76749EA8" w14:textId="1C5B1B36"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7.0</w:t>
            </w:r>
          </w:p>
        </w:tc>
      </w:tr>
      <w:tr w:rsidR="000C6FAD" w:rsidRPr="00450B21" w14:paraId="70A17DD8" w14:textId="77777777" w:rsidTr="00A42358">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8C06D6A" w14:textId="77777777" w:rsidR="000C6FAD" w:rsidRPr="00450B21" w:rsidRDefault="000C6FAD" w:rsidP="000C6FAD">
            <w:r w:rsidRPr="00450B21">
              <w:t>Made offensive remarks about your appearance, body, or sexual activities</w:t>
            </w:r>
          </w:p>
        </w:tc>
        <w:tc>
          <w:tcPr>
            <w:tcW w:w="0" w:type="pct"/>
            <w:vAlign w:val="center"/>
          </w:tcPr>
          <w:p w14:paraId="29322A31" w14:textId="6E2FA2DB"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10.2</w:t>
            </w:r>
          </w:p>
        </w:tc>
        <w:tc>
          <w:tcPr>
            <w:tcW w:w="0" w:type="pct"/>
            <w:vAlign w:val="center"/>
          </w:tcPr>
          <w:p w14:paraId="04895380" w14:textId="3487AD43"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0F7CF98C" w14:textId="540EA700"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7.0</w:t>
            </w:r>
          </w:p>
        </w:tc>
      </w:tr>
      <w:tr w:rsidR="000C6FAD" w:rsidRPr="00450B21" w14:paraId="3E416DCD" w14:textId="77777777" w:rsidTr="00A42358">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E65C74B" w14:textId="77777777" w:rsidR="000C6FAD" w:rsidRPr="00450B21" w:rsidRDefault="000C6FAD" w:rsidP="000C6FAD">
            <w:r w:rsidRPr="00450B21">
              <w:t>Made gestures or used body language of a sexual nature which embarrassed or offended you</w:t>
            </w:r>
          </w:p>
        </w:tc>
        <w:tc>
          <w:tcPr>
            <w:tcW w:w="0" w:type="pct"/>
            <w:vAlign w:val="center"/>
          </w:tcPr>
          <w:p w14:paraId="219B83F4" w14:textId="512985AA"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10.2</w:t>
            </w:r>
          </w:p>
        </w:tc>
        <w:tc>
          <w:tcPr>
            <w:tcW w:w="0" w:type="pct"/>
            <w:vAlign w:val="center"/>
          </w:tcPr>
          <w:p w14:paraId="6621FD48" w14:textId="40F99C5B"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3.2</w:t>
            </w:r>
          </w:p>
        </w:tc>
        <w:tc>
          <w:tcPr>
            <w:tcW w:w="0" w:type="pct"/>
            <w:tcBorders>
              <w:right w:val="single" w:sz="4" w:space="0" w:color="B1C0CD" w:themeColor="accent1" w:themeTint="99"/>
            </w:tcBorders>
            <w:vAlign w:val="center"/>
          </w:tcPr>
          <w:p w14:paraId="03FD5B93" w14:textId="42F0217B"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7.8</w:t>
            </w:r>
          </w:p>
        </w:tc>
      </w:tr>
      <w:tr w:rsidR="000C6FAD" w:rsidRPr="00450B21" w14:paraId="3ED81933" w14:textId="77777777" w:rsidTr="00A42358">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F1E3619" w14:textId="74AD5EED" w:rsidR="000C6FAD" w:rsidRPr="00450B21" w:rsidRDefault="000C6FAD" w:rsidP="000C6FAD">
            <w:r w:rsidRPr="00450B21">
              <w:t>Sent or posted unwelcome sexual comments, jokes</w:t>
            </w:r>
            <w:r w:rsidR="00A42358">
              <w:t>,</w:t>
            </w:r>
            <w:r w:rsidRPr="00450B21">
              <w:t xml:space="preserve"> or pictures </w:t>
            </w:r>
          </w:p>
        </w:tc>
        <w:tc>
          <w:tcPr>
            <w:tcW w:w="0" w:type="pct"/>
            <w:vAlign w:val="center"/>
          </w:tcPr>
          <w:p w14:paraId="750E5B1C" w14:textId="11413E08"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6.8</w:t>
            </w:r>
          </w:p>
        </w:tc>
        <w:tc>
          <w:tcPr>
            <w:tcW w:w="0" w:type="pct"/>
            <w:vAlign w:val="center"/>
          </w:tcPr>
          <w:p w14:paraId="42CA2F18" w14:textId="0EF5844A"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3.2</w:t>
            </w:r>
          </w:p>
        </w:tc>
        <w:tc>
          <w:tcPr>
            <w:tcW w:w="0" w:type="pct"/>
            <w:tcBorders>
              <w:right w:val="single" w:sz="4" w:space="0" w:color="B1C0CD" w:themeColor="accent1" w:themeTint="99"/>
            </w:tcBorders>
            <w:vAlign w:val="center"/>
          </w:tcPr>
          <w:p w14:paraId="246BB3CD" w14:textId="7BE0B404"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0C6FAD" w:rsidRPr="00450B21" w14:paraId="3F9EC892" w14:textId="77777777" w:rsidTr="00A42358">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34B8822" w14:textId="2DC72C25" w:rsidR="000C6FAD" w:rsidRPr="00450B21" w:rsidRDefault="000C6FAD" w:rsidP="000C6FAD">
            <w:r w:rsidRPr="00450B21">
              <w:t xml:space="preserve">Spread unwelcome sexual rumors about you </w:t>
            </w:r>
          </w:p>
        </w:tc>
        <w:tc>
          <w:tcPr>
            <w:tcW w:w="0" w:type="pct"/>
            <w:vAlign w:val="center"/>
          </w:tcPr>
          <w:p w14:paraId="03B22239" w14:textId="7666F2F0"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5.1</w:t>
            </w:r>
          </w:p>
        </w:tc>
        <w:tc>
          <w:tcPr>
            <w:tcW w:w="0" w:type="pct"/>
            <w:vAlign w:val="center"/>
          </w:tcPr>
          <w:p w14:paraId="63D79C14" w14:textId="6682DA32"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45465B60" w14:textId="44F9977D" w:rsidR="000C6FAD" w:rsidRPr="00450B21" w:rsidRDefault="000C6FAD" w:rsidP="000C6FAD">
            <w:pPr>
              <w:jc w:val="center"/>
              <w:cnfStyle w:val="000000100000" w:firstRow="0" w:lastRow="0" w:firstColumn="0" w:lastColumn="0" w:oddVBand="0" w:evenVBand="0" w:oddHBand="1" w:evenHBand="0" w:firstRowFirstColumn="0" w:firstRowLastColumn="0" w:lastRowFirstColumn="0" w:lastRowLastColumn="0"/>
            </w:pPr>
            <w:r w:rsidRPr="00450B21">
              <w:t>3.1</w:t>
            </w:r>
          </w:p>
        </w:tc>
      </w:tr>
      <w:tr w:rsidR="000C6FAD" w:rsidRPr="00450B21" w14:paraId="276CA337" w14:textId="77777777" w:rsidTr="00A42358">
        <w:trPr>
          <w:trHeight w:val="744"/>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9817130" w14:textId="73CD4951" w:rsidR="000C6FAD" w:rsidRPr="00450B21" w:rsidRDefault="000C6FAD" w:rsidP="000C6FAD">
            <w:r w:rsidRPr="00450B21">
              <w:t>Used language about sexual orientation and/or gender identity in a negative way</w:t>
            </w:r>
          </w:p>
        </w:tc>
        <w:tc>
          <w:tcPr>
            <w:tcW w:w="0" w:type="pct"/>
            <w:vAlign w:val="center"/>
          </w:tcPr>
          <w:p w14:paraId="05E02AB6" w14:textId="363582C2"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11.9</w:t>
            </w:r>
          </w:p>
        </w:tc>
        <w:tc>
          <w:tcPr>
            <w:tcW w:w="0" w:type="pct"/>
            <w:vAlign w:val="center"/>
          </w:tcPr>
          <w:p w14:paraId="03D34DA8" w14:textId="3DE618FB"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4.8</w:t>
            </w:r>
          </w:p>
        </w:tc>
        <w:tc>
          <w:tcPr>
            <w:tcW w:w="0" w:type="pct"/>
            <w:tcBorders>
              <w:right w:val="single" w:sz="4" w:space="0" w:color="B1C0CD" w:themeColor="accent1" w:themeTint="99"/>
            </w:tcBorders>
            <w:vAlign w:val="center"/>
          </w:tcPr>
          <w:p w14:paraId="085F3EDF" w14:textId="3F591A1E" w:rsidR="000C6FAD" w:rsidRPr="00450B21" w:rsidRDefault="000C6FAD" w:rsidP="000C6FAD">
            <w:pPr>
              <w:jc w:val="center"/>
              <w:cnfStyle w:val="000000000000" w:firstRow="0" w:lastRow="0" w:firstColumn="0" w:lastColumn="0" w:oddVBand="0" w:evenVBand="0" w:oddHBand="0" w:evenHBand="0" w:firstRowFirstColumn="0" w:firstRowLastColumn="0" w:lastRowFirstColumn="0" w:lastRowLastColumn="0"/>
            </w:pPr>
            <w:r w:rsidRPr="00450B21">
              <w:t>10.9</w:t>
            </w:r>
          </w:p>
        </w:tc>
      </w:tr>
    </w:tbl>
    <w:p w14:paraId="4C8B6901" w14:textId="77777777" w:rsidR="005C7A8D" w:rsidRPr="00450B21" w:rsidRDefault="005C7A8D" w:rsidP="00427412">
      <w:pPr>
        <w:rPr>
          <w:b/>
        </w:rPr>
      </w:pPr>
    </w:p>
    <w:p w14:paraId="138B3D7A" w14:textId="77777777" w:rsidR="006174B0" w:rsidRPr="00450B21" w:rsidRDefault="006174B0" w:rsidP="00427412">
      <w:pPr>
        <w:rPr>
          <w:b/>
        </w:rPr>
      </w:pPr>
    </w:p>
    <w:p w14:paraId="5FC22817" w14:textId="2AB99BA3" w:rsidR="006174B0" w:rsidRPr="00450B21" w:rsidRDefault="006174B0" w:rsidP="00427412">
      <w:pPr>
        <w:rPr>
          <w:b/>
        </w:rPr>
      </w:pPr>
    </w:p>
    <w:p w14:paraId="6A137B39" w14:textId="10952316" w:rsidR="006174B0" w:rsidRPr="00450B21" w:rsidRDefault="005D670B" w:rsidP="00427412">
      <w:pPr>
        <w:rPr>
          <w:b/>
        </w:rPr>
      </w:pPr>
      <w:r w:rsidRPr="00450B21">
        <w:rPr>
          <w:b/>
        </w:rPr>
        <w:br w:type="page"/>
      </w:r>
      <w:r w:rsidR="006174B0" w:rsidRPr="00450B21">
        <w:rPr>
          <w:b/>
        </w:rPr>
        <w:lastRenderedPageBreak/>
        <w:t xml:space="preserve">Table </w:t>
      </w:r>
      <w:r w:rsidR="000F6A48" w:rsidRPr="00450B21">
        <w:rPr>
          <w:b/>
        </w:rPr>
        <w:t>8</w:t>
      </w:r>
      <w:r w:rsidR="006174B0" w:rsidRPr="00450B21">
        <w:rPr>
          <w:b/>
        </w:rPr>
        <w:t xml:space="preserve">b. Percentages of students </w:t>
      </w:r>
      <w:r w:rsidR="000F6A48" w:rsidRPr="00450B21">
        <w:rPr>
          <w:b/>
        </w:rPr>
        <w:t xml:space="preserve">by gender identity </w:t>
      </w:r>
      <w:r w:rsidR="006174B0" w:rsidRPr="00450B21">
        <w:rPr>
          <w:b/>
        </w:rPr>
        <w:t>reporting specific behaviors to attempt to engage in unwanted romantic or sexual relationships by students</w:t>
      </w:r>
      <w:r w:rsidR="00DE64F1" w:rsidRPr="00450B21">
        <w:rPr>
          <w:b/>
        </w:rPr>
        <w:t>.</w:t>
      </w:r>
    </w:p>
    <w:tbl>
      <w:tblPr>
        <w:tblStyle w:val="GridTable4-Accent11"/>
        <w:tblW w:w="4530" w:type="pct"/>
        <w:jc w:val="center"/>
        <w:tblLayout w:type="fixed"/>
        <w:tblLook w:val="04A0" w:firstRow="1" w:lastRow="0" w:firstColumn="1" w:lastColumn="0" w:noHBand="0" w:noVBand="1"/>
        <w:tblDescription w:val="Table 8b. Percentages of students by gender identity reporting specific behaviors to attempt to engage in unwanted romantic or sexual relationships by students."/>
      </w:tblPr>
      <w:tblGrid>
        <w:gridCol w:w="3925"/>
        <w:gridCol w:w="1470"/>
        <w:gridCol w:w="1470"/>
        <w:gridCol w:w="1476"/>
      </w:tblGrid>
      <w:tr w:rsidR="00027A7D" w:rsidRPr="00450B21" w14:paraId="014AA392" w14:textId="77777777" w:rsidTr="00027A7D">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353" w:type="pct"/>
          </w:tcPr>
          <w:p w14:paraId="097AD2FA" w14:textId="77777777" w:rsidR="00027A7D" w:rsidRPr="00450B21" w:rsidRDefault="00027A7D" w:rsidP="006174B0"/>
        </w:tc>
        <w:tc>
          <w:tcPr>
            <w:tcW w:w="2647" w:type="pct"/>
            <w:gridSpan w:val="3"/>
            <w:tcBorders>
              <w:right w:val="single" w:sz="4" w:space="0" w:color="B1C0CD" w:themeColor="accent1" w:themeTint="99"/>
            </w:tcBorders>
          </w:tcPr>
          <w:p w14:paraId="47FC7E90" w14:textId="77777777" w:rsidR="00027A7D" w:rsidRPr="00450B21" w:rsidRDefault="00027A7D" w:rsidP="006174B0">
            <w:pPr>
              <w:jc w:val="center"/>
              <w:cnfStyle w:val="100000000000" w:firstRow="1" w:lastRow="0" w:firstColumn="0" w:lastColumn="0" w:oddVBand="0" w:evenVBand="0" w:oddHBand="0" w:evenHBand="0" w:firstRowFirstColumn="0" w:firstRowLastColumn="0" w:lastRowFirstColumn="0" w:lastRowLastColumn="0"/>
            </w:pPr>
            <w:r w:rsidRPr="00503286">
              <w:rPr>
                <w:color w:val="262626" w:themeColor="text1" w:themeTint="D9"/>
              </w:rPr>
              <w:t>Undergraduate</w:t>
            </w:r>
          </w:p>
        </w:tc>
      </w:tr>
      <w:tr w:rsidR="00027A7D" w:rsidRPr="00450B21" w14:paraId="5CE28A45" w14:textId="77777777" w:rsidTr="00B505CB">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353" w:type="pct"/>
          </w:tcPr>
          <w:p w14:paraId="2771CCDE" w14:textId="77777777" w:rsidR="00027A7D" w:rsidRPr="00450B21" w:rsidRDefault="00027A7D" w:rsidP="006174B0">
            <w:pPr>
              <w:jc w:val="center"/>
            </w:pPr>
          </w:p>
        </w:tc>
        <w:tc>
          <w:tcPr>
            <w:tcW w:w="881" w:type="pct"/>
            <w:vAlign w:val="center"/>
          </w:tcPr>
          <w:p w14:paraId="53CD164C" w14:textId="77777777" w:rsidR="00027A7D" w:rsidRPr="00450B21" w:rsidRDefault="00027A7D" w:rsidP="00A54A12">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881" w:type="pct"/>
            <w:vAlign w:val="center"/>
          </w:tcPr>
          <w:p w14:paraId="7DDD490B" w14:textId="77777777" w:rsidR="00027A7D" w:rsidRPr="00450B21" w:rsidRDefault="00027A7D" w:rsidP="00A54A12">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885" w:type="pct"/>
            <w:tcBorders>
              <w:right w:val="single" w:sz="4" w:space="0" w:color="B1C0CD" w:themeColor="accent1" w:themeTint="99"/>
            </w:tcBorders>
            <w:vAlign w:val="center"/>
          </w:tcPr>
          <w:p w14:paraId="4626A468" w14:textId="30A06C48" w:rsidR="00027A7D" w:rsidRPr="00450B21" w:rsidRDefault="00027A7D" w:rsidP="00027A7D">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B505CB" w:rsidRPr="00450B21" w14:paraId="49643C5F" w14:textId="77777777" w:rsidTr="00A42358">
        <w:trPr>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9DF72D2" w14:textId="77777777" w:rsidR="00B505CB" w:rsidRPr="00450B21" w:rsidRDefault="00B505CB" w:rsidP="00B505CB">
            <w:r w:rsidRPr="00450B21">
              <w:t>Made unwanted attempts to establish a romantic sexual relationship with you despite your efforts to discourage it</w:t>
            </w:r>
          </w:p>
        </w:tc>
        <w:tc>
          <w:tcPr>
            <w:tcW w:w="0" w:type="pct"/>
            <w:vAlign w:val="center"/>
          </w:tcPr>
          <w:p w14:paraId="0C44E8DD" w14:textId="6FC3B2E7"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10.2</w:t>
            </w:r>
          </w:p>
        </w:tc>
        <w:tc>
          <w:tcPr>
            <w:tcW w:w="0" w:type="pct"/>
            <w:vAlign w:val="center"/>
          </w:tcPr>
          <w:p w14:paraId="4AA62274" w14:textId="41B32A39"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12A8B94D" w14:textId="1167B28A"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5.4</w:t>
            </w:r>
          </w:p>
        </w:tc>
      </w:tr>
      <w:tr w:rsidR="00B505CB" w:rsidRPr="00450B21" w14:paraId="4E9D3EED" w14:textId="77777777" w:rsidTr="00A42358">
        <w:trPr>
          <w:cnfStyle w:val="000000100000" w:firstRow="0" w:lastRow="0" w:firstColumn="0" w:lastColumn="0" w:oddVBand="0" w:evenVBand="0" w:oddHBand="1"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56CF0E4" w14:textId="2C878B1D" w:rsidR="00B505CB" w:rsidRPr="00450B21" w:rsidRDefault="00B505CB" w:rsidP="00B505CB">
            <w:r w:rsidRPr="00450B21">
              <w:t>Asked you for dates, drinks, dinner, etc., even though you said “No”</w:t>
            </w:r>
          </w:p>
        </w:tc>
        <w:tc>
          <w:tcPr>
            <w:tcW w:w="0" w:type="pct"/>
            <w:vAlign w:val="center"/>
          </w:tcPr>
          <w:p w14:paraId="5F620F47" w14:textId="523905D7"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8.5</w:t>
            </w:r>
          </w:p>
        </w:tc>
        <w:tc>
          <w:tcPr>
            <w:tcW w:w="0" w:type="pct"/>
            <w:vAlign w:val="center"/>
          </w:tcPr>
          <w:p w14:paraId="4FF0F653" w14:textId="70A1DB4D"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6B6E85C2" w14:textId="0C66FCC8"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4.7</w:t>
            </w:r>
          </w:p>
        </w:tc>
      </w:tr>
      <w:tr w:rsidR="00B505CB" w:rsidRPr="00450B21" w14:paraId="1E21F9CD" w14:textId="77777777" w:rsidTr="00A42358">
        <w:trPr>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183E2D1" w14:textId="77777777" w:rsidR="00B505CB" w:rsidRPr="00450B21" w:rsidRDefault="00B505CB" w:rsidP="00B505CB">
            <w:r w:rsidRPr="00450B21">
              <w:t>Touched you in a way that made you feel uncomfortable</w:t>
            </w:r>
          </w:p>
        </w:tc>
        <w:tc>
          <w:tcPr>
            <w:tcW w:w="0" w:type="pct"/>
            <w:vAlign w:val="center"/>
          </w:tcPr>
          <w:p w14:paraId="3BA121CD" w14:textId="65FC3608"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10.2</w:t>
            </w:r>
          </w:p>
        </w:tc>
        <w:tc>
          <w:tcPr>
            <w:tcW w:w="0" w:type="pct"/>
            <w:vAlign w:val="center"/>
          </w:tcPr>
          <w:p w14:paraId="2F9A7FF4" w14:textId="17B1C5A6"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02022351" w14:textId="19F824A2"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6.2</w:t>
            </w:r>
          </w:p>
        </w:tc>
      </w:tr>
      <w:tr w:rsidR="00B505CB" w:rsidRPr="00450B21" w14:paraId="4FD4B84B" w14:textId="77777777" w:rsidTr="00A42358">
        <w:trPr>
          <w:cnfStyle w:val="000000100000" w:firstRow="0" w:lastRow="0" w:firstColumn="0" w:lastColumn="0" w:oddVBand="0" w:evenVBand="0" w:oddHBand="1"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878E8AB" w14:textId="77777777" w:rsidR="00B505CB" w:rsidRPr="00450B21" w:rsidRDefault="00B505CB" w:rsidP="00B505CB">
            <w:r w:rsidRPr="00450B21">
              <w:t>Made unwanted attempts to stroke, fondle, or kiss you</w:t>
            </w:r>
          </w:p>
        </w:tc>
        <w:tc>
          <w:tcPr>
            <w:tcW w:w="0" w:type="pct"/>
            <w:vAlign w:val="center"/>
          </w:tcPr>
          <w:p w14:paraId="7182AEA0" w14:textId="5FA21E96"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8.5</w:t>
            </w:r>
          </w:p>
        </w:tc>
        <w:tc>
          <w:tcPr>
            <w:tcW w:w="0" w:type="pct"/>
            <w:vAlign w:val="center"/>
          </w:tcPr>
          <w:p w14:paraId="3D722D68" w14:textId="697C421F"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481C6117" w14:textId="5F019319"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4.7</w:t>
            </w:r>
          </w:p>
        </w:tc>
      </w:tr>
      <w:tr w:rsidR="00B505CB" w:rsidRPr="00450B21" w14:paraId="3C2120FD" w14:textId="77777777" w:rsidTr="00A42358">
        <w:trPr>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EAF0723" w14:textId="77777777" w:rsidR="00B505CB" w:rsidRPr="00450B21" w:rsidRDefault="00B505CB" w:rsidP="00B505CB">
            <w:r w:rsidRPr="00450B21">
              <w:t>Made you feel like you were being bribed with a reward to engage in sexual behavior</w:t>
            </w:r>
          </w:p>
        </w:tc>
        <w:tc>
          <w:tcPr>
            <w:tcW w:w="0" w:type="pct"/>
            <w:vAlign w:val="center"/>
          </w:tcPr>
          <w:p w14:paraId="0BB1A727" w14:textId="5A751F3D"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39664A0D" w14:textId="5A3C5C59"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6CC5671B" w14:textId="58AF9F77"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2.3</w:t>
            </w:r>
          </w:p>
        </w:tc>
      </w:tr>
      <w:tr w:rsidR="00B505CB" w:rsidRPr="00450B21" w14:paraId="7A279A08" w14:textId="77777777" w:rsidTr="00A42358">
        <w:trPr>
          <w:cnfStyle w:val="000000100000" w:firstRow="0" w:lastRow="0" w:firstColumn="0" w:lastColumn="0" w:oddVBand="0" w:evenVBand="0" w:oddHBand="1"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DFB694B" w14:textId="384E0C8F" w:rsidR="00B505CB" w:rsidRPr="00450B21" w:rsidRDefault="00B505CB" w:rsidP="00B505CB">
            <w:r w:rsidRPr="00450B21">
              <w:t>Made you feel threatened with some sort of retaliation for not being sexually or romantically cooperative</w:t>
            </w:r>
          </w:p>
        </w:tc>
        <w:tc>
          <w:tcPr>
            <w:tcW w:w="0" w:type="pct"/>
            <w:vAlign w:val="center"/>
          </w:tcPr>
          <w:p w14:paraId="110344DB" w14:textId="64858FF7"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3.4</w:t>
            </w:r>
          </w:p>
        </w:tc>
        <w:tc>
          <w:tcPr>
            <w:tcW w:w="0" w:type="pct"/>
            <w:vAlign w:val="center"/>
          </w:tcPr>
          <w:p w14:paraId="45753A88" w14:textId="72F0DA9B"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42313FC1" w14:textId="1CFF7162"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1.6</w:t>
            </w:r>
          </w:p>
        </w:tc>
      </w:tr>
      <w:tr w:rsidR="00B505CB" w:rsidRPr="00450B21" w14:paraId="08060A47" w14:textId="77777777" w:rsidTr="00A42358">
        <w:trPr>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C4D2B54" w14:textId="77777777" w:rsidR="00B505CB" w:rsidRPr="00450B21" w:rsidRDefault="00B505CB" w:rsidP="00B505CB">
            <w:r w:rsidRPr="00450B21">
              <w:t>Treated you badly for refusing to have sex</w:t>
            </w:r>
          </w:p>
        </w:tc>
        <w:tc>
          <w:tcPr>
            <w:tcW w:w="0" w:type="pct"/>
            <w:vAlign w:val="center"/>
          </w:tcPr>
          <w:p w14:paraId="17840A43" w14:textId="0EAD86DC"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6.8</w:t>
            </w:r>
          </w:p>
        </w:tc>
        <w:tc>
          <w:tcPr>
            <w:tcW w:w="0" w:type="pct"/>
            <w:vAlign w:val="center"/>
          </w:tcPr>
          <w:p w14:paraId="3F8A7086" w14:textId="321B59A0"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037C5298" w14:textId="5E4A0F56"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3.1</w:t>
            </w:r>
          </w:p>
        </w:tc>
      </w:tr>
      <w:tr w:rsidR="00B505CB" w:rsidRPr="00450B21" w14:paraId="27ED0665" w14:textId="77777777" w:rsidTr="00A42358">
        <w:trPr>
          <w:cnfStyle w:val="000000100000" w:firstRow="0" w:lastRow="0" w:firstColumn="0" w:lastColumn="0" w:oddVBand="0" w:evenVBand="0" w:oddHBand="1"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AC4F5AB" w14:textId="6D948C16" w:rsidR="00B505CB" w:rsidRPr="00450B21" w:rsidRDefault="00B505CB" w:rsidP="00B505CB">
            <w:r w:rsidRPr="00450B21">
              <w:t>Implied better treatment if you were sexually or romantically cooperative</w:t>
            </w:r>
          </w:p>
        </w:tc>
        <w:tc>
          <w:tcPr>
            <w:tcW w:w="0" w:type="pct"/>
            <w:vAlign w:val="center"/>
          </w:tcPr>
          <w:p w14:paraId="2111A3F3" w14:textId="5A3B49A1"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3.4</w:t>
            </w:r>
          </w:p>
        </w:tc>
        <w:tc>
          <w:tcPr>
            <w:tcW w:w="0" w:type="pct"/>
            <w:vAlign w:val="center"/>
          </w:tcPr>
          <w:p w14:paraId="3CCB5A73" w14:textId="2F849B34"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5" w:type="pct"/>
            <w:tcBorders>
              <w:right w:val="single" w:sz="4" w:space="0" w:color="B1C0CD" w:themeColor="accent1" w:themeTint="99"/>
            </w:tcBorders>
            <w:vAlign w:val="center"/>
          </w:tcPr>
          <w:p w14:paraId="6CF30519" w14:textId="0D42DB15"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1.6</w:t>
            </w:r>
          </w:p>
        </w:tc>
      </w:tr>
    </w:tbl>
    <w:p w14:paraId="419EF628" w14:textId="77777777" w:rsidR="000F6A48" w:rsidRPr="00450B21" w:rsidRDefault="000F6A48" w:rsidP="000F6A48">
      <w:pPr>
        <w:rPr>
          <w:b/>
        </w:rPr>
      </w:pPr>
    </w:p>
    <w:p w14:paraId="2A1A190C" w14:textId="77777777" w:rsidR="000F6A48" w:rsidRPr="00450B21" w:rsidRDefault="000F6A48" w:rsidP="000F6A48">
      <w:pPr>
        <w:rPr>
          <w:b/>
        </w:rPr>
      </w:pPr>
    </w:p>
    <w:p w14:paraId="10C1E178" w14:textId="77777777" w:rsidR="000F6A48" w:rsidRPr="00450B21" w:rsidRDefault="000F6A48" w:rsidP="000F6A48">
      <w:pPr>
        <w:rPr>
          <w:b/>
        </w:rPr>
      </w:pPr>
    </w:p>
    <w:p w14:paraId="2DCABD1C" w14:textId="77777777" w:rsidR="000F6A48" w:rsidRPr="00450B21" w:rsidRDefault="000F6A48" w:rsidP="000F6A48">
      <w:pPr>
        <w:rPr>
          <w:b/>
        </w:rPr>
      </w:pPr>
    </w:p>
    <w:p w14:paraId="195FAC90" w14:textId="77777777" w:rsidR="000F6A48" w:rsidRPr="00450B21" w:rsidRDefault="000F6A48" w:rsidP="000F6A48">
      <w:pPr>
        <w:rPr>
          <w:b/>
        </w:rPr>
      </w:pPr>
    </w:p>
    <w:p w14:paraId="707F1FD4" w14:textId="77777777" w:rsidR="000F6A48" w:rsidRPr="00450B21" w:rsidRDefault="000F6A48" w:rsidP="000F6A48">
      <w:pPr>
        <w:rPr>
          <w:b/>
        </w:rPr>
      </w:pPr>
    </w:p>
    <w:p w14:paraId="698654EC" w14:textId="77777777" w:rsidR="000F6A48" w:rsidRPr="00450B21" w:rsidRDefault="000F6A48" w:rsidP="000F6A48">
      <w:pPr>
        <w:rPr>
          <w:b/>
        </w:rPr>
      </w:pPr>
    </w:p>
    <w:p w14:paraId="5A6BB89C" w14:textId="77777777" w:rsidR="000F6A48" w:rsidRPr="00450B21" w:rsidRDefault="000F6A48" w:rsidP="000F6A48">
      <w:pPr>
        <w:rPr>
          <w:b/>
        </w:rPr>
      </w:pPr>
    </w:p>
    <w:p w14:paraId="288FB7E3" w14:textId="77777777" w:rsidR="000F6A48" w:rsidRPr="00450B21" w:rsidRDefault="000F6A48" w:rsidP="000F6A48">
      <w:pPr>
        <w:rPr>
          <w:b/>
        </w:rPr>
      </w:pPr>
    </w:p>
    <w:p w14:paraId="6BB45AA0" w14:textId="77777777" w:rsidR="000F6A48" w:rsidRPr="00450B21" w:rsidRDefault="000F6A48" w:rsidP="000F6A48">
      <w:pPr>
        <w:rPr>
          <w:b/>
        </w:rPr>
      </w:pPr>
    </w:p>
    <w:p w14:paraId="32B64CB2" w14:textId="747CB8E0" w:rsidR="000F6A48" w:rsidRPr="00450B21" w:rsidRDefault="000F6A48" w:rsidP="000F6A48">
      <w:pPr>
        <w:rPr>
          <w:b/>
        </w:rPr>
      </w:pPr>
      <w:r w:rsidRPr="00450B21">
        <w:rPr>
          <w:b/>
        </w:rPr>
        <w:lastRenderedPageBreak/>
        <w:t xml:space="preserve">Table </w:t>
      </w:r>
      <w:r w:rsidR="00607B0C" w:rsidRPr="00450B21">
        <w:rPr>
          <w:b/>
        </w:rPr>
        <w:t>8c</w:t>
      </w:r>
      <w:r w:rsidRPr="00450B21">
        <w:rPr>
          <w:b/>
        </w:rPr>
        <w:t>. Percentages of students by sexual orientation reporting specific offensive behaviors by students.</w:t>
      </w:r>
    </w:p>
    <w:tbl>
      <w:tblPr>
        <w:tblStyle w:val="GridTable4-Accent11"/>
        <w:tblW w:w="4519" w:type="pct"/>
        <w:jc w:val="center"/>
        <w:tblLayout w:type="fixed"/>
        <w:tblLook w:val="04A0" w:firstRow="1" w:lastRow="0" w:firstColumn="1" w:lastColumn="0" w:noHBand="0" w:noVBand="1"/>
        <w:tblDescription w:val="Table 8c. Percentages of students by sexual orientation reporting specific offensive behaviors by students."/>
      </w:tblPr>
      <w:tblGrid>
        <w:gridCol w:w="3857"/>
        <w:gridCol w:w="1478"/>
        <w:gridCol w:w="1489"/>
        <w:gridCol w:w="1496"/>
      </w:tblGrid>
      <w:tr w:rsidR="00027A7D" w:rsidRPr="00450B21" w14:paraId="42A6768D" w14:textId="77777777" w:rsidTr="00027A7D">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318" w:type="pct"/>
          </w:tcPr>
          <w:p w14:paraId="16A91325" w14:textId="77777777" w:rsidR="00027A7D" w:rsidRPr="00450B21" w:rsidRDefault="00027A7D" w:rsidP="0009352F"/>
        </w:tc>
        <w:tc>
          <w:tcPr>
            <w:tcW w:w="2682" w:type="pct"/>
            <w:gridSpan w:val="3"/>
            <w:tcBorders>
              <w:right w:val="single" w:sz="4" w:space="0" w:color="B1C0CD" w:themeColor="accent1" w:themeTint="99"/>
            </w:tcBorders>
          </w:tcPr>
          <w:p w14:paraId="6F503B0B" w14:textId="77777777" w:rsidR="00027A7D" w:rsidRPr="00450B21" w:rsidRDefault="00027A7D" w:rsidP="0009352F">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027A7D" w:rsidRPr="00450B21" w14:paraId="27F11FC9" w14:textId="77777777" w:rsidTr="00B505CB">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318" w:type="pct"/>
          </w:tcPr>
          <w:p w14:paraId="071EEA73" w14:textId="77777777" w:rsidR="00027A7D" w:rsidRPr="00450B21" w:rsidRDefault="00027A7D" w:rsidP="00A34032">
            <w:pPr>
              <w:jc w:val="center"/>
            </w:pPr>
          </w:p>
        </w:tc>
        <w:tc>
          <w:tcPr>
            <w:tcW w:w="888" w:type="pct"/>
            <w:vAlign w:val="center"/>
          </w:tcPr>
          <w:p w14:paraId="660DC111" w14:textId="5238130E" w:rsidR="00027A7D" w:rsidRPr="00450B21" w:rsidRDefault="00027A7D" w:rsidP="00A34032">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895" w:type="pct"/>
            <w:vAlign w:val="center"/>
          </w:tcPr>
          <w:p w14:paraId="38B4A7F5" w14:textId="4BC8860A" w:rsidR="00027A7D" w:rsidRPr="00450B21" w:rsidRDefault="00027A7D" w:rsidP="00A34032">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899" w:type="pct"/>
            <w:tcBorders>
              <w:right w:val="single" w:sz="4" w:space="0" w:color="B1C0CD" w:themeColor="accent1" w:themeTint="99"/>
            </w:tcBorders>
            <w:vAlign w:val="center"/>
          </w:tcPr>
          <w:p w14:paraId="059C225F" w14:textId="18AD9ED1" w:rsidR="00027A7D" w:rsidRPr="00450B21" w:rsidRDefault="00027A7D" w:rsidP="00A34032">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B505CB" w:rsidRPr="00450B21" w14:paraId="672CAB40" w14:textId="77777777" w:rsidTr="006014AC">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85D2BD2" w14:textId="77777777" w:rsidR="00B505CB" w:rsidRPr="00450B21" w:rsidRDefault="00B505CB" w:rsidP="00B505CB">
            <w:r w:rsidRPr="00450B21">
              <w:t>Treated you “differently” because of your sex</w:t>
            </w:r>
          </w:p>
        </w:tc>
        <w:tc>
          <w:tcPr>
            <w:tcW w:w="0" w:type="pct"/>
            <w:vAlign w:val="center"/>
          </w:tcPr>
          <w:p w14:paraId="62817401" w14:textId="4C0BE63C"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14.3</w:t>
            </w:r>
          </w:p>
        </w:tc>
        <w:tc>
          <w:tcPr>
            <w:tcW w:w="0" w:type="pct"/>
            <w:vAlign w:val="center"/>
          </w:tcPr>
          <w:p w14:paraId="1B4C3B82" w14:textId="7F8C681B"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899" w:type="pct"/>
            <w:tcBorders>
              <w:right w:val="single" w:sz="4" w:space="0" w:color="B1C0CD" w:themeColor="accent1" w:themeTint="99"/>
            </w:tcBorders>
            <w:vAlign w:val="center"/>
          </w:tcPr>
          <w:p w14:paraId="5693A857" w14:textId="4882CB9E"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14.8</w:t>
            </w:r>
          </w:p>
        </w:tc>
      </w:tr>
      <w:tr w:rsidR="00B505CB" w:rsidRPr="00450B21" w14:paraId="61E842CE" w14:textId="77777777" w:rsidTr="006014AC">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7B294F6" w14:textId="77777777" w:rsidR="00B505CB" w:rsidRPr="00450B21" w:rsidRDefault="00B505CB" w:rsidP="00B505CB">
            <w:r w:rsidRPr="00450B21">
              <w:t>Displayed, used, or distributed sexist or suggestive materials</w:t>
            </w:r>
          </w:p>
        </w:tc>
        <w:tc>
          <w:tcPr>
            <w:tcW w:w="0" w:type="pct"/>
            <w:vAlign w:val="center"/>
          </w:tcPr>
          <w:p w14:paraId="59728CD3" w14:textId="5CCA5752"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6.1</w:t>
            </w:r>
          </w:p>
        </w:tc>
        <w:tc>
          <w:tcPr>
            <w:tcW w:w="0" w:type="pct"/>
            <w:vAlign w:val="center"/>
          </w:tcPr>
          <w:p w14:paraId="1A91613B" w14:textId="5984C658"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899" w:type="pct"/>
            <w:tcBorders>
              <w:right w:val="single" w:sz="4" w:space="0" w:color="B1C0CD" w:themeColor="accent1" w:themeTint="99"/>
            </w:tcBorders>
            <w:vAlign w:val="center"/>
          </w:tcPr>
          <w:p w14:paraId="564BE175" w14:textId="55BA0AD7"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8.6</w:t>
            </w:r>
          </w:p>
        </w:tc>
      </w:tr>
      <w:tr w:rsidR="00B505CB" w:rsidRPr="00450B21" w14:paraId="0A1608E4" w14:textId="77777777" w:rsidTr="006014AC">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657D2AC" w14:textId="77777777" w:rsidR="00B505CB" w:rsidRPr="00450B21" w:rsidRDefault="00B505CB" w:rsidP="00B505CB">
            <w:r w:rsidRPr="00450B21">
              <w:t>Made offensive sexist remarks</w:t>
            </w:r>
          </w:p>
        </w:tc>
        <w:tc>
          <w:tcPr>
            <w:tcW w:w="0" w:type="pct"/>
            <w:vAlign w:val="center"/>
          </w:tcPr>
          <w:p w14:paraId="4F1F2F05" w14:textId="5D3EB105"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13.5</w:t>
            </w:r>
          </w:p>
        </w:tc>
        <w:tc>
          <w:tcPr>
            <w:tcW w:w="0" w:type="pct"/>
            <w:vAlign w:val="center"/>
          </w:tcPr>
          <w:p w14:paraId="7A5BA78F" w14:textId="491A01A1"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36.7</w:t>
            </w:r>
          </w:p>
        </w:tc>
        <w:tc>
          <w:tcPr>
            <w:tcW w:w="899" w:type="pct"/>
            <w:tcBorders>
              <w:right w:val="single" w:sz="4" w:space="0" w:color="B1C0CD" w:themeColor="accent1" w:themeTint="99"/>
            </w:tcBorders>
            <w:vAlign w:val="center"/>
          </w:tcPr>
          <w:p w14:paraId="29380380" w14:textId="05BD5E26"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19.0</w:t>
            </w:r>
          </w:p>
        </w:tc>
      </w:tr>
      <w:tr w:rsidR="00B505CB" w:rsidRPr="00450B21" w14:paraId="23E05B07" w14:textId="77777777" w:rsidTr="006014AC">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A5FC63C" w14:textId="77777777" w:rsidR="00B505CB" w:rsidRPr="00450B21" w:rsidRDefault="00B505CB" w:rsidP="00B505CB">
            <w:r w:rsidRPr="00450B21">
              <w:t>Put you down or was condescending to you because of your sex</w:t>
            </w:r>
          </w:p>
        </w:tc>
        <w:tc>
          <w:tcPr>
            <w:tcW w:w="0" w:type="pct"/>
            <w:vAlign w:val="center"/>
          </w:tcPr>
          <w:p w14:paraId="3C5A6C3A" w14:textId="4CD1976B"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8.2</w:t>
            </w:r>
          </w:p>
        </w:tc>
        <w:tc>
          <w:tcPr>
            <w:tcW w:w="0" w:type="pct"/>
            <w:vAlign w:val="center"/>
          </w:tcPr>
          <w:p w14:paraId="73F6BAEB" w14:textId="1FAAC5E1"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899" w:type="pct"/>
            <w:tcBorders>
              <w:right w:val="single" w:sz="4" w:space="0" w:color="B1C0CD" w:themeColor="accent1" w:themeTint="99"/>
            </w:tcBorders>
            <w:vAlign w:val="center"/>
          </w:tcPr>
          <w:p w14:paraId="5B6DBF02" w14:textId="757612B1"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7.9</w:t>
            </w:r>
          </w:p>
        </w:tc>
      </w:tr>
      <w:tr w:rsidR="00B505CB" w:rsidRPr="00450B21" w14:paraId="119A8A1F" w14:textId="77777777" w:rsidTr="006014AC">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110D7A2" w14:textId="77777777" w:rsidR="00B505CB" w:rsidRPr="00450B21" w:rsidRDefault="00B505CB" w:rsidP="00B505CB">
            <w:r w:rsidRPr="00450B21">
              <w:t>Told sexual stories or jokes that were offensive to you</w:t>
            </w:r>
          </w:p>
        </w:tc>
        <w:tc>
          <w:tcPr>
            <w:tcW w:w="0" w:type="pct"/>
            <w:vAlign w:val="center"/>
          </w:tcPr>
          <w:p w14:paraId="1C3A5A4E" w14:textId="4DB7F4DB"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6.1</w:t>
            </w:r>
          </w:p>
        </w:tc>
        <w:tc>
          <w:tcPr>
            <w:tcW w:w="0" w:type="pct"/>
            <w:vAlign w:val="center"/>
          </w:tcPr>
          <w:p w14:paraId="05A715E4" w14:textId="25394668"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23.3</w:t>
            </w:r>
          </w:p>
        </w:tc>
        <w:tc>
          <w:tcPr>
            <w:tcW w:w="899" w:type="pct"/>
            <w:tcBorders>
              <w:right w:val="single" w:sz="4" w:space="0" w:color="B1C0CD" w:themeColor="accent1" w:themeTint="99"/>
            </w:tcBorders>
            <w:vAlign w:val="center"/>
          </w:tcPr>
          <w:p w14:paraId="75FF7E1A" w14:textId="214EDD3F"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10.2</w:t>
            </w:r>
          </w:p>
        </w:tc>
      </w:tr>
      <w:tr w:rsidR="00B505CB" w:rsidRPr="00450B21" w14:paraId="44CF4A0E" w14:textId="77777777" w:rsidTr="006014AC">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0B18320" w14:textId="1F3F8449" w:rsidR="00B505CB" w:rsidRPr="00450B21" w:rsidRDefault="00B505CB" w:rsidP="00B505CB">
            <w:r w:rsidRPr="00450B21">
              <w:t>Made unwelcome attempts to draw you into a discussion of sexual matters</w:t>
            </w:r>
          </w:p>
        </w:tc>
        <w:tc>
          <w:tcPr>
            <w:tcW w:w="0" w:type="pct"/>
            <w:vAlign w:val="center"/>
          </w:tcPr>
          <w:p w14:paraId="5B9CC82C" w14:textId="698A8F14"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5.1</w:t>
            </w:r>
          </w:p>
        </w:tc>
        <w:tc>
          <w:tcPr>
            <w:tcW w:w="0" w:type="pct"/>
            <w:vAlign w:val="center"/>
          </w:tcPr>
          <w:p w14:paraId="28B81FBF" w14:textId="039FE044"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13.3</w:t>
            </w:r>
          </w:p>
        </w:tc>
        <w:tc>
          <w:tcPr>
            <w:tcW w:w="899" w:type="pct"/>
            <w:tcBorders>
              <w:right w:val="single" w:sz="4" w:space="0" w:color="B1C0CD" w:themeColor="accent1" w:themeTint="99"/>
            </w:tcBorders>
            <w:vAlign w:val="center"/>
          </w:tcPr>
          <w:p w14:paraId="3AA69B1C" w14:textId="276B36B2"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7.0</w:t>
            </w:r>
          </w:p>
        </w:tc>
      </w:tr>
      <w:tr w:rsidR="00B505CB" w:rsidRPr="00450B21" w14:paraId="033A4BDF" w14:textId="77777777" w:rsidTr="006014AC">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F58C5A3" w14:textId="77777777" w:rsidR="00B505CB" w:rsidRPr="00450B21" w:rsidRDefault="00B505CB" w:rsidP="00B505CB">
            <w:r w:rsidRPr="00450B21">
              <w:t>Made offensive remarks about your appearance, body, or sexual activities</w:t>
            </w:r>
          </w:p>
        </w:tc>
        <w:tc>
          <w:tcPr>
            <w:tcW w:w="0" w:type="pct"/>
            <w:vAlign w:val="center"/>
          </w:tcPr>
          <w:p w14:paraId="657D5242" w14:textId="571E01A9"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13C9A2F1" w14:textId="353296AC"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899" w:type="pct"/>
            <w:tcBorders>
              <w:right w:val="single" w:sz="4" w:space="0" w:color="B1C0CD" w:themeColor="accent1" w:themeTint="99"/>
            </w:tcBorders>
            <w:vAlign w:val="center"/>
          </w:tcPr>
          <w:p w14:paraId="397CBFC8" w14:textId="70CB1BFF"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7.0</w:t>
            </w:r>
          </w:p>
        </w:tc>
      </w:tr>
      <w:tr w:rsidR="00B505CB" w:rsidRPr="00450B21" w14:paraId="4BC6DA85" w14:textId="77777777" w:rsidTr="006014AC">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E7D534B" w14:textId="77777777" w:rsidR="00B505CB" w:rsidRPr="00450B21" w:rsidRDefault="00B505CB" w:rsidP="00B505CB">
            <w:r w:rsidRPr="00450B21">
              <w:t>Made gestures or used body language of a sexual nature which embarrassed or offended you</w:t>
            </w:r>
          </w:p>
        </w:tc>
        <w:tc>
          <w:tcPr>
            <w:tcW w:w="0" w:type="pct"/>
            <w:vAlign w:val="center"/>
          </w:tcPr>
          <w:p w14:paraId="402312F7" w14:textId="3AFE0BD5"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5.1</w:t>
            </w:r>
          </w:p>
        </w:tc>
        <w:tc>
          <w:tcPr>
            <w:tcW w:w="0" w:type="pct"/>
            <w:vAlign w:val="center"/>
          </w:tcPr>
          <w:p w14:paraId="1C9B73A3" w14:textId="3F18D082"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899" w:type="pct"/>
            <w:tcBorders>
              <w:right w:val="single" w:sz="4" w:space="0" w:color="B1C0CD" w:themeColor="accent1" w:themeTint="99"/>
            </w:tcBorders>
            <w:vAlign w:val="center"/>
          </w:tcPr>
          <w:p w14:paraId="12AFE8E4" w14:textId="3603D4CF"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7.8</w:t>
            </w:r>
          </w:p>
        </w:tc>
      </w:tr>
      <w:tr w:rsidR="00B505CB" w:rsidRPr="00450B21" w14:paraId="1ADFA481" w14:textId="77777777" w:rsidTr="006014AC">
        <w:trPr>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6B9F942" w14:textId="77777777" w:rsidR="00B505CB" w:rsidRPr="00450B21" w:rsidRDefault="00B505CB" w:rsidP="00B505CB">
            <w:r w:rsidRPr="00450B21">
              <w:t xml:space="preserve">Sent or posted unwelcome sexual comments, </w:t>
            </w:r>
            <w:proofErr w:type="gramStart"/>
            <w:r w:rsidRPr="00450B21">
              <w:t>jokes</w:t>
            </w:r>
            <w:proofErr w:type="gramEnd"/>
            <w:r w:rsidRPr="00450B21">
              <w:t xml:space="preserve"> or pictures </w:t>
            </w:r>
          </w:p>
        </w:tc>
        <w:tc>
          <w:tcPr>
            <w:tcW w:w="0" w:type="pct"/>
            <w:vAlign w:val="center"/>
          </w:tcPr>
          <w:p w14:paraId="4C148797" w14:textId="4C07CAE9"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4.0</w:t>
            </w:r>
          </w:p>
        </w:tc>
        <w:tc>
          <w:tcPr>
            <w:tcW w:w="0" w:type="pct"/>
            <w:vAlign w:val="center"/>
          </w:tcPr>
          <w:p w14:paraId="4AA29BF3" w14:textId="620031F2"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6.7</w:t>
            </w:r>
          </w:p>
        </w:tc>
        <w:tc>
          <w:tcPr>
            <w:tcW w:w="899" w:type="pct"/>
            <w:tcBorders>
              <w:right w:val="single" w:sz="4" w:space="0" w:color="B1C0CD" w:themeColor="accent1" w:themeTint="99"/>
            </w:tcBorders>
            <w:vAlign w:val="center"/>
          </w:tcPr>
          <w:p w14:paraId="5B4588ED" w14:textId="3C8900EF"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B505CB" w:rsidRPr="00450B21" w14:paraId="0CC95F53" w14:textId="77777777" w:rsidTr="006014AC">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0B6B12C" w14:textId="77777777" w:rsidR="00B505CB" w:rsidRPr="00450B21" w:rsidRDefault="00B505CB" w:rsidP="00B505CB">
            <w:r w:rsidRPr="00450B21">
              <w:t xml:space="preserve">Spread unwelcome sexual rumors about you </w:t>
            </w:r>
          </w:p>
        </w:tc>
        <w:tc>
          <w:tcPr>
            <w:tcW w:w="0" w:type="pct"/>
            <w:vAlign w:val="center"/>
          </w:tcPr>
          <w:p w14:paraId="5F0185C9" w14:textId="6EF59981"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2.0</w:t>
            </w:r>
          </w:p>
        </w:tc>
        <w:tc>
          <w:tcPr>
            <w:tcW w:w="0" w:type="pct"/>
            <w:vAlign w:val="center"/>
          </w:tcPr>
          <w:p w14:paraId="587659AB" w14:textId="5F0ECB0B"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899" w:type="pct"/>
            <w:tcBorders>
              <w:right w:val="single" w:sz="4" w:space="0" w:color="B1C0CD" w:themeColor="accent1" w:themeTint="99"/>
            </w:tcBorders>
            <w:vAlign w:val="center"/>
          </w:tcPr>
          <w:p w14:paraId="4F5AD34E" w14:textId="55905576" w:rsidR="00B505CB" w:rsidRPr="00450B21" w:rsidRDefault="00B505CB" w:rsidP="00B505CB">
            <w:pPr>
              <w:jc w:val="center"/>
              <w:cnfStyle w:val="000000100000" w:firstRow="0" w:lastRow="0" w:firstColumn="0" w:lastColumn="0" w:oddVBand="0" w:evenVBand="0" w:oddHBand="1" w:evenHBand="0" w:firstRowFirstColumn="0" w:firstRowLastColumn="0" w:lastRowFirstColumn="0" w:lastRowLastColumn="0"/>
            </w:pPr>
            <w:r w:rsidRPr="00450B21">
              <w:t>3.1</w:t>
            </w:r>
          </w:p>
        </w:tc>
      </w:tr>
      <w:tr w:rsidR="00B505CB" w:rsidRPr="00450B21" w14:paraId="492116FC" w14:textId="77777777" w:rsidTr="006014AC">
        <w:trPr>
          <w:trHeight w:val="744"/>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45AA73B" w14:textId="77777777" w:rsidR="00B505CB" w:rsidRPr="00450B21" w:rsidRDefault="00B505CB" w:rsidP="00B505CB">
            <w:r w:rsidRPr="00450B21">
              <w:t>Used language about sexual orientation and/or gender identity in a negative way</w:t>
            </w:r>
          </w:p>
        </w:tc>
        <w:tc>
          <w:tcPr>
            <w:tcW w:w="0" w:type="pct"/>
            <w:vAlign w:val="center"/>
          </w:tcPr>
          <w:p w14:paraId="37588D69" w14:textId="1D2B825C"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5B35C65E" w14:textId="2934CBE1"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30.0</w:t>
            </w:r>
          </w:p>
        </w:tc>
        <w:tc>
          <w:tcPr>
            <w:tcW w:w="899" w:type="pct"/>
            <w:tcBorders>
              <w:right w:val="single" w:sz="4" w:space="0" w:color="B1C0CD" w:themeColor="accent1" w:themeTint="99"/>
            </w:tcBorders>
            <w:vAlign w:val="center"/>
          </w:tcPr>
          <w:p w14:paraId="3907DA18" w14:textId="697E4303" w:rsidR="00B505CB" w:rsidRPr="00450B21" w:rsidRDefault="00B505CB" w:rsidP="00B505CB">
            <w:pPr>
              <w:jc w:val="center"/>
              <w:cnfStyle w:val="000000000000" w:firstRow="0" w:lastRow="0" w:firstColumn="0" w:lastColumn="0" w:oddVBand="0" w:evenVBand="0" w:oddHBand="0" w:evenHBand="0" w:firstRowFirstColumn="0" w:firstRowLastColumn="0" w:lastRowFirstColumn="0" w:lastRowLastColumn="0"/>
            </w:pPr>
            <w:r w:rsidRPr="00450B21">
              <w:t>10.9</w:t>
            </w:r>
          </w:p>
        </w:tc>
      </w:tr>
    </w:tbl>
    <w:p w14:paraId="157B8E34" w14:textId="77777777" w:rsidR="000F6A48" w:rsidRPr="00450B21" w:rsidRDefault="000F6A48" w:rsidP="000F6A48">
      <w:pPr>
        <w:rPr>
          <w:b/>
        </w:rPr>
      </w:pPr>
    </w:p>
    <w:p w14:paraId="400B0D66" w14:textId="77777777" w:rsidR="000F6A48" w:rsidRPr="00450B21" w:rsidRDefault="000F6A48" w:rsidP="000F6A48">
      <w:pPr>
        <w:rPr>
          <w:b/>
        </w:rPr>
      </w:pPr>
    </w:p>
    <w:p w14:paraId="030DD7DA" w14:textId="77777777" w:rsidR="000F6A48" w:rsidRPr="00450B21" w:rsidRDefault="000F6A48" w:rsidP="000F6A48">
      <w:pPr>
        <w:rPr>
          <w:b/>
        </w:rPr>
      </w:pPr>
    </w:p>
    <w:p w14:paraId="451E78D9" w14:textId="0E6D1514" w:rsidR="000F6A48" w:rsidRPr="00450B21" w:rsidRDefault="000F6A48" w:rsidP="000F6A48">
      <w:pPr>
        <w:rPr>
          <w:b/>
        </w:rPr>
      </w:pPr>
      <w:r w:rsidRPr="00450B21">
        <w:rPr>
          <w:b/>
        </w:rPr>
        <w:br w:type="page"/>
      </w:r>
      <w:r w:rsidRPr="00450B21">
        <w:rPr>
          <w:b/>
        </w:rPr>
        <w:lastRenderedPageBreak/>
        <w:t xml:space="preserve">Table </w:t>
      </w:r>
      <w:r w:rsidR="00607B0C" w:rsidRPr="00450B21">
        <w:rPr>
          <w:b/>
        </w:rPr>
        <w:t>8d</w:t>
      </w:r>
      <w:r w:rsidRPr="00450B21">
        <w:rPr>
          <w:b/>
        </w:rPr>
        <w:t>. Percentages of students by sexual orientation reporting specific behaviors to attempt to engage in unwanted romantic or sexual relationships by students.</w:t>
      </w:r>
    </w:p>
    <w:tbl>
      <w:tblPr>
        <w:tblStyle w:val="GridTable4-Accent11"/>
        <w:tblW w:w="4524" w:type="pct"/>
        <w:jc w:val="center"/>
        <w:tblLayout w:type="fixed"/>
        <w:tblLook w:val="04A0" w:firstRow="1" w:lastRow="0" w:firstColumn="1" w:lastColumn="0" w:noHBand="0" w:noVBand="1"/>
        <w:tblDescription w:val="Table 8d. Percentages of students by sexual orientation reporting specific behaviors to attempt to engage in unwanted romantic or sexual relationships by students."/>
      </w:tblPr>
      <w:tblGrid>
        <w:gridCol w:w="3916"/>
        <w:gridCol w:w="1468"/>
        <w:gridCol w:w="1473"/>
        <w:gridCol w:w="1473"/>
      </w:tblGrid>
      <w:tr w:rsidR="00027A7D" w:rsidRPr="00450B21" w14:paraId="7231937E" w14:textId="77777777" w:rsidTr="00F07A59">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351" w:type="pct"/>
          </w:tcPr>
          <w:p w14:paraId="3D0EEE95" w14:textId="77777777" w:rsidR="00027A7D" w:rsidRPr="00450B21" w:rsidRDefault="00027A7D" w:rsidP="0009352F"/>
        </w:tc>
        <w:tc>
          <w:tcPr>
            <w:tcW w:w="2649" w:type="pct"/>
            <w:gridSpan w:val="3"/>
            <w:tcBorders>
              <w:right w:val="single" w:sz="4" w:space="0" w:color="B1C0CD" w:themeColor="accent1" w:themeTint="99"/>
            </w:tcBorders>
          </w:tcPr>
          <w:p w14:paraId="00E39B21" w14:textId="77777777" w:rsidR="00027A7D" w:rsidRPr="00450B21" w:rsidRDefault="00027A7D" w:rsidP="0009352F">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F07A59" w:rsidRPr="00450B21" w14:paraId="11B51370" w14:textId="77777777" w:rsidTr="00C15BF8">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351" w:type="pct"/>
          </w:tcPr>
          <w:p w14:paraId="72F442FB" w14:textId="77777777" w:rsidR="00027A7D" w:rsidRPr="00450B21" w:rsidRDefault="00027A7D" w:rsidP="0077401F">
            <w:pPr>
              <w:jc w:val="center"/>
            </w:pPr>
          </w:p>
        </w:tc>
        <w:tc>
          <w:tcPr>
            <w:tcW w:w="881" w:type="pct"/>
            <w:vAlign w:val="center"/>
          </w:tcPr>
          <w:p w14:paraId="500A33DB" w14:textId="7A81A865" w:rsidR="00027A7D" w:rsidRPr="00450B21" w:rsidRDefault="00027A7D" w:rsidP="0077401F">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884" w:type="pct"/>
            <w:vAlign w:val="center"/>
          </w:tcPr>
          <w:p w14:paraId="32743206" w14:textId="5F90C43C" w:rsidR="00027A7D" w:rsidRPr="00450B21" w:rsidRDefault="00027A7D" w:rsidP="0077401F">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884" w:type="pct"/>
            <w:tcBorders>
              <w:right w:val="single" w:sz="4" w:space="0" w:color="B1C0CD" w:themeColor="accent1" w:themeTint="99"/>
            </w:tcBorders>
            <w:vAlign w:val="center"/>
          </w:tcPr>
          <w:p w14:paraId="2EAFE560" w14:textId="565092E5" w:rsidR="00027A7D" w:rsidRPr="00450B21" w:rsidRDefault="00027A7D" w:rsidP="0077401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C15BF8" w:rsidRPr="00450B21" w14:paraId="4A125EA2" w14:textId="77777777" w:rsidTr="00AB241A">
        <w:trPr>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AB776CB" w14:textId="77777777" w:rsidR="00C15BF8" w:rsidRPr="00450B21" w:rsidRDefault="00C15BF8" w:rsidP="00C15BF8">
            <w:r w:rsidRPr="00450B21">
              <w:t>Made unwanted attempts to establish a romantic sexual relationship with you despite your efforts to discourage it</w:t>
            </w:r>
          </w:p>
        </w:tc>
        <w:tc>
          <w:tcPr>
            <w:tcW w:w="0" w:type="pct"/>
            <w:vAlign w:val="center"/>
          </w:tcPr>
          <w:p w14:paraId="2E6DCA35" w14:textId="65B75828"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44F3108C" w14:textId="45BDE3ED"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6.7</w:t>
            </w:r>
          </w:p>
        </w:tc>
        <w:tc>
          <w:tcPr>
            <w:tcW w:w="884" w:type="pct"/>
            <w:tcBorders>
              <w:right w:val="single" w:sz="4" w:space="0" w:color="B1C0CD" w:themeColor="accent1" w:themeTint="99"/>
            </w:tcBorders>
            <w:vAlign w:val="center"/>
          </w:tcPr>
          <w:p w14:paraId="3BCE94AA" w14:textId="20DDDC6F"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5.4</w:t>
            </w:r>
          </w:p>
        </w:tc>
      </w:tr>
      <w:tr w:rsidR="00C15BF8" w:rsidRPr="00450B21" w14:paraId="174C4ED3" w14:textId="77777777" w:rsidTr="00AB241A">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DC53CE0" w14:textId="77777777" w:rsidR="00C15BF8" w:rsidRPr="00450B21" w:rsidRDefault="00C15BF8" w:rsidP="00C15BF8">
            <w:r w:rsidRPr="00450B21">
              <w:t>Asked you for dates, drinks, dinner, etc., even though you said “No”</w:t>
            </w:r>
          </w:p>
        </w:tc>
        <w:tc>
          <w:tcPr>
            <w:tcW w:w="0" w:type="pct"/>
            <w:vAlign w:val="center"/>
          </w:tcPr>
          <w:p w14:paraId="3FF08B2C" w14:textId="7A5E3FEC"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4.0</w:t>
            </w:r>
          </w:p>
        </w:tc>
        <w:tc>
          <w:tcPr>
            <w:tcW w:w="0" w:type="pct"/>
            <w:vAlign w:val="center"/>
          </w:tcPr>
          <w:p w14:paraId="0A17DA80" w14:textId="0CC74A62"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884" w:type="pct"/>
            <w:tcBorders>
              <w:right w:val="single" w:sz="4" w:space="0" w:color="B1C0CD" w:themeColor="accent1" w:themeTint="99"/>
            </w:tcBorders>
            <w:vAlign w:val="center"/>
          </w:tcPr>
          <w:p w14:paraId="502606DD" w14:textId="547D38A3"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4.7</w:t>
            </w:r>
          </w:p>
        </w:tc>
      </w:tr>
      <w:tr w:rsidR="00C15BF8" w:rsidRPr="00450B21" w14:paraId="56CC141E" w14:textId="77777777" w:rsidTr="00AB241A">
        <w:trPr>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578C0A1" w14:textId="77777777" w:rsidR="00C15BF8" w:rsidRPr="00450B21" w:rsidRDefault="00C15BF8" w:rsidP="00C15BF8">
            <w:r w:rsidRPr="00450B21">
              <w:t>Touched you in a way that made you feel uncomfortable</w:t>
            </w:r>
          </w:p>
        </w:tc>
        <w:tc>
          <w:tcPr>
            <w:tcW w:w="0" w:type="pct"/>
            <w:vAlign w:val="center"/>
          </w:tcPr>
          <w:p w14:paraId="07412E09" w14:textId="62F2B767"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6A8FBE8C" w14:textId="1472E3BB"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10.0</w:t>
            </w:r>
          </w:p>
        </w:tc>
        <w:tc>
          <w:tcPr>
            <w:tcW w:w="884" w:type="pct"/>
            <w:tcBorders>
              <w:right w:val="single" w:sz="4" w:space="0" w:color="B1C0CD" w:themeColor="accent1" w:themeTint="99"/>
            </w:tcBorders>
            <w:vAlign w:val="center"/>
          </w:tcPr>
          <w:p w14:paraId="278DF24D" w14:textId="16973356"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6.2</w:t>
            </w:r>
          </w:p>
        </w:tc>
      </w:tr>
      <w:tr w:rsidR="00C15BF8" w:rsidRPr="00450B21" w14:paraId="1CBEFC36" w14:textId="77777777" w:rsidTr="00AB241A">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E2CAE45" w14:textId="77777777" w:rsidR="00C15BF8" w:rsidRPr="00450B21" w:rsidRDefault="00C15BF8" w:rsidP="00C15BF8">
            <w:r w:rsidRPr="00450B21">
              <w:t>Made unwanted attempts to stroke, fondle, or kiss you</w:t>
            </w:r>
          </w:p>
        </w:tc>
        <w:tc>
          <w:tcPr>
            <w:tcW w:w="0" w:type="pct"/>
            <w:vAlign w:val="center"/>
          </w:tcPr>
          <w:p w14:paraId="34F2F0AF" w14:textId="419918C6"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4.0</w:t>
            </w:r>
          </w:p>
        </w:tc>
        <w:tc>
          <w:tcPr>
            <w:tcW w:w="0" w:type="pct"/>
            <w:vAlign w:val="center"/>
          </w:tcPr>
          <w:p w14:paraId="670842BD" w14:textId="2958360E"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884" w:type="pct"/>
            <w:tcBorders>
              <w:right w:val="single" w:sz="4" w:space="0" w:color="B1C0CD" w:themeColor="accent1" w:themeTint="99"/>
            </w:tcBorders>
            <w:vAlign w:val="center"/>
          </w:tcPr>
          <w:p w14:paraId="42F52C58" w14:textId="381E6D8F"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4.7</w:t>
            </w:r>
          </w:p>
        </w:tc>
      </w:tr>
      <w:tr w:rsidR="00C15BF8" w:rsidRPr="00450B21" w14:paraId="7F657D6C" w14:textId="77777777" w:rsidTr="00AB241A">
        <w:trPr>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5DE56CB" w14:textId="77777777" w:rsidR="00C15BF8" w:rsidRPr="00450B21" w:rsidRDefault="00C15BF8" w:rsidP="00C15BF8">
            <w:r w:rsidRPr="00450B21">
              <w:t>Made you feel like you were being bribed with a reward to engage in sexual behavior</w:t>
            </w:r>
          </w:p>
        </w:tc>
        <w:tc>
          <w:tcPr>
            <w:tcW w:w="0" w:type="pct"/>
            <w:vAlign w:val="center"/>
          </w:tcPr>
          <w:p w14:paraId="34F47774" w14:textId="025DE2D1"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2.0</w:t>
            </w:r>
          </w:p>
        </w:tc>
        <w:tc>
          <w:tcPr>
            <w:tcW w:w="0" w:type="pct"/>
            <w:vAlign w:val="center"/>
          </w:tcPr>
          <w:p w14:paraId="21976AB2" w14:textId="66D31390"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884" w:type="pct"/>
            <w:tcBorders>
              <w:right w:val="single" w:sz="4" w:space="0" w:color="B1C0CD" w:themeColor="accent1" w:themeTint="99"/>
            </w:tcBorders>
            <w:vAlign w:val="center"/>
          </w:tcPr>
          <w:p w14:paraId="48E4E211" w14:textId="4AA25886"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2.3</w:t>
            </w:r>
          </w:p>
        </w:tc>
      </w:tr>
      <w:tr w:rsidR="00C15BF8" w:rsidRPr="00450B21" w14:paraId="560C09ED" w14:textId="77777777" w:rsidTr="00AB241A">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3899D9B" w14:textId="77777777" w:rsidR="00C15BF8" w:rsidRPr="00450B21" w:rsidRDefault="00C15BF8" w:rsidP="00C15BF8">
            <w:r w:rsidRPr="00450B21">
              <w:t>Made you feel threatened with some sort of retaliation for not being sexually or romantically cooperative</w:t>
            </w:r>
          </w:p>
        </w:tc>
        <w:tc>
          <w:tcPr>
            <w:tcW w:w="0" w:type="pct"/>
            <w:vAlign w:val="center"/>
          </w:tcPr>
          <w:p w14:paraId="46F27758" w14:textId="512AFC06"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2.0</w:t>
            </w:r>
          </w:p>
        </w:tc>
        <w:tc>
          <w:tcPr>
            <w:tcW w:w="0" w:type="pct"/>
            <w:vAlign w:val="center"/>
          </w:tcPr>
          <w:p w14:paraId="5ED933A6" w14:textId="791348DE"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884" w:type="pct"/>
            <w:tcBorders>
              <w:right w:val="single" w:sz="4" w:space="0" w:color="B1C0CD" w:themeColor="accent1" w:themeTint="99"/>
            </w:tcBorders>
            <w:vAlign w:val="center"/>
          </w:tcPr>
          <w:p w14:paraId="4D9F53F3" w14:textId="73DF72EB"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1.6</w:t>
            </w:r>
          </w:p>
        </w:tc>
      </w:tr>
      <w:tr w:rsidR="00C15BF8" w:rsidRPr="00450B21" w14:paraId="06E2080E" w14:textId="77777777" w:rsidTr="00AB241A">
        <w:trPr>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6E59B5F" w14:textId="77777777" w:rsidR="00C15BF8" w:rsidRPr="00450B21" w:rsidRDefault="00C15BF8" w:rsidP="00C15BF8">
            <w:r w:rsidRPr="00450B21">
              <w:t>Treated you badly for refusing to have sex</w:t>
            </w:r>
          </w:p>
        </w:tc>
        <w:tc>
          <w:tcPr>
            <w:tcW w:w="0" w:type="pct"/>
            <w:vAlign w:val="center"/>
          </w:tcPr>
          <w:p w14:paraId="28B4E45B" w14:textId="5E488E64"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3.0</w:t>
            </w:r>
          </w:p>
        </w:tc>
        <w:tc>
          <w:tcPr>
            <w:tcW w:w="0" w:type="pct"/>
            <w:vAlign w:val="center"/>
          </w:tcPr>
          <w:p w14:paraId="3EA945CF" w14:textId="208B7742"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884" w:type="pct"/>
            <w:tcBorders>
              <w:right w:val="single" w:sz="4" w:space="0" w:color="B1C0CD" w:themeColor="accent1" w:themeTint="99"/>
            </w:tcBorders>
            <w:vAlign w:val="center"/>
          </w:tcPr>
          <w:p w14:paraId="7EE7EC5D" w14:textId="216AEC28" w:rsidR="00C15BF8" w:rsidRPr="00450B21" w:rsidRDefault="00C15BF8" w:rsidP="00C15BF8">
            <w:pPr>
              <w:jc w:val="center"/>
              <w:cnfStyle w:val="000000000000" w:firstRow="0" w:lastRow="0" w:firstColumn="0" w:lastColumn="0" w:oddVBand="0" w:evenVBand="0" w:oddHBand="0" w:evenHBand="0" w:firstRowFirstColumn="0" w:firstRowLastColumn="0" w:lastRowFirstColumn="0" w:lastRowLastColumn="0"/>
            </w:pPr>
            <w:r w:rsidRPr="00450B21">
              <w:t>3.1</w:t>
            </w:r>
          </w:p>
        </w:tc>
      </w:tr>
      <w:tr w:rsidR="00C15BF8" w:rsidRPr="00450B21" w14:paraId="12DE91FA" w14:textId="77777777" w:rsidTr="00AB241A">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85BA906" w14:textId="77777777" w:rsidR="00C15BF8" w:rsidRPr="00450B21" w:rsidRDefault="00C15BF8" w:rsidP="00C15BF8">
            <w:r w:rsidRPr="00450B21">
              <w:t>Implied better treatment if you were sexually or romantically cooperative</w:t>
            </w:r>
          </w:p>
        </w:tc>
        <w:tc>
          <w:tcPr>
            <w:tcW w:w="0" w:type="pct"/>
            <w:vAlign w:val="center"/>
          </w:tcPr>
          <w:p w14:paraId="6B37EEC6" w14:textId="1DF27175"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1.0</w:t>
            </w:r>
          </w:p>
        </w:tc>
        <w:tc>
          <w:tcPr>
            <w:tcW w:w="0" w:type="pct"/>
            <w:vAlign w:val="center"/>
          </w:tcPr>
          <w:p w14:paraId="5BD0032F" w14:textId="78F74E72"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3.3</w:t>
            </w:r>
          </w:p>
        </w:tc>
        <w:tc>
          <w:tcPr>
            <w:tcW w:w="884" w:type="pct"/>
            <w:tcBorders>
              <w:right w:val="single" w:sz="4" w:space="0" w:color="B1C0CD" w:themeColor="accent1" w:themeTint="99"/>
            </w:tcBorders>
            <w:vAlign w:val="center"/>
          </w:tcPr>
          <w:p w14:paraId="56171995" w14:textId="42896D6A" w:rsidR="00C15BF8" w:rsidRPr="00450B21" w:rsidRDefault="00C15BF8" w:rsidP="00C15BF8">
            <w:pPr>
              <w:jc w:val="center"/>
              <w:cnfStyle w:val="000000100000" w:firstRow="0" w:lastRow="0" w:firstColumn="0" w:lastColumn="0" w:oddVBand="0" w:evenVBand="0" w:oddHBand="1" w:evenHBand="0" w:firstRowFirstColumn="0" w:firstRowLastColumn="0" w:lastRowFirstColumn="0" w:lastRowLastColumn="0"/>
            </w:pPr>
            <w:r w:rsidRPr="00450B21">
              <w:t>1.6</w:t>
            </w:r>
          </w:p>
        </w:tc>
      </w:tr>
    </w:tbl>
    <w:p w14:paraId="59D768CD" w14:textId="796BA129" w:rsidR="00864A22" w:rsidRPr="00450B21" w:rsidRDefault="00544B81" w:rsidP="007B4472">
      <w:pPr>
        <w:pStyle w:val="Heading2"/>
        <w:rPr>
          <w:u w:val="single"/>
        </w:rPr>
      </w:pPr>
      <w:bookmarkStart w:id="13" w:name="_Toc131361874"/>
      <w:r w:rsidRPr="00450B21">
        <w:rPr>
          <w:u w:val="single"/>
        </w:rPr>
        <w:t>St</w:t>
      </w:r>
      <w:r w:rsidR="00302DA0" w:rsidRPr="00450B21">
        <w:rPr>
          <w:u w:val="single"/>
        </w:rPr>
        <w:t>alking</w:t>
      </w:r>
      <w:r w:rsidR="00CB4B8F" w:rsidRPr="00450B21">
        <w:rPr>
          <w:u w:val="single"/>
        </w:rPr>
        <w:t xml:space="preserve"> Behaviors</w:t>
      </w:r>
      <w:bookmarkEnd w:id="13"/>
    </w:p>
    <w:p w14:paraId="317B1990" w14:textId="77777777" w:rsidR="00CB4B8F" w:rsidRPr="00450B21" w:rsidRDefault="00CB4B8F" w:rsidP="00CB4B8F">
      <w:r w:rsidRPr="00450B21">
        <w:t>Students were asked if they have experienced one or more of the following behaviors since enrolling at Penn State:</w:t>
      </w:r>
    </w:p>
    <w:p w14:paraId="5A908925" w14:textId="77777777" w:rsidR="00CB4B8F" w:rsidRPr="00450B21" w:rsidRDefault="00CB4B8F" w:rsidP="00CB4B8F">
      <w:pPr>
        <w:pStyle w:val="ListBullet"/>
      </w:pPr>
      <w:r w:rsidRPr="00450B21">
        <w:t>Has anyone watched or followed you from a distance, or spied on you with a listening device, camera, or GPS (global positioning system)?</w:t>
      </w:r>
    </w:p>
    <w:p w14:paraId="75EA367E" w14:textId="77777777" w:rsidR="00CB4B8F" w:rsidRPr="00450B21" w:rsidRDefault="00CB4B8F" w:rsidP="00CB4B8F">
      <w:pPr>
        <w:pStyle w:val="ListBullet"/>
      </w:pPr>
      <w:r w:rsidRPr="00450B21">
        <w:t>Has anyone approached you or showed up in places, such as your home, workplace, or school when you didn’t want them to be there?</w:t>
      </w:r>
    </w:p>
    <w:p w14:paraId="353968C0" w14:textId="77777777" w:rsidR="00CB4B8F" w:rsidRPr="00450B21" w:rsidRDefault="00CB4B8F" w:rsidP="00CB4B8F">
      <w:pPr>
        <w:pStyle w:val="ListBullet"/>
      </w:pPr>
      <w:r w:rsidRPr="00450B21">
        <w:t>Has anyone left gifts or other items for you to find that made you feel uncomfortable?</w:t>
      </w:r>
    </w:p>
    <w:p w14:paraId="767453A8" w14:textId="6DA423D0" w:rsidR="00CB4B8F" w:rsidRPr="00450B21" w:rsidRDefault="00CB4B8F" w:rsidP="00CB4B8F">
      <w:pPr>
        <w:pStyle w:val="ListBullet"/>
      </w:pPr>
      <w:r w:rsidRPr="00450B21">
        <w:t>Has anyone s</w:t>
      </w:r>
      <w:r w:rsidR="00610D57" w:rsidRPr="00450B21">
        <w:t>neaked into your home or car</w:t>
      </w:r>
      <w:r w:rsidRPr="00450B21">
        <w:t xml:space="preserve"> and did something to let you know they had been there?</w:t>
      </w:r>
    </w:p>
    <w:p w14:paraId="67BA3FED" w14:textId="77777777" w:rsidR="00CB4B8F" w:rsidRPr="00450B21" w:rsidRDefault="00CB4B8F" w:rsidP="00CB4B8F">
      <w:pPr>
        <w:pStyle w:val="ListBullet"/>
      </w:pPr>
      <w:r w:rsidRPr="00450B21">
        <w:t>Has anyone communicated with you through letters, phone calls, messages, emails, or other means that was unwanted?</w:t>
      </w:r>
    </w:p>
    <w:p w14:paraId="6F335683" w14:textId="77777777" w:rsidR="00CB4B8F" w:rsidRPr="00450B21" w:rsidRDefault="00CB4B8F" w:rsidP="00CB4B8F">
      <w:pPr>
        <w:pStyle w:val="ListBullet"/>
        <w:numPr>
          <w:ilvl w:val="0"/>
          <w:numId w:val="0"/>
        </w:numPr>
        <w:ind w:left="360"/>
      </w:pPr>
    </w:p>
    <w:p w14:paraId="40B9F862" w14:textId="01563434" w:rsidR="00D057D4" w:rsidRPr="00450B21" w:rsidRDefault="00D057D4" w:rsidP="00D057D4">
      <w:r w:rsidRPr="00450B21">
        <w:lastRenderedPageBreak/>
        <w:t>Students were also asked a series of questions related to the context of the incident of stalking behavior that had the greatest effect on them. Data related to this question set are also presented in Tabl</w:t>
      </w:r>
      <w:r w:rsidR="00527D30" w:rsidRPr="00450B21">
        <w:t>es 9a and b</w:t>
      </w:r>
      <w:r w:rsidRPr="00450B21">
        <w:t xml:space="preserve">.  </w:t>
      </w:r>
    </w:p>
    <w:p w14:paraId="27BBF49D" w14:textId="77777777" w:rsidR="00EB2F8A" w:rsidRPr="00450B21" w:rsidRDefault="00EB2F8A" w:rsidP="00EB2F8A">
      <w:pPr>
        <w:pStyle w:val="ListBullet"/>
        <w:numPr>
          <w:ilvl w:val="0"/>
          <w:numId w:val="0"/>
        </w:numPr>
        <w:ind w:left="360"/>
      </w:pPr>
    </w:p>
    <w:p w14:paraId="155D1EA1" w14:textId="18D41A66" w:rsidR="00484537" w:rsidRPr="00450B21" w:rsidRDefault="006174B0" w:rsidP="006E1D92">
      <w:r w:rsidRPr="00450B21">
        <w:rPr>
          <w:b/>
        </w:rPr>
        <w:t xml:space="preserve">Table </w:t>
      </w:r>
      <w:r w:rsidR="006757AF" w:rsidRPr="00450B21">
        <w:rPr>
          <w:b/>
        </w:rPr>
        <w:t>9a</w:t>
      </w:r>
      <w:r w:rsidR="00484537" w:rsidRPr="00450B21">
        <w:rPr>
          <w:b/>
        </w:rPr>
        <w:t>. Percentage</w:t>
      </w:r>
      <w:r w:rsidR="002B123E" w:rsidRPr="00450B21">
        <w:rPr>
          <w:b/>
        </w:rPr>
        <w:t>s</w:t>
      </w:r>
      <w:r w:rsidR="00484537" w:rsidRPr="00450B21">
        <w:rPr>
          <w:b/>
        </w:rPr>
        <w:t xml:space="preserve"> of students reporting at least one incident of stalking and context of the incident with the greatest effect on them</w:t>
      </w:r>
      <w:r w:rsidR="006757AF" w:rsidRPr="00450B21">
        <w:rPr>
          <w:b/>
        </w:rPr>
        <w:t xml:space="preserve"> by gender identity</w:t>
      </w:r>
      <w:r w:rsidR="00484537" w:rsidRPr="00450B21">
        <w:rPr>
          <w:b/>
        </w:rPr>
        <w:t xml:space="preserve">. </w:t>
      </w:r>
    </w:p>
    <w:tbl>
      <w:tblPr>
        <w:tblStyle w:val="GridTable4-Accent12"/>
        <w:tblW w:w="4431" w:type="pct"/>
        <w:jc w:val="center"/>
        <w:tblLayout w:type="fixed"/>
        <w:tblLook w:val="04A0" w:firstRow="1" w:lastRow="0" w:firstColumn="1" w:lastColumn="0" w:noHBand="0" w:noVBand="1"/>
        <w:tblDescription w:val="Table 9a. Percentages of students reporting at least one incident of stalking and context of the incident with the greatest effect on them by gender identity. "/>
      </w:tblPr>
      <w:tblGrid>
        <w:gridCol w:w="2792"/>
        <w:gridCol w:w="1783"/>
        <w:gridCol w:w="1788"/>
        <w:gridCol w:w="1795"/>
      </w:tblGrid>
      <w:tr w:rsidR="00F07A59" w:rsidRPr="00450B21" w14:paraId="2C20A749" w14:textId="77777777" w:rsidTr="77260059">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711" w:type="pct"/>
          </w:tcPr>
          <w:p w14:paraId="46269EC5" w14:textId="77777777" w:rsidR="00F07A59" w:rsidRPr="00450B21" w:rsidRDefault="00F07A59"/>
        </w:tc>
        <w:tc>
          <w:tcPr>
            <w:tcW w:w="3289" w:type="pct"/>
            <w:gridSpan w:val="3"/>
            <w:tcBorders>
              <w:right w:val="single" w:sz="4" w:space="0" w:color="B1C0CD" w:themeColor="accent1" w:themeTint="99"/>
            </w:tcBorders>
            <w:hideMark/>
          </w:tcPr>
          <w:p w14:paraId="52A5CDCC" w14:textId="77777777" w:rsidR="00F07A59" w:rsidRPr="00450B21" w:rsidRDefault="00F07A59">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F07A59" w:rsidRPr="00450B21" w14:paraId="498AB2BB" w14:textId="77777777" w:rsidTr="77260059">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711" w:type="pct"/>
          </w:tcPr>
          <w:p w14:paraId="7BBE6D57" w14:textId="77777777" w:rsidR="00F07A59" w:rsidRPr="00450B21" w:rsidRDefault="00F07A59">
            <w:pPr>
              <w:jc w:val="center"/>
            </w:pPr>
          </w:p>
        </w:tc>
        <w:tc>
          <w:tcPr>
            <w:tcW w:w="1093" w:type="pct"/>
            <w:vAlign w:val="center"/>
            <w:hideMark/>
          </w:tcPr>
          <w:p w14:paraId="5F395BE1" w14:textId="75A65CBB" w:rsidR="00F07A59" w:rsidRPr="00450B21" w:rsidRDefault="00F07A59" w:rsidP="00E859C3">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096" w:type="pct"/>
            <w:vAlign w:val="center"/>
            <w:hideMark/>
          </w:tcPr>
          <w:p w14:paraId="6A968837" w14:textId="658FB8A6" w:rsidR="00F07A59" w:rsidRPr="00450B21" w:rsidRDefault="00F07A59" w:rsidP="00E859C3">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101" w:type="pct"/>
            <w:tcBorders>
              <w:right w:val="single" w:sz="4" w:space="0" w:color="B1C0CD" w:themeColor="accent1" w:themeTint="99"/>
            </w:tcBorders>
            <w:vAlign w:val="center"/>
            <w:hideMark/>
          </w:tcPr>
          <w:p w14:paraId="3114E712" w14:textId="369CD1B0" w:rsidR="00F07A59" w:rsidRPr="00450B21" w:rsidRDefault="00F07A59" w:rsidP="00E859C3">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F07A59" w:rsidRPr="00450B21" w14:paraId="3A030872" w14:textId="77777777" w:rsidTr="77260059">
        <w:trPr>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68F79EE6" w14:textId="26774F18" w:rsidR="00F07A59" w:rsidRPr="00450B21" w:rsidRDefault="00F07A59" w:rsidP="00A04BF8">
            <w:r w:rsidRPr="00450B21">
              <w:t>Experienced at least one stalking behavior</w:t>
            </w:r>
          </w:p>
        </w:tc>
        <w:tc>
          <w:tcPr>
            <w:tcW w:w="1093" w:type="pct"/>
            <w:vAlign w:val="center"/>
          </w:tcPr>
          <w:p w14:paraId="7E97DE21" w14:textId="0B05002A" w:rsidR="00F07A59" w:rsidRPr="00450B21" w:rsidRDefault="000D3547" w:rsidP="00004314">
            <w:pPr>
              <w:jc w:val="center"/>
              <w:cnfStyle w:val="000000000000" w:firstRow="0" w:lastRow="0" w:firstColumn="0" w:lastColumn="0" w:oddVBand="0" w:evenVBand="0" w:oddHBand="0" w:evenHBand="0" w:firstRowFirstColumn="0" w:firstRowLastColumn="0" w:lastRowFirstColumn="0" w:lastRowLastColumn="0"/>
            </w:pPr>
            <w:r w:rsidRPr="00450B21">
              <w:t>10.2</w:t>
            </w:r>
          </w:p>
        </w:tc>
        <w:tc>
          <w:tcPr>
            <w:tcW w:w="1096" w:type="pct"/>
            <w:vAlign w:val="center"/>
          </w:tcPr>
          <w:p w14:paraId="23318C81" w14:textId="024728BB" w:rsidR="00F07A59" w:rsidRPr="00450B21" w:rsidRDefault="00271E10" w:rsidP="00004314">
            <w:pPr>
              <w:jc w:val="center"/>
              <w:cnfStyle w:val="000000000000" w:firstRow="0" w:lastRow="0" w:firstColumn="0" w:lastColumn="0" w:oddVBand="0" w:evenVBand="0" w:oddHBand="0" w:evenHBand="0" w:firstRowFirstColumn="0" w:firstRowLastColumn="0" w:lastRowFirstColumn="0" w:lastRowLastColumn="0"/>
            </w:pPr>
            <w:r w:rsidRPr="00450B21">
              <w:t>3.2</w:t>
            </w:r>
          </w:p>
        </w:tc>
        <w:tc>
          <w:tcPr>
            <w:tcW w:w="1101" w:type="pct"/>
            <w:tcBorders>
              <w:right w:val="single" w:sz="4" w:space="0" w:color="B1C0CD" w:themeColor="accent1" w:themeTint="99"/>
            </w:tcBorders>
            <w:vAlign w:val="center"/>
          </w:tcPr>
          <w:p w14:paraId="63CA9146" w14:textId="521BDAFB" w:rsidR="00F07A59" w:rsidRPr="00450B21" w:rsidRDefault="00D03D62" w:rsidP="00004314">
            <w:pPr>
              <w:jc w:val="center"/>
              <w:cnfStyle w:val="000000000000" w:firstRow="0" w:lastRow="0" w:firstColumn="0" w:lastColumn="0" w:oddVBand="0" w:evenVBand="0" w:oddHBand="0" w:evenHBand="0" w:firstRowFirstColumn="0" w:firstRowLastColumn="0" w:lastRowFirstColumn="0" w:lastRowLastColumn="0"/>
            </w:pPr>
            <w:r w:rsidRPr="00450B21">
              <w:t>7.8</w:t>
            </w:r>
          </w:p>
        </w:tc>
      </w:tr>
      <w:tr w:rsidR="00F07A59" w:rsidRPr="00450B21" w14:paraId="23A84106" w14:textId="77777777" w:rsidTr="77260059">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2167E198" w14:textId="4185160E" w:rsidR="00F07A59" w:rsidRPr="00450B21" w:rsidRDefault="00F07A59" w:rsidP="006174B0">
            <w:r w:rsidRPr="00450B21">
              <w:t>Perpetrator was a stranger</w:t>
            </w:r>
          </w:p>
        </w:tc>
        <w:tc>
          <w:tcPr>
            <w:tcW w:w="1093" w:type="pct"/>
            <w:vAlign w:val="center"/>
          </w:tcPr>
          <w:p w14:paraId="29465871" w14:textId="05555A3A" w:rsidR="00F07A59" w:rsidRPr="00450B21" w:rsidRDefault="003F489F" w:rsidP="00004314">
            <w:pPr>
              <w:jc w:val="center"/>
              <w:cnfStyle w:val="000000100000" w:firstRow="0" w:lastRow="0" w:firstColumn="0" w:lastColumn="0" w:oddVBand="0" w:evenVBand="0" w:oddHBand="1" w:evenHBand="0" w:firstRowFirstColumn="0" w:firstRowLastColumn="0" w:lastRowFirstColumn="0" w:lastRowLastColumn="0"/>
            </w:pPr>
            <w:r w:rsidRPr="00450B21">
              <w:t>42.9</w:t>
            </w:r>
          </w:p>
        </w:tc>
        <w:tc>
          <w:tcPr>
            <w:tcW w:w="1096" w:type="pct"/>
            <w:vAlign w:val="center"/>
          </w:tcPr>
          <w:p w14:paraId="0ABBA0D3" w14:textId="3658398F" w:rsidR="00F07A59" w:rsidRPr="00450B21" w:rsidRDefault="00271E10" w:rsidP="00004314">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101" w:type="pct"/>
            <w:tcBorders>
              <w:right w:val="single" w:sz="4" w:space="0" w:color="B1C0CD" w:themeColor="accent1" w:themeTint="99"/>
            </w:tcBorders>
            <w:vAlign w:val="center"/>
          </w:tcPr>
          <w:p w14:paraId="610A4AAF" w14:textId="21135888" w:rsidR="00F07A59" w:rsidRPr="00450B21" w:rsidRDefault="00D03D62" w:rsidP="00004314">
            <w:pPr>
              <w:jc w:val="center"/>
              <w:cnfStyle w:val="000000100000" w:firstRow="0" w:lastRow="0" w:firstColumn="0" w:lastColumn="0" w:oddVBand="0" w:evenVBand="0" w:oddHBand="1" w:evenHBand="0" w:firstRowFirstColumn="0" w:firstRowLastColumn="0" w:lastRowFirstColumn="0" w:lastRowLastColumn="0"/>
            </w:pPr>
            <w:r w:rsidRPr="00450B21">
              <w:t>36.4</w:t>
            </w:r>
          </w:p>
        </w:tc>
      </w:tr>
      <w:tr w:rsidR="00F07A59" w:rsidRPr="00450B21" w14:paraId="0580161D" w14:textId="77777777" w:rsidTr="77260059">
        <w:trPr>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08D34259" w14:textId="239F8C38" w:rsidR="00F07A59" w:rsidRPr="00450B21" w:rsidRDefault="00F07A59" w:rsidP="006174B0">
            <w:r w:rsidRPr="00450B21">
              <w:t>Perpetrator was a PSU student</w:t>
            </w:r>
          </w:p>
        </w:tc>
        <w:tc>
          <w:tcPr>
            <w:tcW w:w="1093" w:type="pct"/>
            <w:vAlign w:val="center"/>
          </w:tcPr>
          <w:p w14:paraId="2BA50888" w14:textId="54CC8D25" w:rsidR="00F07A59" w:rsidRPr="00450B21" w:rsidRDefault="003F489F" w:rsidP="00004314">
            <w:pPr>
              <w:jc w:val="center"/>
              <w:cnfStyle w:val="000000000000" w:firstRow="0" w:lastRow="0" w:firstColumn="0" w:lastColumn="0" w:oddVBand="0" w:evenVBand="0" w:oddHBand="0" w:evenHBand="0" w:firstRowFirstColumn="0" w:firstRowLastColumn="0" w:lastRowFirstColumn="0" w:lastRowLastColumn="0"/>
            </w:pPr>
            <w:r w:rsidRPr="00450B21">
              <w:t>28.6</w:t>
            </w:r>
          </w:p>
        </w:tc>
        <w:tc>
          <w:tcPr>
            <w:tcW w:w="1096" w:type="pct"/>
            <w:vAlign w:val="center"/>
          </w:tcPr>
          <w:p w14:paraId="754505B8" w14:textId="65545403" w:rsidR="00F07A59" w:rsidRPr="00450B21" w:rsidRDefault="00271E10" w:rsidP="00004314">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1101" w:type="pct"/>
            <w:tcBorders>
              <w:right w:val="single" w:sz="4" w:space="0" w:color="B1C0CD" w:themeColor="accent1" w:themeTint="99"/>
            </w:tcBorders>
            <w:vAlign w:val="center"/>
          </w:tcPr>
          <w:p w14:paraId="42C4C36B" w14:textId="288E9FD7" w:rsidR="00F07A59" w:rsidRPr="00450B21" w:rsidRDefault="00D03D62" w:rsidP="00004314">
            <w:pPr>
              <w:jc w:val="center"/>
              <w:cnfStyle w:val="000000000000" w:firstRow="0" w:lastRow="0" w:firstColumn="0" w:lastColumn="0" w:oddVBand="0" w:evenVBand="0" w:oddHBand="0" w:evenHBand="0" w:firstRowFirstColumn="0" w:firstRowLastColumn="0" w:lastRowFirstColumn="0" w:lastRowLastColumn="0"/>
            </w:pPr>
            <w:r w:rsidRPr="00450B21">
              <w:t>27.3</w:t>
            </w:r>
          </w:p>
        </w:tc>
      </w:tr>
      <w:tr w:rsidR="00F07A59" w:rsidRPr="00450B21" w14:paraId="52EAC5B7" w14:textId="77777777" w:rsidTr="77260059">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1DDD1780" w14:textId="258DCB22" w:rsidR="00F07A59" w:rsidRPr="00450B21" w:rsidRDefault="00F07A59" w:rsidP="006174B0">
            <w:r w:rsidRPr="00450B21">
              <w:t>Perpetrator was faculty/staff</w:t>
            </w:r>
          </w:p>
        </w:tc>
        <w:tc>
          <w:tcPr>
            <w:tcW w:w="1093" w:type="pct"/>
            <w:vAlign w:val="center"/>
          </w:tcPr>
          <w:p w14:paraId="45DB4F7C" w14:textId="6D9CA5FF" w:rsidR="00F07A59" w:rsidRPr="00450B21" w:rsidRDefault="001B2B18" w:rsidP="00004314">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1096" w:type="pct"/>
            <w:vAlign w:val="center"/>
          </w:tcPr>
          <w:p w14:paraId="0985148D" w14:textId="2C7E3282" w:rsidR="00F07A59" w:rsidRPr="00450B21" w:rsidRDefault="00271E10" w:rsidP="00004314">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101" w:type="pct"/>
            <w:tcBorders>
              <w:right w:val="single" w:sz="4" w:space="0" w:color="B1C0CD" w:themeColor="accent1" w:themeTint="99"/>
            </w:tcBorders>
            <w:vAlign w:val="center"/>
          </w:tcPr>
          <w:p w14:paraId="23C81E91" w14:textId="382BCDC2" w:rsidR="00F07A59" w:rsidRPr="00450B21" w:rsidRDefault="00D03D62" w:rsidP="00004314">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F07A59" w:rsidRPr="00450B21" w14:paraId="50CF5B7D" w14:textId="77777777" w:rsidTr="77260059">
        <w:trPr>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13AFD42D" w14:textId="77777777" w:rsidR="00F07A59" w:rsidRPr="00450B21" w:rsidRDefault="00F07A59" w:rsidP="006174B0">
            <w:r w:rsidRPr="00450B21">
              <w:t>Perpetrator was a man</w:t>
            </w:r>
          </w:p>
        </w:tc>
        <w:tc>
          <w:tcPr>
            <w:tcW w:w="1093" w:type="pct"/>
            <w:vAlign w:val="center"/>
          </w:tcPr>
          <w:p w14:paraId="5B6B7BE4" w14:textId="4F624227" w:rsidR="00F07A59" w:rsidRPr="00450B21" w:rsidRDefault="001B2B18" w:rsidP="00004314">
            <w:pPr>
              <w:jc w:val="center"/>
              <w:cnfStyle w:val="000000000000" w:firstRow="0" w:lastRow="0" w:firstColumn="0" w:lastColumn="0" w:oddVBand="0" w:evenVBand="0" w:oddHBand="0" w:evenHBand="0" w:firstRowFirstColumn="0" w:firstRowLastColumn="0" w:lastRowFirstColumn="0" w:lastRowLastColumn="0"/>
            </w:pPr>
            <w:r w:rsidRPr="00450B21">
              <w:t>100.0</w:t>
            </w:r>
          </w:p>
        </w:tc>
        <w:tc>
          <w:tcPr>
            <w:tcW w:w="1096" w:type="pct"/>
            <w:vAlign w:val="center"/>
          </w:tcPr>
          <w:p w14:paraId="457CC6D9" w14:textId="0DBD8580" w:rsidR="00F07A59" w:rsidRPr="00450B21" w:rsidRDefault="00271E10" w:rsidP="00004314">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1101" w:type="pct"/>
            <w:tcBorders>
              <w:right w:val="single" w:sz="4" w:space="0" w:color="B1C0CD" w:themeColor="accent1" w:themeTint="99"/>
            </w:tcBorders>
            <w:vAlign w:val="center"/>
          </w:tcPr>
          <w:p w14:paraId="1F61C126" w14:textId="7333AB37" w:rsidR="00F07A59" w:rsidRPr="00450B21" w:rsidRDefault="00855864" w:rsidP="00004314">
            <w:pPr>
              <w:jc w:val="center"/>
              <w:cnfStyle w:val="000000000000" w:firstRow="0" w:lastRow="0" w:firstColumn="0" w:lastColumn="0" w:oddVBand="0" w:evenVBand="0" w:oddHBand="0" w:evenHBand="0" w:firstRowFirstColumn="0" w:firstRowLastColumn="0" w:lastRowFirstColumn="0" w:lastRowLastColumn="0"/>
            </w:pPr>
            <w:r w:rsidRPr="00450B21">
              <w:t>90.9</w:t>
            </w:r>
          </w:p>
        </w:tc>
      </w:tr>
      <w:tr w:rsidR="00F07A59" w:rsidRPr="00450B21" w14:paraId="2A5303AA" w14:textId="77777777" w:rsidTr="77260059">
        <w:trPr>
          <w:cnfStyle w:val="000000100000" w:firstRow="0" w:lastRow="0" w:firstColumn="0" w:lastColumn="0" w:oddVBand="0" w:evenVBand="0" w:oddHBand="1"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2C1510C5" w14:textId="77777777" w:rsidR="00F07A59" w:rsidRPr="00450B21" w:rsidRDefault="00F07A59" w:rsidP="006174B0">
            <w:r w:rsidRPr="00450B21">
              <w:t xml:space="preserve">Location </w:t>
            </w:r>
          </w:p>
          <w:p w14:paraId="3DF5AB25" w14:textId="650280D3" w:rsidR="00F07A59" w:rsidRPr="00450B21" w:rsidRDefault="00F07A59" w:rsidP="006174B0">
            <w:r w:rsidRPr="00450B21">
              <w:t>(On campus)</w:t>
            </w:r>
          </w:p>
        </w:tc>
        <w:tc>
          <w:tcPr>
            <w:tcW w:w="1093" w:type="pct"/>
            <w:vAlign w:val="center"/>
          </w:tcPr>
          <w:p w14:paraId="14B37107" w14:textId="0E38B725" w:rsidR="00F07A59" w:rsidRPr="00450B21" w:rsidRDefault="001B2B18" w:rsidP="00004314">
            <w:pPr>
              <w:jc w:val="center"/>
              <w:cnfStyle w:val="000000100000" w:firstRow="0" w:lastRow="0" w:firstColumn="0" w:lastColumn="0" w:oddVBand="0" w:evenVBand="0" w:oddHBand="1" w:evenHBand="0" w:firstRowFirstColumn="0" w:firstRowLastColumn="0" w:lastRowFirstColumn="0" w:lastRowLastColumn="0"/>
            </w:pPr>
            <w:r w:rsidRPr="00450B21">
              <w:t>42.</w:t>
            </w:r>
            <w:r w:rsidR="00271E10" w:rsidRPr="00450B21">
              <w:t>9</w:t>
            </w:r>
          </w:p>
        </w:tc>
        <w:tc>
          <w:tcPr>
            <w:tcW w:w="1096" w:type="pct"/>
            <w:vAlign w:val="center"/>
          </w:tcPr>
          <w:p w14:paraId="4303D111" w14:textId="71199218" w:rsidR="00F07A59" w:rsidRPr="00450B21" w:rsidRDefault="00271E10" w:rsidP="00004314">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101" w:type="pct"/>
            <w:tcBorders>
              <w:right w:val="single" w:sz="4" w:space="0" w:color="B1C0CD" w:themeColor="accent1" w:themeTint="99"/>
            </w:tcBorders>
            <w:vAlign w:val="center"/>
          </w:tcPr>
          <w:p w14:paraId="14C28CE6" w14:textId="06655AFF" w:rsidR="00F07A59" w:rsidRPr="00450B21" w:rsidRDefault="00855864" w:rsidP="00004314">
            <w:pPr>
              <w:jc w:val="center"/>
              <w:cnfStyle w:val="000000100000" w:firstRow="0" w:lastRow="0" w:firstColumn="0" w:lastColumn="0" w:oddVBand="0" w:evenVBand="0" w:oddHBand="1" w:evenHBand="0" w:firstRowFirstColumn="0" w:firstRowLastColumn="0" w:lastRowFirstColumn="0" w:lastRowLastColumn="0"/>
            </w:pPr>
            <w:r w:rsidRPr="00450B21">
              <w:t>36.4</w:t>
            </w:r>
          </w:p>
        </w:tc>
      </w:tr>
    </w:tbl>
    <w:p w14:paraId="4FAADE94" w14:textId="77777777" w:rsidR="00F91A4A" w:rsidRPr="00450B21" w:rsidRDefault="00F91A4A" w:rsidP="00F91A4A">
      <w:pPr>
        <w:ind w:firstLine="360"/>
        <w:jc w:val="both"/>
      </w:pPr>
      <w:r w:rsidRPr="00450B21">
        <w:t xml:space="preserve">Note: Cells are left blank when five or fewer respondents answered a question. </w:t>
      </w:r>
    </w:p>
    <w:p w14:paraId="7A286256" w14:textId="77777777" w:rsidR="00337B6C" w:rsidRPr="00450B21" w:rsidRDefault="00337B6C" w:rsidP="006757AF">
      <w:pPr>
        <w:rPr>
          <w:b/>
        </w:rPr>
      </w:pPr>
    </w:p>
    <w:p w14:paraId="56E63DC3" w14:textId="008E9CF7" w:rsidR="006757AF" w:rsidRPr="00450B21" w:rsidRDefault="006757AF" w:rsidP="006757AF">
      <w:r w:rsidRPr="00450B21">
        <w:rPr>
          <w:b/>
        </w:rPr>
        <w:t xml:space="preserve">Table 9b. Percentages of students reporting at least one incident of stalking and context of the incident with the greatest effect on them by sexual orientation. </w:t>
      </w:r>
    </w:p>
    <w:tbl>
      <w:tblPr>
        <w:tblStyle w:val="GridTable4-Accent12"/>
        <w:tblW w:w="4431" w:type="pct"/>
        <w:jc w:val="center"/>
        <w:tblLayout w:type="fixed"/>
        <w:tblLook w:val="04A0" w:firstRow="1" w:lastRow="0" w:firstColumn="1" w:lastColumn="0" w:noHBand="0" w:noVBand="1"/>
        <w:tblDescription w:val="Table 9b. Percentages of students reporting at least one incident of stalking and context of the incident with the greatest effect on them by sexual orientation. "/>
      </w:tblPr>
      <w:tblGrid>
        <w:gridCol w:w="2792"/>
        <w:gridCol w:w="1783"/>
        <w:gridCol w:w="1788"/>
        <w:gridCol w:w="1795"/>
      </w:tblGrid>
      <w:tr w:rsidR="00573B0A" w:rsidRPr="00450B21" w14:paraId="67B137FC" w14:textId="77777777" w:rsidTr="77260059">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711" w:type="pct"/>
          </w:tcPr>
          <w:p w14:paraId="2C0C0275" w14:textId="77777777" w:rsidR="00573B0A" w:rsidRPr="00450B21" w:rsidRDefault="00573B0A" w:rsidP="00BE3199"/>
        </w:tc>
        <w:tc>
          <w:tcPr>
            <w:tcW w:w="3289" w:type="pct"/>
            <w:gridSpan w:val="3"/>
            <w:tcBorders>
              <w:right w:val="single" w:sz="4" w:space="0" w:color="B1C0CD" w:themeColor="accent1" w:themeTint="99"/>
            </w:tcBorders>
            <w:hideMark/>
          </w:tcPr>
          <w:p w14:paraId="63C71659" w14:textId="77777777" w:rsidR="00573B0A" w:rsidRPr="00450B21" w:rsidRDefault="00573B0A" w:rsidP="00BE3199">
            <w:pPr>
              <w:jc w:val="center"/>
              <w:cnfStyle w:val="100000000000" w:firstRow="1" w:lastRow="0" w:firstColumn="0" w:lastColumn="0" w:oddVBand="0" w:evenVBand="0" w:oddHBand="0" w:evenHBand="0" w:firstRowFirstColumn="0" w:firstRowLastColumn="0" w:lastRowFirstColumn="0" w:lastRowLastColumn="0"/>
            </w:pPr>
            <w:r w:rsidRPr="00E73ABC">
              <w:rPr>
                <w:color w:val="262626" w:themeColor="text1" w:themeTint="D9"/>
              </w:rPr>
              <w:t>Undergraduate</w:t>
            </w:r>
          </w:p>
        </w:tc>
      </w:tr>
      <w:tr w:rsidR="00573B0A" w:rsidRPr="00450B21" w14:paraId="1488407C" w14:textId="77777777" w:rsidTr="77260059">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711" w:type="pct"/>
          </w:tcPr>
          <w:p w14:paraId="14BDAEB8" w14:textId="77777777" w:rsidR="00573B0A" w:rsidRPr="00450B21" w:rsidRDefault="00573B0A" w:rsidP="00BE3199">
            <w:pPr>
              <w:jc w:val="center"/>
            </w:pPr>
          </w:p>
        </w:tc>
        <w:tc>
          <w:tcPr>
            <w:tcW w:w="1093" w:type="pct"/>
            <w:vAlign w:val="center"/>
            <w:hideMark/>
          </w:tcPr>
          <w:p w14:paraId="4BE47919" w14:textId="02FB4D0F" w:rsidR="00573B0A" w:rsidRPr="00450B21" w:rsidRDefault="00573B0A" w:rsidP="00BE3199">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096" w:type="pct"/>
            <w:vAlign w:val="center"/>
            <w:hideMark/>
          </w:tcPr>
          <w:p w14:paraId="17068D06" w14:textId="531ED4A2" w:rsidR="00573B0A" w:rsidRPr="00450B21" w:rsidRDefault="00573B0A" w:rsidP="00BE3199">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100" w:type="pct"/>
            <w:tcBorders>
              <w:right w:val="single" w:sz="4" w:space="0" w:color="B1C0CD" w:themeColor="accent1" w:themeTint="99"/>
            </w:tcBorders>
            <w:vAlign w:val="center"/>
            <w:hideMark/>
          </w:tcPr>
          <w:p w14:paraId="715CE9F5" w14:textId="77777777" w:rsidR="00573B0A" w:rsidRPr="00450B21" w:rsidRDefault="00573B0A" w:rsidP="00BE3199">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865B12" w:rsidRPr="00450B21" w14:paraId="072A6210" w14:textId="77777777" w:rsidTr="77260059">
        <w:trPr>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4A1E9EDA" w14:textId="77777777" w:rsidR="00865B12" w:rsidRPr="00450B21" w:rsidRDefault="00865B12" w:rsidP="00865B12">
            <w:r w:rsidRPr="00450B21">
              <w:t>Experienced at least one stalking behavior</w:t>
            </w:r>
          </w:p>
        </w:tc>
        <w:tc>
          <w:tcPr>
            <w:tcW w:w="1093" w:type="pct"/>
            <w:vAlign w:val="center"/>
          </w:tcPr>
          <w:p w14:paraId="13C0E7D1" w14:textId="0D109C0B"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1096" w:type="pct"/>
            <w:vAlign w:val="center"/>
          </w:tcPr>
          <w:p w14:paraId="6A89EF80" w14:textId="2FA389C5"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1100" w:type="pct"/>
            <w:tcBorders>
              <w:right w:val="single" w:sz="4" w:space="0" w:color="B1C0CD" w:themeColor="accent1" w:themeTint="99"/>
            </w:tcBorders>
            <w:vAlign w:val="center"/>
          </w:tcPr>
          <w:p w14:paraId="48B5F2A4" w14:textId="2B17B8D2"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7.8</w:t>
            </w:r>
          </w:p>
        </w:tc>
      </w:tr>
      <w:tr w:rsidR="00865B12" w:rsidRPr="00450B21" w14:paraId="58457C0E" w14:textId="77777777" w:rsidTr="77260059">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0000A32F" w14:textId="77777777" w:rsidR="00865B12" w:rsidRPr="00450B21" w:rsidRDefault="00865B12" w:rsidP="00865B12">
            <w:r w:rsidRPr="00450B21">
              <w:t>Perpetrator was a stranger</w:t>
            </w:r>
          </w:p>
        </w:tc>
        <w:tc>
          <w:tcPr>
            <w:tcW w:w="1093" w:type="pct"/>
            <w:vAlign w:val="center"/>
          </w:tcPr>
          <w:p w14:paraId="3380EB5C" w14:textId="48EBD7A2"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1096" w:type="pct"/>
            <w:vAlign w:val="center"/>
          </w:tcPr>
          <w:p w14:paraId="73D2057B" w14:textId="375574F6"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100" w:type="pct"/>
            <w:tcBorders>
              <w:right w:val="single" w:sz="4" w:space="0" w:color="B1C0CD" w:themeColor="accent1" w:themeTint="99"/>
            </w:tcBorders>
            <w:vAlign w:val="center"/>
          </w:tcPr>
          <w:p w14:paraId="5B293E3C" w14:textId="481A0783"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36.4</w:t>
            </w:r>
          </w:p>
        </w:tc>
      </w:tr>
      <w:tr w:rsidR="00865B12" w:rsidRPr="00450B21" w14:paraId="4E95DED0" w14:textId="77777777" w:rsidTr="77260059">
        <w:trPr>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7CB51361" w14:textId="77777777" w:rsidR="00865B12" w:rsidRPr="00450B21" w:rsidRDefault="00865B12" w:rsidP="00865B12">
            <w:r w:rsidRPr="00450B21">
              <w:t>Perpetrator was a PSU student</w:t>
            </w:r>
          </w:p>
        </w:tc>
        <w:tc>
          <w:tcPr>
            <w:tcW w:w="1093" w:type="pct"/>
            <w:vAlign w:val="center"/>
          </w:tcPr>
          <w:p w14:paraId="49B55877" w14:textId="61FE5255"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50.0</w:t>
            </w:r>
          </w:p>
        </w:tc>
        <w:tc>
          <w:tcPr>
            <w:tcW w:w="1096" w:type="pct"/>
            <w:vAlign w:val="center"/>
          </w:tcPr>
          <w:p w14:paraId="4D0F9A2E" w14:textId="6474C04E"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1100" w:type="pct"/>
            <w:tcBorders>
              <w:right w:val="single" w:sz="4" w:space="0" w:color="B1C0CD" w:themeColor="accent1" w:themeTint="99"/>
            </w:tcBorders>
            <w:vAlign w:val="center"/>
          </w:tcPr>
          <w:p w14:paraId="6A9AC574" w14:textId="299F0169"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27.3</w:t>
            </w:r>
          </w:p>
        </w:tc>
      </w:tr>
      <w:tr w:rsidR="00865B12" w:rsidRPr="00450B21" w14:paraId="7D4500D9" w14:textId="77777777" w:rsidTr="77260059">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6691AC13" w14:textId="77777777" w:rsidR="00865B12" w:rsidRPr="00450B21" w:rsidRDefault="00865B12" w:rsidP="00865B12">
            <w:r w:rsidRPr="00450B21">
              <w:t>Perpetrator was faculty/staff</w:t>
            </w:r>
          </w:p>
        </w:tc>
        <w:tc>
          <w:tcPr>
            <w:tcW w:w="1093" w:type="pct"/>
            <w:vAlign w:val="center"/>
          </w:tcPr>
          <w:p w14:paraId="7D833EEC" w14:textId="613C2D01"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1096" w:type="pct"/>
            <w:vAlign w:val="center"/>
          </w:tcPr>
          <w:p w14:paraId="2F11E4C3" w14:textId="6E02605A"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100" w:type="pct"/>
            <w:tcBorders>
              <w:right w:val="single" w:sz="4" w:space="0" w:color="B1C0CD" w:themeColor="accent1" w:themeTint="99"/>
            </w:tcBorders>
            <w:vAlign w:val="center"/>
          </w:tcPr>
          <w:p w14:paraId="5C81DE96" w14:textId="5405E44C"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865B12" w:rsidRPr="00450B21" w14:paraId="56E12EC2" w14:textId="77777777" w:rsidTr="77260059">
        <w:trPr>
          <w:trHeight w:val="587"/>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5B3E754C" w14:textId="77777777" w:rsidR="00865B12" w:rsidRPr="00450B21" w:rsidRDefault="00865B12" w:rsidP="00865B12">
            <w:r w:rsidRPr="00450B21">
              <w:t>Perpetrator was a man</w:t>
            </w:r>
          </w:p>
        </w:tc>
        <w:tc>
          <w:tcPr>
            <w:tcW w:w="1093" w:type="pct"/>
            <w:vAlign w:val="center"/>
          </w:tcPr>
          <w:p w14:paraId="0626D72E" w14:textId="53899B0B"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83.3</w:t>
            </w:r>
          </w:p>
        </w:tc>
        <w:tc>
          <w:tcPr>
            <w:tcW w:w="1096" w:type="pct"/>
            <w:vAlign w:val="center"/>
          </w:tcPr>
          <w:p w14:paraId="1B19A8C6" w14:textId="6C374BBD"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1100" w:type="pct"/>
            <w:tcBorders>
              <w:right w:val="single" w:sz="4" w:space="0" w:color="B1C0CD" w:themeColor="accent1" w:themeTint="99"/>
            </w:tcBorders>
            <w:vAlign w:val="center"/>
          </w:tcPr>
          <w:p w14:paraId="426C7C16" w14:textId="01141892" w:rsidR="00865B12" w:rsidRPr="00450B21" w:rsidRDefault="00865B12" w:rsidP="00865B12">
            <w:pPr>
              <w:jc w:val="center"/>
              <w:cnfStyle w:val="000000000000" w:firstRow="0" w:lastRow="0" w:firstColumn="0" w:lastColumn="0" w:oddVBand="0" w:evenVBand="0" w:oddHBand="0" w:evenHBand="0" w:firstRowFirstColumn="0" w:firstRowLastColumn="0" w:lastRowFirstColumn="0" w:lastRowLastColumn="0"/>
            </w:pPr>
            <w:r w:rsidRPr="00450B21">
              <w:t>90.9</w:t>
            </w:r>
          </w:p>
        </w:tc>
      </w:tr>
      <w:tr w:rsidR="00865B12" w:rsidRPr="00450B21" w14:paraId="77ED7979" w14:textId="77777777" w:rsidTr="77260059">
        <w:trPr>
          <w:cnfStyle w:val="000000100000" w:firstRow="0" w:lastRow="0" w:firstColumn="0" w:lastColumn="0" w:oddVBand="0" w:evenVBand="0" w:oddHBand="1"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1711" w:type="pct"/>
            <w:vAlign w:val="center"/>
            <w:hideMark/>
          </w:tcPr>
          <w:p w14:paraId="17CBAF5B" w14:textId="77777777" w:rsidR="00865B12" w:rsidRPr="00450B21" w:rsidRDefault="00865B12" w:rsidP="00865B12">
            <w:r w:rsidRPr="00450B21">
              <w:t xml:space="preserve">Location </w:t>
            </w:r>
          </w:p>
          <w:p w14:paraId="7C12F897" w14:textId="77777777" w:rsidR="00865B12" w:rsidRPr="00450B21" w:rsidRDefault="00865B12" w:rsidP="00865B12">
            <w:r w:rsidRPr="00450B21">
              <w:t>(On campus)</w:t>
            </w:r>
          </w:p>
        </w:tc>
        <w:tc>
          <w:tcPr>
            <w:tcW w:w="1093" w:type="pct"/>
            <w:vAlign w:val="center"/>
          </w:tcPr>
          <w:p w14:paraId="7ED7C472" w14:textId="4DD578D6"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50.0</w:t>
            </w:r>
          </w:p>
        </w:tc>
        <w:tc>
          <w:tcPr>
            <w:tcW w:w="1096" w:type="pct"/>
            <w:vAlign w:val="center"/>
          </w:tcPr>
          <w:p w14:paraId="3698328A" w14:textId="206172FF"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100" w:type="pct"/>
            <w:tcBorders>
              <w:right w:val="single" w:sz="4" w:space="0" w:color="B1C0CD" w:themeColor="accent1" w:themeTint="99"/>
            </w:tcBorders>
            <w:vAlign w:val="center"/>
          </w:tcPr>
          <w:p w14:paraId="07D7ABFB" w14:textId="7AFF4E29" w:rsidR="00865B12" w:rsidRPr="00450B21" w:rsidRDefault="00865B12" w:rsidP="00865B12">
            <w:pPr>
              <w:jc w:val="center"/>
              <w:cnfStyle w:val="000000100000" w:firstRow="0" w:lastRow="0" w:firstColumn="0" w:lastColumn="0" w:oddVBand="0" w:evenVBand="0" w:oddHBand="1" w:evenHBand="0" w:firstRowFirstColumn="0" w:firstRowLastColumn="0" w:lastRowFirstColumn="0" w:lastRowLastColumn="0"/>
            </w:pPr>
            <w:r w:rsidRPr="00450B21">
              <w:t>36.4</w:t>
            </w:r>
          </w:p>
        </w:tc>
      </w:tr>
    </w:tbl>
    <w:p w14:paraId="0E9B59E9" w14:textId="77777777" w:rsidR="00A05FDB" w:rsidRPr="00450B21" w:rsidRDefault="00A05FDB" w:rsidP="00A05FDB">
      <w:pPr>
        <w:ind w:firstLine="360"/>
        <w:jc w:val="both"/>
      </w:pPr>
      <w:r w:rsidRPr="00450B21">
        <w:t xml:space="preserve">Note: Cells are left blank when five or fewer respondents answered a question. </w:t>
      </w:r>
    </w:p>
    <w:p w14:paraId="29A26AC1" w14:textId="77777777" w:rsidR="006757AF" w:rsidRPr="00450B21" w:rsidRDefault="006757AF" w:rsidP="006E1D92"/>
    <w:p w14:paraId="2294D2CB" w14:textId="22514D44" w:rsidR="00100921" w:rsidRPr="00450B21" w:rsidRDefault="00293E09" w:rsidP="00100921">
      <w:pPr>
        <w:pStyle w:val="Heading2"/>
        <w:rPr>
          <w:u w:val="single"/>
        </w:rPr>
      </w:pPr>
      <w:bookmarkStart w:id="14" w:name="_Toc131361875"/>
      <w:r w:rsidRPr="00450B21">
        <w:rPr>
          <w:u w:val="single"/>
        </w:rPr>
        <w:lastRenderedPageBreak/>
        <w:t>Intimate Partner and Dating Violence</w:t>
      </w:r>
      <w:bookmarkEnd w:id="14"/>
    </w:p>
    <w:p w14:paraId="33DDED2A" w14:textId="6F89CE05" w:rsidR="00100921" w:rsidRPr="00450B21" w:rsidRDefault="00C9090B" w:rsidP="00100921">
      <w:r w:rsidRPr="00450B21">
        <w:t xml:space="preserve">Students also responded to a series of questions referencing intimate partner and dating violence (IPV/DV). Questions in this section of the survey asked respondents to think about any hook-up, boyfriend, girlfriend, husband, or wife they have had – including </w:t>
      </w:r>
      <w:r w:rsidR="00342D6B" w:rsidRPr="00450B21">
        <w:t>ex-partner</w:t>
      </w:r>
      <w:r w:rsidR="00225D93" w:rsidRPr="00450B21">
        <w:t>s</w:t>
      </w:r>
      <w:r w:rsidRPr="00450B21">
        <w:t>, and regardless of length of relationship – since enrolling at Penn State, before indicating whether they had experienced the following specific behaviors</w:t>
      </w:r>
      <w:r w:rsidR="00293E09" w:rsidRPr="00450B21">
        <w:t>:</w:t>
      </w:r>
    </w:p>
    <w:p w14:paraId="7B935944" w14:textId="7B8895A1" w:rsidR="00293E09" w:rsidRPr="00450B21" w:rsidRDefault="00293E09" w:rsidP="00293E09">
      <w:pPr>
        <w:pStyle w:val="ListBullet"/>
      </w:pPr>
      <w:r w:rsidRPr="00450B21">
        <w:t xml:space="preserve">The person threatened to hurt </w:t>
      </w:r>
      <w:proofErr w:type="gramStart"/>
      <w:r w:rsidRPr="00450B21">
        <w:t>me</w:t>
      </w:r>
      <w:proofErr w:type="gramEnd"/>
      <w:r w:rsidRPr="00450B21">
        <w:t xml:space="preserve"> and I thought I might really get hurt.</w:t>
      </w:r>
    </w:p>
    <w:p w14:paraId="18F41674" w14:textId="41E13361" w:rsidR="00293E09" w:rsidRPr="00450B21" w:rsidRDefault="00293E09" w:rsidP="00293E09">
      <w:pPr>
        <w:pStyle w:val="ListBullet"/>
      </w:pPr>
      <w:r w:rsidRPr="00450B21">
        <w:t>The person pushed, grabbed, or shook me.</w:t>
      </w:r>
    </w:p>
    <w:p w14:paraId="2401CFD4" w14:textId="777CEDAC" w:rsidR="00293E09" w:rsidRPr="00450B21" w:rsidRDefault="00293E09" w:rsidP="00293E09">
      <w:pPr>
        <w:pStyle w:val="ListBullet"/>
      </w:pPr>
      <w:r w:rsidRPr="00450B21">
        <w:t>The person hit me.</w:t>
      </w:r>
    </w:p>
    <w:p w14:paraId="772A6D64" w14:textId="0EB6CCBC" w:rsidR="00293E09" w:rsidRPr="00450B21" w:rsidRDefault="00293E09" w:rsidP="00293E09">
      <w:pPr>
        <w:pStyle w:val="ListBullet"/>
      </w:pPr>
      <w:r w:rsidRPr="00450B21">
        <w:t>The person beat me up.</w:t>
      </w:r>
    </w:p>
    <w:p w14:paraId="22DD4BFA" w14:textId="15D8F57B" w:rsidR="00293E09" w:rsidRPr="00450B21" w:rsidRDefault="00293E09" w:rsidP="00293E09">
      <w:pPr>
        <w:pStyle w:val="ListBullet"/>
      </w:pPr>
      <w:r w:rsidRPr="00450B21">
        <w:t>The person stole or destroyed my property.</w:t>
      </w:r>
    </w:p>
    <w:p w14:paraId="6F572840" w14:textId="513ADCD3" w:rsidR="00293E09" w:rsidRPr="00450B21" w:rsidRDefault="00293E09" w:rsidP="00293E09">
      <w:pPr>
        <w:pStyle w:val="ListBullet"/>
      </w:pPr>
      <w:r w:rsidRPr="00450B21">
        <w:t>The person can scare me without laying a hand on me.</w:t>
      </w:r>
    </w:p>
    <w:p w14:paraId="5A3669F6" w14:textId="0A2072C4" w:rsidR="006765E8" w:rsidRPr="00450B21" w:rsidRDefault="00E52915" w:rsidP="00293E09">
      <w:pPr>
        <w:pStyle w:val="ListBullet"/>
      </w:pPr>
      <w:r w:rsidRPr="00450B21">
        <w:t>The person tried to convince my family, children, or friends that I am crazy or tried to turn them against me.</w:t>
      </w:r>
    </w:p>
    <w:p w14:paraId="19DF8992" w14:textId="3BD5E0E8" w:rsidR="00670EBF" w:rsidRPr="00450B21" w:rsidRDefault="00670EBF" w:rsidP="00293E09">
      <w:pPr>
        <w:pStyle w:val="ListBullet"/>
      </w:pPr>
      <w:r w:rsidRPr="00450B21">
        <w:t>The person told me I was crazy, stupid, or not good enough.</w:t>
      </w:r>
    </w:p>
    <w:p w14:paraId="17220877" w14:textId="0E6DDC5A" w:rsidR="00670EBF" w:rsidRPr="00450B21" w:rsidRDefault="0016261D" w:rsidP="00293E09">
      <w:pPr>
        <w:pStyle w:val="ListBullet"/>
      </w:pPr>
      <w:r w:rsidRPr="00450B21">
        <w:t>The person blamed me for causing their violent behavior.</w:t>
      </w:r>
    </w:p>
    <w:p w14:paraId="27AB1C3F" w14:textId="3787D47D" w:rsidR="0016261D" w:rsidRPr="00450B21" w:rsidRDefault="008F3E33" w:rsidP="00293E09">
      <w:pPr>
        <w:pStyle w:val="ListBullet"/>
      </w:pPr>
      <w:r w:rsidRPr="00450B21">
        <w:t>The person kept me from seeing or talking to my friends.</w:t>
      </w:r>
    </w:p>
    <w:p w14:paraId="70EF9008" w14:textId="43F1C4A6" w:rsidR="00241DAD" w:rsidRPr="00450B21" w:rsidRDefault="00241DAD" w:rsidP="00293E09">
      <w:pPr>
        <w:pStyle w:val="ListBullet"/>
      </w:pPr>
      <w:r w:rsidRPr="00450B21">
        <w:t>The person confined or locked me in a room or other space.</w:t>
      </w:r>
    </w:p>
    <w:p w14:paraId="2D11F4E4" w14:textId="296AAB62" w:rsidR="00387127" w:rsidRPr="00450B21" w:rsidRDefault="00387127" w:rsidP="00293E09">
      <w:pPr>
        <w:pStyle w:val="ListBullet"/>
      </w:pPr>
      <w:r w:rsidRPr="00450B21">
        <w:t>The person kept me from having access to a job, money, or financial resources.</w:t>
      </w:r>
    </w:p>
    <w:p w14:paraId="3326928F" w14:textId="77777777" w:rsidR="00EB2F8A" w:rsidRPr="00450B21" w:rsidRDefault="00EB2F8A" w:rsidP="00C9090B"/>
    <w:p w14:paraId="27088EBF" w14:textId="384767AD" w:rsidR="00D057D4" w:rsidRPr="00450B21" w:rsidRDefault="00C9090B" w:rsidP="00D057D4">
      <w:r w:rsidRPr="00450B21">
        <w:t xml:space="preserve">As can be seen in </w:t>
      </w:r>
      <w:r w:rsidR="00387127" w:rsidRPr="00450B21">
        <w:t>Tables 10a and 10b</w:t>
      </w:r>
      <w:r w:rsidRPr="00450B21">
        <w:t xml:space="preserve">, responses varied by gender </w:t>
      </w:r>
      <w:r w:rsidR="00A61480" w:rsidRPr="00450B21">
        <w:t>identity and sexually orientation</w:t>
      </w:r>
      <w:r w:rsidRPr="00450B21">
        <w:t xml:space="preserve">. </w:t>
      </w:r>
      <w:r w:rsidR="00D057D4" w:rsidRPr="00450B21">
        <w:t>Also included in Table</w:t>
      </w:r>
      <w:r w:rsidR="00EA1AB5" w:rsidRPr="00450B21">
        <w:t>s 10a and 10b</w:t>
      </w:r>
      <w:r w:rsidR="00D057D4" w:rsidRPr="00450B21">
        <w:t xml:space="preserve">, is the context for the IPV/DV incident that had the greatest effect on the respondents. </w:t>
      </w:r>
    </w:p>
    <w:p w14:paraId="6397103F" w14:textId="77777777" w:rsidR="004D1E5E" w:rsidRPr="00450B21" w:rsidRDefault="004D1E5E" w:rsidP="00A86172">
      <w:pPr>
        <w:pStyle w:val="ListBullet"/>
        <w:numPr>
          <w:ilvl w:val="0"/>
          <w:numId w:val="0"/>
        </w:numPr>
      </w:pPr>
    </w:p>
    <w:p w14:paraId="33C82137" w14:textId="7C44D8FF" w:rsidR="00484537" w:rsidRPr="00450B21" w:rsidRDefault="006174B0" w:rsidP="00293E09">
      <w:r w:rsidRPr="00450B21">
        <w:rPr>
          <w:b/>
        </w:rPr>
        <w:t>Table 1</w:t>
      </w:r>
      <w:r w:rsidR="00690F27" w:rsidRPr="00450B21">
        <w:rPr>
          <w:b/>
        </w:rPr>
        <w:t>0a</w:t>
      </w:r>
      <w:r w:rsidR="00484537" w:rsidRPr="00450B21">
        <w:rPr>
          <w:b/>
        </w:rPr>
        <w:t>. Percentage</w:t>
      </w:r>
      <w:r w:rsidR="002B123E" w:rsidRPr="00450B21">
        <w:rPr>
          <w:b/>
        </w:rPr>
        <w:t>s</w:t>
      </w:r>
      <w:r w:rsidR="00484537" w:rsidRPr="00450B21">
        <w:rPr>
          <w:b/>
        </w:rPr>
        <w:t xml:space="preserve"> of students reporting at least one incident of IPV/DV and context of the incident with the greatest effect on them</w:t>
      </w:r>
      <w:r w:rsidR="00690F27" w:rsidRPr="00450B21">
        <w:rPr>
          <w:b/>
        </w:rPr>
        <w:t xml:space="preserve"> by gender identity</w:t>
      </w:r>
      <w:r w:rsidR="00484537" w:rsidRPr="00450B21">
        <w:rPr>
          <w:b/>
        </w:rPr>
        <w:t>.</w:t>
      </w:r>
    </w:p>
    <w:tbl>
      <w:tblPr>
        <w:tblStyle w:val="GridTable4-Accent12"/>
        <w:tblW w:w="8367" w:type="dxa"/>
        <w:jc w:val="center"/>
        <w:tblLook w:val="04A0" w:firstRow="1" w:lastRow="0" w:firstColumn="1" w:lastColumn="0" w:noHBand="0" w:noVBand="1"/>
        <w:tblDescription w:val="Table 10a. Percentages of students reporting at least one incident of IPV/DV and context of the incident with the greatest effect on them by gender identity."/>
      </w:tblPr>
      <w:tblGrid>
        <w:gridCol w:w="2965"/>
        <w:gridCol w:w="1800"/>
        <w:gridCol w:w="1801"/>
        <w:gridCol w:w="1801"/>
      </w:tblGrid>
      <w:tr w:rsidR="00A86172" w:rsidRPr="00450B21" w14:paraId="1262BD45" w14:textId="77777777" w:rsidTr="77260059">
        <w:trPr>
          <w:cnfStyle w:val="100000000000" w:firstRow="1" w:lastRow="0" w:firstColumn="0" w:lastColumn="0" w:oddVBand="0" w:evenVBand="0" w:oddHBand="0"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2965" w:type="dxa"/>
          </w:tcPr>
          <w:p w14:paraId="578E09A9" w14:textId="77777777" w:rsidR="00A86172" w:rsidRPr="00450B21" w:rsidRDefault="00A86172">
            <w:pPr>
              <w:rPr>
                <w:color w:val="auto"/>
              </w:rPr>
            </w:pPr>
          </w:p>
        </w:tc>
        <w:tc>
          <w:tcPr>
            <w:tcW w:w="5402" w:type="dxa"/>
            <w:gridSpan w:val="3"/>
            <w:tcBorders>
              <w:right w:val="single" w:sz="4" w:space="0" w:color="B1C0CD" w:themeColor="accent1" w:themeTint="99"/>
            </w:tcBorders>
            <w:hideMark/>
          </w:tcPr>
          <w:p w14:paraId="7F158603" w14:textId="77777777" w:rsidR="00A86172" w:rsidRPr="00450B21" w:rsidRDefault="00A86172">
            <w:pPr>
              <w:jc w:val="center"/>
              <w:cnfStyle w:val="100000000000" w:firstRow="1" w:lastRow="0" w:firstColumn="0" w:lastColumn="0" w:oddVBand="0" w:evenVBand="0" w:oddHBand="0" w:evenHBand="0" w:firstRowFirstColumn="0" w:firstRowLastColumn="0" w:lastRowFirstColumn="0" w:lastRowLastColumn="0"/>
            </w:pPr>
            <w:r w:rsidRPr="00503286">
              <w:rPr>
                <w:color w:val="262626" w:themeColor="text1" w:themeTint="D9"/>
              </w:rPr>
              <w:t>Undergraduate</w:t>
            </w:r>
          </w:p>
        </w:tc>
      </w:tr>
      <w:tr w:rsidR="00DA537B" w:rsidRPr="00450B21" w14:paraId="0734ED89" w14:textId="77777777" w:rsidTr="77260059">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2965" w:type="dxa"/>
          </w:tcPr>
          <w:p w14:paraId="7103CC1E" w14:textId="77777777" w:rsidR="00DA537B" w:rsidRPr="00450B21" w:rsidRDefault="00DA537B">
            <w:pPr>
              <w:jc w:val="center"/>
            </w:pPr>
          </w:p>
        </w:tc>
        <w:tc>
          <w:tcPr>
            <w:tcW w:w="1800" w:type="dxa"/>
            <w:vAlign w:val="center"/>
            <w:hideMark/>
          </w:tcPr>
          <w:p w14:paraId="4336D04C" w14:textId="70AA5637" w:rsidR="00DA537B" w:rsidRPr="00450B21" w:rsidRDefault="00DA537B" w:rsidP="00B777D9">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801" w:type="dxa"/>
            <w:vAlign w:val="center"/>
            <w:hideMark/>
          </w:tcPr>
          <w:p w14:paraId="7B1794FD" w14:textId="79B3CED2" w:rsidR="00DA537B" w:rsidRPr="00450B21" w:rsidRDefault="00DA537B" w:rsidP="00B777D9">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801" w:type="dxa"/>
            <w:tcBorders>
              <w:right w:val="single" w:sz="4" w:space="0" w:color="B1C0CD" w:themeColor="accent1" w:themeTint="99"/>
            </w:tcBorders>
            <w:vAlign w:val="center"/>
            <w:hideMark/>
          </w:tcPr>
          <w:p w14:paraId="0E5EE4D8" w14:textId="6C19EDF7" w:rsidR="00DA537B" w:rsidRPr="00450B21" w:rsidRDefault="00DA537B" w:rsidP="00B777D9">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DA537B" w:rsidRPr="00450B21" w14:paraId="661639B4" w14:textId="77777777" w:rsidTr="77260059">
        <w:trPr>
          <w:trHeight w:val="568"/>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14895AD8" w14:textId="77777777" w:rsidR="00DA537B" w:rsidRPr="00450B21" w:rsidRDefault="00DA537B" w:rsidP="006174B0">
            <w:r w:rsidRPr="00450B21">
              <w:t>Victim of at least one act of Dating/IPV Violence</w:t>
            </w:r>
          </w:p>
        </w:tc>
        <w:tc>
          <w:tcPr>
            <w:tcW w:w="1800" w:type="dxa"/>
            <w:vAlign w:val="center"/>
          </w:tcPr>
          <w:p w14:paraId="746EBB2D" w14:textId="6FC4B5FF" w:rsidR="00DA537B" w:rsidRPr="00450B21" w:rsidRDefault="00856147" w:rsidP="00004314">
            <w:pPr>
              <w:jc w:val="center"/>
              <w:cnfStyle w:val="000000000000" w:firstRow="0" w:lastRow="0" w:firstColumn="0" w:lastColumn="0" w:oddVBand="0" w:evenVBand="0" w:oddHBand="0" w:evenHBand="0" w:firstRowFirstColumn="0" w:firstRowLastColumn="0" w:lastRowFirstColumn="0" w:lastRowLastColumn="0"/>
            </w:pPr>
            <w:r w:rsidRPr="00450B21">
              <w:t>13.6</w:t>
            </w:r>
          </w:p>
        </w:tc>
        <w:tc>
          <w:tcPr>
            <w:tcW w:w="1801" w:type="dxa"/>
            <w:vAlign w:val="center"/>
          </w:tcPr>
          <w:p w14:paraId="570F9BB7" w14:textId="050E4C08" w:rsidR="00DA537B" w:rsidRPr="00450B21" w:rsidRDefault="2B1AC540" w:rsidP="00004314">
            <w:pPr>
              <w:jc w:val="center"/>
              <w:cnfStyle w:val="000000000000" w:firstRow="0" w:lastRow="0" w:firstColumn="0" w:lastColumn="0" w:oddVBand="0" w:evenVBand="0" w:oddHBand="0" w:evenHBand="0" w:firstRowFirstColumn="0" w:firstRowLastColumn="0" w:lastRowFirstColumn="0" w:lastRowLastColumn="0"/>
            </w:pPr>
            <w:r w:rsidRPr="00450B21">
              <w:t>4.8</w:t>
            </w:r>
          </w:p>
        </w:tc>
        <w:tc>
          <w:tcPr>
            <w:tcW w:w="1801" w:type="dxa"/>
            <w:tcBorders>
              <w:right w:val="single" w:sz="4" w:space="0" w:color="B1C0CD" w:themeColor="accent1" w:themeTint="99"/>
            </w:tcBorders>
            <w:vAlign w:val="center"/>
          </w:tcPr>
          <w:p w14:paraId="7C045778" w14:textId="46E97F1F" w:rsidR="00DA537B" w:rsidRPr="00450B21" w:rsidRDefault="00264D54" w:rsidP="00004314">
            <w:pPr>
              <w:jc w:val="center"/>
              <w:cnfStyle w:val="000000000000" w:firstRow="0" w:lastRow="0" w:firstColumn="0" w:lastColumn="0" w:oddVBand="0" w:evenVBand="0" w:oddHBand="0" w:evenHBand="0" w:firstRowFirstColumn="0" w:firstRowLastColumn="0" w:lastRowFirstColumn="0" w:lastRowLastColumn="0"/>
            </w:pPr>
            <w:r w:rsidRPr="00450B21">
              <w:t>9.3</w:t>
            </w:r>
          </w:p>
        </w:tc>
      </w:tr>
      <w:tr w:rsidR="00DA537B" w:rsidRPr="00450B21" w14:paraId="6B452388" w14:textId="77777777" w:rsidTr="77260059">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AE4D634" w14:textId="77777777" w:rsidR="00DA537B" w:rsidRPr="00450B21" w:rsidRDefault="00DA537B" w:rsidP="006174B0">
            <w:r w:rsidRPr="00450B21">
              <w:t>Perpetrator was a PSU student</w:t>
            </w:r>
          </w:p>
        </w:tc>
        <w:tc>
          <w:tcPr>
            <w:tcW w:w="1800" w:type="dxa"/>
            <w:vAlign w:val="center"/>
          </w:tcPr>
          <w:p w14:paraId="17FA6F9F" w14:textId="6412B1E7" w:rsidR="00DA537B" w:rsidRPr="00450B21" w:rsidRDefault="00F6040D" w:rsidP="00A12ACC">
            <w:pPr>
              <w:jc w:val="center"/>
              <w:cnfStyle w:val="000000100000" w:firstRow="0" w:lastRow="0" w:firstColumn="0" w:lastColumn="0" w:oddVBand="0" w:evenVBand="0" w:oddHBand="1" w:evenHBand="0" w:firstRowFirstColumn="0" w:firstRowLastColumn="0" w:lastRowFirstColumn="0" w:lastRowLastColumn="0"/>
            </w:pPr>
            <w:r w:rsidRPr="00450B21">
              <w:t>12.5</w:t>
            </w:r>
          </w:p>
        </w:tc>
        <w:tc>
          <w:tcPr>
            <w:tcW w:w="1801" w:type="dxa"/>
            <w:vAlign w:val="center"/>
          </w:tcPr>
          <w:p w14:paraId="7D98DB5C" w14:textId="3F545928" w:rsidR="00DA537B" w:rsidRPr="00450B21" w:rsidRDefault="00E52B47" w:rsidP="00004314">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801" w:type="dxa"/>
            <w:tcBorders>
              <w:right w:val="single" w:sz="4" w:space="0" w:color="B1C0CD" w:themeColor="accent1" w:themeTint="99"/>
            </w:tcBorders>
            <w:vAlign w:val="center"/>
          </w:tcPr>
          <w:p w14:paraId="469A2434" w14:textId="442C475E" w:rsidR="00DA537B" w:rsidRPr="00450B21" w:rsidRDefault="00264D54" w:rsidP="00004314">
            <w:pPr>
              <w:jc w:val="center"/>
              <w:cnfStyle w:val="000000100000" w:firstRow="0" w:lastRow="0" w:firstColumn="0" w:lastColumn="0" w:oddVBand="0" w:evenVBand="0" w:oddHBand="1" w:evenHBand="0" w:firstRowFirstColumn="0" w:firstRowLastColumn="0" w:lastRowFirstColumn="0" w:lastRowLastColumn="0"/>
            </w:pPr>
            <w:r w:rsidRPr="00450B21">
              <w:t>16.7</w:t>
            </w:r>
          </w:p>
        </w:tc>
      </w:tr>
      <w:tr w:rsidR="00DA537B" w:rsidRPr="00450B21" w14:paraId="1D6EBE71" w14:textId="77777777" w:rsidTr="77260059">
        <w:trPr>
          <w:trHeight w:val="568"/>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670F6D1" w14:textId="669010CD" w:rsidR="00DA537B" w:rsidRPr="00450B21" w:rsidRDefault="00DA537B" w:rsidP="006174B0">
            <w:r w:rsidRPr="00450B21">
              <w:t>Perpetrator was faculty/staff</w:t>
            </w:r>
          </w:p>
        </w:tc>
        <w:tc>
          <w:tcPr>
            <w:tcW w:w="1800" w:type="dxa"/>
            <w:vAlign w:val="center"/>
          </w:tcPr>
          <w:p w14:paraId="46B984AB" w14:textId="344349C9" w:rsidR="00DA537B" w:rsidRPr="00450B21" w:rsidRDefault="00F6040D" w:rsidP="00004314">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801" w:type="dxa"/>
            <w:vAlign w:val="center"/>
          </w:tcPr>
          <w:p w14:paraId="56237EAB" w14:textId="5739030A" w:rsidR="00DA537B" w:rsidRPr="00450B21" w:rsidRDefault="00E52B47" w:rsidP="00004314">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1801" w:type="dxa"/>
            <w:tcBorders>
              <w:right w:val="single" w:sz="4" w:space="0" w:color="B1C0CD" w:themeColor="accent1" w:themeTint="99"/>
            </w:tcBorders>
            <w:vAlign w:val="center"/>
          </w:tcPr>
          <w:p w14:paraId="07B4BEA5" w14:textId="2A4450FF" w:rsidR="00DA537B" w:rsidRPr="00450B21" w:rsidRDefault="00264D54" w:rsidP="00004314">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DA537B" w:rsidRPr="00450B21" w14:paraId="6FEC5DEB" w14:textId="77777777" w:rsidTr="77260059">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3C8CA90D" w14:textId="77777777" w:rsidR="00DA537B" w:rsidRPr="00450B21" w:rsidRDefault="00DA537B" w:rsidP="006174B0">
            <w:r w:rsidRPr="00450B21">
              <w:t>Perpetrator was a man</w:t>
            </w:r>
          </w:p>
        </w:tc>
        <w:tc>
          <w:tcPr>
            <w:tcW w:w="1800" w:type="dxa"/>
            <w:vAlign w:val="center"/>
          </w:tcPr>
          <w:p w14:paraId="7B3E33CE" w14:textId="6E575186" w:rsidR="00DA537B" w:rsidRPr="00450B21" w:rsidRDefault="00F6040D" w:rsidP="00004314">
            <w:pPr>
              <w:jc w:val="center"/>
              <w:cnfStyle w:val="000000100000" w:firstRow="0" w:lastRow="0" w:firstColumn="0" w:lastColumn="0" w:oddVBand="0" w:evenVBand="0" w:oddHBand="1" w:evenHBand="0" w:firstRowFirstColumn="0" w:firstRowLastColumn="0" w:lastRowFirstColumn="0" w:lastRowLastColumn="0"/>
            </w:pPr>
            <w:r w:rsidRPr="00450B21">
              <w:t>100.0</w:t>
            </w:r>
          </w:p>
        </w:tc>
        <w:tc>
          <w:tcPr>
            <w:tcW w:w="1801" w:type="dxa"/>
            <w:vAlign w:val="center"/>
          </w:tcPr>
          <w:p w14:paraId="1C566F1B" w14:textId="5FE9CD5D" w:rsidR="00DA537B" w:rsidRPr="00450B21" w:rsidRDefault="00E52B47" w:rsidP="00004314">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1801" w:type="dxa"/>
            <w:tcBorders>
              <w:right w:val="single" w:sz="4" w:space="0" w:color="B1C0CD" w:themeColor="accent1" w:themeTint="99"/>
            </w:tcBorders>
            <w:vAlign w:val="center"/>
          </w:tcPr>
          <w:p w14:paraId="51BE197F" w14:textId="20B1DBF3" w:rsidR="00DA537B" w:rsidRPr="00450B21" w:rsidRDefault="00264D54" w:rsidP="00004314">
            <w:pPr>
              <w:jc w:val="center"/>
              <w:cnfStyle w:val="000000100000" w:firstRow="0" w:lastRow="0" w:firstColumn="0" w:lastColumn="0" w:oddVBand="0" w:evenVBand="0" w:oddHBand="1" w:evenHBand="0" w:firstRowFirstColumn="0" w:firstRowLastColumn="0" w:lastRowFirstColumn="0" w:lastRowLastColumn="0"/>
            </w:pPr>
            <w:r w:rsidRPr="00450B21">
              <w:t>66.7</w:t>
            </w:r>
          </w:p>
        </w:tc>
      </w:tr>
      <w:tr w:rsidR="00DA537B" w:rsidRPr="00450B21" w14:paraId="06D521B8" w14:textId="77777777" w:rsidTr="77260059">
        <w:trPr>
          <w:trHeight w:val="568"/>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9DBFE40" w14:textId="77777777" w:rsidR="00DA537B" w:rsidRPr="00450B21" w:rsidRDefault="00DA537B" w:rsidP="006174B0">
            <w:r w:rsidRPr="00450B21">
              <w:t>Location (On campus)</w:t>
            </w:r>
          </w:p>
        </w:tc>
        <w:tc>
          <w:tcPr>
            <w:tcW w:w="1800" w:type="dxa"/>
            <w:vAlign w:val="center"/>
          </w:tcPr>
          <w:p w14:paraId="67B5BD15" w14:textId="0B636256" w:rsidR="00DA537B" w:rsidRPr="00450B21" w:rsidRDefault="00E52B47" w:rsidP="00004314">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801" w:type="dxa"/>
            <w:vAlign w:val="center"/>
          </w:tcPr>
          <w:p w14:paraId="4223B4AE" w14:textId="3F86E0BF" w:rsidR="00DA537B" w:rsidRPr="00450B21" w:rsidRDefault="00E52B47" w:rsidP="00004314">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1801" w:type="dxa"/>
            <w:tcBorders>
              <w:right w:val="single" w:sz="4" w:space="0" w:color="B1C0CD" w:themeColor="accent1" w:themeTint="99"/>
            </w:tcBorders>
            <w:vAlign w:val="center"/>
          </w:tcPr>
          <w:p w14:paraId="5791D745" w14:textId="16E59134" w:rsidR="00DA537B" w:rsidRPr="00450B21" w:rsidRDefault="00AA36B7" w:rsidP="00004314">
            <w:pPr>
              <w:jc w:val="center"/>
              <w:cnfStyle w:val="000000000000" w:firstRow="0" w:lastRow="0" w:firstColumn="0" w:lastColumn="0" w:oddVBand="0" w:evenVBand="0" w:oddHBand="0" w:evenHBand="0" w:firstRowFirstColumn="0" w:firstRowLastColumn="0" w:lastRowFirstColumn="0" w:lastRowLastColumn="0"/>
            </w:pPr>
            <w:r w:rsidRPr="00450B21">
              <w:t>0.0</w:t>
            </w:r>
          </w:p>
        </w:tc>
      </w:tr>
    </w:tbl>
    <w:p w14:paraId="663584CF" w14:textId="77777777" w:rsidR="00A05FDB" w:rsidRPr="00450B21" w:rsidRDefault="00A05FDB" w:rsidP="00A05FDB">
      <w:pPr>
        <w:ind w:firstLine="360"/>
        <w:jc w:val="both"/>
      </w:pPr>
      <w:r w:rsidRPr="00450B21">
        <w:t xml:space="preserve">Note: Cells are left blank when five or fewer respondents answered a question. </w:t>
      </w:r>
    </w:p>
    <w:p w14:paraId="2558B90C" w14:textId="23B6386D" w:rsidR="00690F27" w:rsidRPr="00450B21" w:rsidRDefault="00690F27" w:rsidP="00690F27">
      <w:r w:rsidRPr="00450B21">
        <w:rPr>
          <w:b/>
        </w:rPr>
        <w:lastRenderedPageBreak/>
        <w:t>Table 10b. Percentages of students reporting at least one incident of IPV/DV and context of the incident with the greatest effect on them by sexual orientation.</w:t>
      </w:r>
    </w:p>
    <w:tbl>
      <w:tblPr>
        <w:tblStyle w:val="GridTable4-Accent12"/>
        <w:tblW w:w="8452" w:type="dxa"/>
        <w:jc w:val="center"/>
        <w:tblLook w:val="04A0" w:firstRow="1" w:lastRow="0" w:firstColumn="1" w:lastColumn="0" w:noHBand="0" w:noVBand="1"/>
        <w:tblDescription w:val="Table 10b. Percentages of students reporting at least one incident of IPV/DV and context of the incident with the greatest effect on them by sexual orientation."/>
      </w:tblPr>
      <w:tblGrid>
        <w:gridCol w:w="3121"/>
        <w:gridCol w:w="1776"/>
        <w:gridCol w:w="1776"/>
        <w:gridCol w:w="1779"/>
      </w:tblGrid>
      <w:tr w:rsidR="00CB5F5F" w:rsidRPr="00450B21" w14:paraId="03F2B487" w14:textId="77777777" w:rsidTr="00CB5F5F">
        <w:trPr>
          <w:cnfStyle w:val="100000000000" w:firstRow="1" w:lastRow="0" w:firstColumn="0" w:lastColumn="0" w:oddVBand="0" w:evenVBand="0" w:oddHBand="0"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121" w:type="dxa"/>
          </w:tcPr>
          <w:p w14:paraId="31377272" w14:textId="77777777" w:rsidR="00CB5F5F" w:rsidRPr="00450B21" w:rsidRDefault="00CB5F5F" w:rsidP="00BE3199">
            <w:pPr>
              <w:rPr>
                <w:color w:val="auto"/>
              </w:rPr>
            </w:pPr>
          </w:p>
        </w:tc>
        <w:tc>
          <w:tcPr>
            <w:tcW w:w="5331" w:type="dxa"/>
            <w:gridSpan w:val="3"/>
            <w:tcBorders>
              <w:right w:val="single" w:sz="4" w:space="0" w:color="B1C0CD" w:themeColor="accent1" w:themeTint="99"/>
            </w:tcBorders>
            <w:hideMark/>
          </w:tcPr>
          <w:p w14:paraId="372E3D4E" w14:textId="77777777" w:rsidR="00CB5F5F" w:rsidRPr="00450B21" w:rsidRDefault="00CB5F5F" w:rsidP="00BE3199">
            <w:pPr>
              <w:jc w:val="center"/>
              <w:cnfStyle w:val="100000000000" w:firstRow="1" w:lastRow="0" w:firstColumn="0" w:lastColumn="0" w:oddVBand="0" w:evenVBand="0" w:oddHBand="0" w:evenHBand="0" w:firstRowFirstColumn="0" w:firstRowLastColumn="0" w:lastRowFirstColumn="0" w:lastRowLastColumn="0"/>
            </w:pPr>
            <w:r w:rsidRPr="00503286">
              <w:rPr>
                <w:color w:val="262626" w:themeColor="text1" w:themeTint="D9"/>
              </w:rPr>
              <w:t>Undergraduate</w:t>
            </w:r>
          </w:p>
        </w:tc>
      </w:tr>
      <w:tr w:rsidR="00CB5F5F" w:rsidRPr="00450B21" w14:paraId="0D6D55BA" w14:textId="77777777" w:rsidTr="00C216CC">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3121" w:type="dxa"/>
          </w:tcPr>
          <w:p w14:paraId="110454B2" w14:textId="77777777" w:rsidR="00CB5F5F" w:rsidRPr="00450B21" w:rsidRDefault="00CB5F5F" w:rsidP="00CB5F5F">
            <w:pPr>
              <w:jc w:val="center"/>
            </w:pPr>
          </w:p>
        </w:tc>
        <w:tc>
          <w:tcPr>
            <w:tcW w:w="1776" w:type="dxa"/>
            <w:vAlign w:val="center"/>
            <w:hideMark/>
          </w:tcPr>
          <w:p w14:paraId="6E31E63C" w14:textId="76F979E2" w:rsidR="00CB5F5F" w:rsidRPr="00450B21" w:rsidRDefault="00CB5F5F" w:rsidP="00CB5F5F">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776" w:type="dxa"/>
            <w:vAlign w:val="center"/>
            <w:hideMark/>
          </w:tcPr>
          <w:p w14:paraId="0B5A8722" w14:textId="4E9E573E" w:rsidR="00CB5F5F" w:rsidRPr="00450B21" w:rsidRDefault="00CB5F5F" w:rsidP="00CB5F5F">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779" w:type="dxa"/>
            <w:tcBorders>
              <w:right w:val="single" w:sz="4" w:space="0" w:color="B1C0CD" w:themeColor="accent1" w:themeTint="99"/>
            </w:tcBorders>
            <w:vAlign w:val="center"/>
            <w:hideMark/>
          </w:tcPr>
          <w:p w14:paraId="2AFED63B" w14:textId="4621F7EA" w:rsidR="00CB5F5F" w:rsidRPr="00450B21" w:rsidRDefault="00CB5F5F" w:rsidP="00CB5F5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C216CC" w:rsidRPr="00450B21" w14:paraId="20C041B7" w14:textId="77777777" w:rsidTr="00C216CC">
        <w:trPr>
          <w:trHeight w:val="595"/>
          <w:jc w:val="center"/>
        </w:trPr>
        <w:tc>
          <w:tcPr>
            <w:cnfStyle w:val="001000000000" w:firstRow="0" w:lastRow="0" w:firstColumn="1" w:lastColumn="0" w:oddVBand="0" w:evenVBand="0" w:oddHBand="0" w:evenHBand="0" w:firstRowFirstColumn="0" w:firstRowLastColumn="0" w:lastRowFirstColumn="0" w:lastRowLastColumn="0"/>
            <w:tcW w:w="3121" w:type="dxa"/>
            <w:vAlign w:val="center"/>
            <w:hideMark/>
          </w:tcPr>
          <w:p w14:paraId="367E6E34" w14:textId="77777777" w:rsidR="00C216CC" w:rsidRPr="00450B21" w:rsidRDefault="00C216CC" w:rsidP="00C216CC">
            <w:r w:rsidRPr="00450B21">
              <w:t>Victim of at least one act of Dating/IPV Violence</w:t>
            </w:r>
          </w:p>
        </w:tc>
        <w:tc>
          <w:tcPr>
            <w:tcW w:w="1776" w:type="dxa"/>
            <w:vAlign w:val="center"/>
          </w:tcPr>
          <w:p w14:paraId="2B568C1F" w14:textId="04D840DD"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6.1</w:t>
            </w:r>
          </w:p>
        </w:tc>
        <w:tc>
          <w:tcPr>
            <w:tcW w:w="1776" w:type="dxa"/>
            <w:vAlign w:val="center"/>
          </w:tcPr>
          <w:p w14:paraId="324A42D3" w14:textId="245194B3"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1779" w:type="dxa"/>
            <w:tcBorders>
              <w:right w:val="single" w:sz="4" w:space="0" w:color="B1C0CD" w:themeColor="accent1" w:themeTint="99"/>
            </w:tcBorders>
            <w:vAlign w:val="center"/>
          </w:tcPr>
          <w:p w14:paraId="65F27004" w14:textId="2815DB94"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9.3</w:t>
            </w:r>
          </w:p>
        </w:tc>
      </w:tr>
      <w:tr w:rsidR="00C216CC" w:rsidRPr="00450B21" w14:paraId="234FD188" w14:textId="77777777" w:rsidTr="00C216CC">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3121" w:type="dxa"/>
            <w:vAlign w:val="center"/>
            <w:hideMark/>
          </w:tcPr>
          <w:p w14:paraId="0AA5D16A" w14:textId="77777777" w:rsidR="00C216CC" w:rsidRPr="00450B21" w:rsidRDefault="00C216CC" w:rsidP="00C216CC">
            <w:r w:rsidRPr="00450B21">
              <w:t>Perpetrator was a PSU student</w:t>
            </w:r>
          </w:p>
        </w:tc>
        <w:tc>
          <w:tcPr>
            <w:tcW w:w="1776" w:type="dxa"/>
            <w:vAlign w:val="center"/>
          </w:tcPr>
          <w:p w14:paraId="165F915F" w14:textId="14930242" w:rsidR="00C216CC" w:rsidRPr="00450B21" w:rsidRDefault="00C216CC" w:rsidP="00C216CC">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1776" w:type="dxa"/>
            <w:vAlign w:val="center"/>
          </w:tcPr>
          <w:p w14:paraId="6B58B663" w14:textId="34398526" w:rsidR="00C216CC" w:rsidRPr="00450B21" w:rsidRDefault="00C216CC" w:rsidP="00C216CC">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1779" w:type="dxa"/>
            <w:tcBorders>
              <w:right w:val="single" w:sz="4" w:space="0" w:color="B1C0CD" w:themeColor="accent1" w:themeTint="99"/>
            </w:tcBorders>
            <w:vAlign w:val="center"/>
          </w:tcPr>
          <w:p w14:paraId="4559DBBE" w14:textId="69957EED" w:rsidR="00C216CC" w:rsidRPr="00450B21" w:rsidRDefault="00C216CC" w:rsidP="00C216CC">
            <w:pPr>
              <w:jc w:val="center"/>
              <w:cnfStyle w:val="000000100000" w:firstRow="0" w:lastRow="0" w:firstColumn="0" w:lastColumn="0" w:oddVBand="0" w:evenVBand="0" w:oddHBand="1" w:evenHBand="0" w:firstRowFirstColumn="0" w:firstRowLastColumn="0" w:lastRowFirstColumn="0" w:lastRowLastColumn="0"/>
            </w:pPr>
            <w:r w:rsidRPr="00450B21">
              <w:t>16.7</w:t>
            </w:r>
          </w:p>
        </w:tc>
      </w:tr>
      <w:tr w:rsidR="00C216CC" w:rsidRPr="00450B21" w14:paraId="325520BE" w14:textId="77777777" w:rsidTr="00C216CC">
        <w:trPr>
          <w:trHeight w:val="595"/>
          <w:jc w:val="center"/>
        </w:trPr>
        <w:tc>
          <w:tcPr>
            <w:cnfStyle w:val="001000000000" w:firstRow="0" w:lastRow="0" w:firstColumn="1" w:lastColumn="0" w:oddVBand="0" w:evenVBand="0" w:oddHBand="0" w:evenHBand="0" w:firstRowFirstColumn="0" w:firstRowLastColumn="0" w:lastRowFirstColumn="0" w:lastRowLastColumn="0"/>
            <w:tcW w:w="3121" w:type="dxa"/>
            <w:vAlign w:val="center"/>
            <w:hideMark/>
          </w:tcPr>
          <w:p w14:paraId="48260926" w14:textId="77777777" w:rsidR="00C216CC" w:rsidRPr="00450B21" w:rsidRDefault="00C216CC" w:rsidP="00C216CC">
            <w:r w:rsidRPr="00450B21">
              <w:t>Perpetrator was faculty/staff</w:t>
            </w:r>
          </w:p>
        </w:tc>
        <w:tc>
          <w:tcPr>
            <w:tcW w:w="1776" w:type="dxa"/>
            <w:vAlign w:val="center"/>
          </w:tcPr>
          <w:p w14:paraId="7639E03A" w14:textId="4C5FBA1A"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776" w:type="dxa"/>
            <w:vAlign w:val="center"/>
          </w:tcPr>
          <w:p w14:paraId="255C00B7" w14:textId="7231DC59"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779" w:type="dxa"/>
            <w:tcBorders>
              <w:right w:val="single" w:sz="4" w:space="0" w:color="B1C0CD" w:themeColor="accent1" w:themeTint="99"/>
            </w:tcBorders>
            <w:vAlign w:val="center"/>
          </w:tcPr>
          <w:p w14:paraId="559438D5" w14:textId="273332D9"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C216CC" w:rsidRPr="00450B21" w14:paraId="56736A73" w14:textId="77777777" w:rsidTr="00C216CC">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3121" w:type="dxa"/>
            <w:vAlign w:val="center"/>
            <w:hideMark/>
          </w:tcPr>
          <w:p w14:paraId="06D5D8F1" w14:textId="77777777" w:rsidR="00C216CC" w:rsidRPr="00450B21" w:rsidRDefault="00C216CC" w:rsidP="00C216CC">
            <w:r w:rsidRPr="00450B21">
              <w:t>Perpetrator was a man</w:t>
            </w:r>
          </w:p>
        </w:tc>
        <w:tc>
          <w:tcPr>
            <w:tcW w:w="1776" w:type="dxa"/>
            <w:vAlign w:val="center"/>
          </w:tcPr>
          <w:p w14:paraId="54F046B4" w14:textId="0751A216" w:rsidR="00C216CC" w:rsidRPr="00450B21" w:rsidRDefault="00C216CC" w:rsidP="00C216CC">
            <w:pPr>
              <w:jc w:val="center"/>
              <w:cnfStyle w:val="000000100000" w:firstRow="0" w:lastRow="0" w:firstColumn="0" w:lastColumn="0" w:oddVBand="0" w:evenVBand="0" w:oddHBand="1" w:evenHBand="0" w:firstRowFirstColumn="0" w:firstRowLastColumn="0" w:lastRowFirstColumn="0" w:lastRowLastColumn="0"/>
            </w:pPr>
            <w:r w:rsidRPr="00450B21">
              <w:t>66.7</w:t>
            </w:r>
          </w:p>
        </w:tc>
        <w:tc>
          <w:tcPr>
            <w:tcW w:w="1776" w:type="dxa"/>
            <w:vAlign w:val="center"/>
          </w:tcPr>
          <w:p w14:paraId="20D5473A" w14:textId="367772DB" w:rsidR="00C216CC" w:rsidRPr="00450B21" w:rsidRDefault="00C216CC" w:rsidP="00C216CC">
            <w:pPr>
              <w:jc w:val="center"/>
              <w:cnfStyle w:val="000000100000" w:firstRow="0" w:lastRow="0" w:firstColumn="0" w:lastColumn="0" w:oddVBand="0" w:evenVBand="0" w:oddHBand="1" w:evenHBand="0" w:firstRowFirstColumn="0" w:firstRowLastColumn="0" w:lastRowFirstColumn="0" w:lastRowLastColumn="0"/>
            </w:pPr>
            <w:r w:rsidRPr="00450B21">
              <w:t>66.7</w:t>
            </w:r>
          </w:p>
        </w:tc>
        <w:tc>
          <w:tcPr>
            <w:tcW w:w="1779" w:type="dxa"/>
            <w:tcBorders>
              <w:right w:val="single" w:sz="4" w:space="0" w:color="B1C0CD" w:themeColor="accent1" w:themeTint="99"/>
            </w:tcBorders>
            <w:vAlign w:val="center"/>
          </w:tcPr>
          <w:p w14:paraId="311A3BC3" w14:textId="7232861F" w:rsidR="00C216CC" w:rsidRPr="00450B21" w:rsidRDefault="00C216CC" w:rsidP="00C216CC">
            <w:pPr>
              <w:jc w:val="center"/>
              <w:cnfStyle w:val="000000100000" w:firstRow="0" w:lastRow="0" w:firstColumn="0" w:lastColumn="0" w:oddVBand="0" w:evenVBand="0" w:oddHBand="1" w:evenHBand="0" w:firstRowFirstColumn="0" w:firstRowLastColumn="0" w:lastRowFirstColumn="0" w:lastRowLastColumn="0"/>
            </w:pPr>
            <w:r w:rsidRPr="00450B21">
              <w:t>66.7</w:t>
            </w:r>
          </w:p>
        </w:tc>
      </w:tr>
      <w:tr w:rsidR="00C216CC" w:rsidRPr="00450B21" w14:paraId="5FF5C618" w14:textId="77777777" w:rsidTr="00C216CC">
        <w:trPr>
          <w:trHeight w:val="595"/>
          <w:jc w:val="center"/>
        </w:trPr>
        <w:tc>
          <w:tcPr>
            <w:cnfStyle w:val="001000000000" w:firstRow="0" w:lastRow="0" w:firstColumn="1" w:lastColumn="0" w:oddVBand="0" w:evenVBand="0" w:oddHBand="0" w:evenHBand="0" w:firstRowFirstColumn="0" w:firstRowLastColumn="0" w:lastRowFirstColumn="0" w:lastRowLastColumn="0"/>
            <w:tcW w:w="3121" w:type="dxa"/>
            <w:vAlign w:val="center"/>
            <w:hideMark/>
          </w:tcPr>
          <w:p w14:paraId="24C7A9FA" w14:textId="77777777" w:rsidR="00C216CC" w:rsidRPr="00450B21" w:rsidRDefault="00C216CC" w:rsidP="00C216CC">
            <w:r w:rsidRPr="00450B21">
              <w:t>Location (On campus)</w:t>
            </w:r>
          </w:p>
        </w:tc>
        <w:tc>
          <w:tcPr>
            <w:tcW w:w="1776" w:type="dxa"/>
            <w:vAlign w:val="center"/>
          </w:tcPr>
          <w:p w14:paraId="1AD09A63" w14:textId="0F727F7B"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776" w:type="dxa"/>
            <w:vAlign w:val="center"/>
          </w:tcPr>
          <w:p w14:paraId="4FBF9524" w14:textId="0D819227"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779" w:type="dxa"/>
            <w:tcBorders>
              <w:right w:val="single" w:sz="4" w:space="0" w:color="B1C0CD" w:themeColor="accent1" w:themeTint="99"/>
            </w:tcBorders>
            <w:vAlign w:val="center"/>
          </w:tcPr>
          <w:p w14:paraId="03C9635E" w14:textId="1750448E" w:rsidR="00C216CC" w:rsidRPr="00450B21" w:rsidRDefault="00C216CC" w:rsidP="00C216CC">
            <w:pPr>
              <w:jc w:val="center"/>
              <w:cnfStyle w:val="000000000000" w:firstRow="0" w:lastRow="0" w:firstColumn="0" w:lastColumn="0" w:oddVBand="0" w:evenVBand="0" w:oddHBand="0" w:evenHBand="0" w:firstRowFirstColumn="0" w:firstRowLastColumn="0" w:lastRowFirstColumn="0" w:lastRowLastColumn="0"/>
            </w:pPr>
            <w:r w:rsidRPr="00450B21">
              <w:t>0.0</w:t>
            </w:r>
          </w:p>
        </w:tc>
      </w:tr>
    </w:tbl>
    <w:p w14:paraId="4F151B8D" w14:textId="35836DBD" w:rsidR="00481D0B" w:rsidRPr="00450B21" w:rsidRDefault="00BF749B" w:rsidP="00481D0B">
      <w:pPr>
        <w:pStyle w:val="Heading2"/>
        <w:rPr>
          <w:u w:val="single"/>
        </w:rPr>
      </w:pPr>
      <w:bookmarkStart w:id="15" w:name="_Toc131361876"/>
      <w:r w:rsidRPr="00450B21">
        <w:rPr>
          <w:u w:val="single"/>
        </w:rPr>
        <w:t>Non-consensual Sexual Contact and Sexual Assault V</w:t>
      </w:r>
      <w:r w:rsidR="00481D0B" w:rsidRPr="00450B21">
        <w:rPr>
          <w:u w:val="single"/>
        </w:rPr>
        <w:t>ictimization</w:t>
      </w:r>
      <w:bookmarkEnd w:id="15"/>
    </w:p>
    <w:p w14:paraId="77CED0E1" w14:textId="77777777" w:rsidR="00481D0B" w:rsidRPr="00450B21" w:rsidRDefault="00481D0B" w:rsidP="00481D0B">
      <w:r w:rsidRPr="00450B21">
        <w:t xml:space="preserve">Students were also asked to report their experiences related to specific forms of non-consensual sexual contact, including: </w:t>
      </w:r>
    </w:p>
    <w:p w14:paraId="54302DB7" w14:textId="77777777" w:rsidR="00481D0B" w:rsidRPr="00450B21" w:rsidRDefault="00481D0B" w:rsidP="00481D0B">
      <w:pPr>
        <w:pStyle w:val="ListBullet"/>
        <w:numPr>
          <w:ilvl w:val="0"/>
          <w:numId w:val="27"/>
        </w:numPr>
      </w:pPr>
      <w:r w:rsidRPr="00450B21">
        <w:t xml:space="preserve">Fondling, kissing, or rubbing up against the private areas of the respondent’s body (lips, breast/chest, crotch, or butt), or removing clothes without </w:t>
      </w:r>
      <w:proofErr w:type="gramStart"/>
      <w:r w:rsidRPr="00450B21">
        <w:t>consent;</w:t>
      </w:r>
      <w:proofErr w:type="gramEnd"/>
    </w:p>
    <w:p w14:paraId="5756A78F" w14:textId="77777777" w:rsidR="00481D0B" w:rsidRPr="00450B21" w:rsidRDefault="00481D0B" w:rsidP="00481D0B">
      <w:pPr>
        <w:pStyle w:val="ListBullet"/>
        <w:numPr>
          <w:ilvl w:val="0"/>
          <w:numId w:val="27"/>
        </w:numPr>
      </w:pPr>
      <w:r w:rsidRPr="00450B21">
        <w:t xml:space="preserve">Having oral sex with the respondent or making the respondent perform oral sex without </w:t>
      </w:r>
      <w:proofErr w:type="gramStart"/>
      <w:r w:rsidRPr="00450B21">
        <w:t>consent;</w:t>
      </w:r>
      <w:proofErr w:type="gramEnd"/>
    </w:p>
    <w:p w14:paraId="3267103C" w14:textId="77777777" w:rsidR="00481D0B" w:rsidRPr="00450B21" w:rsidRDefault="00481D0B" w:rsidP="00481D0B">
      <w:pPr>
        <w:pStyle w:val="ListBullet"/>
        <w:numPr>
          <w:ilvl w:val="0"/>
          <w:numId w:val="27"/>
        </w:numPr>
      </w:pPr>
      <w:r w:rsidRPr="00450B21">
        <w:t>Putting the penis, fingers, or other objects into the respondent’s vagina without consent</w:t>
      </w:r>
      <w:r w:rsidRPr="00450B21">
        <w:rPr>
          <w:rStyle w:val="FootnoteReference"/>
        </w:rPr>
        <w:footnoteReference w:id="2"/>
      </w:r>
      <w:r w:rsidRPr="00450B21">
        <w:t>;</w:t>
      </w:r>
    </w:p>
    <w:p w14:paraId="36E6AE3B" w14:textId="77777777" w:rsidR="00481D0B" w:rsidRPr="00450B21" w:rsidRDefault="00481D0B" w:rsidP="00481D0B">
      <w:pPr>
        <w:pStyle w:val="ListBullet"/>
        <w:numPr>
          <w:ilvl w:val="0"/>
          <w:numId w:val="27"/>
        </w:numPr>
      </w:pPr>
      <w:r w:rsidRPr="00450B21">
        <w:t xml:space="preserve">Putting the penis, fingers, or other object into the respondent’s butt without </w:t>
      </w:r>
      <w:proofErr w:type="gramStart"/>
      <w:r w:rsidRPr="00450B21">
        <w:t>consent;</w:t>
      </w:r>
      <w:proofErr w:type="gramEnd"/>
    </w:p>
    <w:p w14:paraId="4AB6DE81" w14:textId="77777777" w:rsidR="00481D0B" w:rsidRPr="00450B21" w:rsidRDefault="00481D0B" w:rsidP="00481D0B">
      <w:pPr>
        <w:pStyle w:val="ListBullet"/>
        <w:numPr>
          <w:ilvl w:val="0"/>
          <w:numId w:val="27"/>
        </w:numPr>
        <w:spacing w:after="120"/>
      </w:pPr>
      <w:r w:rsidRPr="00450B21">
        <w:t>Attempting (unsuccessfully) to have oral, anal, or vaginal sex without the respondent’s consent.</w:t>
      </w:r>
    </w:p>
    <w:p w14:paraId="2FAA405B" w14:textId="42F57295" w:rsidR="00D81E5B" w:rsidRPr="00450B21" w:rsidRDefault="00481D0B" w:rsidP="00481D0B">
      <w:r w:rsidRPr="00450B21">
        <w:t>For each form of non-consensual sexual contact, respondents were asked to report the method by which non-consensual sexual contact was obtained, including</w:t>
      </w:r>
      <w:r w:rsidR="00EB2F8A" w:rsidRPr="00450B21">
        <w:t>:</w:t>
      </w:r>
      <w:r w:rsidR="0005291E" w:rsidRPr="00450B21">
        <w:t xml:space="preserve"> </w:t>
      </w:r>
    </w:p>
    <w:p w14:paraId="6482E93B" w14:textId="53518152" w:rsidR="00481D0B" w:rsidRPr="00450B21" w:rsidRDefault="00D81E5B" w:rsidP="00C436AA">
      <w:pPr>
        <w:spacing w:after="0"/>
        <w:rPr>
          <w:b/>
        </w:rPr>
      </w:pPr>
      <w:r w:rsidRPr="00450B21">
        <w:rPr>
          <w:b/>
        </w:rPr>
        <w:t>A</w:t>
      </w:r>
      <w:r w:rsidR="0005291E" w:rsidRPr="00450B21">
        <w:rPr>
          <w:b/>
        </w:rPr>
        <w:t xml:space="preserve">cts of </w:t>
      </w:r>
      <w:r w:rsidRPr="00450B21">
        <w:rPr>
          <w:b/>
          <w:i/>
        </w:rPr>
        <w:t>C</w:t>
      </w:r>
      <w:r w:rsidR="0005291E" w:rsidRPr="00450B21">
        <w:rPr>
          <w:b/>
          <w:i/>
        </w:rPr>
        <w:t>oercion</w:t>
      </w:r>
    </w:p>
    <w:p w14:paraId="0D3A6BA1" w14:textId="2C1C0802" w:rsidR="00481D0B" w:rsidRPr="00450B21" w:rsidRDefault="00481D0B" w:rsidP="00481D0B">
      <w:pPr>
        <w:pStyle w:val="ListBullet"/>
        <w:numPr>
          <w:ilvl w:val="0"/>
          <w:numId w:val="27"/>
        </w:numPr>
      </w:pPr>
      <w:r w:rsidRPr="00450B21">
        <w:t>Telling lies, threatening to end the relationship, threatening to spread rumors about the respondent, making promises the respondent knew were untrue, or continually verbally pressuring the respondent after they said they did</w:t>
      </w:r>
      <w:r w:rsidR="0005291E" w:rsidRPr="00450B21">
        <w:t xml:space="preserve"> not want to </w:t>
      </w:r>
      <w:proofErr w:type="gramStart"/>
      <w:r w:rsidR="0005291E" w:rsidRPr="00450B21">
        <w:t>continue;</w:t>
      </w:r>
      <w:proofErr w:type="gramEnd"/>
    </w:p>
    <w:p w14:paraId="4A6BFE4E" w14:textId="2E8569EF" w:rsidR="0005291E" w:rsidRPr="00450B21" w:rsidRDefault="00481D0B" w:rsidP="0005291E">
      <w:pPr>
        <w:pStyle w:val="ListBullet"/>
        <w:numPr>
          <w:ilvl w:val="0"/>
          <w:numId w:val="27"/>
        </w:numPr>
      </w:pPr>
      <w:r w:rsidRPr="00450B21">
        <w:t xml:space="preserve">Showing displeasure, criticizing the respondent’s sexuality or attractiveness, getting angry but not using physical force after the respondent said they did </w:t>
      </w:r>
      <w:r w:rsidR="0005291E" w:rsidRPr="00450B21">
        <w:t xml:space="preserve">not want to </w:t>
      </w:r>
      <w:proofErr w:type="gramStart"/>
      <w:r w:rsidR="0005291E" w:rsidRPr="00450B21">
        <w:t>continue;</w:t>
      </w:r>
      <w:proofErr w:type="gramEnd"/>
    </w:p>
    <w:p w14:paraId="4F3DC53F" w14:textId="25EBC892" w:rsidR="0005291E" w:rsidRPr="00450B21" w:rsidRDefault="00D81E5B" w:rsidP="00C436AA">
      <w:pPr>
        <w:spacing w:after="0"/>
        <w:rPr>
          <w:b/>
        </w:rPr>
      </w:pPr>
      <w:r w:rsidRPr="00450B21">
        <w:rPr>
          <w:b/>
          <w:i/>
        </w:rPr>
        <w:t>I</w:t>
      </w:r>
      <w:r w:rsidR="0005291E" w:rsidRPr="00450B21">
        <w:rPr>
          <w:b/>
          <w:i/>
        </w:rPr>
        <w:t>ncapacitation</w:t>
      </w:r>
      <w:r w:rsidR="0005291E" w:rsidRPr="00450B21">
        <w:rPr>
          <w:b/>
        </w:rPr>
        <w:t xml:space="preserve"> </w:t>
      </w:r>
    </w:p>
    <w:p w14:paraId="5292880C" w14:textId="6A639B3E" w:rsidR="002B123E" w:rsidRPr="00450B21" w:rsidRDefault="00481D0B" w:rsidP="004D1E5E">
      <w:pPr>
        <w:pStyle w:val="ListBullet"/>
        <w:numPr>
          <w:ilvl w:val="0"/>
          <w:numId w:val="27"/>
        </w:numPr>
      </w:pPr>
      <w:r w:rsidRPr="00450B21">
        <w:t>Taking advantage of the respondent when they were too drunk or out o</w:t>
      </w:r>
      <w:r w:rsidR="0005291E" w:rsidRPr="00450B21">
        <w:t xml:space="preserve">f it to know what was </w:t>
      </w:r>
      <w:proofErr w:type="gramStart"/>
      <w:r w:rsidR="0005291E" w:rsidRPr="00450B21">
        <w:t>happening;</w:t>
      </w:r>
      <w:proofErr w:type="gramEnd"/>
      <w:r w:rsidR="0005291E" w:rsidRPr="00450B21">
        <w:t xml:space="preserve"> </w:t>
      </w:r>
    </w:p>
    <w:p w14:paraId="3E074056" w14:textId="56EDBB56" w:rsidR="0005291E" w:rsidRPr="00450B21" w:rsidRDefault="00D81E5B" w:rsidP="00C436AA">
      <w:pPr>
        <w:spacing w:after="0"/>
        <w:rPr>
          <w:b/>
        </w:rPr>
      </w:pPr>
      <w:r w:rsidRPr="00450B21">
        <w:rPr>
          <w:b/>
          <w:i/>
        </w:rPr>
        <w:t>Force or Threats of F</w:t>
      </w:r>
      <w:r w:rsidR="0005291E" w:rsidRPr="00450B21">
        <w:rPr>
          <w:b/>
          <w:i/>
        </w:rPr>
        <w:t>orce</w:t>
      </w:r>
    </w:p>
    <w:p w14:paraId="3B5EE4C2" w14:textId="76A87ED3" w:rsidR="00481D0B" w:rsidRPr="00450B21" w:rsidRDefault="00481D0B" w:rsidP="00481D0B">
      <w:pPr>
        <w:pStyle w:val="ListBullet"/>
        <w:numPr>
          <w:ilvl w:val="0"/>
          <w:numId w:val="27"/>
        </w:numPr>
      </w:pPr>
      <w:r w:rsidRPr="00450B21">
        <w:t xml:space="preserve">Threatening to physically harm the respondent or someone close to the </w:t>
      </w:r>
      <w:proofErr w:type="gramStart"/>
      <w:r w:rsidRPr="00450B21">
        <w:t>respondent</w:t>
      </w:r>
      <w:r w:rsidR="0005291E" w:rsidRPr="00450B21">
        <w:t>;</w:t>
      </w:r>
      <w:proofErr w:type="gramEnd"/>
    </w:p>
    <w:p w14:paraId="427AAC03" w14:textId="0A4798FB" w:rsidR="00481D0B" w:rsidRPr="00450B21" w:rsidRDefault="00481D0B" w:rsidP="00481D0B">
      <w:pPr>
        <w:pStyle w:val="ListBullet"/>
        <w:numPr>
          <w:ilvl w:val="0"/>
          <w:numId w:val="27"/>
        </w:numPr>
      </w:pPr>
      <w:r w:rsidRPr="00450B21">
        <w:lastRenderedPageBreak/>
        <w:t xml:space="preserve">Using physical force, for example: holding the respondent down, pinning </w:t>
      </w:r>
      <w:r w:rsidR="0005291E" w:rsidRPr="00450B21">
        <w:t>their arms, or having a weapon.</w:t>
      </w:r>
    </w:p>
    <w:p w14:paraId="77C48788" w14:textId="77777777" w:rsidR="004D1E5E" w:rsidRPr="00450B21" w:rsidRDefault="004D1E5E" w:rsidP="004D1E5E">
      <w:pPr>
        <w:pStyle w:val="ListBullet"/>
        <w:numPr>
          <w:ilvl w:val="0"/>
          <w:numId w:val="0"/>
        </w:numPr>
        <w:ind w:left="360"/>
      </w:pPr>
    </w:p>
    <w:p w14:paraId="6BD0E3D4" w14:textId="696BD61A" w:rsidR="00481D0B" w:rsidRPr="00450B21" w:rsidRDefault="005F58CB" w:rsidP="00481D0B">
      <w:pPr>
        <w:pStyle w:val="Heading3"/>
      </w:pPr>
      <w:bookmarkStart w:id="16" w:name="_Toc131361877"/>
      <w:r w:rsidRPr="00782470">
        <w:rPr>
          <w:color w:val="595959" w:themeColor="text1" w:themeTint="A6"/>
        </w:rPr>
        <w:t>Victimization Rates of Any Non-c</w:t>
      </w:r>
      <w:r w:rsidR="0005291E" w:rsidRPr="00782470">
        <w:rPr>
          <w:color w:val="595959" w:themeColor="text1" w:themeTint="A6"/>
        </w:rPr>
        <w:t>onsensual Sexual Contact</w:t>
      </w:r>
      <w:bookmarkEnd w:id="16"/>
    </w:p>
    <w:p w14:paraId="0BFA1029" w14:textId="19234819" w:rsidR="00221132" w:rsidRPr="00450B21" w:rsidRDefault="00E967FE" w:rsidP="00A064EA">
      <w:r w:rsidRPr="00450B21">
        <w:t>Table 11a shows the percentage of students by gender who</w:t>
      </w:r>
      <w:r w:rsidR="00BB549C" w:rsidRPr="00450B21">
        <w:t xml:space="preserve"> reported experienc</w:t>
      </w:r>
      <w:r w:rsidR="0052454F" w:rsidRPr="00450B21">
        <w:t>ing</w:t>
      </w:r>
      <w:r w:rsidR="00BB549C" w:rsidRPr="00450B21">
        <w:t xml:space="preserve"> any type of non</w:t>
      </w:r>
      <w:r w:rsidR="00221132" w:rsidRPr="00450B21">
        <w:t>-</w:t>
      </w:r>
      <w:r w:rsidR="00BB549C" w:rsidRPr="00450B21">
        <w:t>consensual sexual contact</w:t>
      </w:r>
      <w:r w:rsidR="00481D0B" w:rsidRPr="00450B21">
        <w:t xml:space="preserve">. </w:t>
      </w:r>
      <w:r w:rsidR="00BB549C" w:rsidRPr="00450B21">
        <w:t xml:space="preserve">Table 11b </w:t>
      </w:r>
      <w:r w:rsidRPr="00450B21">
        <w:t>shows these data by sexual orientation</w:t>
      </w:r>
      <w:r w:rsidR="00BB549C" w:rsidRPr="00450B21">
        <w:t xml:space="preserve">. </w:t>
      </w:r>
      <w:bookmarkStart w:id="17" w:name="_Toc441590194"/>
    </w:p>
    <w:p w14:paraId="65DB61BB" w14:textId="77777777" w:rsidR="00A82ACC" w:rsidRPr="00450B21" w:rsidRDefault="00A82ACC" w:rsidP="00A064EA">
      <w:pPr>
        <w:rPr>
          <w:b/>
        </w:rPr>
      </w:pPr>
    </w:p>
    <w:p w14:paraId="585BA2AE" w14:textId="409D192B" w:rsidR="00481D0B" w:rsidRPr="00450B21" w:rsidRDefault="00A064EA" w:rsidP="00A064EA">
      <w:r w:rsidRPr="00450B21">
        <w:rPr>
          <w:b/>
        </w:rPr>
        <w:t>Table 1</w:t>
      </w:r>
      <w:r w:rsidR="00AA3E1A" w:rsidRPr="00450B21">
        <w:rPr>
          <w:b/>
        </w:rPr>
        <w:t>1</w:t>
      </w:r>
      <w:r w:rsidR="00977345" w:rsidRPr="00450B21">
        <w:rPr>
          <w:b/>
        </w:rPr>
        <w:t>a</w:t>
      </w:r>
      <w:r w:rsidRPr="00450B21">
        <w:rPr>
          <w:b/>
        </w:rPr>
        <w:t>. Percentag</w:t>
      </w:r>
      <w:r w:rsidR="00D137F4" w:rsidRPr="00450B21">
        <w:rPr>
          <w:b/>
        </w:rPr>
        <w:t>es</w:t>
      </w:r>
      <w:r w:rsidRPr="00450B21">
        <w:rPr>
          <w:b/>
        </w:rPr>
        <w:t xml:space="preserve"> of students reporting any non-consensual touching, penetration, or attempted penetration</w:t>
      </w:r>
      <w:r w:rsidR="00977345" w:rsidRPr="00450B21">
        <w:rPr>
          <w:b/>
        </w:rPr>
        <w:t xml:space="preserve"> by gender identity</w:t>
      </w:r>
      <w:r w:rsidRPr="00450B21">
        <w:rPr>
          <w:b/>
        </w:rPr>
        <w:t>.</w:t>
      </w:r>
      <w:bookmarkEnd w:id="17"/>
    </w:p>
    <w:tbl>
      <w:tblPr>
        <w:tblStyle w:val="MediumShading1-Accent1"/>
        <w:tblW w:w="4626" w:type="pct"/>
        <w:jc w:val="center"/>
        <w:tblLayout w:type="fixed"/>
        <w:tblLook w:val="04A0" w:firstRow="1" w:lastRow="0" w:firstColumn="1" w:lastColumn="0" w:noHBand="0" w:noVBand="1"/>
        <w:tblDescription w:val="Table 11a. Percentages of students reporting any non-consensual touching, penetration, or attempted penetration by gender identity."/>
      </w:tblPr>
      <w:tblGrid>
        <w:gridCol w:w="3591"/>
        <w:gridCol w:w="1641"/>
        <w:gridCol w:w="1641"/>
        <w:gridCol w:w="1640"/>
      </w:tblGrid>
      <w:tr w:rsidR="00631304" w:rsidRPr="00450B21" w14:paraId="2A98BD7D" w14:textId="77777777" w:rsidTr="00BE3199">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109" w:type="pct"/>
          </w:tcPr>
          <w:p w14:paraId="35E1F598" w14:textId="77777777" w:rsidR="00631304" w:rsidRPr="00450B21" w:rsidRDefault="00631304" w:rsidP="00BE3199">
            <w:pPr>
              <w:jc w:val="center"/>
            </w:pPr>
          </w:p>
        </w:tc>
        <w:tc>
          <w:tcPr>
            <w:tcW w:w="2891" w:type="pct"/>
            <w:gridSpan w:val="3"/>
            <w:tcBorders>
              <w:right w:val="single" w:sz="4" w:space="0" w:color="B1C0CD" w:themeColor="accent1" w:themeTint="99"/>
            </w:tcBorders>
            <w:hideMark/>
          </w:tcPr>
          <w:p w14:paraId="3897976B" w14:textId="77777777" w:rsidR="00631304" w:rsidRPr="00450B21" w:rsidRDefault="00631304" w:rsidP="00BE3199">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631304" w:rsidRPr="00450B21" w14:paraId="469675C7" w14:textId="77777777" w:rsidTr="0063130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09" w:type="pct"/>
            <w:tcBorders>
              <w:right w:val="single" w:sz="8" w:space="0" w:color="9EB0C1" w:themeColor="accent1" w:themeTint="BF"/>
            </w:tcBorders>
          </w:tcPr>
          <w:p w14:paraId="40AA212D" w14:textId="77777777" w:rsidR="00631304" w:rsidRPr="00450B21" w:rsidRDefault="00631304" w:rsidP="00631304">
            <w:pPr>
              <w:jc w:val="center"/>
            </w:pPr>
          </w:p>
        </w:tc>
        <w:tc>
          <w:tcPr>
            <w:tcW w:w="964" w:type="pct"/>
            <w:tcBorders>
              <w:left w:val="single" w:sz="8" w:space="0" w:color="9EB0C1" w:themeColor="accent1" w:themeTint="BF"/>
              <w:right w:val="single" w:sz="8" w:space="0" w:color="9EB0C1" w:themeColor="accent1" w:themeTint="BF"/>
            </w:tcBorders>
            <w:vAlign w:val="center"/>
            <w:hideMark/>
          </w:tcPr>
          <w:p w14:paraId="59C7A119" w14:textId="4E16675D" w:rsidR="00631304" w:rsidRPr="00450B21" w:rsidRDefault="00631304" w:rsidP="00631304">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64" w:type="pct"/>
            <w:tcBorders>
              <w:left w:val="single" w:sz="8" w:space="0" w:color="9EB0C1" w:themeColor="accent1" w:themeTint="BF"/>
              <w:right w:val="single" w:sz="8" w:space="0" w:color="9EB0C1" w:themeColor="accent1" w:themeTint="BF"/>
            </w:tcBorders>
            <w:vAlign w:val="center"/>
            <w:hideMark/>
          </w:tcPr>
          <w:p w14:paraId="5A7C2F8C" w14:textId="219101B4" w:rsidR="00631304" w:rsidRPr="00450B21" w:rsidRDefault="00631304" w:rsidP="00631304">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63" w:type="pct"/>
            <w:tcBorders>
              <w:left w:val="single" w:sz="8" w:space="0" w:color="9EB0C1" w:themeColor="accent1" w:themeTint="BF"/>
              <w:right w:val="single" w:sz="4" w:space="0" w:color="B1C0CD" w:themeColor="accent1" w:themeTint="99"/>
            </w:tcBorders>
            <w:vAlign w:val="center"/>
            <w:hideMark/>
          </w:tcPr>
          <w:p w14:paraId="6938E42D" w14:textId="055168D5" w:rsidR="00631304" w:rsidRPr="00450B21" w:rsidRDefault="00631304" w:rsidP="00631304">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631304" w:rsidRPr="00450B21" w14:paraId="19D2D178" w14:textId="77777777" w:rsidTr="00631304">
        <w:trPr>
          <w:cnfStyle w:val="000000010000" w:firstRow="0" w:lastRow="0" w:firstColumn="0" w:lastColumn="0" w:oddVBand="0" w:evenVBand="0" w:oddHBand="0" w:evenHBand="1"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109" w:type="pct"/>
            <w:tcBorders>
              <w:right w:val="single" w:sz="8" w:space="0" w:color="9EB0C1" w:themeColor="accent1" w:themeTint="BF"/>
            </w:tcBorders>
            <w:hideMark/>
          </w:tcPr>
          <w:p w14:paraId="15312E8F" w14:textId="77777777" w:rsidR="00631304" w:rsidRPr="00450B21" w:rsidRDefault="00631304" w:rsidP="00BE3199">
            <w:r w:rsidRPr="00450B21">
              <w:t>Victim of at least one instance of unwanted touching, penetration, or attempted penetration</w:t>
            </w:r>
          </w:p>
        </w:tc>
        <w:tc>
          <w:tcPr>
            <w:tcW w:w="964" w:type="pct"/>
            <w:tcBorders>
              <w:left w:val="single" w:sz="8" w:space="0" w:color="9EB0C1" w:themeColor="accent1" w:themeTint="BF"/>
              <w:right w:val="single" w:sz="8" w:space="0" w:color="9EB0C1" w:themeColor="accent1" w:themeTint="BF"/>
            </w:tcBorders>
            <w:vAlign w:val="center"/>
          </w:tcPr>
          <w:p w14:paraId="1AD3E092" w14:textId="531CA436" w:rsidR="00631304" w:rsidRPr="00450B21" w:rsidRDefault="00870A7E" w:rsidP="00BE3199">
            <w:pPr>
              <w:jc w:val="center"/>
              <w:cnfStyle w:val="000000010000" w:firstRow="0" w:lastRow="0" w:firstColumn="0" w:lastColumn="0" w:oddVBand="0" w:evenVBand="0" w:oddHBand="0" w:evenHBand="1" w:firstRowFirstColumn="0" w:firstRowLastColumn="0" w:lastRowFirstColumn="0" w:lastRowLastColumn="0"/>
            </w:pPr>
            <w:r w:rsidRPr="00450B21">
              <w:t>16.9</w:t>
            </w:r>
          </w:p>
        </w:tc>
        <w:tc>
          <w:tcPr>
            <w:tcW w:w="964" w:type="pct"/>
            <w:tcBorders>
              <w:left w:val="single" w:sz="8" w:space="0" w:color="9EB0C1" w:themeColor="accent1" w:themeTint="BF"/>
              <w:right w:val="single" w:sz="8" w:space="0" w:color="9EB0C1" w:themeColor="accent1" w:themeTint="BF"/>
            </w:tcBorders>
            <w:vAlign w:val="center"/>
          </w:tcPr>
          <w:p w14:paraId="4D5AF27E" w14:textId="18918C46" w:rsidR="00631304" w:rsidRPr="00450B21" w:rsidRDefault="00655C8B" w:rsidP="00BE3199">
            <w:pPr>
              <w:jc w:val="center"/>
              <w:cnfStyle w:val="000000010000" w:firstRow="0" w:lastRow="0" w:firstColumn="0" w:lastColumn="0" w:oddVBand="0" w:evenVBand="0" w:oddHBand="0" w:evenHBand="1" w:firstRowFirstColumn="0" w:firstRowLastColumn="0" w:lastRowFirstColumn="0" w:lastRowLastColumn="0"/>
            </w:pPr>
            <w:r w:rsidRPr="00450B21">
              <w:t>1.6</w:t>
            </w:r>
          </w:p>
        </w:tc>
        <w:tc>
          <w:tcPr>
            <w:tcW w:w="963" w:type="pct"/>
            <w:tcBorders>
              <w:left w:val="single" w:sz="8" w:space="0" w:color="9EB0C1" w:themeColor="accent1" w:themeTint="BF"/>
              <w:right w:val="single" w:sz="4" w:space="0" w:color="B1C0CD" w:themeColor="accent1" w:themeTint="99"/>
            </w:tcBorders>
            <w:vAlign w:val="center"/>
          </w:tcPr>
          <w:p w14:paraId="3515A11E" w14:textId="73746E9F" w:rsidR="00631304" w:rsidRPr="00450B21" w:rsidRDefault="0016129F" w:rsidP="00BE3199">
            <w:pPr>
              <w:jc w:val="center"/>
              <w:cnfStyle w:val="000000010000" w:firstRow="0" w:lastRow="0" w:firstColumn="0" w:lastColumn="0" w:oddVBand="0" w:evenVBand="0" w:oddHBand="0" w:evenHBand="1" w:firstRowFirstColumn="0" w:firstRowLastColumn="0" w:lastRowFirstColumn="0" w:lastRowLastColumn="0"/>
            </w:pPr>
            <w:r w:rsidRPr="00450B21">
              <w:t>10.1</w:t>
            </w:r>
          </w:p>
        </w:tc>
      </w:tr>
    </w:tbl>
    <w:p w14:paraId="34661C73" w14:textId="77777777" w:rsidR="00221132" w:rsidRPr="00450B21" w:rsidRDefault="00221132" w:rsidP="00A33083">
      <w:pPr>
        <w:rPr>
          <w:b/>
        </w:rPr>
      </w:pPr>
    </w:p>
    <w:p w14:paraId="516792C3" w14:textId="134AB749" w:rsidR="00A33083" w:rsidRPr="00450B21" w:rsidRDefault="00A33083" w:rsidP="00A33083">
      <w:r w:rsidRPr="00450B21">
        <w:rPr>
          <w:b/>
        </w:rPr>
        <w:t>Table 11b. Percentages of students reporting any non-consensual touching, penetration, or attempted penetration by sexual orientation.</w:t>
      </w:r>
    </w:p>
    <w:tbl>
      <w:tblPr>
        <w:tblStyle w:val="MediumShading1-Accent1"/>
        <w:tblW w:w="4626" w:type="pct"/>
        <w:jc w:val="center"/>
        <w:tblLayout w:type="fixed"/>
        <w:tblLook w:val="04A0" w:firstRow="1" w:lastRow="0" w:firstColumn="1" w:lastColumn="0" w:noHBand="0" w:noVBand="1"/>
        <w:tblDescription w:val="Table 11b. Percentages of students reporting any non-consensual touching, penetration, or attempted penetration by sexual orientation."/>
      </w:tblPr>
      <w:tblGrid>
        <w:gridCol w:w="3591"/>
        <w:gridCol w:w="1641"/>
        <w:gridCol w:w="1641"/>
        <w:gridCol w:w="1640"/>
      </w:tblGrid>
      <w:tr w:rsidR="009B2559" w:rsidRPr="00450B21" w14:paraId="580E755B" w14:textId="77777777" w:rsidTr="00631304">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109" w:type="pct"/>
          </w:tcPr>
          <w:p w14:paraId="0D76266C" w14:textId="77777777" w:rsidR="009B2559" w:rsidRPr="00450B21" w:rsidRDefault="009B2559" w:rsidP="0009352F">
            <w:pPr>
              <w:jc w:val="center"/>
            </w:pPr>
          </w:p>
        </w:tc>
        <w:tc>
          <w:tcPr>
            <w:tcW w:w="2891" w:type="pct"/>
            <w:gridSpan w:val="3"/>
            <w:tcBorders>
              <w:right w:val="single" w:sz="4" w:space="0" w:color="B1C0CD" w:themeColor="accent1" w:themeTint="99"/>
            </w:tcBorders>
            <w:hideMark/>
          </w:tcPr>
          <w:p w14:paraId="08ACC013" w14:textId="77777777" w:rsidR="009B2559" w:rsidRPr="00450B21" w:rsidRDefault="009B2559" w:rsidP="0009352F">
            <w:pPr>
              <w:jc w:val="center"/>
              <w:cnfStyle w:val="100000000000" w:firstRow="1" w:lastRow="0" w:firstColumn="0" w:lastColumn="0" w:oddVBand="0" w:evenVBand="0" w:oddHBand="0" w:evenHBand="0" w:firstRowFirstColumn="0" w:firstRowLastColumn="0" w:lastRowFirstColumn="0" w:lastRowLastColumn="0"/>
            </w:pPr>
            <w:r w:rsidRPr="00503286">
              <w:rPr>
                <w:color w:val="262626" w:themeColor="text1" w:themeTint="D9"/>
              </w:rPr>
              <w:t>Undergraduate</w:t>
            </w:r>
          </w:p>
        </w:tc>
      </w:tr>
      <w:tr w:rsidR="00631304" w:rsidRPr="00450B21" w14:paraId="560063FF" w14:textId="77777777" w:rsidTr="0063130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09" w:type="pct"/>
            <w:tcBorders>
              <w:right w:val="single" w:sz="8" w:space="0" w:color="9EB0C1" w:themeColor="accent1" w:themeTint="BF"/>
            </w:tcBorders>
          </w:tcPr>
          <w:p w14:paraId="3DB918B9" w14:textId="77777777" w:rsidR="009B2559" w:rsidRPr="00450B21" w:rsidRDefault="009B2559" w:rsidP="00DC4123">
            <w:pPr>
              <w:jc w:val="center"/>
            </w:pPr>
          </w:p>
        </w:tc>
        <w:tc>
          <w:tcPr>
            <w:tcW w:w="964" w:type="pct"/>
            <w:tcBorders>
              <w:left w:val="single" w:sz="8" w:space="0" w:color="9EB0C1" w:themeColor="accent1" w:themeTint="BF"/>
              <w:right w:val="single" w:sz="8" w:space="0" w:color="9EB0C1" w:themeColor="accent1" w:themeTint="BF"/>
            </w:tcBorders>
            <w:vAlign w:val="center"/>
            <w:hideMark/>
          </w:tcPr>
          <w:p w14:paraId="0298C952" w14:textId="729DE153" w:rsidR="009B2559" w:rsidRPr="00450B21" w:rsidRDefault="009B2559" w:rsidP="00DC4123">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64" w:type="pct"/>
            <w:tcBorders>
              <w:left w:val="single" w:sz="8" w:space="0" w:color="9EB0C1" w:themeColor="accent1" w:themeTint="BF"/>
              <w:right w:val="single" w:sz="8" w:space="0" w:color="9EB0C1" w:themeColor="accent1" w:themeTint="BF"/>
            </w:tcBorders>
            <w:vAlign w:val="center"/>
            <w:hideMark/>
          </w:tcPr>
          <w:p w14:paraId="3A7009AF" w14:textId="24C5FC7F" w:rsidR="009B2559" w:rsidRPr="00450B21" w:rsidRDefault="009B2559" w:rsidP="00DC4123">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64" w:type="pct"/>
            <w:tcBorders>
              <w:left w:val="single" w:sz="8" w:space="0" w:color="9EB0C1" w:themeColor="accent1" w:themeTint="BF"/>
              <w:right w:val="single" w:sz="4" w:space="0" w:color="B1C0CD" w:themeColor="accent1" w:themeTint="99"/>
            </w:tcBorders>
            <w:vAlign w:val="center"/>
            <w:hideMark/>
          </w:tcPr>
          <w:p w14:paraId="77305B11" w14:textId="3CBDA33F" w:rsidR="009B2559" w:rsidRPr="00450B21" w:rsidRDefault="009B2559" w:rsidP="00DC4123">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631304" w:rsidRPr="00450B21" w14:paraId="4423F51F" w14:textId="77777777" w:rsidTr="00631304">
        <w:trPr>
          <w:cnfStyle w:val="000000010000" w:firstRow="0" w:lastRow="0" w:firstColumn="0" w:lastColumn="0" w:oddVBand="0" w:evenVBand="0" w:oddHBand="0" w:evenHBand="1"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109" w:type="pct"/>
            <w:tcBorders>
              <w:right w:val="single" w:sz="8" w:space="0" w:color="9EB0C1" w:themeColor="accent1" w:themeTint="BF"/>
            </w:tcBorders>
            <w:hideMark/>
          </w:tcPr>
          <w:p w14:paraId="68090C7E" w14:textId="77777777" w:rsidR="009B2559" w:rsidRPr="00450B21" w:rsidRDefault="009B2559" w:rsidP="0009352F">
            <w:r w:rsidRPr="00450B21">
              <w:t>Victim of at least one instance of unwanted touching, penetration, or attempted penetration</w:t>
            </w:r>
          </w:p>
        </w:tc>
        <w:tc>
          <w:tcPr>
            <w:tcW w:w="964" w:type="pct"/>
            <w:tcBorders>
              <w:left w:val="single" w:sz="8" w:space="0" w:color="9EB0C1" w:themeColor="accent1" w:themeTint="BF"/>
              <w:right w:val="single" w:sz="8" w:space="0" w:color="9EB0C1" w:themeColor="accent1" w:themeTint="BF"/>
            </w:tcBorders>
            <w:vAlign w:val="center"/>
          </w:tcPr>
          <w:p w14:paraId="01E43457" w14:textId="32559A09" w:rsidR="009B2559" w:rsidRPr="00450B21" w:rsidRDefault="00AA6429" w:rsidP="0009352F">
            <w:pPr>
              <w:jc w:val="center"/>
              <w:cnfStyle w:val="000000010000" w:firstRow="0" w:lastRow="0" w:firstColumn="0" w:lastColumn="0" w:oddVBand="0" w:evenVBand="0" w:oddHBand="0" w:evenHBand="1" w:firstRowFirstColumn="0" w:firstRowLastColumn="0" w:lastRowFirstColumn="0" w:lastRowLastColumn="0"/>
            </w:pPr>
            <w:r w:rsidRPr="00450B21">
              <w:t>6.1</w:t>
            </w:r>
          </w:p>
        </w:tc>
        <w:tc>
          <w:tcPr>
            <w:tcW w:w="964" w:type="pct"/>
            <w:tcBorders>
              <w:left w:val="single" w:sz="8" w:space="0" w:color="9EB0C1" w:themeColor="accent1" w:themeTint="BF"/>
              <w:right w:val="single" w:sz="8" w:space="0" w:color="9EB0C1" w:themeColor="accent1" w:themeTint="BF"/>
            </w:tcBorders>
            <w:vAlign w:val="center"/>
          </w:tcPr>
          <w:p w14:paraId="2AB8AE92" w14:textId="3F904B83" w:rsidR="009B2559" w:rsidRPr="00450B21" w:rsidRDefault="00232DD6" w:rsidP="0009352F">
            <w:pPr>
              <w:jc w:val="center"/>
              <w:cnfStyle w:val="000000010000" w:firstRow="0" w:lastRow="0" w:firstColumn="0" w:lastColumn="0" w:oddVBand="0" w:evenVBand="0" w:oddHBand="0" w:evenHBand="1" w:firstRowFirstColumn="0" w:firstRowLastColumn="0" w:lastRowFirstColumn="0" w:lastRowLastColumn="0"/>
            </w:pPr>
            <w:r w:rsidRPr="00450B21">
              <w:t>23.3</w:t>
            </w:r>
          </w:p>
        </w:tc>
        <w:tc>
          <w:tcPr>
            <w:tcW w:w="964" w:type="pct"/>
            <w:tcBorders>
              <w:left w:val="single" w:sz="8" w:space="0" w:color="9EB0C1" w:themeColor="accent1" w:themeTint="BF"/>
              <w:right w:val="single" w:sz="4" w:space="0" w:color="B1C0CD" w:themeColor="accent1" w:themeTint="99"/>
            </w:tcBorders>
            <w:vAlign w:val="center"/>
          </w:tcPr>
          <w:p w14:paraId="0A0DDD07" w14:textId="556A651E" w:rsidR="009B2559" w:rsidRPr="00450B21" w:rsidRDefault="0016129F" w:rsidP="0009352F">
            <w:pPr>
              <w:jc w:val="center"/>
              <w:cnfStyle w:val="000000010000" w:firstRow="0" w:lastRow="0" w:firstColumn="0" w:lastColumn="0" w:oddVBand="0" w:evenVBand="0" w:oddHBand="0" w:evenHBand="1" w:firstRowFirstColumn="0" w:firstRowLastColumn="0" w:lastRowFirstColumn="0" w:lastRowLastColumn="0"/>
            </w:pPr>
            <w:r w:rsidRPr="00450B21">
              <w:t>10.1</w:t>
            </w:r>
          </w:p>
        </w:tc>
      </w:tr>
    </w:tbl>
    <w:p w14:paraId="360AA4F8" w14:textId="77777777" w:rsidR="00A33083" w:rsidRPr="00450B21" w:rsidRDefault="00A33083" w:rsidP="0005291E">
      <w:pPr>
        <w:pStyle w:val="Heading3"/>
      </w:pPr>
    </w:p>
    <w:p w14:paraId="380E8B76" w14:textId="40847F0B" w:rsidR="0005291E" w:rsidRPr="00450B21" w:rsidRDefault="0005291E" w:rsidP="0005291E">
      <w:pPr>
        <w:pStyle w:val="Heading3"/>
      </w:pPr>
      <w:bookmarkStart w:id="18" w:name="_Toc131361878"/>
      <w:r w:rsidRPr="00782470">
        <w:rPr>
          <w:color w:val="595959" w:themeColor="text1" w:themeTint="A6"/>
        </w:rPr>
        <w:t>Victimization Rates of Sexual Assault</w:t>
      </w:r>
      <w:bookmarkEnd w:id="18"/>
      <w:r w:rsidRPr="00782470">
        <w:rPr>
          <w:color w:val="595959" w:themeColor="text1" w:themeTint="A6"/>
        </w:rPr>
        <w:t xml:space="preserve"> </w:t>
      </w:r>
    </w:p>
    <w:p w14:paraId="1EFDAAC1" w14:textId="6FF84246" w:rsidR="0005291E" w:rsidRPr="00450B21" w:rsidRDefault="0005291E" w:rsidP="0005291E">
      <w:r w:rsidRPr="00450B21">
        <w:t xml:space="preserve">Sexual assault is defined here as any of the non-consensual acts that involve completed or attempted sexual penetration. Therefore, these numbers exclude behaviors that involve non-consensual touching/kissing/fondling. </w:t>
      </w:r>
      <w:r w:rsidR="00EB2F8A" w:rsidRPr="00450B21">
        <w:t>Table</w:t>
      </w:r>
      <w:r w:rsidR="005652E9" w:rsidRPr="00450B21">
        <w:t>s</w:t>
      </w:r>
      <w:r w:rsidR="00EB2F8A" w:rsidRPr="00450B21">
        <w:t xml:space="preserve"> 1</w:t>
      </w:r>
      <w:r w:rsidR="005652E9" w:rsidRPr="00450B21">
        <w:t>2a</w:t>
      </w:r>
      <w:r w:rsidR="00EB2F8A" w:rsidRPr="00450B21">
        <w:t xml:space="preserve"> and </w:t>
      </w:r>
      <w:r w:rsidR="005652E9" w:rsidRPr="00450B21">
        <w:t>12b</w:t>
      </w:r>
      <w:r w:rsidR="00D057D4" w:rsidRPr="00450B21">
        <w:t xml:space="preserve"> summarize</w:t>
      </w:r>
      <w:r w:rsidRPr="00450B21">
        <w:t xml:space="preserve"> the </w:t>
      </w:r>
      <w:r w:rsidR="0028475E" w:rsidRPr="00450B21">
        <w:t xml:space="preserve">reported </w:t>
      </w:r>
      <w:r w:rsidRPr="00450B21">
        <w:t xml:space="preserve">victimization </w:t>
      </w:r>
      <w:r w:rsidR="0028475E" w:rsidRPr="00450B21">
        <w:t>data</w:t>
      </w:r>
      <w:r w:rsidRPr="00450B21">
        <w:t xml:space="preserve"> for </w:t>
      </w:r>
      <w:r w:rsidR="0028475E" w:rsidRPr="00450B21">
        <w:t xml:space="preserve">incidents that meet this definition of </w:t>
      </w:r>
      <w:r w:rsidRPr="00450B21">
        <w:t xml:space="preserve">sexual assault. </w:t>
      </w:r>
    </w:p>
    <w:p w14:paraId="148B7532" w14:textId="77777777" w:rsidR="00CC64FB" w:rsidRPr="00450B21" w:rsidRDefault="00CC64FB" w:rsidP="00CC64FB">
      <w:pPr>
        <w:pStyle w:val="ListBullet"/>
        <w:numPr>
          <w:ilvl w:val="0"/>
          <w:numId w:val="0"/>
        </w:numPr>
        <w:ind w:left="360"/>
      </w:pPr>
    </w:p>
    <w:p w14:paraId="07A33FA8" w14:textId="51B3B8D7" w:rsidR="00481D0B" w:rsidRPr="00450B21" w:rsidRDefault="00A064EA" w:rsidP="00A064EA">
      <w:bookmarkStart w:id="19" w:name="_Toc441590195"/>
      <w:r w:rsidRPr="00450B21">
        <w:rPr>
          <w:b/>
        </w:rPr>
        <w:t>Table 1</w:t>
      </w:r>
      <w:r w:rsidR="00AA3E1A" w:rsidRPr="00450B21">
        <w:rPr>
          <w:b/>
        </w:rPr>
        <w:t>2</w:t>
      </w:r>
      <w:r w:rsidR="00977345" w:rsidRPr="00450B21">
        <w:rPr>
          <w:b/>
        </w:rPr>
        <w:t>a</w:t>
      </w:r>
      <w:r w:rsidRPr="00450B21">
        <w:rPr>
          <w:b/>
        </w:rPr>
        <w:t>. Percentage</w:t>
      </w:r>
      <w:r w:rsidR="00D137F4" w:rsidRPr="00450B21">
        <w:rPr>
          <w:b/>
        </w:rPr>
        <w:t>s</w:t>
      </w:r>
      <w:r w:rsidRPr="00450B21">
        <w:rPr>
          <w:b/>
        </w:rPr>
        <w:t xml:space="preserve"> of students reporting sexual assault involving penetration or attempts at penetration (excludes non-consensual touching/kissing/fondling)</w:t>
      </w:r>
      <w:r w:rsidR="00977345" w:rsidRPr="00450B21">
        <w:rPr>
          <w:b/>
        </w:rPr>
        <w:t xml:space="preserve"> by </w:t>
      </w:r>
      <w:r w:rsidR="00AA3E1A" w:rsidRPr="00450B21">
        <w:rPr>
          <w:b/>
        </w:rPr>
        <w:t>gender identity</w:t>
      </w:r>
      <w:r w:rsidRPr="00450B21">
        <w:rPr>
          <w:b/>
        </w:rPr>
        <w:t>.</w:t>
      </w:r>
      <w:bookmarkEnd w:id="19"/>
    </w:p>
    <w:tbl>
      <w:tblPr>
        <w:tblStyle w:val="GridTable4-Accent11"/>
        <w:tblW w:w="4505" w:type="pct"/>
        <w:jc w:val="center"/>
        <w:tblLayout w:type="fixed"/>
        <w:tblLook w:val="04A0" w:firstRow="1" w:lastRow="0" w:firstColumn="1" w:lastColumn="0" w:noHBand="0" w:noVBand="1"/>
        <w:tblDescription w:val="Table 12a. Percentages of students reporting sexual assault involving penetration or attempts at penetration (excludes non-consensual touching/kissing/fondling) by gender identity."/>
      </w:tblPr>
      <w:tblGrid>
        <w:gridCol w:w="3463"/>
        <w:gridCol w:w="1609"/>
        <w:gridCol w:w="1609"/>
        <w:gridCol w:w="1614"/>
      </w:tblGrid>
      <w:tr w:rsidR="00F70F05" w:rsidRPr="00450B21" w14:paraId="34C6E9FE" w14:textId="77777777" w:rsidTr="00BE3199">
        <w:trPr>
          <w:cnfStyle w:val="100000000000" w:firstRow="1" w:lastRow="0" w:firstColumn="0" w:lastColumn="0" w:oddVBand="0" w:evenVBand="0" w:oddHBand="0"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2087" w:type="pct"/>
          </w:tcPr>
          <w:p w14:paraId="470BC913" w14:textId="77777777" w:rsidR="00F70F05" w:rsidRPr="00450B21" w:rsidRDefault="00F70F05" w:rsidP="00BE3199">
            <w:pPr>
              <w:jc w:val="center"/>
            </w:pPr>
          </w:p>
        </w:tc>
        <w:tc>
          <w:tcPr>
            <w:tcW w:w="2913" w:type="pct"/>
            <w:gridSpan w:val="3"/>
            <w:tcBorders>
              <w:right w:val="single" w:sz="4" w:space="0" w:color="B1C0CD" w:themeColor="accent1" w:themeTint="99"/>
            </w:tcBorders>
            <w:hideMark/>
          </w:tcPr>
          <w:p w14:paraId="2A2DA95C" w14:textId="77777777" w:rsidR="00F70F05" w:rsidRPr="00450B21" w:rsidRDefault="00F70F05" w:rsidP="00BE3199">
            <w:pPr>
              <w:jc w:val="center"/>
              <w:cnfStyle w:val="100000000000" w:firstRow="1" w:lastRow="0" w:firstColumn="0" w:lastColumn="0" w:oddVBand="0" w:evenVBand="0" w:oddHBand="0" w:evenHBand="0" w:firstRowFirstColumn="0" w:firstRowLastColumn="0" w:lastRowFirstColumn="0" w:lastRowLastColumn="0"/>
            </w:pPr>
            <w:r w:rsidRPr="00503286">
              <w:rPr>
                <w:color w:val="262626" w:themeColor="text1" w:themeTint="D9"/>
              </w:rPr>
              <w:t>Undergraduate</w:t>
            </w:r>
          </w:p>
        </w:tc>
      </w:tr>
      <w:tr w:rsidR="00F70F05" w:rsidRPr="00450B21" w14:paraId="42D838D4" w14:textId="77777777" w:rsidTr="00BE3199">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087" w:type="pct"/>
          </w:tcPr>
          <w:p w14:paraId="4E0B7842" w14:textId="77777777" w:rsidR="00F70F05" w:rsidRPr="00450B21" w:rsidRDefault="00F70F05" w:rsidP="00F70F05">
            <w:pPr>
              <w:jc w:val="center"/>
            </w:pPr>
          </w:p>
        </w:tc>
        <w:tc>
          <w:tcPr>
            <w:tcW w:w="970" w:type="pct"/>
            <w:vAlign w:val="center"/>
            <w:hideMark/>
          </w:tcPr>
          <w:p w14:paraId="291164A7" w14:textId="4D46800F" w:rsidR="00F70F05" w:rsidRPr="00450B21" w:rsidRDefault="00F70F05" w:rsidP="00F70F05">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70" w:type="pct"/>
            <w:vAlign w:val="center"/>
            <w:hideMark/>
          </w:tcPr>
          <w:p w14:paraId="1B4F2AFE" w14:textId="65894489" w:rsidR="00F70F05" w:rsidRPr="00450B21" w:rsidRDefault="00F70F05" w:rsidP="00F70F05">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73" w:type="pct"/>
            <w:tcBorders>
              <w:right w:val="single" w:sz="4" w:space="0" w:color="B1C0CD" w:themeColor="accent1" w:themeTint="99"/>
            </w:tcBorders>
            <w:vAlign w:val="center"/>
            <w:hideMark/>
          </w:tcPr>
          <w:p w14:paraId="47312153" w14:textId="3B2E1F19" w:rsidR="00F70F05" w:rsidRPr="00450B21" w:rsidRDefault="00F70F05" w:rsidP="00F70F05">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F70F05" w:rsidRPr="00450B21" w14:paraId="5EDCDC56" w14:textId="77777777" w:rsidTr="00BE3199">
        <w:trPr>
          <w:trHeight w:val="872"/>
          <w:jc w:val="center"/>
        </w:trPr>
        <w:tc>
          <w:tcPr>
            <w:cnfStyle w:val="001000000000" w:firstRow="0" w:lastRow="0" w:firstColumn="1" w:lastColumn="0" w:oddVBand="0" w:evenVBand="0" w:oddHBand="0" w:evenHBand="0" w:firstRowFirstColumn="0" w:firstRowLastColumn="0" w:lastRowFirstColumn="0" w:lastRowLastColumn="0"/>
            <w:tcW w:w="2087" w:type="pct"/>
            <w:hideMark/>
          </w:tcPr>
          <w:p w14:paraId="7C090862" w14:textId="77777777" w:rsidR="00F70F05" w:rsidRPr="00450B21" w:rsidRDefault="00F70F05" w:rsidP="00BE3199">
            <w:r w:rsidRPr="00450B21">
              <w:t xml:space="preserve">Victim of at least one instance of completed or attempted oral, vaginal, or anal sexual assault </w:t>
            </w:r>
          </w:p>
        </w:tc>
        <w:tc>
          <w:tcPr>
            <w:tcW w:w="970" w:type="pct"/>
            <w:vAlign w:val="center"/>
          </w:tcPr>
          <w:p w14:paraId="0193A2F9" w14:textId="1BAD52B9" w:rsidR="00F70F05" w:rsidRPr="00450B21" w:rsidRDefault="00A20023" w:rsidP="00BE3199">
            <w:pPr>
              <w:jc w:val="center"/>
              <w:cnfStyle w:val="000000000000" w:firstRow="0" w:lastRow="0" w:firstColumn="0" w:lastColumn="0" w:oddVBand="0" w:evenVBand="0" w:oddHBand="0" w:evenHBand="0" w:firstRowFirstColumn="0" w:firstRowLastColumn="0" w:lastRowFirstColumn="0" w:lastRowLastColumn="0"/>
            </w:pPr>
            <w:r w:rsidRPr="00450B21">
              <w:t>15.3</w:t>
            </w:r>
          </w:p>
        </w:tc>
        <w:tc>
          <w:tcPr>
            <w:tcW w:w="970" w:type="pct"/>
            <w:vAlign w:val="center"/>
          </w:tcPr>
          <w:p w14:paraId="17DFD83E" w14:textId="3F194B5E" w:rsidR="00F70F05" w:rsidRPr="00450B21" w:rsidRDefault="008F04AF" w:rsidP="00BE3199">
            <w:pPr>
              <w:jc w:val="center"/>
              <w:cnfStyle w:val="000000000000" w:firstRow="0" w:lastRow="0" w:firstColumn="0" w:lastColumn="0" w:oddVBand="0" w:evenVBand="0" w:oddHBand="0" w:evenHBand="0" w:firstRowFirstColumn="0" w:firstRowLastColumn="0" w:lastRowFirstColumn="0" w:lastRowLastColumn="0"/>
            </w:pPr>
            <w:r w:rsidRPr="00450B21">
              <w:t>1.6</w:t>
            </w:r>
          </w:p>
        </w:tc>
        <w:tc>
          <w:tcPr>
            <w:tcW w:w="973" w:type="pct"/>
            <w:tcBorders>
              <w:right w:val="single" w:sz="4" w:space="0" w:color="B1C0CD" w:themeColor="accent1" w:themeTint="99"/>
            </w:tcBorders>
            <w:vAlign w:val="center"/>
          </w:tcPr>
          <w:p w14:paraId="01777555" w14:textId="246FC9B6" w:rsidR="00F70F05" w:rsidRPr="00450B21" w:rsidRDefault="00D9490A" w:rsidP="00BE3199">
            <w:pPr>
              <w:jc w:val="center"/>
              <w:cnfStyle w:val="000000000000" w:firstRow="0" w:lastRow="0" w:firstColumn="0" w:lastColumn="0" w:oddVBand="0" w:evenVBand="0" w:oddHBand="0" w:evenHBand="0" w:firstRowFirstColumn="0" w:firstRowLastColumn="0" w:lastRowFirstColumn="0" w:lastRowLastColumn="0"/>
            </w:pPr>
            <w:r w:rsidRPr="00450B21">
              <w:t>9.3</w:t>
            </w:r>
          </w:p>
        </w:tc>
      </w:tr>
    </w:tbl>
    <w:p w14:paraId="3C50AC02" w14:textId="07F82385" w:rsidR="00EB2F8A" w:rsidRPr="00450B21" w:rsidRDefault="00EB2F8A" w:rsidP="0028475E"/>
    <w:p w14:paraId="034F587E" w14:textId="55F0ACA7" w:rsidR="00DC4123" w:rsidRPr="00450B21" w:rsidRDefault="00DC4123" w:rsidP="00DC4123">
      <w:r w:rsidRPr="00450B21">
        <w:rPr>
          <w:b/>
        </w:rPr>
        <w:lastRenderedPageBreak/>
        <w:t xml:space="preserve">Table 12b. Percentages of students reporting sexual assault involving penetration or attempts at penetration (excludes non-consensual touching/kissing/fondling) by </w:t>
      </w:r>
      <w:r w:rsidR="001E0EC7" w:rsidRPr="00450B21">
        <w:rPr>
          <w:b/>
        </w:rPr>
        <w:t>sexual orientation</w:t>
      </w:r>
      <w:r w:rsidRPr="00450B21">
        <w:rPr>
          <w:b/>
        </w:rPr>
        <w:t>.</w:t>
      </w:r>
    </w:p>
    <w:tbl>
      <w:tblPr>
        <w:tblStyle w:val="GridTable4-Accent11"/>
        <w:tblW w:w="4505" w:type="pct"/>
        <w:jc w:val="center"/>
        <w:tblLayout w:type="fixed"/>
        <w:tblLook w:val="04A0" w:firstRow="1" w:lastRow="0" w:firstColumn="1" w:lastColumn="0" w:noHBand="0" w:noVBand="1"/>
        <w:tblDescription w:val="Table 12b. Percentages of students reporting sexual assault involving penetration or attempts at penetration (excludes non-consensual touching/kissing/fondling) by sexual orientation."/>
      </w:tblPr>
      <w:tblGrid>
        <w:gridCol w:w="3463"/>
        <w:gridCol w:w="1609"/>
        <w:gridCol w:w="1609"/>
        <w:gridCol w:w="1614"/>
      </w:tblGrid>
      <w:tr w:rsidR="00F70F05" w:rsidRPr="00450B21" w14:paraId="03C54BFA" w14:textId="77777777" w:rsidTr="00F70F05">
        <w:trPr>
          <w:cnfStyle w:val="100000000000" w:firstRow="1" w:lastRow="0" w:firstColumn="0" w:lastColumn="0" w:oddVBand="0" w:evenVBand="0" w:oddHBand="0"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2087" w:type="pct"/>
          </w:tcPr>
          <w:p w14:paraId="16027DAB" w14:textId="77777777" w:rsidR="00F70F05" w:rsidRPr="00450B21" w:rsidRDefault="00F70F05" w:rsidP="0009352F">
            <w:pPr>
              <w:jc w:val="center"/>
            </w:pPr>
          </w:p>
        </w:tc>
        <w:tc>
          <w:tcPr>
            <w:tcW w:w="2913" w:type="pct"/>
            <w:gridSpan w:val="3"/>
            <w:tcBorders>
              <w:right w:val="single" w:sz="4" w:space="0" w:color="B1C0CD" w:themeColor="accent1" w:themeTint="99"/>
            </w:tcBorders>
            <w:hideMark/>
          </w:tcPr>
          <w:p w14:paraId="789BBCD2" w14:textId="77777777" w:rsidR="00F70F05" w:rsidRPr="00450B21" w:rsidRDefault="00F70F05" w:rsidP="0009352F">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F70F05" w:rsidRPr="00450B21" w14:paraId="4A0B11E1" w14:textId="77777777" w:rsidTr="00F70F05">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087" w:type="pct"/>
          </w:tcPr>
          <w:p w14:paraId="43005FA1" w14:textId="77777777" w:rsidR="00F70F05" w:rsidRPr="00450B21" w:rsidRDefault="00F70F05" w:rsidP="00A5472D">
            <w:pPr>
              <w:jc w:val="center"/>
            </w:pPr>
          </w:p>
        </w:tc>
        <w:tc>
          <w:tcPr>
            <w:tcW w:w="970" w:type="pct"/>
            <w:vAlign w:val="center"/>
            <w:hideMark/>
          </w:tcPr>
          <w:p w14:paraId="391CF9A7" w14:textId="4065EBF7" w:rsidR="00F70F05" w:rsidRPr="00450B21" w:rsidRDefault="00F70F05" w:rsidP="00A5472D">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70" w:type="pct"/>
            <w:vAlign w:val="center"/>
            <w:hideMark/>
          </w:tcPr>
          <w:p w14:paraId="27A23FEE" w14:textId="05FD0571" w:rsidR="00F70F05" w:rsidRPr="00450B21" w:rsidRDefault="00F70F05" w:rsidP="00A5472D">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73" w:type="pct"/>
            <w:tcBorders>
              <w:right w:val="single" w:sz="4" w:space="0" w:color="B1C0CD" w:themeColor="accent1" w:themeTint="99"/>
            </w:tcBorders>
            <w:vAlign w:val="center"/>
            <w:hideMark/>
          </w:tcPr>
          <w:p w14:paraId="167B6189" w14:textId="13D82FE9" w:rsidR="00F70F05" w:rsidRPr="00450B21" w:rsidRDefault="00F70F05" w:rsidP="00A5472D">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F70F05" w:rsidRPr="00450B21" w14:paraId="39219C3E" w14:textId="77777777" w:rsidTr="00F70F05">
        <w:trPr>
          <w:trHeight w:val="872"/>
          <w:jc w:val="center"/>
        </w:trPr>
        <w:tc>
          <w:tcPr>
            <w:cnfStyle w:val="001000000000" w:firstRow="0" w:lastRow="0" w:firstColumn="1" w:lastColumn="0" w:oddVBand="0" w:evenVBand="0" w:oddHBand="0" w:evenHBand="0" w:firstRowFirstColumn="0" w:firstRowLastColumn="0" w:lastRowFirstColumn="0" w:lastRowLastColumn="0"/>
            <w:tcW w:w="2087" w:type="pct"/>
            <w:hideMark/>
          </w:tcPr>
          <w:p w14:paraId="25B9CA1E" w14:textId="77777777" w:rsidR="00F70F05" w:rsidRPr="00450B21" w:rsidRDefault="00F70F05" w:rsidP="0009352F">
            <w:r w:rsidRPr="00450B21">
              <w:t xml:space="preserve">Victim of at least one instance of completed or attempted oral, vaginal, or anal sexual assault </w:t>
            </w:r>
          </w:p>
        </w:tc>
        <w:tc>
          <w:tcPr>
            <w:tcW w:w="970" w:type="pct"/>
            <w:vAlign w:val="center"/>
          </w:tcPr>
          <w:p w14:paraId="0126263E" w14:textId="51DE5C66" w:rsidR="00F70F05" w:rsidRPr="00450B21" w:rsidRDefault="00875545" w:rsidP="0009352F">
            <w:pPr>
              <w:jc w:val="center"/>
              <w:cnfStyle w:val="000000000000" w:firstRow="0" w:lastRow="0" w:firstColumn="0" w:lastColumn="0" w:oddVBand="0" w:evenVBand="0" w:oddHBand="0" w:evenHBand="0" w:firstRowFirstColumn="0" w:firstRowLastColumn="0" w:lastRowFirstColumn="0" w:lastRowLastColumn="0"/>
            </w:pPr>
            <w:r w:rsidRPr="00450B21">
              <w:t>6.1</w:t>
            </w:r>
          </w:p>
        </w:tc>
        <w:tc>
          <w:tcPr>
            <w:tcW w:w="970" w:type="pct"/>
            <w:vAlign w:val="center"/>
          </w:tcPr>
          <w:p w14:paraId="2F95D3B8" w14:textId="1129F1DC" w:rsidR="00F70F05" w:rsidRPr="00450B21" w:rsidRDefault="0012749D" w:rsidP="0009352F">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973" w:type="pct"/>
            <w:tcBorders>
              <w:right w:val="single" w:sz="4" w:space="0" w:color="B1C0CD" w:themeColor="accent1" w:themeTint="99"/>
            </w:tcBorders>
            <w:vAlign w:val="center"/>
          </w:tcPr>
          <w:p w14:paraId="21E8005B" w14:textId="01AA2577" w:rsidR="00F70F05" w:rsidRPr="00450B21" w:rsidRDefault="0012749D" w:rsidP="0009352F">
            <w:pPr>
              <w:jc w:val="center"/>
              <w:cnfStyle w:val="000000000000" w:firstRow="0" w:lastRow="0" w:firstColumn="0" w:lastColumn="0" w:oddVBand="0" w:evenVBand="0" w:oddHBand="0" w:evenHBand="0" w:firstRowFirstColumn="0" w:firstRowLastColumn="0" w:lastRowFirstColumn="0" w:lastRowLastColumn="0"/>
            </w:pPr>
            <w:r w:rsidRPr="00450B21">
              <w:t>9.3</w:t>
            </w:r>
          </w:p>
        </w:tc>
      </w:tr>
    </w:tbl>
    <w:p w14:paraId="3A05E3A2" w14:textId="77777777" w:rsidR="00F70F05" w:rsidRPr="00450B21" w:rsidRDefault="00F70F05" w:rsidP="0028475E"/>
    <w:p w14:paraId="22F70394" w14:textId="40A5F71D" w:rsidR="0028475E" w:rsidRPr="00450B21" w:rsidRDefault="0028475E" w:rsidP="0028475E">
      <w:r w:rsidRPr="00450B21">
        <w:t xml:space="preserve">Sexual assault can be further broken down into the tactics used by the perpetrator to commit the offenses without consent including coercion, incapacitation, and force or threats of force as defined above. The rates of each of these tactics is found in </w:t>
      </w:r>
      <w:r w:rsidR="00BF6FDC" w:rsidRPr="00450B21">
        <w:t>Tables</w:t>
      </w:r>
      <w:r w:rsidRPr="00450B21">
        <w:t xml:space="preserve"> 13a</w:t>
      </w:r>
      <w:r w:rsidR="00BF6FDC" w:rsidRPr="00450B21">
        <w:t xml:space="preserve"> and b</w:t>
      </w:r>
      <w:r w:rsidRPr="00450B21">
        <w:t>.</w:t>
      </w:r>
      <w:r w:rsidRPr="00450B21">
        <w:rPr>
          <w:rStyle w:val="FootnoteReference"/>
        </w:rPr>
        <w:footnoteReference w:id="3"/>
      </w:r>
      <w:r w:rsidRPr="00450B21">
        <w:t xml:space="preserve"> </w:t>
      </w:r>
    </w:p>
    <w:p w14:paraId="473BA242" w14:textId="77777777" w:rsidR="00E44D14" w:rsidRPr="00450B21" w:rsidRDefault="00E44D14" w:rsidP="00E44D14">
      <w:pPr>
        <w:pStyle w:val="ListBullet"/>
        <w:numPr>
          <w:ilvl w:val="0"/>
          <w:numId w:val="0"/>
        </w:numPr>
        <w:spacing w:line="240" w:lineRule="auto"/>
      </w:pPr>
      <w:bookmarkStart w:id="20" w:name="_Toc441590196"/>
      <w:bookmarkStart w:id="21" w:name="_Toc440483771"/>
    </w:p>
    <w:p w14:paraId="5FA2A100" w14:textId="4DA7D5DD" w:rsidR="00481D0B" w:rsidRPr="00450B21" w:rsidRDefault="00A064EA" w:rsidP="00A064EA">
      <w:r w:rsidRPr="00450B21">
        <w:rPr>
          <w:b/>
        </w:rPr>
        <w:t>Table 13a. Percentage</w:t>
      </w:r>
      <w:r w:rsidR="00D137F4" w:rsidRPr="00450B21">
        <w:rPr>
          <w:b/>
        </w:rPr>
        <w:t>s</w:t>
      </w:r>
      <w:r w:rsidRPr="00450B21">
        <w:rPr>
          <w:b/>
        </w:rPr>
        <w:t xml:space="preserve"> reporting sexual assault involving penetration or attempts at penetration (excludes non-consensual touching/kissing/fondling) by tactic</w:t>
      </w:r>
      <w:r w:rsidR="00174D94" w:rsidRPr="00450B21">
        <w:rPr>
          <w:b/>
        </w:rPr>
        <w:t xml:space="preserve"> and by gender identity</w:t>
      </w:r>
      <w:r w:rsidRPr="00450B21">
        <w:rPr>
          <w:b/>
        </w:rPr>
        <w:t>.</w:t>
      </w:r>
      <w:bookmarkEnd w:id="20"/>
      <w:bookmarkEnd w:id="21"/>
    </w:p>
    <w:tbl>
      <w:tblPr>
        <w:tblStyle w:val="GridTable4-Accent11"/>
        <w:tblW w:w="4432" w:type="pct"/>
        <w:jc w:val="center"/>
        <w:tblLook w:val="04A0" w:firstRow="1" w:lastRow="0" w:firstColumn="1" w:lastColumn="0" w:noHBand="0" w:noVBand="1"/>
        <w:tblDescription w:val="Table 13a. Percentages reporting sexual assault involving penetration or attempts at penetration (excludes non-consensual touching/kissing/fondling) by tactic and by gender identity."/>
      </w:tblPr>
      <w:tblGrid>
        <w:gridCol w:w="2199"/>
        <w:gridCol w:w="1986"/>
        <w:gridCol w:w="1986"/>
        <w:gridCol w:w="1989"/>
      </w:tblGrid>
      <w:tr w:rsidR="00A82ACC" w:rsidRPr="00450B21" w14:paraId="6766FF15" w14:textId="77777777" w:rsidTr="00BE319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347" w:type="pct"/>
          </w:tcPr>
          <w:p w14:paraId="7F37B7B2" w14:textId="77777777" w:rsidR="00A82ACC" w:rsidRPr="00450B21" w:rsidRDefault="00A82ACC" w:rsidP="00BE3199"/>
        </w:tc>
        <w:tc>
          <w:tcPr>
            <w:tcW w:w="3653" w:type="pct"/>
            <w:gridSpan w:val="3"/>
            <w:tcBorders>
              <w:right w:val="single" w:sz="4" w:space="0" w:color="B1C0CD" w:themeColor="accent1" w:themeTint="99"/>
            </w:tcBorders>
            <w:hideMark/>
          </w:tcPr>
          <w:p w14:paraId="178F16B6" w14:textId="77777777" w:rsidR="00A82ACC" w:rsidRPr="00450B21" w:rsidRDefault="00A82ACC" w:rsidP="00BE3199">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A82ACC" w:rsidRPr="00450B21" w14:paraId="4D0B5942" w14:textId="77777777" w:rsidTr="00BE3199">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347" w:type="pct"/>
          </w:tcPr>
          <w:p w14:paraId="7554C6F4" w14:textId="77777777" w:rsidR="00A82ACC" w:rsidRPr="00450B21" w:rsidRDefault="00A82ACC" w:rsidP="00A82ACC">
            <w:pPr>
              <w:jc w:val="center"/>
            </w:pPr>
          </w:p>
        </w:tc>
        <w:tc>
          <w:tcPr>
            <w:tcW w:w="1217" w:type="pct"/>
            <w:vAlign w:val="center"/>
            <w:hideMark/>
          </w:tcPr>
          <w:p w14:paraId="50618849" w14:textId="28ED309E" w:rsidR="00A82ACC" w:rsidRPr="00450B21" w:rsidRDefault="00A82ACC" w:rsidP="00A82ACC">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217" w:type="pct"/>
            <w:vAlign w:val="center"/>
            <w:hideMark/>
          </w:tcPr>
          <w:p w14:paraId="48B625EC" w14:textId="6D5E26E3" w:rsidR="00A82ACC" w:rsidRPr="00450B21" w:rsidRDefault="00A82ACC" w:rsidP="00A82ACC">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219" w:type="pct"/>
            <w:tcBorders>
              <w:right w:val="single" w:sz="4" w:space="0" w:color="B1C0CD" w:themeColor="accent1" w:themeTint="99"/>
            </w:tcBorders>
            <w:vAlign w:val="center"/>
            <w:hideMark/>
          </w:tcPr>
          <w:p w14:paraId="0ED99A91" w14:textId="302BC31D" w:rsidR="00A82ACC" w:rsidRPr="00450B21" w:rsidRDefault="00A82ACC" w:rsidP="00A82ACC">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A82ACC" w:rsidRPr="00450B21" w14:paraId="484291B8" w14:textId="77777777" w:rsidTr="00BE3199">
        <w:trPr>
          <w:trHeight w:val="570"/>
          <w:jc w:val="center"/>
        </w:trPr>
        <w:tc>
          <w:tcPr>
            <w:cnfStyle w:val="001000000000" w:firstRow="0" w:lastRow="0" w:firstColumn="1" w:lastColumn="0" w:oddVBand="0" w:evenVBand="0" w:oddHBand="0" w:evenHBand="0" w:firstRowFirstColumn="0" w:firstRowLastColumn="0" w:lastRowFirstColumn="0" w:lastRowLastColumn="0"/>
            <w:tcW w:w="1347" w:type="pct"/>
            <w:vAlign w:val="center"/>
            <w:hideMark/>
          </w:tcPr>
          <w:p w14:paraId="476C15BD" w14:textId="77777777" w:rsidR="00A82ACC" w:rsidRPr="00450B21" w:rsidRDefault="00A82ACC" w:rsidP="00BE3199">
            <w:r w:rsidRPr="00450B21">
              <w:t>Coercion</w:t>
            </w:r>
          </w:p>
        </w:tc>
        <w:tc>
          <w:tcPr>
            <w:tcW w:w="1217" w:type="pct"/>
            <w:vAlign w:val="center"/>
          </w:tcPr>
          <w:p w14:paraId="188AC88F" w14:textId="0EEF9424" w:rsidR="00A82ACC" w:rsidRPr="00450B21" w:rsidRDefault="00A20023" w:rsidP="00BE3199">
            <w:pPr>
              <w:jc w:val="center"/>
              <w:cnfStyle w:val="000000000000" w:firstRow="0" w:lastRow="0" w:firstColumn="0" w:lastColumn="0" w:oddVBand="0" w:evenVBand="0" w:oddHBand="0" w:evenHBand="0" w:firstRowFirstColumn="0" w:firstRowLastColumn="0" w:lastRowFirstColumn="0" w:lastRowLastColumn="0"/>
            </w:pPr>
            <w:r w:rsidRPr="00450B21">
              <w:t>13.6</w:t>
            </w:r>
          </w:p>
        </w:tc>
        <w:tc>
          <w:tcPr>
            <w:tcW w:w="1217" w:type="pct"/>
            <w:vAlign w:val="center"/>
          </w:tcPr>
          <w:p w14:paraId="1F3CC1B6" w14:textId="1255046C" w:rsidR="00A82ACC" w:rsidRPr="00450B21" w:rsidRDefault="000C1796" w:rsidP="00BE3199">
            <w:pPr>
              <w:jc w:val="center"/>
              <w:cnfStyle w:val="000000000000" w:firstRow="0" w:lastRow="0" w:firstColumn="0" w:lastColumn="0" w:oddVBand="0" w:evenVBand="0" w:oddHBand="0" w:evenHBand="0" w:firstRowFirstColumn="0" w:firstRowLastColumn="0" w:lastRowFirstColumn="0" w:lastRowLastColumn="0"/>
            </w:pPr>
            <w:r w:rsidRPr="00450B21">
              <w:t>1.6</w:t>
            </w:r>
          </w:p>
        </w:tc>
        <w:tc>
          <w:tcPr>
            <w:tcW w:w="1219" w:type="pct"/>
            <w:tcBorders>
              <w:right w:val="single" w:sz="4" w:space="0" w:color="B1C0CD" w:themeColor="accent1" w:themeTint="99"/>
            </w:tcBorders>
            <w:vAlign w:val="center"/>
          </w:tcPr>
          <w:p w14:paraId="78E01996" w14:textId="64D29A10" w:rsidR="00A82ACC" w:rsidRPr="00450B21" w:rsidRDefault="004A51A5" w:rsidP="00BE3199">
            <w:pPr>
              <w:jc w:val="center"/>
              <w:cnfStyle w:val="000000000000" w:firstRow="0" w:lastRow="0" w:firstColumn="0" w:lastColumn="0" w:oddVBand="0" w:evenVBand="0" w:oddHBand="0" w:evenHBand="0" w:firstRowFirstColumn="0" w:firstRowLastColumn="0" w:lastRowFirstColumn="0" w:lastRowLastColumn="0"/>
            </w:pPr>
            <w:r w:rsidRPr="00450B21">
              <w:t>7.8</w:t>
            </w:r>
          </w:p>
        </w:tc>
      </w:tr>
      <w:tr w:rsidR="00A82ACC" w:rsidRPr="00450B21" w14:paraId="31887202" w14:textId="77777777" w:rsidTr="00BE319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347" w:type="pct"/>
            <w:vAlign w:val="center"/>
            <w:hideMark/>
          </w:tcPr>
          <w:p w14:paraId="3CDD0DFF" w14:textId="77777777" w:rsidR="00A82ACC" w:rsidRPr="00450B21" w:rsidRDefault="00A82ACC" w:rsidP="00BE3199">
            <w:r w:rsidRPr="00450B21">
              <w:t>Incapacitation</w:t>
            </w:r>
          </w:p>
        </w:tc>
        <w:tc>
          <w:tcPr>
            <w:tcW w:w="1217" w:type="pct"/>
            <w:vAlign w:val="center"/>
          </w:tcPr>
          <w:p w14:paraId="076EB46D" w14:textId="4EF4061D" w:rsidR="00A82ACC" w:rsidRPr="00450B21" w:rsidRDefault="00A20023" w:rsidP="00BE3199">
            <w:pPr>
              <w:jc w:val="center"/>
              <w:cnfStyle w:val="000000100000" w:firstRow="0" w:lastRow="0" w:firstColumn="0" w:lastColumn="0" w:oddVBand="0" w:evenVBand="0" w:oddHBand="1" w:evenHBand="0" w:firstRowFirstColumn="0" w:firstRowLastColumn="0" w:lastRowFirstColumn="0" w:lastRowLastColumn="0"/>
            </w:pPr>
            <w:r w:rsidRPr="00450B21">
              <w:t>8.5</w:t>
            </w:r>
          </w:p>
        </w:tc>
        <w:tc>
          <w:tcPr>
            <w:tcW w:w="1217" w:type="pct"/>
            <w:vAlign w:val="center"/>
          </w:tcPr>
          <w:p w14:paraId="3D0C6355" w14:textId="661C9334" w:rsidR="00A82ACC" w:rsidRPr="00450B21" w:rsidRDefault="000C1796" w:rsidP="00BE319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1219" w:type="pct"/>
            <w:tcBorders>
              <w:right w:val="single" w:sz="4" w:space="0" w:color="B1C0CD" w:themeColor="accent1" w:themeTint="99"/>
            </w:tcBorders>
            <w:vAlign w:val="center"/>
          </w:tcPr>
          <w:p w14:paraId="1F4B9464" w14:textId="2541DBD9" w:rsidR="00A82ACC" w:rsidRPr="00450B21" w:rsidRDefault="004A51A5" w:rsidP="00BE3199">
            <w:pPr>
              <w:jc w:val="center"/>
              <w:cnfStyle w:val="000000100000" w:firstRow="0" w:lastRow="0" w:firstColumn="0" w:lastColumn="0" w:oddVBand="0" w:evenVBand="0" w:oddHBand="1" w:evenHBand="0" w:firstRowFirstColumn="0" w:firstRowLastColumn="0" w:lastRowFirstColumn="0" w:lastRowLastColumn="0"/>
            </w:pPr>
            <w:r w:rsidRPr="00450B21">
              <w:t>5.4</w:t>
            </w:r>
          </w:p>
        </w:tc>
      </w:tr>
      <w:tr w:rsidR="00A82ACC" w:rsidRPr="00450B21" w14:paraId="28282CF6" w14:textId="77777777" w:rsidTr="00BE3199">
        <w:trPr>
          <w:trHeight w:val="570"/>
          <w:jc w:val="center"/>
        </w:trPr>
        <w:tc>
          <w:tcPr>
            <w:cnfStyle w:val="001000000000" w:firstRow="0" w:lastRow="0" w:firstColumn="1" w:lastColumn="0" w:oddVBand="0" w:evenVBand="0" w:oddHBand="0" w:evenHBand="0" w:firstRowFirstColumn="0" w:firstRowLastColumn="0" w:lastRowFirstColumn="0" w:lastRowLastColumn="0"/>
            <w:tcW w:w="1347" w:type="pct"/>
            <w:vAlign w:val="center"/>
            <w:hideMark/>
          </w:tcPr>
          <w:p w14:paraId="5A8A7A9C" w14:textId="77777777" w:rsidR="00A82ACC" w:rsidRPr="00450B21" w:rsidRDefault="00A82ACC" w:rsidP="00BE3199">
            <w:r w:rsidRPr="00450B21">
              <w:t>Force or threats of force</w:t>
            </w:r>
          </w:p>
        </w:tc>
        <w:tc>
          <w:tcPr>
            <w:tcW w:w="1217" w:type="pct"/>
            <w:vAlign w:val="center"/>
          </w:tcPr>
          <w:p w14:paraId="0D8EA23E" w14:textId="642C9E4F" w:rsidR="00A82ACC" w:rsidRPr="00450B21" w:rsidRDefault="00A20023" w:rsidP="00BE3199">
            <w:pPr>
              <w:jc w:val="center"/>
              <w:cnfStyle w:val="000000000000" w:firstRow="0" w:lastRow="0" w:firstColumn="0" w:lastColumn="0" w:oddVBand="0" w:evenVBand="0" w:oddHBand="0" w:evenHBand="0" w:firstRowFirstColumn="0" w:firstRowLastColumn="0" w:lastRowFirstColumn="0" w:lastRowLastColumn="0"/>
            </w:pPr>
            <w:r w:rsidRPr="00450B21">
              <w:t>6.8</w:t>
            </w:r>
          </w:p>
        </w:tc>
        <w:tc>
          <w:tcPr>
            <w:tcW w:w="1217" w:type="pct"/>
            <w:vAlign w:val="center"/>
          </w:tcPr>
          <w:p w14:paraId="33F2E9C2" w14:textId="016EA4A0" w:rsidR="00A82ACC" w:rsidRPr="00450B21" w:rsidRDefault="000C1796"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219" w:type="pct"/>
            <w:tcBorders>
              <w:right w:val="single" w:sz="4" w:space="0" w:color="B1C0CD" w:themeColor="accent1" w:themeTint="99"/>
            </w:tcBorders>
            <w:vAlign w:val="center"/>
          </w:tcPr>
          <w:p w14:paraId="08FE8B06" w14:textId="7DFB7B9E" w:rsidR="00A82ACC" w:rsidRPr="00450B21" w:rsidRDefault="00D9490A" w:rsidP="00BE3199">
            <w:pPr>
              <w:jc w:val="center"/>
              <w:cnfStyle w:val="000000000000" w:firstRow="0" w:lastRow="0" w:firstColumn="0" w:lastColumn="0" w:oddVBand="0" w:evenVBand="0" w:oddHBand="0" w:evenHBand="0" w:firstRowFirstColumn="0" w:firstRowLastColumn="0" w:lastRowFirstColumn="0" w:lastRowLastColumn="0"/>
            </w:pPr>
            <w:r w:rsidRPr="00450B21">
              <w:t>4.7</w:t>
            </w:r>
          </w:p>
        </w:tc>
      </w:tr>
    </w:tbl>
    <w:p w14:paraId="4D22192B" w14:textId="77777777" w:rsidR="00E44D14" w:rsidRPr="00450B21" w:rsidRDefault="00E44D14" w:rsidP="001E0EC7">
      <w:pPr>
        <w:rPr>
          <w:b/>
        </w:rPr>
      </w:pPr>
    </w:p>
    <w:p w14:paraId="5BCA6E51" w14:textId="5BBBC284" w:rsidR="001E0EC7" w:rsidRPr="00450B21" w:rsidRDefault="001E0EC7" w:rsidP="001E0EC7">
      <w:r w:rsidRPr="00450B21">
        <w:rPr>
          <w:b/>
        </w:rPr>
        <w:t>Table 13b. Percentages reporting sexual assault involving penetration or attempts at penetration (excludes non-consensual touching/kissing/fondling) by tactic and by sexual orientation.</w:t>
      </w:r>
    </w:p>
    <w:tbl>
      <w:tblPr>
        <w:tblStyle w:val="GridTable4-Accent11"/>
        <w:tblW w:w="4432" w:type="pct"/>
        <w:jc w:val="center"/>
        <w:tblLook w:val="04A0" w:firstRow="1" w:lastRow="0" w:firstColumn="1" w:lastColumn="0" w:noHBand="0" w:noVBand="1"/>
        <w:tblDescription w:val="Table 13b. Percentages reporting sexual assault involving penetration or attempts at penetration (excludes non-consensual touching/kissing/fondling) by tactic and by sexual orientation."/>
      </w:tblPr>
      <w:tblGrid>
        <w:gridCol w:w="2199"/>
        <w:gridCol w:w="1986"/>
        <w:gridCol w:w="1986"/>
        <w:gridCol w:w="1989"/>
      </w:tblGrid>
      <w:tr w:rsidR="00A82ACC" w:rsidRPr="00450B21" w14:paraId="6332C24E" w14:textId="77777777" w:rsidTr="00A82ACC">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347" w:type="pct"/>
          </w:tcPr>
          <w:p w14:paraId="7FF6FB94" w14:textId="77777777" w:rsidR="00A82ACC" w:rsidRPr="00450B21" w:rsidRDefault="00A82ACC" w:rsidP="0009352F"/>
        </w:tc>
        <w:tc>
          <w:tcPr>
            <w:tcW w:w="3653" w:type="pct"/>
            <w:gridSpan w:val="3"/>
            <w:tcBorders>
              <w:right w:val="single" w:sz="4" w:space="0" w:color="B1C0CD" w:themeColor="accent1" w:themeTint="99"/>
            </w:tcBorders>
            <w:hideMark/>
          </w:tcPr>
          <w:p w14:paraId="411E5B05" w14:textId="77777777" w:rsidR="00A82ACC" w:rsidRPr="00450B21" w:rsidRDefault="00A82ACC" w:rsidP="0009352F">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A82ACC" w:rsidRPr="00450B21" w14:paraId="3778786C" w14:textId="77777777" w:rsidTr="00A82ACC">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347" w:type="pct"/>
          </w:tcPr>
          <w:p w14:paraId="2D551110" w14:textId="77777777" w:rsidR="00A82ACC" w:rsidRPr="00450B21" w:rsidRDefault="00A82ACC" w:rsidP="001E0EC7">
            <w:pPr>
              <w:jc w:val="center"/>
            </w:pPr>
          </w:p>
        </w:tc>
        <w:tc>
          <w:tcPr>
            <w:tcW w:w="1217" w:type="pct"/>
            <w:vAlign w:val="center"/>
            <w:hideMark/>
          </w:tcPr>
          <w:p w14:paraId="478C3266" w14:textId="0B0174E7" w:rsidR="00A82ACC" w:rsidRPr="00450B21" w:rsidRDefault="00A82ACC" w:rsidP="001E0EC7">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217" w:type="pct"/>
            <w:vAlign w:val="center"/>
            <w:hideMark/>
          </w:tcPr>
          <w:p w14:paraId="68765B5A" w14:textId="4562269F" w:rsidR="00A82ACC" w:rsidRPr="00450B21" w:rsidRDefault="00A82ACC" w:rsidP="001E0EC7">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219" w:type="pct"/>
            <w:tcBorders>
              <w:right w:val="single" w:sz="4" w:space="0" w:color="B1C0CD" w:themeColor="accent1" w:themeTint="99"/>
            </w:tcBorders>
            <w:vAlign w:val="center"/>
            <w:hideMark/>
          </w:tcPr>
          <w:p w14:paraId="1F9B85E8" w14:textId="31C725B0" w:rsidR="00A82ACC" w:rsidRPr="00450B21" w:rsidRDefault="00A82ACC" w:rsidP="001E0EC7">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D9490A" w:rsidRPr="00450B21" w14:paraId="6ABC2B5E" w14:textId="77777777" w:rsidTr="00A82ACC">
        <w:trPr>
          <w:trHeight w:val="570"/>
          <w:jc w:val="center"/>
        </w:trPr>
        <w:tc>
          <w:tcPr>
            <w:cnfStyle w:val="001000000000" w:firstRow="0" w:lastRow="0" w:firstColumn="1" w:lastColumn="0" w:oddVBand="0" w:evenVBand="0" w:oddHBand="0" w:evenHBand="0" w:firstRowFirstColumn="0" w:firstRowLastColumn="0" w:lastRowFirstColumn="0" w:lastRowLastColumn="0"/>
            <w:tcW w:w="1347" w:type="pct"/>
            <w:vAlign w:val="center"/>
            <w:hideMark/>
          </w:tcPr>
          <w:p w14:paraId="23B08580" w14:textId="77777777" w:rsidR="00D9490A" w:rsidRPr="00450B21" w:rsidRDefault="00D9490A" w:rsidP="00D9490A">
            <w:r w:rsidRPr="00450B21">
              <w:t>Coercion</w:t>
            </w:r>
          </w:p>
        </w:tc>
        <w:tc>
          <w:tcPr>
            <w:tcW w:w="1217" w:type="pct"/>
            <w:vAlign w:val="center"/>
          </w:tcPr>
          <w:p w14:paraId="4962D407" w14:textId="5949BDB8" w:rsidR="00D9490A" w:rsidRPr="00450B21" w:rsidRDefault="00875545" w:rsidP="00D9490A">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1217" w:type="pct"/>
            <w:vAlign w:val="center"/>
          </w:tcPr>
          <w:p w14:paraId="6F6CEE5A" w14:textId="0154B174" w:rsidR="00D9490A" w:rsidRPr="00450B21" w:rsidRDefault="00FA100D" w:rsidP="00D9490A">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1219" w:type="pct"/>
            <w:tcBorders>
              <w:right w:val="single" w:sz="4" w:space="0" w:color="B1C0CD" w:themeColor="accent1" w:themeTint="99"/>
            </w:tcBorders>
            <w:vAlign w:val="center"/>
          </w:tcPr>
          <w:p w14:paraId="4100DC6B" w14:textId="761108B4" w:rsidR="00D9490A" w:rsidRPr="00450B21" w:rsidRDefault="00D9490A" w:rsidP="00D9490A">
            <w:pPr>
              <w:jc w:val="center"/>
              <w:cnfStyle w:val="000000000000" w:firstRow="0" w:lastRow="0" w:firstColumn="0" w:lastColumn="0" w:oddVBand="0" w:evenVBand="0" w:oddHBand="0" w:evenHBand="0" w:firstRowFirstColumn="0" w:firstRowLastColumn="0" w:lastRowFirstColumn="0" w:lastRowLastColumn="0"/>
            </w:pPr>
            <w:r w:rsidRPr="00450B21">
              <w:t>7.8</w:t>
            </w:r>
          </w:p>
        </w:tc>
      </w:tr>
      <w:tr w:rsidR="00D9490A" w:rsidRPr="00450B21" w14:paraId="0B1E92F9" w14:textId="77777777" w:rsidTr="00A82ACC">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347" w:type="pct"/>
            <w:vAlign w:val="center"/>
            <w:hideMark/>
          </w:tcPr>
          <w:p w14:paraId="4FD8B546" w14:textId="77777777" w:rsidR="00D9490A" w:rsidRPr="00450B21" w:rsidRDefault="00D9490A" w:rsidP="00D9490A">
            <w:r w:rsidRPr="00450B21">
              <w:t>Incapacitation</w:t>
            </w:r>
          </w:p>
        </w:tc>
        <w:tc>
          <w:tcPr>
            <w:tcW w:w="1217" w:type="pct"/>
            <w:vAlign w:val="center"/>
          </w:tcPr>
          <w:p w14:paraId="26BDF8A6" w14:textId="15DF0D4C" w:rsidR="00D9490A" w:rsidRPr="00450B21" w:rsidRDefault="00875545" w:rsidP="00D9490A">
            <w:pPr>
              <w:jc w:val="center"/>
              <w:cnfStyle w:val="000000100000" w:firstRow="0" w:lastRow="0" w:firstColumn="0" w:lastColumn="0" w:oddVBand="0" w:evenVBand="0" w:oddHBand="1" w:evenHBand="0" w:firstRowFirstColumn="0" w:firstRowLastColumn="0" w:lastRowFirstColumn="0" w:lastRowLastColumn="0"/>
            </w:pPr>
            <w:r w:rsidRPr="00450B21">
              <w:t>2.0</w:t>
            </w:r>
          </w:p>
        </w:tc>
        <w:tc>
          <w:tcPr>
            <w:tcW w:w="1217" w:type="pct"/>
            <w:vAlign w:val="center"/>
          </w:tcPr>
          <w:p w14:paraId="60F8C627" w14:textId="4A5CB7F5" w:rsidR="00D9490A" w:rsidRPr="00450B21" w:rsidRDefault="00FA100D" w:rsidP="00D9490A">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1219" w:type="pct"/>
            <w:tcBorders>
              <w:right w:val="single" w:sz="4" w:space="0" w:color="B1C0CD" w:themeColor="accent1" w:themeTint="99"/>
            </w:tcBorders>
            <w:vAlign w:val="center"/>
          </w:tcPr>
          <w:p w14:paraId="42D6BBCE" w14:textId="0687E618" w:rsidR="00D9490A" w:rsidRPr="00450B21" w:rsidRDefault="00D9490A" w:rsidP="00D9490A">
            <w:pPr>
              <w:jc w:val="center"/>
              <w:cnfStyle w:val="000000100000" w:firstRow="0" w:lastRow="0" w:firstColumn="0" w:lastColumn="0" w:oddVBand="0" w:evenVBand="0" w:oddHBand="1" w:evenHBand="0" w:firstRowFirstColumn="0" w:firstRowLastColumn="0" w:lastRowFirstColumn="0" w:lastRowLastColumn="0"/>
            </w:pPr>
            <w:r w:rsidRPr="00450B21">
              <w:t>5.4</w:t>
            </w:r>
          </w:p>
        </w:tc>
      </w:tr>
      <w:tr w:rsidR="00D9490A" w:rsidRPr="00450B21" w14:paraId="07090A1E" w14:textId="77777777" w:rsidTr="00A82ACC">
        <w:trPr>
          <w:trHeight w:val="570"/>
          <w:jc w:val="center"/>
        </w:trPr>
        <w:tc>
          <w:tcPr>
            <w:cnfStyle w:val="001000000000" w:firstRow="0" w:lastRow="0" w:firstColumn="1" w:lastColumn="0" w:oddVBand="0" w:evenVBand="0" w:oddHBand="0" w:evenHBand="0" w:firstRowFirstColumn="0" w:firstRowLastColumn="0" w:lastRowFirstColumn="0" w:lastRowLastColumn="0"/>
            <w:tcW w:w="1347" w:type="pct"/>
            <w:vAlign w:val="center"/>
            <w:hideMark/>
          </w:tcPr>
          <w:p w14:paraId="2EF919D9" w14:textId="77777777" w:rsidR="00D9490A" w:rsidRPr="00450B21" w:rsidRDefault="00D9490A" w:rsidP="00D9490A">
            <w:r w:rsidRPr="00450B21">
              <w:t>Force or threats of force</w:t>
            </w:r>
          </w:p>
        </w:tc>
        <w:tc>
          <w:tcPr>
            <w:tcW w:w="1217" w:type="pct"/>
            <w:vAlign w:val="center"/>
          </w:tcPr>
          <w:p w14:paraId="24B6B525" w14:textId="2FD7B839" w:rsidR="00D9490A" w:rsidRPr="00450B21" w:rsidRDefault="00875545" w:rsidP="00D9490A">
            <w:pPr>
              <w:jc w:val="center"/>
              <w:cnfStyle w:val="000000000000" w:firstRow="0" w:lastRow="0" w:firstColumn="0" w:lastColumn="0" w:oddVBand="0" w:evenVBand="0" w:oddHBand="0" w:evenHBand="0" w:firstRowFirstColumn="0" w:firstRowLastColumn="0" w:lastRowFirstColumn="0" w:lastRowLastColumn="0"/>
            </w:pPr>
            <w:r w:rsidRPr="00450B21">
              <w:t>2.0</w:t>
            </w:r>
          </w:p>
        </w:tc>
        <w:tc>
          <w:tcPr>
            <w:tcW w:w="1217" w:type="pct"/>
            <w:vAlign w:val="center"/>
          </w:tcPr>
          <w:p w14:paraId="10500983" w14:textId="157FC265" w:rsidR="00D9490A" w:rsidRPr="00450B21" w:rsidRDefault="0012749D" w:rsidP="00D9490A">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1219" w:type="pct"/>
            <w:tcBorders>
              <w:right w:val="single" w:sz="4" w:space="0" w:color="B1C0CD" w:themeColor="accent1" w:themeTint="99"/>
            </w:tcBorders>
            <w:vAlign w:val="center"/>
          </w:tcPr>
          <w:p w14:paraId="69899B7D" w14:textId="2692CE35" w:rsidR="00D9490A" w:rsidRPr="00450B21" w:rsidRDefault="00D9490A" w:rsidP="00D9490A">
            <w:pPr>
              <w:jc w:val="center"/>
              <w:cnfStyle w:val="000000000000" w:firstRow="0" w:lastRow="0" w:firstColumn="0" w:lastColumn="0" w:oddVBand="0" w:evenVBand="0" w:oddHBand="0" w:evenHBand="0" w:firstRowFirstColumn="0" w:firstRowLastColumn="0" w:lastRowFirstColumn="0" w:lastRowLastColumn="0"/>
            </w:pPr>
            <w:r w:rsidRPr="00450B21">
              <w:t>4.7</w:t>
            </w:r>
          </w:p>
        </w:tc>
      </w:tr>
    </w:tbl>
    <w:p w14:paraId="6D281A68" w14:textId="10F6B744" w:rsidR="006240B8" w:rsidRPr="00450B21" w:rsidRDefault="006240B8" w:rsidP="006240B8">
      <w:pPr>
        <w:pStyle w:val="Heading3"/>
      </w:pPr>
      <w:bookmarkStart w:id="22" w:name="_Toc131361879"/>
      <w:r w:rsidRPr="00782470">
        <w:rPr>
          <w:color w:val="595959" w:themeColor="text1" w:themeTint="A6"/>
        </w:rPr>
        <w:lastRenderedPageBreak/>
        <w:t>Victimization Rates of Non-consensual Sexual Touching, Fondling, or Kissing</w:t>
      </w:r>
      <w:bookmarkEnd w:id="22"/>
      <w:r w:rsidRPr="00782470">
        <w:rPr>
          <w:color w:val="595959" w:themeColor="text1" w:themeTint="A6"/>
        </w:rPr>
        <w:t xml:space="preserve"> </w:t>
      </w:r>
    </w:p>
    <w:p w14:paraId="372B4422" w14:textId="74589129" w:rsidR="006240B8" w:rsidRPr="00450B21" w:rsidRDefault="0028475E" w:rsidP="00481D0B">
      <w:r w:rsidRPr="00450B21">
        <w:t xml:space="preserve">Respondents were asked a series of questions regarding their experiences with incidents of non-consensual sexual </w:t>
      </w:r>
      <w:r w:rsidR="00A628EA" w:rsidRPr="00450B21">
        <w:t>touching.</w:t>
      </w:r>
      <w:r w:rsidRPr="00450B21">
        <w:t xml:space="preserve"> </w:t>
      </w:r>
      <w:r w:rsidR="006240B8" w:rsidRPr="00450B21">
        <w:t xml:space="preserve">The category of non-consensual sexual touching excludes acts of sexual assault that involve penetration or attempted penetration. </w:t>
      </w:r>
      <w:r w:rsidR="00EB2F8A" w:rsidRPr="00450B21">
        <w:t>Table</w:t>
      </w:r>
      <w:r w:rsidR="00853750" w:rsidRPr="00450B21">
        <w:t>s</w:t>
      </w:r>
      <w:r w:rsidRPr="00450B21">
        <w:t xml:space="preserve"> 14</w:t>
      </w:r>
      <w:r w:rsidR="00853750" w:rsidRPr="00450B21">
        <w:t>a and 14b</w:t>
      </w:r>
      <w:r w:rsidRPr="00450B21">
        <w:t xml:space="preserve"> detail response rates related to this question set.</w:t>
      </w:r>
    </w:p>
    <w:p w14:paraId="53260A19" w14:textId="77777777" w:rsidR="00C436AA" w:rsidRPr="00450B21" w:rsidRDefault="00C436AA" w:rsidP="00C436AA">
      <w:pPr>
        <w:pStyle w:val="ListBullet"/>
        <w:numPr>
          <w:ilvl w:val="0"/>
          <w:numId w:val="0"/>
        </w:numPr>
        <w:ind w:left="360"/>
      </w:pPr>
    </w:p>
    <w:p w14:paraId="4BCD617A" w14:textId="048D2178" w:rsidR="00481D0B" w:rsidRPr="00450B21" w:rsidRDefault="00A064EA" w:rsidP="00A064EA">
      <w:bookmarkStart w:id="23" w:name="_Toc441590197"/>
      <w:bookmarkStart w:id="24" w:name="_Toc440483772"/>
      <w:r w:rsidRPr="00450B21">
        <w:rPr>
          <w:b/>
        </w:rPr>
        <w:t>Table 14</w:t>
      </w:r>
      <w:r w:rsidR="003C52B0" w:rsidRPr="00450B21">
        <w:rPr>
          <w:b/>
        </w:rPr>
        <w:t>a</w:t>
      </w:r>
      <w:r w:rsidRPr="00450B21">
        <w:rPr>
          <w:b/>
        </w:rPr>
        <w:t>. Percentage</w:t>
      </w:r>
      <w:r w:rsidR="00D137F4" w:rsidRPr="00450B21">
        <w:rPr>
          <w:b/>
        </w:rPr>
        <w:t>s</w:t>
      </w:r>
      <w:r w:rsidRPr="00450B21">
        <w:rPr>
          <w:b/>
        </w:rPr>
        <w:t xml:space="preserve"> of students reporting non-consensual touching (excludes assault by penetration or attempted penetration)</w:t>
      </w:r>
      <w:r w:rsidR="003C52B0" w:rsidRPr="00450B21">
        <w:rPr>
          <w:b/>
        </w:rPr>
        <w:t xml:space="preserve"> by gender identity</w:t>
      </w:r>
      <w:r w:rsidRPr="00450B21">
        <w:rPr>
          <w:b/>
        </w:rPr>
        <w:t>.</w:t>
      </w:r>
      <w:bookmarkEnd w:id="23"/>
      <w:bookmarkEnd w:id="24"/>
    </w:p>
    <w:tbl>
      <w:tblPr>
        <w:tblStyle w:val="GridTable4-Accent12"/>
        <w:tblW w:w="8295" w:type="dxa"/>
        <w:jc w:val="center"/>
        <w:tblLayout w:type="fixed"/>
        <w:tblLook w:val="04A0" w:firstRow="1" w:lastRow="0" w:firstColumn="1" w:lastColumn="0" w:noHBand="0" w:noVBand="1"/>
        <w:tblDescription w:val="Table 14a. Percentages of students reporting non-consensual touching (excludes assault by penetration or attempted penetration) by gender identity."/>
      </w:tblPr>
      <w:tblGrid>
        <w:gridCol w:w="3216"/>
        <w:gridCol w:w="1692"/>
        <w:gridCol w:w="1692"/>
        <w:gridCol w:w="1695"/>
      </w:tblGrid>
      <w:tr w:rsidR="00434898" w:rsidRPr="00450B21" w14:paraId="44110770" w14:textId="77777777" w:rsidTr="003E1EA0">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3216" w:type="dxa"/>
          </w:tcPr>
          <w:p w14:paraId="62084A1B" w14:textId="77777777" w:rsidR="00434898" w:rsidRPr="00450B21" w:rsidRDefault="00434898" w:rsidP="00BE3199"/>
        </w:tc>
        <w:tc>
          <w:tcPr>
            <w:tcW w:w="5079" w:type="dxa"/>
            <w:gridSpan w:val="3"/>
            <w:tcBorders>
              <w:right w:val="single" w:sz="4" w:space="0" w:color="B1C0CD" w:themeColor="accent1" w:themeTint="99"/>
            </w:tcBorders>
            <w:hideMark/>
          </w:tcPr>
          <w:p w14:paraId="730FE6AA" w14:textId="77777777" w:rsidR="00434898" w:rsidRPr="00450B21" w:rsidRDefault="00434898" w:rsidP="00BE3199">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434898" w:rsidRPr="00450B21" w14:paraId="47612767" w14:textId="77777777" w:rsidTr="003E1E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216" w:type="dxa"/>
          </w:tcPr>
          <w:p w14:paraId="5C571AF1" w14:textId="77777777" w:rsidR="00434898" w:rsidRPr="00450B21" w:rsidRDefault="00434898" w:rsidP="00434898">
            <w:pPr>
              <w:jc w:val="center"/>
            </w:pPr>
          </w:p>
        </w:tc>
        <w:tc>
          <w:tcPr>
            <w:tcW w:w="1692" w:type="dxa"/>
            <w:vAlign w:val="center"/>
            <w:hideMark/>
          </w:tcPr>
          <w:p w14:paraId="14B185CA" w14:textId="35345C32" w:rsidR="00434898" w:rsidRPr="00450B21" w:rsidRDefault="00434898" w:rsidP="00434898">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692" w:type="dxa"/>
            <w:vAlign w:val="center"/>
            <w:hideMark/>
          </w:tcPr>
          <w:p w14:paraId="796661FB" w14:textId="07F692A2" w:rsidR="00434898" w:rsidRPr="00450B21" w:rsidRDefault="00434898" w:rsidP="00434898">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694" w:type="dxa"/>
            <w:tcBorders>
              <w:right w:val="single" w:sz="4" w:space="0" w:color="B1C0CD" w:themeColor="accent1" w:themeTint="99"/>
            </w:tcBorders>
            <w:vAlign w:val="center"/>
            <w:hideMark/>
          </w:tcPr>
          <w:p w14:paraId="67C9E4F3" w14:textId="2FB5DD48" w:rsidR="00434898" w:rsidRPr="00450B21" w:rsidRDefault="00434898" w:rsidP="00434898">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434898" w:rsidRPr="00450B21" w14:paraId="621D0B95" w14:textId="77777777" w:rsidTr="003E1EA0">
        <w:trPr>
          <w:trHeight w:val="855"/>
          <w:jc w:val="center"/>
        </w:trPr>
        <w:tc>
          <w:tcPr>
            <w:cnfStyle w:val="001000000000" w:firstRow="0" w:lastRow="0" w:firstColumn="1" w:lastColumn="0" w:oddVBand="0" w:evenVBand="0" w:oddHBand="0" w:evenHBand="0" w:firstRowFirstColumn="0" w:firstRowLastColumn="0" w:lastRowFirstColumn="0" w:lastRowLastColumn="0"/>
            <w:tcW w:w="3216" w:type="dxa"/>
            <w:vAlign w:val="center"/>
            <w:hideMark/>
          </w:tcPr>
          <w:p w14:paraId="75316E2F" w14:textId="77777777" w:rsidR="00434898" w:rsidRPr="00450B21" w:rsidRDefault="00434898" w:rsidP="00BE3199">
            <w:r w:rsidRPr="00450B21">
              <w:t>Victim of at least one act of non-consensual sexual touching/fondling/kissing</w:t>
            </w:r>
          </w:p>
        </w:tc>
        <w:tc>
          <w:tcPr>
            <w:tcW w:w="1692" w:type="dxa"/>
            <w:vAlign w:val="center"/>
          </w:tcPr>
          <w:p w14:paraId="045D0421" w14:textId="10486B58" w:rsidR="00434898" w:rsidRPr="00450B21" w:rsidRDefault="00883073" w:rsidP="00BE3199">
            <w:pPr>
              <w:jc w:val="center"/>
              <w:cnfStyle w:val="000000000000" w:firstRow="0" w:lastRow="0" w:firstColumn="0" w:lastColumn="0" w:oddVBand="0" w:evenVBand="0" w:oddHBand="0" w:evenHBand="0" w:firstRowFirstColumn="0" w:firstRowLastColumn="0" w:lastRowFirstColumn="0" w:lastRowLastColumn="0"/>
            </w:pPr>
            <w:r w:rsidRPr="00450B21">
              <w:t>13.6</w:t>
            </w:r>
          </w:p>
        </w:tc>
        <w:tc>
          <w:tcPr>
            <w:tcW w:w="1692" w:type="dxa"/>
            <w:vAlign w:val="center"/>
          </w:tcPr>
          <w:p w14:paraId="7F740D9F" w14:textId="2623C5DB" w:rsidR="00434898" w:rsidRPr="00450B21" w:rsidRDefault="000C1796"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694" w:type="dxa"/>
            <w:tcBorders>
              <w:right w:val="single" w:sz="4" w:space="0" w:color="B1C0CD" w:themeColor="accent1" w:themeTint="99"/>
            </w:tcBorders>
            <w:vAlign w:val="center"/>
          </w:tcPr>
          <w:p w14:paraId="223B9057" w14:textId="533FDC60" w:rsidR="00434898" w:rsidRPr="00450B21" w:rsidRDefault="00502002" w:rsidP="00BE3199">
            <w:pPr>
              <w:jc w:val="center"/>
              <w:cnfStyle w:val="000000000000" w:firstRow="0" w:lastRow="0" w:firstColumn="0" w:lastColumn="0" w:oddVBand="0" w:evenVBand="0" w:oddHBand="0" w:evenHBand="0" w:firstRowFirstColumn="0" w:firstRowLastColumn="0" w:lastRowFirstColumn="0" w:lastRowLastColumn="0"/>
            </w:pPr>
            <w:r w:rsidRPr="00450B21">
              <w:t>7.8</w:t>
            </w:r>
          </w:p>
        </w:tc>
      </w:tr>
    </w:tbl>
    <w:p w14:paraId="1E219DCE" w14:textId="77A3C8D1" w:rsidR="00481D0B" w:rsidRPr="00450B21" w:rsidRDefault="00481D0B" w:rsidP="00481D0B"/>
    <w:p w14:paraId="1F536FD6" w14:textId="0D5CCE6B" w:rsidR="001E0EC7" w:rsidRPr="00450B21" w:rsidRDefault="001E0EC7" w:rsidP="001E0EC7">
      <w:r w:rsidRPr="00450B21">
        <w:rPr>
          <w:b/>
        </w:rPr>
        <w:t>Table 14b. Percentages of students reporting non-consensual touching (excludes assault by penetration or attempted penetration) by sexual orientation.</w:t>
      </w:r>
    </w:p>
    <w:tbl>
      <w:tblPr>
        <w:tblStyle w:val="GridTable4-Accent12"/>
        <w:tblW w:w="8322" w:type="dxa"/>
        <w:jc w:val="center"/>
        <w:tblLayout w:type="fixed"/>
        <w:tblLook w:val="04A0" w:firstRow="1" w:lastRow="0" w:firstColumn="1" w:lastColumn="0" w:noHBand="0" w:noVBand="1"/>
        <w:tblDescription w:val="Table 14b. Percentages of students reporting non-consensual touching (excludes assault by penetration or attempted penetration) by sexual orientation."/>
      </w:tblPr>
      <w:tblGrid>
        <w:gridCol w:w="3226"/>
        <w:gridCol w:w="1697"/>
        <w:gridCol w:w="1697"/>
        <w:gridCol w:w="1702"/>
      </w:tblGrid>
      <w:tr w:rsidR="00434898" w:rsidRPr="00450B21" w14:paraId="627BB242" w14:textId="77777777" w:rsidTr="003E1E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3226" w:type="dxa"/>
          </w:tcPr>
          <w:p w14:paraId="5EF61751" w14:textId="77777777" w:rsidR="00434898" w:rsidRPr="00450B21" w:rsidRDefault="00434898" w:rsidP="0009352F"/>
        </w:tc>
        <w:tc>
          <w:tcPr>
            <w:tcW w:w="5096" w:type="dxa"/>
            <w:gridSpan w:val="3"/>
            <w:tcBorders>
              <w:right w:val="single" w:sz="4" w:space="0" w:color="B1C0CD" w:themeColor="accent1" w:themeTint="99"/>
            </w:tcBorders>
            <w:hideMark/>
          </w:tcPr>
          <w:p w14:paraId="21E96F92" w14:textId="77777777" w:rsidR="00434898" w:rsidRPr="00450B21" w:rsidRDefault="00434898" w:rsidP="0009352F">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3E1EA0" w:rsidRPr="00450B21" w14:paraId="202E707C" w14:textId="77777777" w:rsidTr="003E1EA0">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226" w:type="dxa"/>
          </w:tcPr>
          <w:p w14:paraId="3E7283FD" w14:textId="77777777" w:rsidR="00434898" w:rsidRPr="00450B21" w:rsidRDefault="00434898" w:rsidP="001E0EC7">
            <w:pPr>
              <w:jc w:val="center"/>
            </w:pPr>
          </w:p>
        </w:tc>
        <w:tc>
          <w:tcPr>
            <w:tcW w:w="1697" w:type="dxa"/>
            <w:vAlign w:val="center"/>
            <w:hideMark/>
          </w:tcPr>
          <w:p w14:paraId="55A7E3DC" w14:textId="376B9F64" w:rsidR="00434898" w:rsidRPr="00450B21" w:rsidRDefault="00434898" w:rsidP="001E0EC7">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697" w:type="dxa"/>
            <w:vAlign w:val="center"/>
            <w:hideMark/>
          </w:tcPr>
          <w:p w14:paraId="24DD56ED" w14:textId="2DD9E3AD" w:rsidR="00434898" w:rsidRPr="00450B21" w:rsidRDefault="00434898" w:rsidP="001E0EC7">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701" w:type="dxa"/>
            <w:tcBorders>
              <w:right w:val="single" w:sz="4" w:space="0" w:color="B1C0CD" w:themeColor="accent1" w:themeTint="99"/>
            </w:tcBorders>
            <w:vAlign w:val="center"/>
            <w:hideMark/>
          </w:tcPr>
          <w:p w14:paraId="5A5C7A11" w14:textId="70153F98" w:rsidR="00434898" w:rsidRPr="00450B21" w:rsidRDefault="00434898" w:rsidP="001E0EC7">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3E1EA0" w:rsidRPr="00450B21" w14:paraId="3EDE91AE" w14:textId="77777777" w:rsidTr="003E1EA0">
        <w:trPr>
          <w:trHeight w:val="904"/>
          <w:jc w:val="center"/>
        </w:trPr>
        <w:tc>
          <w:tcPr>
            <w:cnfStyle w:val="001000000000" w:firstRow="0" w:lastRow="0" w:firstColumn="1" w:lastColumn="0" w:oddVBand="0" w:evenVBand="0" w:oddHBand="0" w:evenHBand="0" w:firstRowFirstColumn="0" w:firstRowLastColumn="0" w:lastRowFirstColumn="0" w:lastRowLastColumn="0"/>
            <w:tcW w:w="3226" w:type="dxa"/>
            <w:vAlign w:val="center"/>
            <w:hideMark/>
          </w:tcPr>
          <w:p w14:paraId="309DFCDF" w14:textId="77777777" w:rsidR="00434898" w:rsidRPr="00450B21" w:rsidRDefault="00434898" w:rsidP="0009352F">
            <w:r w:rsidRPr="00450B21">
              <w:t>Victim of at least one act of non-consensual sexual touching/fondling/kissing</w:t>
            </w:r>
          </w:p>
        </w:tc>
        <w:tc>
          <w:tcPr>
            <w:tcW w:w="1697" w:type="dxa"/>
            <w:vAlign w:val="center"/>
          </w:tcPr>
          <w:p w14:paraId="284599BF" w14:textId="5B02C88E" w:rsidR="00434898" w:rsidRPr="00450B21" w:rsidRDefault="00CD34EB" w:rsidP="0009352F">
            <w:pPr>
              <w:jc w:val="center"/>
              <w:cnfStyle w:val="000000000000" w:firstRow="0" w:lastRow="0" w:firstColumn="0" w:lastColumn="0" w:oddVBand="0" w:evenVBand="0" w:oddHBand="0" w:evenHBand="0" w:firstRowFirstColumn="0" w:firstRowLastColumn="0" w:lastRowFirstColumn="0" w:lastRowLastColumn="0"/>
            </w:pPr>
            <w:r w:rsidRPr="00450B21">
              <w:t>4.0</w:t>
            </w:r>
          </w:p>
        </w:tc>
        <w:tc>
          <w:tcPr>
            <w:tcW w:w="1697" w:type="dxa"/>
            <w:vAlign w:val="center"/>
          </w:tcPr>
          <w:p w14:paraId="1127F1FB" w14:textId="612A5B04" w:rsidR="00434898" w:rsidRPr="00450B21" w:rsidRDefault="00FA100D" w:rsidP="0009352F">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1701" w:type="dxa"/>
            <w:tcBorders>
              <w:right w:val="single" w:sz="4" w:space="0" w:color="B1C0CD" w:themeColor="accent1" w:themeTint="99"/>
            </w:tcBorders>
            <w:vAlign w:val="center"/>
          </w:tcPr>
          <w:p w14:paraId="447AE980" w14:textId="7E694727" w:rsidR="00434898" w:rsidRPr="00450B21" w:rsidRDefault="00FA243B" w:rsidP="0009352F">
            <w:pPr>
              <w:jc w:val="center"/>
              <w:cnfStyle w:val="000000000000" w:firstRow="0" w:lastRow="0" w:firstColumn="0" w:lastColumn="0" w:oddVBand="0" w:evenVBand="0" w:oddHBand="0" w:evenHBand="0" w:firstRowFirstColumn="0" w:firstRowLastColumn="0" w:lastRowFirstColumn="0" w:lastRowLastColumn="0"/>
            </w:pPr>
            <w:r w:rsidRPr="00450B21">
              <w:t>7.8</w:t>
            </w:r>
          </w:p>
        </w:tc>
      </w:tr>
    </w:tbl>
    <w:p w14:paraId="2E2A3D1C" w14:textId="77777777" w:rsidR="00434898" w:rsidRPr="00450B21" w:rsidRDefault="00434898" w:rsidP="00A064EA">
      <w:pPr>
        <w:rPr>
          <w:b/>
        </w:rPr>
      </w:pPr>
      <w:bookmarkStart w:id="25" w:name="_Toc441590198"/>
      <w:bookmarkStart w:id="26" w:name="_Toc440483773"/>
    </w:p>
    <w:p w14:paraId="0AAF9998" w14:textId="5125B1FE" w:rsidR="00481D0B" w:rsidRPr="00450B21" w:rsidRDefault="00A064EA" w:rsidP="00A064EA">
      <w:r w:rsidRPr="00450B21">
        <w:rPr>
          <w:b/>
        </w:rPr>
        <w:t>Table 1</w:t>
      </w:r>
      <w:r w:rsidR="003C52B0" w:rsidRPr="00450B21">
        <w:rPr>
          <w:b/>
        </w:rPr>
        <w:t>5</w:t>
      </w:r>
      <w:r w:rsidRPr="00450B21">
        <w:rPr>
          <w:b/>
        </w:rPr>
        <w:t>a. Percentage</w:t>
      </w:r>
      <w:r w:rsidR="00D137F4" w:rsidRPr="00450B21">
        <w:rPr>
          <w:b/>
        </w:rPr>
        <w:t>s</w:t>
      </w:r>
      <w:r w:rsidRPr="00450B21">
        <w:rPr>
          <w:b/>
        </w:rPr>
        <w:t xml:space="preserve"> of students reporting non-consensual touching (excludes assault by penetration or attempted penetration) by tactic</w:t>
      </w:r>
      <w:bookmarkEnd w:id="25"/>
      <w:bookmarkEnd w:id="26"/>
      <w:r w:rsidR="003C52B0" w:rsidRPr="00450B21">
        <w:rPr>
          <w:b/>
        </w:rPr>
        <w:t xml:space="preserve"> and by gender identity</w:t>
      </w:r>
      <w:r w:rsidR="00DE64F1" w:rsidRPr="00450B21">
        <w:rPr>
          <w:b/>
        </w:rPr>
        <w:t>.</w:t>
      </w:r>
    </w:p>
    <w:tbl>
      <w:tblPr>
        <w:tblStyle w:val="GridTable4-Accent11"/>
        <w:tblW w:w="4513" w:type="pct"/>
        <w:jc w:val="center"/>
        <w:tblLook w:val="04A0" w:firstRow="1" w:lastRow="0" w:firstColumn="1" w:lastColumn="0" w:noHBand="0" w:noVBand="1"/>
        <w:tblDescription w:val="Table 15a. Percentages of students reporting non-consensual touching (excludes assault by penetration or attempted penetration) by tactic and by gender identity."/>
      </w:tblPr>
      <w:tblGrid>
        <w:gridCol w:w="2233"/>
        <w:gridCol w:w="2022"/>
        <w:gridCol w:w="2022"/>
        <w:gridCol w:w="2032"/>
      </w:tblGrid>
      <w:tr w:rsidR="00434898" w:rsidRPr="00450B21" w14:paraId="3762BD5D" w14:textId="77777777" w:rsidTr="00434898">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343" w:type="pct"/>
          </w:tcPr>
          <w:p w14:paraId="109A9494" w14:textId="77777777" w:rsidR="00434898" w:rsidRPr="00450B21" w:rsidRDefault="00434898" w:rsidP="00BE3199"/>
        </w:tc>
        <w:tc>
          <w:tcPr>
            <w:tcW w:w="3657" w:type="pct"/>
            <w:gridSpan w:val="3"/>
            <w:tcBorders>
              <w:right w:val="single" w:sz="4" w:space="0" w:color="B1C0CD" w:themeColor="accent1" w:themeTint="99"/>
            </w:tcBorders>
            <w:hideMark/>
          </w:tcPr>
          <w:p w14:paraId="15429BE1" w14:textId="77777777" w:rsidR="00434898" w:rsidRPr="00450B21" w:rsidRDefault="00434898" w:rsidP="00BE3199">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434898" w:rsidRPr="00450B21" w14:paraId="0DABB7FF" w14:textId="77777777" w:rsidTr="00434898">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343" w:type="pct"/>
          </w:tcPr>
          <w:p w14:paraId="62075C38" w14:textId="77777777" w:rsidR="00434898" w:rsidRPr="00450B21" w:rsidRDefault="00434898" w:rsidP="00434898">
            <w:pPr>
              <w:jc w:val="center"/>
            </w:pPr>
          </w:p>
        </w:tc>
        <w:tc>
          <w:tcPr>
            <w:tcW w:w="1217" w:type="pct"/>
            <w:vAlign w:val="center"/>
            <w:hideMark/>
          </w:tcPr>
          <w:p w14:paraId="4F69BC77" w14:textId="46981417" w:rsidR="00434898" w:rsidRPr="00450B21" w:rsidRDefault="00434898" w:rsidP="00434898">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1217" w:type="pct"/>
            <w:vAlign w:val="center"/>
            <w:hideMark/>
          </w:tcPr>
          <w:p w14:paraId="266FFF31" w14:textId="7B3A226B" w:rsidR="00434898" w:rsidRPr="00450B21" w:rsidRDefault="00434898" w:rsidP="00434898">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1224" w:type="pct"/>
            <w:tcBorders>
              <w:right w:val="single" w:sz="4" w:space="0" w:color="B1C0CD" w:themeColor="accent1" w:themeTint="99"/>
            </w:tcBorders>
            <w:vAlign w:val="center"/>
            <w:hideMark/>
          </w:tcPr>
          <w:p w14:paraId="319DCC19" w14:textId="4E79D899" w:rsidR="00434898" w:rsidRPr="00450B21" w:rsidRDefault="00434898" w:rsidP="00434898">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434898" w:rsidRPr="00450B21" w14:paraId="1AF87AA8" w14:textId="77777777" w:rsidTr="00434898">
        <w:trPr>
          <w:trHeight w:val="606"/>
          <w:jc w:val="center"/>
        </w:trPr>
        <w:tc>
          <w:tcPr>
            <w:cnfStyle w:val="001000000000" w:firstRow="0" w:lastRow="0" w:firstColumn="1" w:lastColumn="0" w:oddVBand="0" w:evenVBand="0" w:oddHBand="0" w:evenHBand="0" w:firstRowFirstColumn="0" w:firstRowLastColumn="0" w:lastRowFirstColumn="0" w:lastRowLastColumn="0"/>
            <w:tcW w:w="1343" w:type="pct"/>
            <w:vAlign w:val="center"/>
            <w:hideMark/>
          </w:tcPr>
          <w:p w14:paraId="0FBE6E1B" w14:textId="77777777" w:rsidR="00434898" w:rsidRPr="00450B21" w:rsidRDefault="00434898" w:rsidP="00BE3199">
            <w:r w:rsidRPr="00450B21">
              <w:t>Coercion</w:t>
            </w:r>
          </w:p>
        </w:tc>
        <w:tc>
          <w:tcPr>
            <w:tcW w:w="1217" w:type="pct"/>
            <w:vAlign w:val="center"/>
          </w:tcPr>
          <w:p w14:paraId="1792CBB1" w14:textId="39506674" w:rsidR="00434898" w:rsidRPr="00450B21" w:rsidRDefault="00883073" w:rsidP="00BE3199">
            <w:pPr>
              <w:jc w:val="center"/>
              <w:cnfStyle w:val="000000000000" w:firstRow="0" w:lastRow="0" w:firstColumn="0" w:lastColumn="0" w:oddVBand="0" w:evenVBand="0" w:oddHBand="0" w:evenHBand="0" w:firstRowFirstColumn="0" w:firstRowLastColumn="0" w:lastRowFirstColumn="0" w:lastRowLastColumn="0"/>
            </w:pPr>
            <w:r w:rsidRPr="00450B21">
              <w:t>8.5</w:t>
            </w:r>
          </w:p>
        </w:tc>
        <w:tc>
          <w:tcPr>
            <w:tcW w:w="1217" w:type="pct"/>
            <w:vAlign w:val="center"/>
          </w:tcPr>
          <w:p w14:paraId="759CFC85" w14:textId="1EFB3A96" w:rsidR="00434898" w:rsidRPr="00450B21" w:rsidRDefault="00C01C0D"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224" w:type="pct"/>
            <w:tcBorders>
              <w:right w:val="single" w:sz="4" w:space="0" w:color="B1C0CD" w:themeColor="accent1" w:themeTint="99"/>
            </w:tcBorders>
            <w:vAlign w:val="center"/>
          </w:tcPr>
          <w:p w14:paraId="22907580" w14:textId="4AA601B1" w:rsidR="00434898" w:rsidRPr="00450B21" w:rsidRDefault="00FA243B" w:rsidP="00BE3199">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434898" w:rsidRPr="00450B21" w14:paraId="5C25C4E2" w14:textId="77777777" w:rsidTr="00434898">
        <w:trPr>
          <w:cnfStyle w:val="000000100000" w:firstRow="0" w:lastRow="0" w:firstColumn="0" w:lastColumn="0" w:oddVBand="0" w:evenVBand="0" w:oddHBand="1" w:evenHBand="0" w:firstRowFirstColumn="0" w:firstRowLastColumn="0" w:lastRowFirstColumn="0" w:lastRowLastColumn="0"/>
          <w:trHeight w:val="606"/>
          <w:jc w:val="center"/>
        </w:trPr>
        <w:tc>
          <w:tcPr>
            <w:cnfStyle w:val="001000000000" w:firstRow="0" w:lastRow="0" w:firstColumn="1" w:lastColumn="0" w:oddVBand="0" w:evenVBand="0" w:oddHBand="0" w:evenHBand="0" w:firstRowFirstColumn="0" w:firstRowLastColumn="0" w:lastRowFirstColumn="0" w:lastRowLastColumn="0"/>
            <w:tcW w:w="1343" w:type="pct"/>
            <w:vAlign w:val="center"/>
            <w:hideMark/>
          </w:tcPr>
          <w:p w14:paraId="498639A0" w14:textId="77777777" w:rsidR="00434898" w:rsidRPr="00450B21" w:rsidRDefault="00434898" w:rsidP="00BE3199">
            <w:r w:rsidRPr="00450B21">
              <w:t>Incapacitation</w:t>
            </w:r>
          </w:p>
        </w:tc>
        <w:tc>
          <w:tcPr>
            <w:tcW w:w="1217" w:type="pct"/>
            <w:vAlign w:val="center"/>
          </w:tcPr>
          <w:p w14:paraId="3D5D8A9D" w14:textId="79AB46EA" w:rsidR="00434898" w:rsidRPr="00450B21" w:rsidRDefault="00883073" w:rsidP="00BE3199">
            <w:pPr>
              <w:jc w:val="center"/>
              <w:cnfStyle w:val="000000100000" w:firstRow="0" w:lastRow="0" w:firstColumn="0" w:lastColumn="0" w:oddVBand="0" w:evenVBand="0" w:oddHBand="1" w:evenHBand="0" w:firstRowFirstColumn="0" w:firstRowLastColumn="0" w:lastRowFirstColumn="0" w:lastRowLastColumn="0"/>
            </w:pPr>
            <w:r w:rsidRPr="00450B21">
              <w:t>8.5</w:t>
            </w:r>
          </w:p>
        </w:tc>
        <w:tc>
          <w:tcPr>
            <w:tcW w:w="1217" w:type="pct"/>
            <w:vAlign w:val="center"/>
          </w:tcPr>
          <w:p w14:paraId="489B7A8F" w14:textId="4F8D01C8" w:rsidR="00434898" w:rsidRPr="00450B21" w:rsidRDefault="00C01C0D" w:rsidP="00BE319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1224" w:type="pct"/>
            <w:tcBorders>
              <w:right w:val="single" w:sz="4" w:space="0" w:color="B1C0CD" w:themeColor="accent1" w:themeTint="99"/>
            </w:tcBorders>
            <w:vAlign w:val="center"/>
          </w:tcPr>
          <w:p w14:paraId="0FB98B68" w14:textId="57AC77FD" w:rsidR="00434898" w:rsidRPr="00450B21" w:rsidRDefault="00FA243B" w:rsidP="00BE3199">
            <w:pPr>
              <w:jc w:val="center"/>
              <w:cnfStyle w:val="000000100000" w:firstRow="0" w:lastRow="0" w:firstColumn="0" w:lastColumn="0" w:oddVBand="0" w:evenVBand="0" w:oddHBand="1" w:evenHBand="0" w:firstRowFirstColumn="0" w:firstRowLastColumn="0" w:lastRowFirstColumn="0" w:lastRowLastColumn="0"/>
            </w:pPr>
            <w:r w:rsidRPr="00450B21">
              <w:t>5.4</w:t>
            </w:r>
          </w:p>
        </w:tc>
      </w:tr>
      <w:tr w:rsidR="00434898" w:rsidRPr="00450B21" w14:paraId="10490F52" w14:textId="77777777" w:rsidTr="00434898">
        <w:trPr>
          <w:trHeight w:val="606"/>
          <w:jc w:val="center"/>
        </w:trPr>
        <w:tc>
          <w:tcPr>
            <w:cnfStyle w:val="001000000000" w:firstRow="0" w:lastRow="0" w:firstColumn="1" w:lastColumn="0" w:oddVBand="0" w:evenVBand="0" w:oddHBand="0" w:evenHBand="0" w:firstRowFirstColumn="0" w:firstRowLastColumn="0" w:lastRowFirstColumn="0" w:lastRowLastColumn="0"/>
            <w:tcW w:w="1343" w:type="pct"/>
            <w:vAlign w:val="center"/>
            <w:hideMark/>
          </w:tcPr>
          <w:p w14:paraId="2FFF0378" w14:textId="77777777" w:rsidR="00434898" w:rsidRPr="00450B21" w:rsidRDefault="00434898" w:rsidP="00BE3199">
            <w:r w:rsidRPr="00450B21">
              <w:t>Force or threats of force</w:t>
            </w:r>
          </w:p>
        </w:tc>
        <w:tc>
          <w:tcPr>
            <w:tcW w:w="1217" w:type="pct"/>
            <w:vAlign w:val="center"/>
          </w:tcPr>
          <w:p w14:paraId="6534E59D" w14:textId="02791AEB" w:rsidR="00434898" w:rsidRPr="00450B21" w:rsidRDefault="007E0C78" w:rsidP="00BE3199">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1217" w:type="pct"/>
            <w:vAlign w:val="center"/>
          </w:tcPr>
          <w:p w14:paraId="39599BC4" w14:textId="19940C4D" w:rsidR="00434898" w:rsidRPr="00450B21" w:rsidRDefault="00C01C0D"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224" w:type="pct"/>
            <w:tcBorders>
              <w:right w:val="single" w:sz="4" w:space="0" w:color="B1C0CD" w:themeColor="accent1" w:themeTint="99"/>
            </w:tcBorders>
            <w:vAlign w:val="center"/>
          </w:tcPr>
          <w:p w14:paraId="3DB97EFA" w14:textId="582F536C" w:rsidR="00434898" w:rsidRPr="00450B21" w:rsidRDefault="00FA243B" w:rsidP="00BE3199">
            <w:pPr>
              <w:jc w:val="center"/>
              <w:cnfStyle w:val="000000000000" w:firstRow="0" w:lastRow="0" w:firstColumn="0" w:lastColumn="0" w:oddVBand="0" w:evenVBand="0" w:oddHBand="0" w:evenHBand="0" w:firstRowFirstColumn="0" w:firstRowLastColumn="0" w:lastRowFirstColumn="0" w:lastRowLastColumn="0"/>
            </w:pPr>
            <w:r w:rsidRPr="00450B21">
              <w:t>3.9</w:t>
            </w:r>
          </w:p>
        </w:tc>
      </w:tr>
    </w:tbl>
    <w:p w14:paraId="612E19BC" w14:textId="77777777" w:rsidR="001E0EC7" w:rsidRPr="00450B21" w:rsidRDefault="001E0EC7" w:rsidP="001E0EC7">
      <w:pPr>
        <w:rPr>
          <w:b/>
        </w:rPr>
      </w:pPr>
    </w:p>
    <w:p w14:paraId="654E52E5" w14:textId="77777777" w:rsidR="00434898" w:rsidRPr="00450B21" w:rsidRDefault="00434898" w:rsidP="001E0EC7">
      <w:pPr>
        <w:rPr>
          <w:b/>
        </w:rPr>
      </w:pPr>
    </w:p>
    <w:p w14:paraId="095B45E6" w14:textId="77777777" w:rsidR="00434898" w:rsidRPr="00450B21" w:rsidRDefault="00434898" w:rsidP="001E0EC7">
      <w:pPr>
        <w:rPr>
          <w:b/>
        </w:rPr>
      </w:pPr>
    </w:p>
    <w:p w14:paraId="2F47066F" w14:textId="77777777" w:rsidR="00434898" w:rsidRPr="00450B21" w:rsidRDefault="00434898" w:rsidP="001E0EC7">
      <w:pPr>
        <w:rPr>
          <w:b/>
        </w:rPr>
      </w:pPr>
    </w:p>
    <w:p w14:paraId="5E34B57D" w14:textId="77777777" w:rsidR="00434898" w:rsidRPr="00450B21" w:rsidRDefault="00434898" w:rsidP="001E0EC7">
      <w:pPr>
        <w:rPr>
          <w:b/>
        </w:rPr>
      </w:pPr>
    </w:p>
    <w:p w14:paraId="487D4828" w14:textId="52CEAFA2" w:rsidR="001E0EC7" w:rsidRPr="00450B21" w:rsidRDefault="001E0EC7" w:rsidP="001E0EC7">
      <w:r w:rsidRPr="00450B21">
        <w:rPr>
          <w:b/>
        </w:rPr>
        <w:lastRenderedPageBreak/>
        <w:t>Table 15b. Percentages of students reporting non-consensual touching (excludes assault by penetration or attempted penetration) by tactic and by sexual orientation.</w:t>
      </w:r>
    </w:p>
    <w:tbl>
      <w:tblPr>
        <w:tblStyle w:val="GridTable4-Accent11"/>
        <w:tblW w:w="4513" w:type="pct"/>
        <w:jc w:val="center"/>
        <w:tblLook w:val="04A0" w:firstRow="1" w:lastRow="0" w:firstColumn="1" w:lastColumn="0" w:noHBand="0" w:noVBand="1"/>
        <w:tblDescription w:val="Table 15b. Percentages of students reporting non-consensual touching (excludes assault by penetration or attempted penetration) by tactic and by sexual orientation."/>
      </w:tblPr>
      <w:tblGrid>
        <w:gridCol w:w="2233"/>
        <w:gridCol w:w="2022"/>
        <w:gridCol w:w="2022"/>
        <w:gridCol w:w="2032"/>
      </w:tblGrid>
      <w:tr w:rsidR="00434898" w:rsidRPr="00450B21" w14:paraId="0F4DDE08" w14:textId="77777777" w:rsidTr="0087730C">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343" w:type="pct"/>
          </w:tcPr>
          <w:p w14:paraId="09461547" w14:textId="77777777" w:rsidR="00434898" w:rsidRPr="00450B21" w:rsidRDefault="00434898" w:rsidP="0009352F"/>
        </w:tc>
        <w:tc>
          <w:tcPr>
            <w:tcW w:w="3657" w:type="pct"/>
            <w:gridSpan w:val="3"/>
            <w:tcBorders>
              <w:right w:val="single" w:sz="4" w:space="0" w:color="B1C0CD" w:themeColor="accent1" w:themeTint="99"/>
            </w:tcBorders>
            <w:hideMark/>
          </w:tcPr>
          <w:p w14:paraId="60AB0A1A" w14:textId="77777777" w:rsidR="00434898" w:rsidRPr="00450B21" w:rsidRDefault="00434898" w:rsidP="0009352F">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434898" w:rsidRPr="00450B21" w14:paraId="3EFBF08B" w14:textId="77777777" w:rsidTr="0087730C">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343" w:type="pct"/>
          </w:tcPr>
          <w:p w14:paraId="394B8D35" w14:textId="77777777" w:rsidR="00434898" w:rsidRPr="00450B21" w:rsidRDefault="00434898" w:rsidP="001E0EC7">
            <w:pPr>
              <w:jc w:val="center"/>
            </w:pPr>
          </w:p>
        </w:tc>
        <w:tc>
          <w:tcPr>
            <w:tcW w:w="1217" w:type="pct"/>
            <w:vAlign w:val="center"/>
            <w:hideMark/>
          </w:tcPr>
          <w:p w14:paraId="7CEEAC9D" w14:textId="472ABD35" w:rsidR="00434898" w:rsidRPr="00450B21" w:rsidRDefault="00434898" w:rsidP="001E0EC7">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217" w:type="pct"/>
            <w:vAlign w:val="center"/>
            <w:hideMark/>
          </w:tcPr>
          <w:p w14:paraId="6B60FBBE" w14:textId="7B3EB2B6" w:rsidR="00434898" w:rsidRPr="00450B21" w:rsidRDefault="00434898" w:rsidP="001E0EC7">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224" w:type="pct"/>
            <w:tcBorders>
              <w:right w:val="single" w:sz="4" w:space="0" w:color="B1C0CD" w:themeColor="accent1" w:themeTint="99"/>
            </w:tcBorders>
            <w:vAlign w:val="center"/>
            <w:hideMark/>
          </w:tcPr>
          <w:p w14:paraId="02A699D8" w14:textId="4EC24B89" w:rsidR="00434898" w:rsidRPr="00450B21" w:rsidRDefault="00434898" w:rsidP="001E0EC7">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87730C" w:rsidRPr="00450B21" w14:paraId="00FA55FE" w14:textId="77777777" w:rsidTr="0087730C">
        <w:trPr>
          <w:trHeight w:val="606"/>
          <w:jc w:val="center"/>
        </w:trPr>
        <w:tc>
          <w:tcPr>
            <w:cnfStyle w:val="001000000000" w:firstRow="0" w:lastRow="0" w:firstColumn="1" w:lastColumn="0" w:oddVBand="0" w:evenVBand="0" w:oddHBand="0" w:evenHBand="0" w:firstRowFirstColumn="0" w:firstRowLastColumn="0" w:lastRowFirstColumn="0" w:lastRowLastColumn="0"/>
            <w:tcW w:w="1343" w:type="pct"/>
            <w:vAlign w:val="center"/>
            <w:hideMark/>
          </w:tcPr>
          <w:p w14:paraId="6247C95A" w14:textId="77777777" w:rsidR="0087730C" w:rsidRPr="00450B21" w:rsidRDefault="0087730C" w:rsidP="0087730C">
            <w:r w:rsidRPr="00450B21">
              <w:t>Coercion</w:t>
            </w:r>
          </w:p>
        </w:tc>
        <w:tc>
          <w:tcPr>
            <w:tcW w:w="1217" w:type="pct"/>
            <w:vAlign w:val="center"/>
          </w:tcPr>
          <w:p w14:paraId="028DCB04" w14:textId="5EAB06A4" w:rsidR="0087730C" w:rsidRPr="00450B21" w:rsidRDefault="0087730C" w:rsidP="0087730C">
            <w:pPr>
              <w:jc w:val="center"/>
              <w:cnfStyle w:val="000000000000" w:firstRow="0" w:lastRow="0" w:firstColumn="0" w:lastColumn="0" w:oddVBand="0" w:evenVBand="0" w:oddHBand="0" w:evenHBand="0" w:firstRowFirstColumn="0" w:firstRowLastColumn="0" w:lastRowFirstColumn="0" w:lastRowLastColumn="0"/>
            </w:pPr>
            <w:r w:rsidRPr="00450B21">
              <w:t>2.0</w:t>
            </w:r>
          </w:p>
        </w:tc>
        <w:tc>
          <w:tcPr>
            <w:tcW w:w="1217" w:type="pct"/>
            <w:vAlign w:val="center"/>
          </w:tcPr>
          <w:p w14:paraId="14B20A95" w14:textId="25FA8000" w:rsidR="0087730C" w:rsidRPr="00450B21" w:rsidRDefault="00D73865" w:rsidP="0087730C">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1224" w:type="pct"/>
            <w:tcBorders>
              <w:right w:val="single" w:sz="4" w:space="0" w:color="B1C0CD" w:themeColor="accent1" w:themeTint="99"/>
            </w:tcBorders>
            <w:vAlign w:val="center"/>
          </w:tcPr>
          <w:p w14:paraId="0D4CBD77" w14:textId="2C57B557" w:rsidR="0087730C" w:rsidRPr="00450B21" w:rsidRDefault="0087730C" w:rsidP="0087730C">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87730C" w:rsidRPr="00450B21" w14:paraId="7E2757AC" w14:textId="77777777" w:rsidTr="0087730C">
        <w:trPr>
          <w:cnfStyle w:val="000000100000" w:firstRow="0" w:lastRow="0" w:firstColumn="0" w:lastColumn="0" w:oddVBand="0" w:evenVBand="0" w:oddHBand="1" w:evenHBand="0" w:firstRowFirstColumn="0" w:firstRowLastColumn="0" w:lastRowFirstColumn="0" w:lastRowLastColumn="0"/>
          <w:trHeight w:val="606"/>
          <w:jc w:val="center"/>
        </w:trPr>
        <w:tc>
          <w:tcPr>
            <w:cnfStyle w:val="001000000000" w:firstRow="0" w:lastRow="0" w:firstColumn="1" w:lastColumn="0" w:oddVBand="0" w:evenVBand="0" w:oddHBand="0" w:evenHBand="0" w:firstRowFirstColumn="0" w:firstRowLastColumn="0" w:lastRowFirstColumn="0" w:lastRowLastColumn="0"/>
            <w:tcW w:w="1343" w:type="pct"/>
            <w:vAlign w:val="center"/>
            <w:hideMark/>
          </w:tcPr>
          <w:p w14:paraId="1EC1AD98" w14:textId="77777777" w:rsidR="0087730C" w:rsidRPr="00450B21" w:rsidRDefault="0087730C" w:rsidP="0087730C">
            <w:r w:rsidRPr="00450B21">
              <w:t>Incapacitation</w:t>
            </w:r>
          </w:p>
        </w:tc>
        <w:tc>
          <w:tcPr>
            <w:tcW w:w="1217" w:type="pct"/>
            <w:vAlign w:val="center"/>
          </w:tcPr>
          <w:p w14:paraId="72358239" w14:textId="0253790A" w:rsidR="0087730C" w:rsidRPr="00450B21" w:rsidRDefault="0087730C" w:rsidP="0087730C">
            <w:pPr>
              <w:jc w:val="center"/>
              <w:cnfStyle w:val="000000100000" w:firstRow="0" w:lastRow="0" w:firstColumn="0" w:lastColumn="0" w:oddVBand="0" w:evenVBand="0" w:oddHBand="1" w:evenHBand="0" w:firstRowFirstColumn="0" w:firstRowLastColumn="0" w:lastRowFirstColumn="0" w:lastRowLastColumn="0"/>
            </w:pPr>
            <w:r w:rsidRPr="00450B21">
              <w:t>2.0</w:t>
            </w:r>
          </w:p>
        </w:tc>
        <w:tc>
          <w:tcPr>
            <w:tcW w:w="1217" w:type="pct"/>
            <w:vAlign w:val="center"/>
          </w:tcPr>
          <w:p w14:paraId="09D1A76E" w14:textId="12BC93C1" w:rsidR="0087730C" w:rsidRPr="00450B21" w:rsidRDefault="00D73865" w:rsidP="0087730C">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1224" w:type="pct"/>
            <w:tcBorders>
              <w:right w:val="single" w:sz="4" w:space="0" w:color="B1C0CD" w:themeColor="accent1" w:themeTint="99"/>
            </w:tcBorders>
            <w:vAlign w:val="center"/>
          </w:tcPr>
          <w:p w14:paraId="4B10D33E" w14:textId="3BD490D0" w:rsidR="0087730C" w:rsidRPr="00450B21" w:rsidRDefault="0087730C" w:rsidP="0087730C">
            <w:pPr>
              <w:jc w:val="center"/>
              <w:cnfStyle w:val="000000100000" w:firstRow="0" w:lastRow="0" w:firstColumn="0" w:lastColumn="0" w:oddVBand="0" w:evenVBand="0" w:oddHBand="1" w:evenHBand="0" w:firstRowFirstColumn="0" w:firstRowLastColumn="0" w:lastRowFirstColumn="0" w:lastRowLastColumn="0"/>
            </w:pPr>
            <w:r w:rsidRPr="00450B21">
              <w:t>5.4</w:t>
            </w:r>
          </w:p>
        </w:tc>
      </w:tr>
      <w:tr w:rsidR="0087730C" w:rsidRPr="00450B21" w14:paraId="7368097E" w14:textId="77777777" w:rsidTr="0087730C">
        <w:trPr>
          <w:trHeight w:val="606"/>
          <w:jc w:val="center"/>
        </w:trPr>
        <w:tc>
          <w:tcPr>
            <w:cnfStyle w:val="001000000000" w:firstRow="0" w:lastRow="0" w:firstColumn="1" w:lastColumn="0" w:oddVBand="0" w:evenVBand="0" w:oddHBand="0" w:evenHBand="0" w:firstRowFirstColumn="0" w:firstRowLastColumn="0" w:lastRowFirstColumn="0" w:lastRowLastColumn="0"/>
            <w:tcW w:w="1343" w:type="pct"/>
            <w:vAlign w:val="center"/>
            <w:hideMark/>
          </w:tcPr>
          <w:p w14:paraId="465B4E5B" w14:textId="77777777" w:rsidR="0087730C" w:rsidRPr="00450B21" w:rsidRDefault="0087730C" w:rsidP="0087730C">
            <w:r w:rsidRPr="00450B21">
              <w:t>Force or threats of force</w:t>
            </w:r>
          </w:p>
        </w:tc>
        <w:tc>
          <w:tcPr>
            <w:tcW w:w="1217" w:type="pct"/>
            <w:vAlign w:val="center"/>
          </w:tcPr>
          <w:p w14:paraId="3A0F5824" w14:textId="37138E07" w:rsidR="0087730C" w:rsidRPr="00450B21" w:rsidRDefault="0087730C" w:rsidP="0087730C">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1217" w:type="pct"/>
            <w:vAlign w:val="center"/>
          </w:tcPr>
          <w:p w14:paraId="79B5399D" w14:textId="44190B1D" w:rsidR="0087730C" w:rsidRPr="00450B21" w:rsidRDefault="00D73865" w:rsidP="0087730C">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1224" w:type="pct"/>
            <w:tcBorders>
              <w:right w:val="single" w:sz="4" w:space="0" w:color="B1C0CD" w:themeColor="accent1" w:themeTint="99"/>
            </w:tcBorders>
            <w:vAlign w:val="center"/>
          </w:tcPr>
          <w:p w14:paraId="38702263" w14:textId="64C45CF8" w:rsidR="0087730C" w:rsidRPr="00450B21" w:rsidRDefault="0087730C" w:rsidP="0087730C">
            <w:pPr>
              <w:jc w:val="center"/>
              <w:cnfStyle w:val="000000000000" w:firstRow="0" w:lastRow="0" w:firstColumn="0" w:lastColumn="0" w:oddVBand="0" w:evenVBand="0" w:oddHBand="0" w:evenHBand="0" w:firstRowFirstColumn="0" w:firstRowLastColumn="0" w:lastRowFirstColumn="0" w:lastRowLastColumn="0"/>
            </w:pPr>
            <w:r w:rsidRPr="00450B21">
              <w:t>3.9</w:t>
            </w:r>
          </w:p>
        </w:tc>
      </w:tr>
    </w:tbl>
    <w:p w14:paraId="6696623F" w14:textId="10898FDE" w:rsidR="00136ED9" w:rsidRPr="00450B21" w:rsidRDefault="00136ED9" w:rsidP="00136ED9"/>
    <w:p w14:paraId="08610222" w14:textId="77777777" w:rsidR="00E967FE" w:rsidRPr="00450B21" w:rsidRDefault="00E967FE" w:rsidP="00136ED9"/>
    <w:p w14:paraId="1E39D13E" w14:textId="16F8EB71" w:rsidR="00481D0B" w:rsidRPr="00450B21" w:rsidRDefault="006240B8" w:rsidP="00481D0B">
      <w:pPr>
        <w:pStyle w:val="Heading3"/>
      </w:pPr>
      <w:bookmarkStart w:id="27" w:name="_Toc131361880"/>
      <w:r w:rsidRPr="00782470">
        <w:rPr>
          <w:color w:val="595959" w:themeColor="text1" w:themeTint="A6"/>
        </w:rPr>
        <w:t>Context of Any Non-consensual Sexual Contact Victimization</w:t>
      </w:r>
      <w:bookmarkEnd w:id="27"/>
    </w:p>
    <w:p w14:paraId="65944FEB" w14:textId="77777777" w:rsidR="006240B8" w:rsidRPr="00450B21" w:rsidRDefault="006240B8" w:rsidP="006240B8">
      <w:r w:rsidRPr="00450B21">
        <w:t>Respondents who reported experiencing at least one incident of non-consensual sexual contact since being enrolled at Penn State were further asked to provide the following information regarding the details of the incident that had the greatest effect on them:</w:t>
      </w:r>
    </w:p>
    <w:p w14:paraId="05CACFFA" w14:textId="4848F8EC" w:rsidR="006240B8" w:rsidRPr="00450B21" w:rsidRDefault="006240B8" w:rsidP="006240B8">
      <w:pPr>
        <w:pStyle w:val="ListBullet"/>
        <w:numPr>
          <w:ilvl w:val="0"/>
          <w:numId w:val="27"/>
        </w:numPr>
      </w:pPr>
      <w:r w:rsidRPr="00450B21">
        <w:t xml:space="preserve">Whether the perpetrator was a stranger or known </w:t>
      </w:r>
      <w:r w:rsidR="00610D57" w:rsidRPr="00450B21">
        <w:t xml:space="preserve">to the </w:t>
      </w:r>
      <w:proofErr w:type="gramStart"/>
      <w:r w:rsidR="00610D57" w:rsidRPr="00450B21">
        <w:t>victim</w:t>
      </w:r>
      <w:r w:rsidRPr="00450B21">
        <w:t>;</w:t>
      </w:r>
      <w:proofErr w:type="gramEnd"/>
    </w:p>
    <w:p w14:paraId="509968FC" w14:textId="77777777" w:rsidR="006240B8" w:rsidRPr="00450B21" w:rsidRDefault="006240B8" w:rsidP="006240B8">
      <w:pPr>
        <w:pStyle w:val="ListBullet"/>
        <w:numPr>
          <w:ilvl w:val="0"/>
          <w:numId w:val="27"/>
        </w:numPr>
      </w:pPr>
      <w:r w:rsidRPr="00450B21">
        <w:t xml:space="preserve">Whether the perpetrator was a Penn State </w:t>
      </w:r>
      <w:proofErr w:type="gramStart"/>
      <w:r w:rsidRPr="00450B21">
        <w:t>student;</w:t>
      </w:r>
      <w:proofErr w:type="gramEnd"/>
    </w:p>
    <w:p w14:paraId="285D6A1C" w14:textId="2FBBFCC4" w:rsidR="006240B8" w:rsidRPr="00450B21" w:rsidRDefault="006240B8" w:rsidP="006240B8">
      <w:pPr>
        <w:pStyle w:val="ListBullet"/>
        <w:numPr>
          <w:ilvl w:val="0"/>
          <w:numId w:val="27"/>
        </w:numPr>
      </w:pPr>
      <w:r w:rsidRPr="00450B21">
        <w:t xml:space="preserve">The gender of the </w:t>
      </w:r>
      <w:proofErr w:type="gramStart"/>
      <w:r w:rsidRPr="00450B21">
        <w:t>perpetrator;</w:t>
      </w:r>
      <w:proofErr w:type="gramEnd"/>
    </w:p>
    <w:p w14:paraId="22BC707E" w14:textId="0141798F" w:rsidR="006240B8" w:rsidRPr="00450B21" w:rsidRDefault="006240B8" w:rsidP="006240B8">
      <w:pPr>
        <w:pStyle w:val="ListBullet"/>
        <w:numPr>
          <w:ilvl w:val="0"/>
          <w:numId w:val="27"/>
        </w:numPr>
      </w:pPr>
      <w:r w:rsidRPr="00450B21">
        <w:t>Where the incident occurred (on or off campus</w:t>
      </w:r>
      <w:proofErr w:type="gramStart"/>
      <w:r w:rsidRPr="00450B21">
        <w:t>);</w:t>
      </w:r>
      <w:proofErr w:type="gramEnd"/>
    </w:p>
    <w:p w14:paraId="11BB9D75" w14:textId="086EC7D1" w:rsidR="006240B8" w:rsidRPr="00450B21" w:rsidRDefault="006240B8" w:rsidP="006240B8">
      <w:pPr>
        <w:pStyle w:val="ListBullet"/>
        <w:numPr>
          <w:ilvl w:val="0"/>
          <w:numId w:val="27"/>
        </w:numPr>
        <w:spacing w:after="120"/>
      </w:pPr>
      <w:r w:rsidRPr="00450B21">
        <w:t>Whether alcohol or drugs were present or used by any parties involved in the incident.</w:t>
      </w:r>
      <w:r w:rsidR="00FA547D" w:rsidRPr="00450B21">
        <w:rPr>
          <w:rStyle w:val="FootnoteReference"/>
        </w:rPr>
        <w:footnoteReference w:id="4"/>
      </w:r>
    </w:p>
    <w:p w14:paraId="1C0A2E59" w14:textId="7CCA0016" w:rsidR="00EF19EF" w:rsidRPr="00450B21" w:rsidRDefault="0028475E" w:rsidP="002927BE">
      <w:r w:rsidRPr="00450B21">
        <w:t>Table</w:t>
      </w:r>
      <w:r w:rsidR="00A81CD3" w:rsidRPr="00450B21">
        <w:t>s 16a and 16b</w:t>
      </w:r>
      <w:r w:rsidRPr="00450B21">
        <w:t xml:space="preserve"> detail the responses of students who indicated that they had experienced at least one incident of non-consensual sexual touching</w:t>
      </w:r>
      <w:bookmarkStart w:id="28" w:name="_Toc440483774"/>
      <w:bookmarkStart w:id="29" w:name="_Toc441590199"/>
      <w:r w:rsidR="002927BE" w:rsidRPr="00450B21">
        <w:t xml:space="preserve">. </w:t>
      </w:r>
    </w:p>
    <w:p w14:paraId="42D4C56F" w14:textId="77777777" w:rsidR="00E967FE" w:rsidRPr="00450B21" w:rsidRDefault="00E967FE" w:rsidP="00A064EA">
      <w:pPr>
        <w:rPr>
          <w:b/>
        </w:rPr>
      </w:pPr>
    </w:p>
    <w:p w14:paraId="5CF06A1A" w14:textId="77777777" w:rsidR="00E967FE" w:rsidRPr="00450B21" w:rsidRDefault="00E967FE" w:rsidP="00A064EA">
      <w:pPr>
        <w:rPr>
          <w:b/>
        </w:rPr>
      </w:pPr>
    </w:p>
    <w:p w14:paraId="7DDC2D87" w14:textId="77777777" w:rsidR="00E967FE" w:rsidRPr="00450B21" w:rsidRDefault="00E967FE" w:rsidP="00A064EA">
      <w:pPr>
        <w:rPr>
          <w:b/>
        </w:rPr>
      </w:pPr>
    </w:p>
    <w:p w14:paraId="5581D7F6" w14:textId="77777777" w:rsidR="00E967FE" w:rsidRPr="00450B21" w:rsidRDefault="00E967FE" w:rsidP="00A064EA">
      <w:pPr>
        <w:rPr>
          <w:b/>
        </w:rPr>
      </w:pPr>
    </w:p>
    <w:p w14:paraId="4839DE8E" w14:textId="77777777" w:rsidR="00E967FE" w:rsidRPr="00450B21" w:rsidRDefault="00E967FE" w:rsidP="00A064EA">
      <w:pPr>
        <w:rPr>
          <w:b/>
        </w:rPr>
      </w:pPr>
    </w:p>
    <w:p w14:paraId="1615056A" w14:textId="77777777" w:rsidR="00E967FE" w:rsidRPr="00450B21" w:rsidRDefault="00E967FE" w:rsidP="00A064EA">
      <w:pPr>
        <w:rPr>
          <w:b/>
        </w:rPr>
      </w:pPr>
    </w:p>
    <w:p w14:paraId="4843AA76" w14:textId="77777777" w:rsidR="00E967FE" w:rsidRPr="00450B21" w:rsidRDefault="00E967FE" w:rsidP="00A064EA">
      <w:pPr>
        <w:rPr>
          <w:b/>
        </w:rPr>
      </w:pPr>
    </w:p>
    <w:p w14:paraId="0517932C" w14:textId="77777777" w:rsidR="00E967FE" w:rsidRPr="00450B21" w:rsidRDefault="00E967FE" w:rsidP="00A064EA">
      <w:pPr>
        <w:rPr>
          <w:b/>
        </w:rPr>
      </w:pPr>
    </w:p>
    <w:p w14:paraId="0F25740A" w14:textId="66EF4ADB" w:rsidR="00481D0B" w:rsidRPr="00450B21" w:rsidRDefault="00D13D98" w:rsidP="00A064EA">
      <w:r w:rsidRPr="00450B21">
        <w:rPr>
          <w:b/>
        </w:rPr>
        <w:lastRenderedPageBreak/>
        <w:t>Table 1</w:t>
      </w:r>
      <w:r w:rsidR="00DF3E55" w:rsidRPr="00450B21">
        <w:rPr>
          <w:b/>
        </w:rPr>
        <w:t>6</w:t>
      </w:r>
      <w:r w:rsidR="00A019CE" w:rsidRPr="00450B21">
        <w:rPr>
          <w:b/>
        </w:rPr>
        <w:t>a</w:t>
      </w:r>
      <w:r w:rsidRPr="00450B21">
        <w:rPr>
          <w:b/>
        </w:rPr>
        <w:t>. Percentage</w:t>
      </w:r>
      <w:r w:rsidR="00D137F4" w:rsidRPr="00450B21">
        <w:rPr>
          <w:b/>
        </w:rPr>
        <w:t>s</w:t>
      </w:r>
      <w:r w:rsidRPr="00450B21">
        <w:rPr>
          <w:b/>
        </w:rPr>
        <w:t xml:space="preserve"> of students indicating c</w:t>
      </w:r>
      <w:r w:rsidR="00A064EA" w:rsidRPr="00450B21">
        <w:rPr>
          <w:b/>
        </w:rPr>
        <w:t>ontext of any non-consensual contact victimization</w:t>
      </w:r>
      <w:bookmarkEnd w:id="28"/>
      <w:bookmarkEnd w:id="29"/>
      <w:r w:rsidR="00A019CE" w:rsidRPr="00450B21">
        <w:rPr>
          <w:b/>
        </w:rPr>
        <w:t xml:space="preserve"> by gender identity</w:t>
      </w:r>
      <w:r w:rsidR="00DE64F1" w:rsidRPr="00450B21">
        <w:rPr>
          <w:b/>
        </w:rPr>
        <w:t>.</w:t>
      </w:r>
    </w:p>
    <w:tbl>
      <w:tblPr>
        <w:tblStyle w:val="GridTable4-Accent11"/>
        <w:tblW w:w="4560" w:type="pct"/>
        <w:jc w:val="center"/>
        <w:tblLayout w:type="fixed"/>
        <w:tblLook w:val="04A0" w:firstRow="1" w:lastRow="0" w:firstColumn="1" w:lastColumn="0" w:noHBand="0" w:noVBand="1"/>
        <w:tblDescription w:val="Table 16a. Percentages of students indicating context of any non-consensual contact victimization by gender identity."/>
      </w:tblPr>
      <w:tblGrid>
        <w:gridCol w:w="3415"/>
        <w:gridCol w:w="1661"/>
        <w:gridCol w:w="1661"/>
        <w:gridCol w:w="1659"/>
      </w:tblGrid>
      <w:tr w:rsidR="006B33F0" w:rsidRPr="00450B21" w14:paraId="79BAF8BA" w14:textId="77777777" w:rsidTr="77260059">
        <w:trPr>
          <w:cnfStyle w:val="100000000000" w:firstRow="1" w:lastRow="0" w:firstColumn="0" w:lastColumn="0" w:oddVBand="0" w:evenVBand="0" w:oddHBand="0"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2034" w:type="pct"/>
          </w:tcPr>
          <w:p w14:paraId="0DDC3707" w14:textId="77777777" w:rsidR="006B33F0" w:rsidRPr="00450B21" w:rsidRDefault="006B33F0" w:rsidP="00BE3199"/>
        </w:tc>
        <w:tc>
          <w:tcPr>
            <w:tcW w:w="2966" w:type="pct"/>
            <w:gridSpan w:val="3"/>
            <w:tcBorders>
              <w:right w:val="single" w:sz="4" w:space="0" w:color="B1C0CD" w:themeColor="accent1" w:themeTint="99"/>
            </w:tcBorders>
            <w:hideMark/>
          </w:tcPr>
          <w:p w14:paraId="5437BF83" w14:textId="77777777" w:rsidR="006B33F0" w:rsidRPr="00450B21" w:rsidRDefault="006B33F0" w:rsidP="00BE3199">
            <w:pPr>
              <w:jc w:val="center"/>
              <w:cnfStyle w:val="100000000000" w:firstRow="1" w:lastRow="0" w:firstColumn="0" w:lastColumn="0" w:oddVBand="0" w:evenVBand="0" w:oddHBand="0" w:evenHBand="0" w:firstRowFirstColumn="0" w:firstRowLastColumn="0" w:lastRowFirstColumn="0" w:lastRowLastColumn="0"/>
            </w:pPr>
            <w:r w:rsidRPr="00782470">
              <w:rPr>
                <w:color w:val="262626" w:themeColor="text1" w:themeTint="D9"/>
              </w:rPr>
              <w:t>Undergraduate</w:t>
            </w:r>
          </w:p>
        </w:tc>
      </w:tr>
      <w:tr w:rsidR="006B33F0" w:rsidRPr="00450B21" w14:paraId="2EFAB535" w14:textId="77777777" w:rsidTr="77260059">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2034" w:type="pct"/>
          </w:tcPr>
          <w:p w14:paraId="14E4E63E" w14:textId="77777777" w:rsidR="006B33F0" w:rsidRPr="00450B21" w:rsidRDefault="006B33F0" w:rsidP="006B33F0">
            <w:pPr>
              <w:jc w:val="center"/>
            </w:pPr>
          </w:p>
        </w:tc>
        <w:tc>
          <w:tcPr>
            <w:tcW w:w="989" w:type="pct"/>
            <w:vAlign w:val="center"/>
            <w:hideMark/>
          </w:tcPr>
          <w:p w14:paraId="2C6196F1" w14:textId="222E056D" w:rsidR="006B33F0" w:rsidRPr="00450B21" w:rsidRDefault="006B33F0" w:rsidP="006B33F0">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89" w:type="pct"/>
            <w:vAlign w:val="center"/>
            <w:hideMark/>
          </w:tcPr>
          <w:p w14:paraId="36E85ACB" w14:textId="54119F88" w:rsidR="006B33F0" w:rsidRPr="00450B21" w:rsidRDefault="006B33F0" w:rsidP="006B33F0">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88" w:type="pct"/>
            <w:tcBorders>
              <w:right w:val="single" w:sz="4" w:space="0" w:color="B1C0CD" w:themeColor="accent1" w:themeTint="99"/>
            </w:tcBorders>
            <w:vAlign w:val="center"/>
            <w:hideMark/>
          </w:tcPr>
          <w:p w14:paraId="0AEFDCEA" w14:textId="0BC735AE" w:rsidR="006B33F0" w:rsidRPr="00450B21" w:rsidRDefault="006B33F0" w:rsidP="006B33F0">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6B33F0" w:rsidRPr="00450B21" w14:paraId="367EDEE8" w14:textId="77777777" w:rsidTr="77260059">
        <w:trPr>
          <w:trHeight w:val="529"/>
          <w:jc w:val="center"/>
        </w:trPr>
        <w:tc>
          <w:tcPr>
            <w:cnfStyle w:val="001000000000" w:firstRow="0" w:lastRow="0" w:firstColumn="1" w:lastColumn="0" w:oddVBand="0" w:evenVBand="0" w:oddHBand="0" w:evenHBand="0" w:firstRowFirstColumn="0" w:firstRowLastColumn="0" w:lastRowFirstColumn="0" w:lastRowLastColumn="0"/>
            <w:tcW w:w="2034" w:type="pct"/>
            <w:vAlign w:val="center"/>
            <w:hideMark/>
          </w:tcPr>
          <w:p w14:paraId="63066E92" w14:textId="77777777" w:rsidR="006B33F0" w:rsidRPr="00450B21" w:rsidRDefault="006B33F0" w:rsidP="00BE3199">
            <w:r w:rsidRPr="00450B21">
              <w:t>Perpetrator was a stranger</w:t>
            </w:r>
          </w:p>
        </w:tc>
        <w:tc>
          <w:tcPr>
            <w:tcW w:w="989" w:type="pct"/>
            <w:vAlign w:val="center"/>
          </w:tcPr>
          <w:p w14:paraId="08CCB959" w14:textId="2ABFD530" w:rsidR="006B33F0" w:rsidRPr="00450B21" w:rsidRDefault="007E0C78" w:rsidP="00BE3199">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989" w:type="pct"/>
            <w:vAlign w:val="center"/>
          </w:tcPr>
          <w:p w14:paraId="30EF4ACC" w14:textId="10D7453D" w:rsidR="006B33F0" w:rsidRPr="00450B21" w:rsidRDefault="00E65499" w:rsidP="00BE3199">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6715482D" w14:textId="5B57689E" w:rsidR="006B33F0" w:rsidRPr="00450B21" w:rsidRDefault="0045086D" w:rsidP="00BE3199">
            <w:pPr>
              <w:jc w:val="center"/>
              <w:cnfStyle w:val="000000000000" w:firstRow="0" w:lastRow="0" w:firstColumn="0" w:lastColumn="0" w:oddVBand="0" w:evenVBand="0" w:oddHBand="0" w:evenHBand="0" w:firstRowFirstColumn="0" w:firstRowLastColumn="0" w:lastRowFirstColumn="0" w:lastRowLastColumn="0"/>
            </w:pPr>
            <w:r w:rsidRPr="00450B21">
              <w:t>15.4</w:t>
            </w:r>
          </w:p>
        </w:tc>
      </w:tr>
      <w:tr w:rsidR="006B33F0" w:rsidRPr="00450B21" w14:paraId="2A3E4916" w14:textId="77777777" w:rsidTr="77260059">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2034" w:type="pct"/>
            <w:vAlign w:val="center"/>
            <w:hideMark/>
          </w:tcPr>
          <w:p w14:paraId="3C3A4E16" w14:textId="77777777" w:rsidR="006B33F0" w:rsidRPr="00450B21" w:rsidRDefault="006B33F0" w:rsidP="00BE3199">
            <w:r w:rsidRPr="00450B21">
              <w:t>Perpetrator was a PSU student</w:t>
            </w:r>
          </w:p>
        </w:tc>
        <w:tc>
          <w:tcPr>
            <w:tcW w:w="989" w:type="pct"/>
            <w:vAlign w:val="center"/>
          </w:tcPr>
          <w:p w14:paraId="23D279BC" w14:textId="57A7A1BA" w:rsidR="006B33F0" w:rsidRPr="00450B21" w:rsidRDefault="00726979" w:rsidP="00BE3199">
            <w:pPr>
              <w:jc w:val="center"/>
              <w:cnfStyle w:val="000000100000" w:firstRow="0" w:lastRow="0" w:firstColumn="0" w:lastColumn="0" w:oddVBand="0" w:evenVBand="0" w:oddHBand="1" w:evenHBand="0" w:firstRowFirstColumn="0" w:firstRowLastColumn="0" w:lastRowFirstColumn="0" w:lastRowLastColumn="0"/>
            </w:pPr>
            <w:r w:rsidRPr="00450B21">
              <w:t>20.0</w:t>
            </w:r>
          </w:p>
        </w:tc>
        <w:tc>
          <w:tcPr>
            <w:tcW w:w="989" w:type="pct"/>
            <w:vAlign w:val="center"/>
          </w:tcPr>
          <w:p w14:paraId="5C94EFAC" w14:textId="3648575D" w:rsidR="006B33F0" w:rsidRPr="00450B21" w:rsidRDefault="00E65499" w:rsidP="00BE3199">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58BB732C" w14:textId="47519FD4" w:rsidR="006B33F0" w:rsidRPr="00450B21" w:rsidRDefault="0045086D" w:rsidP="00BE3199">
            <w:pPr>
              <w:jc w:val="center"/>
              <w:cnfStyle w:val="000000100000" w:firstRow="0" w:lastRow="0" w:firstColumn="0" w:lastColumn="0" w:oddVBand="0" w:evenVBand="0" w:oddHBand="1" w:evenHBand="0" w:firstRowFirstColumn="0" w:firstRowLastColumn="0" w:lastRowFirstColumn="0" w:lastRowLastColumn="0"/>
            </w:pPr>
            <w:r w:rsidRPr="00450B21">
              <w:t>15.4</w:t>
            </w:r>
          </w:p>
        </w:tc>
      </w:tr>
      <w:tr w:rsidR="006B33F0" w:rsidRPr="00450B21" w14:paraId="3BCD1AEA" w14:textId="77777777" w:rsidTr="77260059">
        <w:trPr>
          <w:trHeight w:val="529"/>
          <w:jc w:val="center"/>
        </w:trPr>
        <w:tc>
          <w:tcPr>
            <w:cnfStyle w:val="001000000000" w:firstRow="0" w:lastRow="0" w:firstColumn="1" w:lastColumn="0" w:oddVBand="0" w:evenVBand="0" w:oddHBand="0" w:evenHBand="0" w:firstRowFirstColumn="0" w:firstRowLastColumn="0" w:lastRowFirstColumn="0" w:lastRowLastColumn="0"/>
            <w:tcW w:w="2034" w:type="pct"/>
            <w:vAlign w:val="center"/>
            <w:hideMark/>
          </w:tcPr>
          <w:p w14:paraId="32868C43" w14:textId="77777777" w:rsidR="006B33F0" w:rsidRPr="00450B21" w:rsidRDefault="006B33F0" w:rsidP="00BE3199">
            <w:r w:rsidRPr="00450B21">
              <w:t>Perpetrator was a faculty/staff</w:t>
            </w:r>
          </w:p>
        </w:tc>
        <w:tc>
          <w:tcPr>
            <w:tcW w:w="989" w:type="pct"/>
            <w:vAlign w:val="center"/>
          </w:tcPr>
          <w:p w14:paraId="6EBFB3D0" w14:textId="3C3F2DF8" w:rsidR="006B33F0" w:rsidRPr="00450B21" w:rsidRDefault="00726979"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989" w:type="pct"/>
            <w:vAlign w:val="center"/>
          </w:tcPr>
          <w:p w14:paraId="4B622BB9" w14:textId="6305271B" w:rsidR="006B33F0" w:rsidRPr="00450B21" w:rsidRDefault="00E65499" w:rsidP="00BE3199">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1034271C" w14:textId="23F2CCF8" w:rsidR="006B33F0" w:rsidRPr="00450B21" w:rsidRDefault="0045086D"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6B33F0" w:rsidRPr="00450B21" w14:paraId="07FC14DF" w14:textId="77777777" w:rsidTr="77260059">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2034" w:type="pct"/>
            <w:vAlign w:val="center"/>
            <w:hideMark/>
          </w:tcPr>
          <w:p w14:paraId="468E5042" w14:textId="77777777" w:rsidR="006B33F0" w:rsidRPr="00450B21" w:rsidRDefault="006B33F0" w:rsidP="00BE3199">
            <w:r w:rsidRPr="00450B21">
              <w:t>Perpetrator was a man</w:t>
            </w:r>
          </w:p>
        </w:tc>
        <w:tc>
          <w:tcPr>
            <w:tcW w:w="989" w:type="pct"/>
            <w:vAlign w:val="center"/>
          </w:tcPr>
          <w:p w14:paraId="5CA9D83B" w14:textId="4C077D76" w:rsidR="006B33F0" w:rsidRPr="00450B21" w:rsidRDefault="00726979" w:rsidP="00BE3199">
            <w:pPr>
              <w:jc w:val="center"/>
              <w:cnfStyle w:val="000000100000" w:firstRow="0" w:lastRow="0" w:firstColumn="0" w:lastColumn="0" w:oddVBand="0" w:evenVBand="0" w:oddHBand="1" w:evenHBand="0" w:firstRowFirstColumn="0" w:firstRowLastColumn="0" w:lastRowFirstColumn="0" w:lastRowLastColumn="0"/>
            </w:pPr>
            <w:r w:rsidRPr="00450B21">
              <w:t>100.0</w:t>
            </w:r>
          </w:p>
        </w:tc>
        <w:tc>
          <w:tcPr>
            <w:tcW w:w="989" w:type="pct"/>
            <w:vAlign w:val="center"/>
          </w:tcPr>
          <w:p w14:paraId="7AD92A9E" w14:textId="6EBFEC29" w:rsidR="006B33F0" w:rsidRPr="00450B21" w:rsidRDefault="00E65499" w:rsidP="00BE3199">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7844F1C5" w14:textId="47106CA8" w:rsidR="006B33F0" w:rsidRPr="00450B21" w:rsidRDefault="0045086D" w:rsidP="00BE3199">
            <w:pPr>
              <w:jc w:val="center"/>
              <w:cnfStyle w:val="000000100000" w:firstRow="0" w:lastRow="0" w:firstColumn="0" w:lastColumn="0" w:oddVBand="0" w:evenVBand="0" w:oddHBand="1" w:evenHBand="0" w:firstRowFirstColumn="0" w:firstRowLastColumn="0" w:lastRowFirstColumn="0" w:lastRowLastColumn="0"/>
            </w:pPr>
            <w:r w:rsidRPr="00450B21">
              <w:t>84.6</w:t>
            </w:r>
          </w:p>
        </w:tc>
      </w:tr>
      <w:tr w:rsidR="006B33F0" w:rsidRPr="00450B21" w14:paraId="74C4FE10" w14:textId="77777777" w:rsidTr="77260059">
        <w:trPr>
          <w:trHeight w:val="529"/>
          <w:jc w:val="center"/>
        </w:trPr>
        <w:tc>
          <w:tcPr>
            <w:cnfStyle w:val="001000000000" w:firstRow="0" w:lastRow="0" w:firstColumn="1" w:lastColumn="0" w:oddVBand="0" w:evenVBand="0" w:oddHBand="0" w:evenHBand="0" w:firstRowFirstColumn="0" w:firstRowLastColumn="0" w:lastRowFirstColumn="0" w:lastRowLastColumn="0"/>
            <w:tcW w:w="2034" w:type="pct"/>
            <w:vAlign w:val="center"/>
            <w:hideMark/>
          </w:tcPr>
          <w:p w14:paraId="6CB95DB1" w14:textId="77777777" w:rsidR="006B33F0" w:rsidRPr="00450B21" w:rsidRDefault="006B33F0" w:rsidP="00BE3199">
            <w:r w:rsidRPr="00450B21">
              <w:t>Location (on campus)</w:t>
            </w:r>
          </w:p>
        </w:tc>
        <w:tc>
          <w:tcPr>
            <w:tcW w:w="989" w:type="pct"/>
            <w:vAlign w:val="center"/>
          </w:tcPr>
          <w:p w14:paraId="1E4C2F5C" w14:textId="70083036" w:rsidR="006B33F0" w:rsidRPr="00450B21" w:rsidRDefault="00726979"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989" w:type="pct"/>
            <w:vAlign w:val="center"/>
          </w:tcPr>
          <w:p w14:paraId="6BC1B12A" w14:textId="2FB1CA0E" w:rsidR="006B33F0" w:rsidRPr="00450B21" w:rsidRDefault="00E65499" w:rsidP="00BE3199">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00B682CF" w14:textId="47EA9664" w:rsidR="006B33F0" w:rsidRPr="00450B21" w:rsidRDefault="00C1790F"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6B33F0" w:rsidRPr="00450B21" w14:paraId="711DA42B" w14:textId="77777777" w:rsidTr="77260059">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2034" w:type="pct"/>
            <w:vAlign w:val="center"/>
            <w:hideMark/>
          </w:tcPr>
          <w:p w14:paraId="445394DD" w14:textId="77777777" w:rsidR="006B33F0" w:rsidRPr="00450B21" w:rsidRDefault="006B33F0" w:rsidP="00BE3199">
            <w:r w:rsidRPr="00450B21">
              <w:t xml:space="preserve">Any presence of drinking or drugs by parties involved </w:t>
            </w:r>
          </w:p>
        </w:tc>
        <w:tc>
          <w:tcPr>
            <w:tcW w:w="989" w:type="pct"/>
            <w:vAlign w:val="center"/>
          </w:tcPr>
          <w:p w14:paraId="5582BAA0" w14:textId="6E47AAB8" w:rsidR="006B33F0" w:rsidRPr="00450B21" w:rsidRDefault="001F0FFA" w:rsidP="00BE3199">
            <w:pPr>
              <w:jc w:val="center"/>
              <w:cnfStyle w:val="000000100000" w:firstRow="0" w:lastRow="0" w:firstColumn="0" w:lastColumn="0" w:oddVBand="0" w:evenVBand="0" w:oddHBand="1" w:evenHBand="0" w:firstRowFirstColumn="0" w:firstRowLastColumn="0" w:lastRowFirstColumn="0" w:lastRowLastColumn="0"/>
            </w:pPr>
            <w:r w:rsidRPr="00450B21">
              <w:t>60.0</w:t>
            </w:r>
          </w:p>
        </w:tc>
        <w:tc>
          <w:tcPr>
            <w:tcW w:w="989" w:type="pct"/>
            <w:vAlign w:val="center"/>
          </w:tcPr>
          <w:p w14:paraId="133E6BE3" w14:textId="04D7A48F" w:rsidR="006B33F0" w:rsidRPr="00450B21" w:rsidRDefault="00F67046" w:rsidP="00BE3199">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5CBD9C2F" w14:textId="3BA556F3" w:rsidR="006B33F0" w:rsidRPr="00450B21" w:rsidRDefault="001F0FFA" w:rsidP="00BE3199">
            <w:pPr>
              <w:jc w:val="center"/>
              <w:cnfStyle w:val="000000100000" w:firstRow="0" w:lastRow="0" w:firstColumn="0" w:lastColumn="0" w:oddVBand="0" w:evenVBand="0" w:oddHBand="1" w:evenHBand="0" w:firstRowFirstColumn="0" w:firstRowLastColumn="0" w:lastRowFirstColumn="0" w:lastRowLastColumn="0"/>
            </w:pPr>
            <w:r w:rsidRPr="00450B21">
              <w:t>53.8</w:t>
            </w:r>
          </w:p>
        </w:tc>
      </w:tr>
      <w:tr w:rsidR="006B33F0" w:rsidRPr="00450B21" w14:paraId="672870CB" w14:textId="77777777" w:rsidTr="77260059">
        <w:trPr>
          <w:trHeight w:val="529"/>
          <w:jc w:val="center"/>
        </w:trPr>
        <w:tc>
          <w:tcPr>
            <w:cnfStyle w:val="001000000000" w:firstRow="0" w:lastRow="0" w:firstColumn="1" w:lastColumn="0" w:oddVBand="0" w:evenVBand="0" w:oddHBand="0" w:evenHBand="0" w:firstRowFirstColumn="0" w:firstRowLastColumn="0" w:lastRowFirstColumn="0" w:lastRowLastColumn="0"/>
            <w:tcW w:w="2034" w:type="pct"/>
            <w:vAlign w:val="center"/>
            <w:hideMark/>
          </w:tcPr>
          <w:p w14:paraId="192FF172" w14:textId="77777777" w:rsidR="006B33F0" w:rsidRPr="00450B21" w:rsidRDefault="006B33F0" w:rsidP="00BE3199">
            <w:r w:rsidRPr="00450B21">
              <w:t>Victim: Use of alcohol and/or drugs just prior to the incident</w:t>
            </w:r>
          </w:p>
        </w:tc>
        <w:tc>
          <w:tcPr>
            <w:tcW w:w="989" w:type="pct"/>
            <w:vAlign w:val="center"/>
          </w:tcPr>
          <w:p w14:paraId="5F4E6493" w14:textId="5CD505E4" w:rsidR="006B33F0" w:rsidRPr="00450B21" w:rsidRDefault="005E6EA0" w:rsidP="00BE3199">
            <w:pPr>
              <w:jc w:val="center"/>
              <w:cnfStyle w:val="000000000000" w:firstRow="0" w:lastRow="0" w:firstColumn="0" w:lastColumn="0" w:oddVBand="0" w:evenVBand="0" w:oddHBand="0" w:evenHBand="0" w:firstRowFirstColumn="0" w:firstRowLastColumn="0" w:lastRowFirstColumn="0" w:lastRowLastColumn="0"/>
            </w:pPr>
            <w:r w:rsidRPr="00450B21">
              <w:t>50.0</w:t>
            </w:r>
          </w:p>
        </w:tc>
        <w:tc>
          <w:tcPr>
            <w:tcW w:w="989" w:type="pct"/>
            <w:vAlign w:val="center"/>
          </w:tcPr>
          <w:p w14:paraId="5D754427" w14:textId="52292E3C" w:rsidR="006B33F0" w:rsidRPr="00450B21" w:rsidRDefault="00E65499" w:rsidP="00BE3199">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76C46375" w14:textId="3E3A98FF" w:rsidR="006B33F0" w:rsidRPr="00450B21" w:rsidRDefault="002A496D" w:rsidP="00BE3199">
            <w:pPr>
              <w:jc w:val="center"/>
              <w:cnfStyle w:val="000000000000" w:firstRow="0" w:lastRow="0" w:firstColumn="0" w:lastColumn="0" w:oddVBand="0" w:evenVBand="0" w:oddHBand="0" w:evenHBand="0" w:firstRowFirstColumn="0" w:firstRowLastColumn="0" w:lastRowFirstColumn="0" w:lastRowLastColumn="0"/>
            </w:pPr>
            <w:r w:rsidRPr="00450B21">
              <w:t>38.5</w:t>
            </w:r>
          </w:p>
        </w:tc>
      </w:tr>
      <w:tr w:rsidR="006B33F0" w:rsidRPr="00450B21" w14:paraId="162B1931" w14:textId="77777777" w:rsidTr="77260059">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2034" w:type="pct"/>
            <w:hideMark/>
          </w:tcPr>
          <w:p w14:paraId="157C0E2A" w14:textId="77777777" w:rsidR="006B33F0" w:rsidRPr="00450B21" w:rsidRDefault="006B33F0" w:rsidP="00BE3199">
            <w:r w:rsidRPr="00450B21">
              <w:t>Perpetrator: Use of alcohol and/or drugs just prior to the incident</w:t>
            </w:r>
          </w:p>
        </w:tc>
        <w:tc>
          <w:tcPr>
            <w:tcW w:w="989" w:type="pct"/>
            <w:vAlign w:val="center"/>
          </w:tcPr>
          <w:p w14:paraId="533822BF" w14:textId="59103D17" w:rsidR="006B33F0" w:rsidRPr="00450B21" w:rsidRDefault="005E6EA0" w:rsidP="00BE3199">
            <w:pPr>
              <w:jc w:val="center"/>
              <w:cnfStyle w:val="000000100000" w:firstRow="0" w:lastRow="0" w:firstColumn="0" w:lastColumn="0" w:oddVBand="0" w:evenVBand="0" w:oddHBand="1" w:evenHBand="0" w:firstRowFirstColumn="0" w:firstRowLastColumn="0" w:lastRowFirstColumn="0" w:lastRowLastColumn="0"/>
            </w:pPr>
            <w:r w:rsidRPr="00450B21">
              <w:t>60.0</w:t>
            </w:r>
          </w:p>
        </w:tc>
        <w:tc>
          <w:tcPr>
            <w:tcW w:w="989" w:type="pct"/>
            <w:vAlign w:val="center"/>
          </w:tcPr>
          <w:p w14:paraId="2B99C9C9" w14:textId="51055F92" w:rsidR="006B33F0" w:rsidRPr="00450B21" w:rsidRDefault="00E65499" w:rsidP="00BE3199">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988" w:type="pct"/>
            <w:tcBorders>
              <w:right w:val="single" w:sz="4" w:space="0" w:color="B1C0CD" w:themeColor="accent1" w:themeTint="99"/>
            </w:tcBorders>
            <w:vAlign w:val="center"/>
          </w:tcPr>
          <w:p w14:paraId="45DEFA0A" w14:textId="3261B42D" w:rsidR="006B33F0" w:rsidRPr="00450B21" w:rsidRDefault="5F5CFB7A" w:rsidP="00BE3199">
            <w:pPr>
              <w:jc w:val="center"/>
              <w:cnfStyle w:val="000000100000" w:firstRow="0" w:lastRow="0" w:firstColumn="0" w:lastColumn="0" w:oddVBand="0" w:evenVBand="0" w:oddHBand="1" w:evenHBand="0" w:firstRowFirstColumn="0" w:firstRowLastColumn="0" w:lastRowFirstColumn="0" w:lastRowLastColumn="0"/>
            </w:pPr>
            <w:r w:rsidRPr="00450B21">
              <w:t>53.9</w:t>
            </w:r>
          </w:p>
        </w:tc>
      </w:tr>
    </w:tbl>
    <w:p w14:paraId="5981D7B8" w14:textId="55931BB1" w:rsidR="002927BE" w:rsidRPr="00450B21" w:rsidRDefault="00591154" w:rsidP="00A04FA6">
      <w:pPr>
        <w:ind w:firstLine="360"/>
        <w:jc w:val="both"/>
      </w:pPr>
      <w:r w:rsidRPr="00450B21">
        <w:t xml:space="preserve">Note: Cells are left blank when five or fewer respondents answered a question. </w:t>
      </w:r>
    </w:p>
    <w:p w14:paraId="615BB68E" w14:textId="0C8639CC" w:rsidR="00DF3E55" w:rsidRPr="00450B21" w:rsidRDefault="00DF3E55" w:rsidP="00DF3E55">
      <w:r w:rsidRPr="00450B21">
        <w:rPr>
          <w:b/>
        </w:rPr>
        <w:t>Table 16b. Percentages of students indicating context of any non-consensual contact victimization by sexual orientation.</w:t>
      </w:r>
    </w:p>
    <w:tbl>
      <w:tblPr>
        <w:tblStyle w:val="GridTable4-Accent11"/>
        <w:tblW w:w="4560" w:type="pct"/>
        <w:jc w:val="center"/>
        <w:tblLayout w:type="fixed"/>
        <w:tblLook w:val="04A0" w:firstRow="1" w:lastRow="0" w:firstColumn="1" w:lastColumn="0" w:noHBand="0" w:noVBand="1"/>
        <w:tblDescription w:val="Table 16b. Percentages of students indicating context of any non-consensual contact victimization by sexual orientation."/>
      </w:tblPr>
      <w:tblGrid>
        <w:gridCol w:w="3415"/>
        <w:gridCol w:w="1661"/>
        <w:gridCol w:w="1661"/>
        <w:gridCol w:w="1659"/>
      </w:tblGrid>
      <w:tr w:rsidR="009C233B" w:rsidRPr="00450B21" w14:paraId="0D4C9B26" w14:textId="77777777" w:rsidTr="0091276C">
        <w:trPr>
          <w:cnfStyle w:val="100000000000" w:firstRow="1" w:lastRow="0" w:firstColumn="0" w:lastColumn="0" w:oddVBand="0" w:evenVBand="0" w:oddHBand="0"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415" w:type="dxa"/>
          </w:tcPr>
          <w:p w14:paraId="16775AED" w14:textId="77777777" w:rsidR="009C233B" w:rsidRPr="00450B21" w:rsidRDefault="009C233B" w:rsidP="0009352F"/>
        </w:tc>
        <w:tc>
          <w:tcPr>
            <w:tcW w:w="4981" w:type="dxa"/>
            <w:gridSpan w:val="3"/>
            <w:tcBorders>
              <w:right w:val="single" w:sz="4" w:space="0" w:color="B1C0CD" w:themeColor="accent1" w:themeTint="99"/>
            </w:tcBorders>
            <w:hideMark/>
          </w:tcPr>
          <w:p w14:paraId="7BE7FACE" w14:textId="77777777" w:rsidR="009C233B" w:rsidRPr="00450B21" w:rsidRDefault="009C233B" w:rsidP="0009352F">
            <w:pPr>
              <w:jc w:val="center"/>
              <w:cnfStyle w:val="100000000000" w:firstRow="1" w:lastRow="0" w:firstColumn="0" w:lastColumn="0" w:oddVBand="0" w:evenVBand="0" w:oddHBand="0" w:evenHBand="0" w:firstRowFirstColumn="0" w:firstRowLastColumn="0" w:lastRowFirstColumn="0" w:lastRowLastColumn="0"/>
            </w:pPr>
            <w:r w:rsidRPr="00782470">
              <w:rPr>
                <w:color w:val="262626" w:themeColor="text1" w:themeTint="D9"/>
              </w:rPr>
              <w:t>Undergraduate</w:t>
            </w:r>
          </w:p>
        </w:tc>
      </w:tr>
      <w:tr w:rsidR="009C233B" w:rsidRPr="00450B21" w14:paraId="4DFAF20B" w14:textId="77777777" w:rsidTr="0091276C">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415" w:type="dxa"/>
          </w:tcPr>
          <w:p w14:paraId="4EE8B21B" w14:textId="77777777" w:rsidR="009C233B" w:rsidRPr="00450B21" w:rsidRDefault="009C233B" w:rsidP="00DF3E55">
            <w:pPr>
              <w:jc w:val="center"/>
            </w:pPr>
          </w:p>
        </w:tc>
        <w:tc>
          <w:tcPr>
            <w:tcW w:w="1661" w:type="dxa"/>
            <w:vAlign w:val="center"/>
            <w:hideMark/>
          </w:tcPr>
          <w:p w14:paraId="03614294" w14:textId="2EC1935F" w:rsidR="009C233B" w:rsidRPr="00450B21" w:rsidRDefault="009C233B" w:rsidP="00DF3E55">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1661" w:type="dxa"/>
            <w:vAlign w:val="center"/>
            <w:hideMark/>
          </w:tcPr>
          <w:p w14:paraId="4543EB20" w14:textId="4500BFA5" w:rsidR="009C233B" w:rsidRPr="00450B21" w:rsidRDefault="009C233B" w:rsidP="00DF3E55">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1659" w:type="dxa"/>
            <w:tcBorders>
              <w:right w:val="single" w:sz="4" w:space="0" w:color="B1C0CD" w:themeColor="accent1" w:themeTint="99"/>
            </w:tcBorders>
            <w:vAlign w:val="center"/>
            <w:hideMark/>
          </w:tcPr>
          <w:p w14:paraId="59A00FC7" w14:textId="4672F161" w:rsidR="009C233B" w:rsidRPr="00450B21" w:rsidRDefault="009C233B" w:rsidP="00DF3E55">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722645" w:rsidRPr="00450B21" w14:paraId="5021B5A9" w14:textId="77777777" w:rsidTr="0091276C">
        <w:trPr>
          <w:trHeight w:val="529"/>
          <w:jc w:val="center"/>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2F247F31" w14:textId="77777777" w:rsidR="00722645" w:rsidRPr="00450B21" w:rsidRDefault="00722645" w:rsidP="00722645">
            <w:r w:rsidRPr="00450B21">
              <w:t>Perpetrator was a stranger</w:t>
            </w:r>
          </w:p>
        </w:tc>
        <w:tc>
          <w:tcPr>
            <w:tcW w:w="1661" w:type="dxa"/>
            <w:vAlign w:val="center"/>
          </w:tcPr>
          <w:p w14:paraId="249C86BD" w14:textId="0F18AF78" w:rsidR="00722645" w:rsidRPr="00450B21" w:rsidRDefault="00057C79" w:rsidP="00722645">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1661" w:type="dxa"/>
            <w:vAlign w:val="center"/>
          </w:tcPr>
          <w:p w14:paraId="23E9C692" w14:textId="3340B13C" w:rsidR="00722645" w:rsidRPr="00450B21" w:rsidRDefault="00B82095" w:rsidP="00722645">
            <w:pPr>
              <w:jc w:val="center"/>
              <w:cnfStyle w:val="000000000000" w:firstRow="0" w:lastRow="0" w:firstColumn="0" w:lastColumn="0" w:oddVBand="0" w:evenVBand="0" w:oddHBand="0" w:evenHBand="0" w:firstRowFirstColumn="0" w:firstRowLastColumn="0" w:lastRowFirstColumn="0" w:lastRowLastColumn="0"/>
            </w:pPr>
            <w:r w:rsidRPr="00450B21">
              <w:t>14.3</w:t>
            </w:r>
          </w:p>
        </w:tc>
        <w:tc>
          <w:tcPr>
            <w:tcW w:w="1659" w:type="dxa"/>
            <w:tcBorders>
              <w:right w:val="single" w:sz="4" w:space="0" w:color="B1C0CD" w:themeColor="accent1" w:themeTint="99"/>
            </w:tcBorders>
            <w:vAlign w:val="center"/>
          </w:tcPr>
          <w:p w14:paraId="5A739492" w14:textId="22B12993" w:rsidR="00722645" w:rsidRPr="00450B21" w:rsidRDefault="00722645" w:rsidP="00722645">
            <w:pPr>
              <w:jc w:val="center"/>
              <w:cnfStyle w:val="000000000000" w:firstRow="0" w:lastRow="0" w:firstColumn="0" w:lastColumn="0" w:oddVBand="0" w:evenVBand="0" w:oddHBand="0" w:evenHBand="0" w:firstRowFirstColumn="0" w:firstRowLastColumn="0" w:lastRowFirstColumn="0" w:lastRowLastColumn="0"/>
            </w:pPr>
            <w:r w:rsidRPr="00450B21">
              <w:t>15.4</w:t>
            </w:r>
          </w:p>
        </w:tc>
      </w:tr>
      <w:tr w:rsidR="00722645" w:rsidRPr="00450B21" w14:paraId="295D5017" w14:textId="77777777" w:rsidTr="0091276C">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3842EC5C" w14:textId="77777777" w:rsidR="00722645" w:rsidRPr="00450B21" w:rsidRDefault="00722645" w:rsidP="00722645">
            <w:r w:rsidRPr="00450B21">
              <w:t>Perpetrator was a PSU student</w:t>
            </w:r>
          </w:p>
        </w:tc>
        <w:tc>
          <w:tcPr>
            <w:tcW w:w="1661" w:type="dxa"/>
            <w:vAlign w:val="center"/>
          </w:tcPr>
          <w:p w14:paraId="12278EB8" w14:textId="288E2205" w:rsidR="00722645" w:rsidRPr="00450B21" w:rsidRDefault="00057C79" w:rsidP="00722645">
            <w:pPr>
              <w:jc w:val="center"/>
              <w:cnfStyle w:val="000000100000" w:firstRow="0" w:lastRow="0" w:firstColumn="0" w:lastColumn="0" w:oddVBand="0" w:evenVBand="0" w:oddHBand="1" w:evenHBand="0" w:firstRowFirstColumn="0" w:firstRowLastColumn="0" w:lastRowFirstColumn="0" w:lastRowLastColumn="0"/>
            </w:pPr>
            <w:r w:rsidRPr="00450B21">
              <w:t>33.3</w:t>
            </w:r>
          </w:p>
        </w:tc>
        <w:tc>
          <w:tcPr>
            <w:tcW w:w="1661" w:type="dxa"/>
            <w:vAlign w:val="center"/>
          </w:tcPr>
          <w:p w14:paraId="129AEDB5" w14:textId="629B1CC7" w:rsidR="00722645" w:rsidRPr="00450B21" w:rsidRDefault="00B82095" w:rsidP="00722645">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1659" w:type="dxa"/>
            <w:tcBorders>
              <w:right w:val="single" w:sz="4" w:space="0" w:color="B1C0CD" w:themeColor="accent1" w:themeTint="99"/>
            </w:tcBorders>
            <w:vAlign w:val="center"/>
          </w:tcPr>
          <w:p w14:paraId="5C9DE975" w14:textId="0194A6B3" w:rsidR="00722645" w:rsidRPr="00450B21" w:rsidRDefault="00722645" w:rsidP="00722645">
            <w:pPr>
              <w:jc w:val="center"/>
              <w:cnfStyle w:val="000000100000" w:firstRow="0" w:lastRow="0" w:firstColumn="0" w:lastColumn="0" w:oddVBand="0" w:evenVBand="0" w:oddHBand="1" w:evenHBand="0" w:firstRowFirstColumn="0" w:firstRowLastColumn="0" w:lastRowFirstColumn="0" w:lastRowLastColumn="0"/>
            </w:pPr>
            <w:r w:rsidRPr="00450B21">
              <w:t>15.4</w:t>
            </w:r>
          </w:p>
        </w:tc>
      </w:tr>
      <w:tr w:rsidR="00722645" w:rsidRPr="00450B21" w14:paraId="25C5E16E" w14:textId="77777777" w:rsidTr="0091276C">
        <w:trPr>
          <w:trHeight w:val="529"/>
          <w:jc w:val="center"/>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7BD6445D" w14:textId="77777777" w:rsidR="00722645" w:rsidRPr="00450B21" w:rsidRDefault="00722645" w:rsidP="00722645">
            <w:r w:rsidRPr="00450B21">
              <w:t>Perpetrator was a faculty/staff</w:t>
            </w:r>
          </w:p>
        </w:tc>
        <w:tc>
          <w:tcPr>
            <w:tcW w:w="1661" w:type="dxa"/>
            <w:vAlign w:val="center"/>
          </w:tcPr>
          <w:p w14:paraId="1B0A50E7" w14:textId="0F55086C" w:rsidR="00722645" w:rsidRPr="00450B21" w:rsidRDefault="00057C79" w:rsidP="00722645">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661" w:type="dxa"/>
            <w:vAlign w:val="center"/>
          </w:tcPr>
          <w:p w14:paraId="75CE7818" w14:textId="329945B7" w:rsidR="00722645" w:rsidRPr="00450B21" w:rsidRDefault="00B82095" w:rsidP="00722645">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659" w:type="dxa"/>
            <w:tcBorders>
              <w:right w:val="single" w:sz="4" w:space="0" w:color="B1C0CD" w:themeColor="accent1" w:themeTint="99"/>
            </w:tcBorders>
            <w:vAlign w:val="center"/>
          </w:tcPr>
          <w:p w14:paraId="0CE22A2E" w14:textId="3ECBE0A4" w:rsidR="00722645" w:rsidRPr="00450B21" w:rsidRDefault="00722645" w:rsidP="00722645">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722645" w:rsidRPr="00450B21" w14:paraId="5789E11E" w14:textId="77777777" w:rsidTr="0091276C">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3366040A" w14:textId="77777777" w:rsidR="00722645" w:rsidRPr="00450B21" w:rsidRDefault="00722645" w:rsidP="00722645">
            <w:r w:rsidRPr="00450B21">
              <w:t>Perpetrator was a man</w:t>
            </w:r>
          </w:p>
        </w:tc>
        <w:tc>
          <w:tcPr>
            <w:tcW w:w="1661" w:type="dxa"/>
            <w:vAlign w:val="center"/>
          </w:tcPr>
          <w:p w14:paraId="389E2C5F" w14:textId="37EA90B2" w:rsidR="00722645" w:rsidRPr="00450B21" w:rsidRDefault="00057C79" w:rsidP="00722645">
            <w:pPr>
              <w:jc w:val="center"/>
              <w:cnfStyle w:val="000000100000" w:firstRow="0" w:lastRow="0" w:firstColumn="0" w:lastColumn="0" w:oddVBand="0" w:evenVBand="0" w:oddHBand="1" w:evenHBand="0" w:firstRowFirstColumn="0" w:firstRowLastColumn="0" w:lastRowFirstColumn="0" w:lastRowLastColumn="0"/>
            </w:pPr>
            <w:r w:rsidRPr="00450B21">
              <w:t>83.3</w:t>
            </w:r>
          </w:p>
        </w:tc>
        <w:tc>
          <w:tcPr>
            <w:tcW w:w="1661" w:type="dxa"/>
            <w:vAlign w:val="center"/>
          </w:tcPr>
          <w:p w14:paraId="271909A9" w14:textId="57F08735" w:rsidR="00722645" w:rsidRPr="00450B21" w:rsidRDefault="00B82095" w:rsidP="00722645">
            <w:pPr>
              <w:jc w:val="center"/>
              <w:cnfStyle w:val="000000100000" w:firstRow="0" w:lastRow="0" w:firstColumn="0" w:lastColumn="0" w:oddVBand="0" w:evenVBand="0" w:oddHBand="1" w:evenHBand="0" w:firstRowFirstColumn="0" w:firstRowLastColumn="0" w:lastRowFirstColumn="0" w:lastRowLastColumn="0"/>
            </w:pPr>
            <w:r w:rsidRPr="00450B21">
              <w:t>85.7</w:t>
            </w:r>
          </w:p>
        </w:tc>
        <w:tc>
          <w:tcPr>
            <w:tcW w:w="1659" w:type="dxa"/>
            <w:tcBorders>
              <w:right w:val="single" w:sz="4" w:space="0" w:color="B1C0CD" w:themeColor="accent1" w:themeTint="99"/>
            </w:tcBorders>
            <w:vAlign w:val="center"/>
          </w:tcPr>
          <w:p w14:paraId="0694675F" w14:textId="2E75D596" w:rsidR="00722645" w:rsidRPr="00450B21" w:rsidRDefault="00722645" w:rsidP="00722645">
            <w:pPr>
              <w:jc w:val="center"/>
              <w:cnfStyle w:val="000000100000" w:firstRow="0" w:lastRow="0" w:firstColumn="0" w:lastColumn="0" w:oddVBand="0" w:evenVBand="0" w:oddHBand="1" w:evenHBand="0" w:firstRowFirstColumn="0" w:firstRowLastColumn="0" w:lastRowFirstColumn="0" w:lastRowLastColumn="0"/>
            </w:pPr>
            <w:r w:rsidRPr="00450B21">
              <w:t>84.6</w:t>
            </w:r>
          </w:p>
        </w:tc>
      </w:tr>
      <w:tr w:rsidR="00722645" w:rsidRPr="00450B21" w14:paraId="64E0CDE1" w14:textId="77777777" w:rsidTr="0091276C">
        <w:trPr>
          <w:trHeight w:val="529"/>
          <w:jc w:val="center"/>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5F8E19C8" w14:textId="77777777" w:rsidR="00722645" w:rsidRPr="00450B21" w:rsidRDefault="00722645" w:rsidP="00722645">
            <w:r w:rsidRPr="00450B21">
              <w:t>Location (on campus)</w:t>
            </w:r>
          </w:p>
        </w:tc>
        <w:tc>
          <w:tcPr>
            <w:tcW w:w="1661" w:type="dxa"/>
            <w:vAlign w:val="center"/>
          </w:tcPr>
          <w:p w14:paraId="6E4D7D5D" w14:textId="5A2DF69C" w:rsidR="00722645" w:rsidRPr="00450B21" w:rsidRDefault="00314781" w:rsidP="00722645">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661" w:type="dxa"/>
            <w:vAlign w:val="center"/>
          </w:tcPr>
          <w:p w14:paraId="2DCF3B3E" w14:textId="02FE2B79" w:rsidR="00722645" w:rsidRPr="00450B21" w:rsidRDefault="0087730C" w:rsidP="00722645">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1659" w:type="dxa"/>
            <w:tcBorders>
              <w:right w:val="single" w:sz="4" w:space="0" w:color="B1C0CD" w:themeColor="accent1" w:themeTint="99"/>
            </w:tcBorders>
            <w:vAlign w:val="center"/>
          </w:tcPr>
          <w:p w14:paraId="02208714" w14:textId="798FB0E8" w:rsidR="00722645" w:rsidRPr="00450B21" w:rsidRDefault="00722645" w:rsidP="00722645">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722645" w:rsidRPr="00450B21" w14:paraId="52F1DF2F" w14:textId="77777777" w:rsidTr="0091276C">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1F471140" w14:textId="77777777" w:rsidR="00722645" w:rsidRPr="00450B21" w:rsidRDefault="37271504" w:rsidP="00722645">
            <w:r w:rsidRPr="00450B21">
              <w:t xml:space="preserve">Any presence of drinking or drugs by parties involved </w:t>
            </w:r>
          </w:p>
        </w:tc>
        <w:tc>
          <w:tcPr>
            <w:tcW w:w="1661" w:type="dxa"/>
            <w:vAlign w:val="center"/>
          </w:tcPr>
          <w:p w14:paraId="7651EF58" w14:textId="33B87A85" w:rsidR="00722645" w:rsidRPr="00450B21" w:rsidRDefault="00746FDC" w:rsidP="00722645">
            <w:pPr>
              <w:jc w:val="center"/>
              <w:cnfStyle w:val="000000100000" w:firstRow="0" w:lastRow="0" w:firstColumn="0" w:lastColumn="0" w:oddVBand="0" w:evenVBand="0" w:oddHBand="1" w:evenHBand="0" w:firstRowFirstColumn="0" w:firstRowLastColumn="0" w:lastRowFirstColumn="0" w:lastRowLastColumn="0"/>
            </w:pPr>
            <w:r w:rsidRPr="00450B21">
              <w:t>50.0</w:t>
            </w:r>
          </w:p>
        </w:tc>
        <w:tc>
          <w:tcPr>
            <w:tcW w:w="1661" w:type="dxa"/>
            <w:vAlign w:val="center"/>
          </w:tcPr>
          <w:p w14:paraId="4057F28A" w14:textId="272371CE" w:rsidR="00722645" w:rsidRPr="00450B21" w:rsidRDefault="00D97936" w:rsidP="00722645">
            <w:pPr>
              <w:jc w:val="center"/>
              <w:cnfStyle w:val="000000100000" w:firstRow="0" w:lastRow="0" w:firstColumn="0" w:lastColumn="0" w:oddVBand="0" w:evenVBand="0" w:oddHBand="1" w:evenHBand="0" w:firstRowFirstColumn="0" w:firstRowLastColumn="0" w:lastRowFirstColumn="0" w:lastRowLastColumn="0"/>
            </w:pPr>
            <w:r w:rsidRPr="00450B21">
              <w:t>57.1</w:t>
            </w:r>
          </w:p>
        </w:tc>
        <w:tc>
          <w:tcPr>
            <w:tcW w:w="1659" w:type="dxa"/>
            <w:tcBorders>
              <w:right w:val="single" w:sz="4" w:space="0" w:color="B1C0CD" w:themeColor="accent1" w:themeTint="99"/>
            </w:tcBorders>
            <w:vAlign w:val="center"/>
          </w:tcPr>
          <w:p w14:paraId="09005D72" w14:textId="39433056" w:rsidR="00722645" w:rsidRPr="00450B21" w:rsidRDefault="47A34978" w:rsidP="00722645">
            <w:pPr>
              <w:jc w:val="center"/>
              <w:cnfStyle w:val="000000100000" w:firstRow="0" w:lastRow="0" w:firstColumn="0" w:lastColumn="0" w:oddVBand="0" w:evenVBand="0" w:oddHBand="1" w:evenHBand="0" w:firstRowFirstColumn="0" w:firstRowLastColumn="0" w:lastRowFirstColumn="0" w:lastRowLastColumn="0"/>
            </w:pPr>
            <w:r w:rsidRPr="00450B21">
              <w:t>53.8</w:t>
            </w:r>
          </w:p>
        </w:tc>
      </w:tr>
      <w:tr w:rsidR="00722645" w:rsidRPr="00450B21" w14:paraId="09A7F763" w14:textId="77777777" w:rsidTr="0091276C">
        <w:trPr>
          <w:trHeight w:val="529"/>
          <w:jc w:val="center"/>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240BF40E" w14:textId="77777777" w:rsidR="00722645" w:rsidRPr="00450B21" w:rsidRDefault="00722645" w:rsidP="00722645">
            <w:r w:rsidRPr="00450B21">
              <w:t>Victim: Use of alcohol and/or drugs just prior to the incident</w:t>
            </w:r>
          </w:p>
        </w:tc>
        <w:tc>
          <w:tcPr>
            <w:tcW w:w="1661" w:type="dxa"/>
            <w:vAlign w:val="center"/>
          </w:tcPr>
          <w:p w14:paraId="4F8A67E3" w14:textId="2B0B5708" w:rsidR="00722645" w:rsidRPr="00450B21" w:rsidRDefault="00314781" w:rsidP="00722645">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1661" w:type="dxa"/>
            <w:vAlign w:val="center"/>
          </w:tcPr>
          <w:p w14:paraId="0BC05419" w14:textId="622A0441" w:rsidR="00722645" w:rsidRPr="00450B21" w:rsidRDefault="005E748C" w:rsidP="00722645">
            <w:pPr>
              <w:jc w:val="center"/>
              <w:cnfStyle w:val="000000000000" w:firstRow="0" w:lastRow="0" w:firstColumn="0" w:lastColumn="0" w:oddVBand="0" w:evenVBand="0" w:oddHBand="0" w:evenHBand="0" w:firstRowFirstColumn="0" w:firstRowLastColumn="0" w:lastRowFirstColumn="0" w:lastRowLastColumn="0"/>
            </w:pPr>
            <w:r w:rsidRPr="00450B21">
              <w:t>57.2</w:t>
            </w:r>
          </w:p>
        </w:tc>
        <w:tc>
          <w:tcPr>
            <w:tcW w:w="1659" w:type="dxa"/>
            <w:tcBorders>
              <w:right w:val="single" w:sz="4" w:space="0" w:color="B1C0CD" w:themeColor="accent1" w:themeTint="99"/>
            </w:tcBorders>
            <w:vAlign w:val="center"/>
          </w:tcPr>
          <w:p w14:paraId="6C66F462" w14:textId="1882B72F" w:rsidR="00722645" w:rsidRPr="00450B21" w:rsidRDefault="00722645" w:rsidP="00722645">
            <w:pPr>
              <w:jc w:val="center"/>
              <w:cnfStyle w:val="000000000000" w:firstRow="0" w:lastRow="0" w:firstColumn="0" w:lastColumn="0" w:oddVBand="0" w:evenVBand="0" w:oddHBand="0" w:evenHBand="0" w:firstRowFirstColumn="0" w:firstRowLastColumn="0" w:lastRowFirstColumn="0" w:lastRowLastColumn="0"/>
            </w:pPr>
            <w:r w:rsidRPr="00450B21">
              <w:t>38.5</w:t>
            </w:r>
          </w:p>
        </w:tc>
      </w:tr>
      <w:tr w:rsidR="00722645" w:rsidRPr="00450B21" w14:paraId="3D728926" w14:textId="77777777" w:rsidTr="0091276C">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3415" w:type="dxa"/>
            <w:hideMark/>
          </w:tcPr>
          <w:p w14:paraId="0BCA3EF9" w14:textId="77777777" w:rsidR="00722645" w:rsidRPr="00450B21" w:rsidRDefault="00722645" w:rsidP="00722645">
            <w:r w:rsidRPr="00450B21">
              <w:t>Perpetrator: Use of alcohol and/or drugs just prior to the incident</w:t>
            </w:r>
          </w:p>
        </w:tc>
        <w:tc>
          <w:tcPr>
            <w:tcW w:w="1661" w:type="dxa"/>
            <w:vAlign w:val="center"/>
          </w:tcPr>
          <w:p w14:paraId="3F668494" w14:textId="64905DC6" w:rsidR="00722645" w:rsidRPr="00450B21" w:rsidRDefault="00D34447" w:rsidP="00722645">
            <w:pPr>
              <w:jc w:val="center"/>
              <w:cnfStyle w:val="000000100000" w:firstRow="0" w:lastRow="0" w:firstColumn="0" w:lastColumn="0" w:oddVBand="0" w:evenVBand="0" w:oddHBand="1" w:evenHBand="0" w:firstRowFirstColumn="0" w:firstRowLastColumn="0" w:lastRowFirstColumn="0" w:lastRowLastColumn="0"/>
            </w:pPr>
            <w:r w:rsidRPr="00450B21">
              <w:t>50.0</w:t>
            </w:r>
          </w:p>
        </w:tc>
        <w:tc>
          <w:tcPr>
            <w:tcW w:w="1661" w:type="dxa"/>
            <w:vAlign w:val="center"/>
          </w:tcPr>
          <w:p w14:paraId="5AF8FB01" w14:textId="4D6C4FB0" w:rsidR="00722645" w:rsidRPr="00450B21" w:rsidRDefault="00DD4C8B" w:rsidP="00722645">
            <w:pPr>
              <w:jc w:val="center"/>
              <w:cnfStyle w:val="000000100000" w:firstRow="0" w:lastRow="0" w:firstColumn="0" w:lastColumn="0" w:oddVBand="0" w:evenVBand="0" w:oddHBand="1" w:evenHBand="0" w:firstRowFirstColumn="0" w:firstRowLastColumn="0" w:lastRowFirstColumn="0" w:lastRowLastColumn="0"/>
            </w:pPr>
            <w:r w:rsidRPr="00450B21">
              <w:t>57.2</w:t>
            </w:r>
          </w:p>
        </w:tc>
        <w:tc>
          <w:tcPr>
            <w:tcW w:w="1659" w:type="dxa"/>
            <w:tcBorders>
              <w:right w:val="single" w:sz="4" w:space="0" w:color="B1C0CD" w:themeColor="accent1" w:themeTint="99"/>
            </w:tcBorders>
            <w:vAlign w:val="center"/>
          </w:tcPr>
          <w:p w14:paraId="1CC23C04" w14:textId="69BA4623" w:rsidR="00722645" w:rsidRPr="00450B21" w:rsidRDefault="00722645" w:rsidP="00722645">
            <w:pPr>
              <w:jc w:val="center"/>
              <w:cnfStyle w:val="000000100000" w:firstRow="0" w:lastRow="0" w:firstColumn="0" w:lastColumn="0" w:oddVBand="0" w:evenVBand="0" w:oddHBand="1" w:evenHBand="0" w:firstRowFirstColumn="0" w:firstRowLastColumn="0" w:lastRowFirstColumn="0" w:lastRowLastColumn="0"/>
            </w:pPr>
            <w:r w:rsidRPr="00450B21">
              <w:t>53.9</w:t>
            </w:r>
          </w:p>
        </w:tc>
      </w:tr>
    </w:tbl>
    <w:p w14:paraId="11D6327E" w14:textId="77777777" w:rsidR="00DF3E55" w:rsidRPr="00450B21" w:rsidRDefault="00DF3E55" w:rsidP="002927BE">
      <w:pPr>
        <w:pStyle w:val="ListBullet"/>
        <w:numPr>
          <w:ilvl w:val="0"/>
          <w:numId w:val="0"/>
        </w:numPr>
        <w:ind w:left="360"/>
      </w:pPr>
    </w:p>
    <w:p w14:paraId="7BEE392D" w14:textId="53D91C13" w:rsidR="00CB1BF4" w:rsidRPr="00450B21" w:rsidRDefault="00CB1BF4" w:rsidP="00CB1BF4">
      <w:pPr>
        <w:pStyle w:val="Heading2"/>
        <w:rPr>
          <w:u w:val="single"/>
        </w:rPr>
      </w:pPr>
      <w:bookmarkStart w:id="30" w:name="_Toc131361881"/>
      <w:r w:rsidRPr="00450B21">
        <w:rPr>
          <w:u w:val="single"/>
        </w:rPr>
        <w:lastRenderedPageBreak/>
        <w:t>Reporting</w:t>
      </w:r>
      <w:bookmarkEnd w:id="30"/>
    </w:p>
    <w:p w14:paraId="644652B5" w14:textId="08A89C8A" w:rsidR="0080362F" w:rsidRPr="00450B21" w:rsidRDefault="0028475E" w:rsidP="00CB1BF4">
      <w:r w:rsidRPr="00450B21">
        <w:t xml:space="preserve">Students </w:t>
      </w:r>
      <w:r w:rsidR="00611D47" w:rsidRPr="00450B21">
        <w:t xml:space="preserve">who </w:t>
      </w:r>
      <w:r w:rsidRPr="00450B21">
        <w:t>reported experiencing any type of sexual misconduct were asked if they told anybody about the incident</w:t>
      </w:r>
      <w:r w:rsidR="00A05FDB" w:rsidRPr="00450B21">
        <w:t>(s)</w:t>
      </w:r>
      <w:r w:rsidRPr="00450B21">
        <w:t xml:space="preserve">. </w:t>
      </w:r>
      <w:r w:rsidR="00470982" w:rsidRPr="00450B21">
        <w:t xml:space="preserve">Of undergraduates who reported any stalking, IPV/DV, or non-consensual sexual contact, an overall rate of </w:t>
      </w:r>
      <w:r w:rsidR="005F5014" w:rsidRPr="00450B21">
        <w:t>39.1</w:t>
      </w:r>
      <w:r w:rsidR="00470982" w:rsidRPr="00450B21">
        <w:t xml:space="preserve">%, with </w:t>
      </w:r>
      <w:r w:rsidR="005F5014" w:rsidRPr="00450B21">
        <w:t>48.0</w:t>
      </w:r>
      <w:r w:rsidR="00470982" w:rsidRPr="00450B21">
        <w:t xml:space="preserve">% of women, </w:t>
      </w:r>
      <w:r w:rsidR="005F5014" w:rsidRPr="00450B21">
        <w:t>26.7</w:t>
      </w:r>
      <w:r w:rsidR="00470982" w:rsidRPr="00450B21">
        <w:t xml:space="preserve">% of men, </w:t>
      </w:r>
      <w:r w:rsidR="00F61AB5" w:rsidRPr="00450B21">
        <w:t>41.4</w:t>
      </w:r>
      <w:r w:rsidR="00470982" w:rsidRPr="00450B21">
        <w:t xml:space="preserve">% of straight students, and </w:t>
      </w:r>
      <w:r w:rsidR="00F61AB5" w:rsidRPr="00450B21">
        <w:t>35.3</w:t>
      </w:r>
      <w:r w:rsidR="00470982" w:rsidRPr="00450B21">
        <w:t>% of sexually diverse students reported telling someone about the incident</w:t>
      </w:r>
      <w:r w:rsidR="005749BB" w:rsidRPr="00450B21">
        <w:t>(s)</w:t>
      </w:r>
      <w:r w:rsidR="00470982" w:rsidRPr="00450B21">
        <w:t xml:space="preserve">. </w:t>
      </w:r>
      <w:r w:rsidRPr="00450B21">
        <w:t xml:space="preserve">Students </w:t>
      </w:r>
      <w:proofErr w:type="gramStart"/>
      <w:r w:rsidRPr="00450B21">
        <w:t>indicating</w:t>
      </w:r>
      <w:proofErr w:type="gramEnd"/>
      <w:r w:rsidRPr="00450B21">
        <w:t xml:space="preserve"> they had told someone about the incident were then asked whom they told</w:t>
      </w:r>
      <w:r w:rsidR="00DB0024" w:rsidRPr="00450B21">
        <w:t xml:space="preserve"> (see Tables 17a and b)</w:t>
      </w:r>
      <w:r w:rsidRPr="00450B21">
        <w:t xml:space="preserve">. </w:t>
      </w:r>
      <w:r w:rsidR="00A409EF" w:rsidRPr="00450B21">
        <w:t>Note that percentages in Tabl</w:t>
      </w:r>
      <w:r w:rsidR="00E609B9" w:rsidRPr="00450B21">
        <w:t>es 17a and b</w:t>
      </w:r>
      <w:r w:rsidR="00A409EF" w:rsidRPr="00450B21">
        <w:t xml:space="preserve"> are only for those students that reported telling someone about their</w:t>
      </w:r>
      <w:r w:rsidR="00A05FDB" w:rsidRPr="00450B21">
        <w:t xml:space="preserve"> experience</w:t>
      </w:r>
      <w:r w:rsidR="00A409EF" w:rsidRPr="00450B21">
        <w:t>.</w:t>
      </w:r>
    </w:p>
    <w:p w14:paraId="78202B2E" w14:textId="734B740D" w:rsidR="00484537" w:rsidRPr="00450B21" w:rsidRDefault="00CC64FB" w:rsidP="00CB1BF4">
      <w:r w:rsidRPr="00450B21">
        <w:rPr>
          <w:b/>
        </w:rPr>
        <w:t>Table 1</w:t>
      </w:r>
      <w:r w:rsidR="00F40FB9" w:rsidRPr="00450B21">
        <w:rPr>
          <w:b/>
        </w:rPr>
        <w:t>7a</w:t>
      </w:r>
      <w:r w:rsidR="00484537" w:rsidRPr="00450B21">
        <w:rPr>
          <w:b/>
        </w:rPr>
        <w:t xml:space="preserve">. Percentages of students </w:t>
      </w:r>
      <w:r w:rsidR="004F5531" w:rsidRPr="00450B21">
        <w:rPr>
          <w:b/>
        </w:rPr>
        <w:t xml:space="preserve">who </w:t>
      </w:r>
      <w:r w:rsidR="00484537" w:rsidRPr="00450B21">
        <w:rPr>
          <w:b/>
        </w:rPr>
        <w:t>spoke with someone about an incident of stalking, IPV/DV, or non-consensual sexual contact</w:t>
      </w:r>
      <w:r w:rsidR="00F40FB9" w:rsidRPr="00450B21">
        <w:rPr>
          <w:b/>
        </w:rPr>
        <w:t xml:space="preserve"> by gender identity</w:t>
      </w:r>
      <w:r w:rsidR="00484537" w:rsidRPr="00450B21">
        <w:rPr>
          <w:b/>
        </w:rPr>
        <w:t xml:space="preserve">. </w:t>
      </w:r>
    </w:p>
    <w:tbl>
      <w:tblPr>
        <w:tblStyle w:val="GridTable4-Accent12"/>
        <w:tblW w:w="4579" w:type="pct"/>
        <w:jc w:val="center"/>
        <w:tblLayout w:type="fixed"/>
        <w:tblLook w:val="04A0" w:firstRow="1" w:lastRow="0" w:firstColumn="1" w:lastColumn="0" w:noHBand="0" w:noVBand="1"/>
        <w:tblDescription w:val="Table 17a. Percentages of students who spoke with someone about an incident of stalking, IPV/DV, or non-consensual sexual contact by gender identity. "/>
      </w:tblPr>
      <w:tblGrid>
        <w:gridCol w:w="3506"/>
        <w:gridCol w:w="1641"/>
        <w:gridCol w:w="1642"/>
        <w:gridCol w:w="1642"/>
      </w:tblGrid>
      <w:tr w:rsidR="00702AB6" w:rsidRPr="00450B21" w14:paraId="76EA85EF" w14:textId="77777777" w:rsidTr="00BE3199">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079" w:type="pct"/>
            <w:vAlign w:val="center"/>
          </w:tcPr>
          <w:p w14:paraId="6A47F10B" w14:textId="77777777" w:rsidR="00702AB6" w:rsidRPr="00450B21" w:rsidRDefault="00702AB6" w:rsidP="00BE3199"/>
        </w:tc>
        <w:tc>
          <w:tcPr>
            <w:tcW w:w="2921" w:type="pct"/>
            <w:gridSpan w:val="3"/>
            <w:tcBorders>
              <w:right w:val="single" w:sz="4" w:space="0" w:color="B1C0CD" w:themeColor="accent1" w:themeTint="99"/>
            </w:tcBorders>
          </w:tcPr>
          <w:p w14:paraId="64F71B98" w14:textId="77777777" w:rsidR="00702AB6" w:rsidRPr="00450B21" w:rsidRDefault="00702AB6" w:rsidP="00BE3199">
            <w:pPr>
              <w:jc w:val="center"/>
              <w:cnfStyle w:val="100000000000" w:firstRow="1" w:lastRow="0" w:firstColumn="0" w:lastColumn="0" w:oddVBand="0" w:evenVBand="0" w:oddHBand="0" w:evenHBand="0" w:firstRowFirstColumn="0" w:firstRowLastColumn="0" w:lastRowFirstColumn="0" w:lastRowLastColumn="0"/>
              <w:rPr>
                <w:b w:val="0"/>
                <w:bCs w:val="0"/>
              </w:rPr>
            </w:pPr>
            <w:r w:rsidRPr="00782470">
              <w:rPr>
                <w:color w:val="262626" w:themeColor="text1" w:themeTint="D9"/>
              </w:rPr>
              <w:t>Undergraduate</w:t>
            </w:r>
          </w:p>
        </w:tc>
      </w:tr>
      <w:tr w:rsidR="00702AB6" w:rsidRPr="00450B21" w14:paraId="332567B8" w14:textId="77777777" w:rsidTr="00BE3199">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079" w:type="pct"/>
            <w:vAlign w:val="center"/>
          </w:tcPr>
          <w:p w14:paraId="1E211B5C" w14:textId="77777777" w:rsidR="00702AB6" w:rsidRPr="00450B21" w:rsidRDefault="00702AB6" w:rsidP="00702AB6"/>
        </w:tc>
        <w:tc>
          <w:tcPr>
            <w:tcW w:w="973" w:type="pct"/>
            <w:vAlign w:val="center"/>
          </w:tcPr>
          <w:p w14:paraId="772363DF" w14:textId="4E2C6776" w:rsidR="00702AB6" w:rsidRPr="00450B21" w:rsidRDefault="00702AB6" w:rsidP="00702AB6">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74" w:type="pct"/>
            <w:vAlign w:val="center"/>
          </w:tcPr>
          <w:p w14:paraId="23BB5ED8" w14:textId="010944E7" w:rsidR="00702AB6" w:rsidRPr="00450B21" w:rsidRDefault="00702AB6" w:rsidP="00702AB6">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74" w:type="pct"/>
            <w:tcBorders>
              <w:right w:val="single" w:sz="4" w:space="0" w:color="B1C0CD" w:themeColor="accent1" w:themeTint="99"/>
            </w:tcBorders>
            <w:vAlign w:val="center"/>
          </w:tcPr>
          <w:p w14:paraId="66324F9F" w14:textId="6376B4C1" w:rsidR="00702AB6" w:rsidRPr="00450B21" w:rsidRDefault="00702AB6" w:rsidP="00702AB6">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3E5870" w:rsidRPr="00450B21" w14:paraId="4A864FB0"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D08D955" w14:textId="77777777" w:rsidR="003E5870" w:rsidRPr="00450B21" w:rsidRDefault="003E5870" w:rsidP="003E5870">
            <w:r w:rsidRPr="00450B21">
              <w:t>Roommate</w:t>
            </w:r>
          </w:p>
        </w:tc>
        <w:tc>
          <w:tcPr>
            <w:tcW w:w="0" w:type="pct"/>
            <w:vAlign w:val="center"/>
          </w:tcPr>
          <w:p w14:paraId="17866367" w14:textId="535687A6"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19A031E0" w14:textId="399EDE8C"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31A60E7B" w14:textId="1ECC6246"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5.6</w:t>
            </w:r>
          </w:p>
        </w:tc>
      </w:tr>
      <w:tr w:rsidR="003E5870" w:rsidRPr="00450B21" w14:paraId="4F281F95"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DABE5F6" w14:textId="77777777" w:rsidR="003E5870" w:rsidRPr="00450B21" w:rsidRDefault="003E5870" w:rsidP="003E5870">
            <w:r w:rsidRPr="00450B21">
              <w:t>Close friend other than roommate</w:t>
            </w:r>
          </w:p>
        </w:tc>
        <w:tc>
          <w:tcPr>
            <w:tcW w:w="0" w:type="pct"/>
            <w:vAlign w:val="center"/>
          </w:tcPr>
          <w:p w14:paraId="66A1CBBB" w14:textId="21E2E0DD"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100.0</w:t>
            </w:r>
          </w:p>
        </w:tc>
        <w:tc>
          <w:tcPr>
            <w:tcW w:w="0" w:type="pct"/>
            <w:vAlign w:val="center"/>
          </w:tcPr>
          <w:p w14:paraId="6811BC11" w14:textId="17D93210"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0B68D10A" w14:textId="02625700"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88.9</w:t>
            </w:r>
          </w:p>
        </w:tc>
      </w:tr>
      <w:tr w:rsidR="003E5870" w:rsidRPr="00450B21" w14:paraId="11526A96"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15084C0" w14:textId="77777777" w:rsidR="003E5870" w:rsidRPr="00450B21" w:rsidRDefault="003E5870" w:rsidP="003E5870">
            <w:r w:rsidRPr="00450B21">
              <w:t>Romantic partner</w:t>
            </w:r>
          </w:p>
        </w:tc>
        <w:tc>
          <w:tcPr>
            <w:tcW w:w="0" w:type="pct"/>
            <w:vAlign w:val="center"/>
          </w:tcPr>
          <w:p w14:paraId="190189A0" w14:textId="11B03D8C"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25.0</w:t>
            </w:r>
          </w:p>
        </w:tc>
        <w:tc>
          <w:tcPr>
            <w:tcW w:w="0" w:type="pct"/>
            <w:vAlign w:val="center"/>
          </w:tcPr>
          <w:p w14:paraId="6B098ABA" w14:textId="3135CD39"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681BE5F9" w14:textId="780ED85F"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27.8</w:t>
            </w:r>
          </w:p>
        </w:tc>
      </w:tr>
      <w:tr w:rsidR="003E5870" w:rsidRPr="00450B21" w14:paraId="6CCB9B5A"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1CFA9E7" w14:textId="77777777" w:rsidR="003E5870" w:rsidRPr="00450B21" w:rsidRDefault="003E5870" w:rsidP="003E5870">
            <w:r w:rsidRPr="00450B21">
              <w:t>Parent or Guardian</w:t>
            </w:r>
          </w:p>
        </w:tc>
        <w:tc>
          <w:tcPr>
            <w:tcW w:w="0" w:type="pct"/>
            <w:vAlign w:val="center"/>
          </w:tcPr>
          <w:p w14:paraId="36B5B93E" w14:textId="6C8FBE74"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41.7</w:t>
            </w:r>
          </w:p>
        </w:tc>
        <w:tc>
          <w:tcPr>
            <w:tcW w:w="0" w:type="pct"/>
            <w:vAlign w:val="center"/>
          </w:tcPr>
          <w:p w14:paraId="74904D72" w14:textId="618A516A"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5EF80B05" w14:textId="1262314B"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38.9</w:t>
            </w:r>
          </w:p>
        </w:tc>
      </w:tr>
      <w:tr w:rsidR="003E5870" w:rsidRPr="00450B21" w14:paraId="391DB193"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A13B20C" w14:textId="77777777" w:rsidR="003E5870" w:rsidRPr="00450B21" w:rsidRDefault="003E5870" w:rsidP="003E5870">
            <w:r w:rsidRPr="00450B21">
              <w:t>Other family member</w:t>
            </w:r>
          </w:p>
        </w:tc>
        <w:tc>
          <w:tcPr>
            <w:tcW w:w="0" w:type="pct"/>
            <w:vAlign w:val="center"/>
          </w:tcPr>
          <w:p w14:paraId="40A254FE" w14:textId="5C09BF4B"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0" w:type="pct"/>
            <w:vAlign w:val="center"/>
          </w:tcPr>
          <w:p w14:paraId="2EA37DEC" w14:textId="7CFC9129"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5122A4EB" w14:textId="0059C7D6"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22.2</w:t>
            </w:r>
          </w:p>
        </w:tc>
      </w:tr>
      <w:tr w:rsidR="003E5870" w:rsidRPr="00450B21" w14:paraId="2DC18F82"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33224F3" w14:textId="77777777" w:rsidR="003E5870" w:rsidRPr="00450B21" w:rsidRDefault="003E5870" w:rsidP="003E5870">
            <w:r w:rsidRPr="00450B21">
              <w:t>Doctor/nurse</w:t>
            </w:r>
          </w:p>
        </w:tc>
        <w:tc>
          <w:tcPr>
            <w:tcW w:w="0" w:type="pct"/>
            <w:vAlign w:val="center"/>
          </w:tcPr>
          <w:p w14:paraId="75C0623B" w14:textId="0F540CA0"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7085571C" w14:textId="26750C3A"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466BB9BE" w14:textId="7362D475"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5.6</w:t>
            </w:r>
          </w:p>
        </w:tc>
      </w:tr>
      <w:tr w:rsidR="003E5870" w:rsidRPr="00450B21" w14:paraId="15881AF4"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5AB2DC3" w14:textId="77777777" w:rsidR="003E5870" w:rsidRPr="00450B21" w:rsidRDefault="003E5870" w:rsidP="003E5870">
            <w:r w:rsidRPr="00450B21">
              <w:t>Religious leader</w:t>
            </w:r>
          </w:p>
        </w:tc>
        <w:tc>
          <w:tcPr>
            <w:tcW w:w="0" w:type="pct"/>
            <w:vAlign w:val="center"/>
          </w:tcPr>
          <w:p w14:paraId="4307933E" w14:textId="317D722F"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vAlign w:val="center"/>
          </w:tcPr>
          <w:p w14:paraId="14A87FAD" w14:textId="34923B48"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1F36D4A2" w14:textId="68F91A90"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3E5870" w:rsidRPr="00450B21" w14:paraId="64B7EF1B"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17EBCCA" w14:textId="77777777" w:rsidR="003E5870" w:rsidRPr="00450B21" w:rsidRDefault="003E5870" w:rsidP="003E5870">
            <w:r w:rsidRPr="00450B21">
              <w:t>Off-campus rape crisis center staff</w:t>
            </w:r>
          </w:p>
        </w:tc>
        <w:tc>
          <w:tcPr>
            <w:tcW w:w="0" w:type="pct"/>
            <w:vAlign w:val="center"/>
          </w:tcPr>
          <w:p w14:paraId="161D4310" w14:textId="377CE53F"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7BA280B2" w14:textId="4D73810C"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24301C3C" w14:textId="632A770F"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3E5870" w:rsidRPr="00450B21" w14:paraId="0AFFD470"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F5CB952" w14:textId="77777777" w:rsidR="003E5870" w:rsidRPr="00450B21" w:rsidRDefault="003E5870" w:rsidP="003E5870">
            <w:r w:rsidRPr="00450B21">
              <w:t>Off-campus counselor/therapist</w:t>
            </w:r>
          </w:p>
        </w:tc>
        <w:tc>
          <w:tcPr>
            <w:tcW w:w="0" w:type="pct"/>
            <w:vAlign w:val="center"/>
          </w:tcPr>
          <w:p w14:paraId="233E68D1" w14:textId="6F266226"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2C47CE4D" w14:textId="2E9034A1"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59C23889" w14:textId="6D3FE2D2"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11.1</w:t>
            </w:r>
          </w:p>
        </w:tc>
      </w:tr>
      <w:tr w:rsidR="003E5870" w:rsidRPr="00450B21" w14:paraId="5B7301EF"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385790C" w14:textId="77777777" w:rsidR="003E5870" w:rsidRPr="00450B21" w:rsidRDefault="003E5870" w:rsidP="003E5870">
            <w:r w:rsidRPr="00450B21">
              <w:t>On-campus counselor/therapist</w:t>
            </w:r>
          </w:p>
        </w:tc>
        <w:tc>
          <w:tcPr>
            <w:tcW w:w="0" w:type="pct"/>
            <w:vAlign w:val="center"/>
          </w:tcPr>
          <w:p w14:paraId="02818938" w14:textId="46ED866E"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0" w:type="pct"/>
            <w:vAlign w:val="center"/>
          </w:tcPr>
          <w:p w14:paraId="3E79E43D" w14:textId="214AF26B"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6535C928" w14:textId="5342BF26"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11.1</w:t>
            </w:r>
          </w:p>
        </w:tc>
      </w:tr>
      <w:tr w:rsidR="003E5870" w:rsidRPr="00450B21" w14:paraId="79C6344B"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61E1812" w14:textId="77777777" w:rsidR="003E5870" w:rsidRPr="00450B21" w:rsidRDefault="003E5870" w:rsidP="003E5870">
            <w:r w:rsidRPr="00450B21">
              <w:t>University Health Services</w:t>
            </w:r>
          </w:p>
        </w:tc>
        <w:tc>
          <w:tcPr>
            <w:tcW w:w="0" w:type="pct"/>
            <w:vAlign w:val="center"/>
          </w:tcPr>
          <w:p w14:paraId="2B8E5A1C" w14:textId="42ABEB32"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0F23A969" w14:textId="586AC790"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6626CE53" w14:textId="1376B675"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5.6</w:t>
            </w:r>
          </w:p>
        </w:tc>
      </w:tr>
      <w:tr w:rsidR="003E5870" w:rsidRPr="00450B21" w14:paraId="7D773EFF"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3D121E6" w14:textId="77777777" w:rsidR="003E5870" w:rsidRPr="00450B21" w:rsidRDefault="003E5870" w:rsidP="003E5870">
            <w:r w:rsidRPr="00450B21">
              <w:t>Campus security or police department</w:t>
            </w:r>
          </w:p>
        </w:tc>
        <w:tc>
          <w:tcPr>
            <w:tcW w:w="0" w:type="pct"/>
            <w:vAlign w:val="center"/>
          </w:tcPr>
          <w:p w14:paraId="490E49BF" w14:textId="4C42637F"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0" w:type="pct"/>
            <w:vAlign w:val="center"/>
          </w:tcPr>
          <w:p w14:paraId="44301262" w14:textId="29EFD36F"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033E05F5" w14:textId="708F0A0F"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11.1</w:t>
            </w:r>
          </w:p>
        </w:tc>
      </w:tr>
      <w:tr w:rsidR="003E5870" w:rsidRPr="00450B21" w14:paraId="7C50D0B9"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2B8C947" w14:textId="77777777" w:rsidR="003E5870" w:rsidRPr="00450B21" w:rsidRDefault="003E5870" w:rsidP="003E5870">
            <w:r w:rsidRPr="00450B21">
              <w:t>Local police</w:t>
            </w:r>
          </w:p>
        </w:tc>
        <w:tc>
          <w:tcPr>
            <w:tcW w:w="0" w:type="pct"/>
            <w:vAlign w:val="center"/>
          </w:tcPr>
          <w:p w14:paraId="660E974F" w14:textId="3A81DF41"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vAlign w:val="center"/>
          </w:tcPr>
          <w:p w14:paraId="58CFAED4" w14:textId="235E998E"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3272E1E5" w14:textId="7F35A75C"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3E5870" w:rsidRPr="00450B21" w14:paraId="2B2F6C74"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36454CC" w14:textId="77777777" w:rsidR="003E5870" w:rsidRPr="00450B21" w:rsidRDefault="003E5870" w:rsidP="003E5870">
            <w:r w:rsidRPr="00450B21">
              <w:t>Office of Student Conduct</w:t>
            </w:r>
          </w:p>
        </w:tc>
        <w:tc>
          <w:tcPr>
            <w:tcW w:w="0" w:type="pct"/>
            <w:vAlign w:val="center"/>
          </w:tcPr>
          <w:p w14:paraId="7B15FF3B" w14:textId="48627F44"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0" w:type="pct"/>
            <w:vAlign w:val="center"/>
          </w:tcPr>
          <w:p w14:paraId="15ED7492" w14:textId="05B91D83"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519DBB83" w14:textId="29ADDAD8"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11.1</w:t>
            </w:r>
          </w:p>
        </w:tc>
      </w:tr>
      <w:tr w:rsidR="003E5870" w:rsidRPr="00450B21" w14:paraId="11FA3343" w14:textId="77777777" w:rsidTr="00406DD6">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5606C24" w14:textId="77777777" w:rsidR="003E5870" w:rsidRPr="00450B21" w:rsidRDefault="003E5870" w:rsidP="003E5870">
            <w:r w:rsidRPr="00450B21">
              <w:t>Office of Sexual Misconduct Prevention and Response</w:t>
            </w:r>
          </w:p>
        </w:tc>
        <w:tc>
          <w:tcPr>
            <w:tcW w:w="0" w:type="pct"/>
            <w:vAlign w:val="center"/>
          </w:tcPr>
          <w:p w14:paraId="6F217E49" w14:textId="0DB16969"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0" w:type="pct"/>
            <w:vAlign w:val="center"/>
          </w:tcPr>
          <w:p w14:paraId="72F6B538" w14:textId="6A25ABEC"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7D932B89" w14:textId="42416137"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11.1</w:t>
            </w:r>
          </w:p>
        </w:tc>
      </w:tr>
      <w:tr w:rsidR="003E5870" w:rsidRPr="00450B21" w14:paraId="54F2998C" w14:textId="77777777" w:rsidTr="00406DD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68D5AFF" w14:textId="77777777" w:rsidR="003E5870" w:rsidRPr="00450B21" w:rsidRDefault="003E5870" w:rsidP="003E5870">
            <w:r w:rsidRPr="00450B21">
              <w:t>Resident Advisor or Residence Life staff</w:t>
            </w:r>
          </w:p>
        </w:tc>
        <w:tc>
          <w:tcPr>
            <w:tcW w:w="0" w:type="pct"/>
            <w:vAlign w:val="center"/>
          </w:tcPr>
          <w:p w14:paraId="37E8B151" w14:textId="613B44B5"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74E7519B" w14:textId="39C7C9C4"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693297B3" w14:textId="40944144" w:rsidR="003E5870" w:rsidRPr="00450B21" w:rsidRDefault="003E5870" w:rsidP="003E5870">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3E5870" w:rsidRPr="00450B21" w14:paraId="011DBD37" w14:textId="77777777" w:rsidTr="00B02C1B">
        <w:trPr>
          <w:trHeight w:val="42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9F982CC" w14:textId="77777777" w:rsidR="003E5870" w:rsidRPr="00450B21" w:rsidRDefault="003E5870" w:rsidP="003E5870">
            <w:r w:rsidRPr="00450B21">
              <w:t>University faculty or staff</w:t>
            </w:r>
          </w:p>
        </w:tc>
        <w:tc>
          <w:tcPr>
            <w:tcW w:w="0" w:type="pct"/>
            <w:vAlign w:val="center"/>
          </w:tcPr>
          <w:p w14:paraId="741BBE5F" w14:textId="1298981C"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25.0</w:t>
            </w:r>
          </w:p>
        </w:tc>
        <w:tc>
          <w:tcPr>
            <w:tcW w:w="0" w:type="pct"/>
            <w:vAlign w:val="center"/>
          </w:tcPr>
          <w:p w14:paraId="676342DD" w14:textId="03102BD0"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w:t>
            </w:r>
          </w:p>
        </w:tc>
        <w:tc>
          <w:tcPr>
            <w:tcW w:w="0" w:type="pct"/>
            <w:tcBorders>
              <w:right w:val="single" w:sz="4" w:space="0" w:color="B1C0CD" w:themeColor="accent1" w:themeTint="99"/>
            </w:tcBorders>
            <w:vAlign w:val="center"/>
          </w:tcPr>
          <w:p w14:paraId="6608F7F7" w14:textId="1E6D8289" w:rsidR="003E5870" w:rsidRPr="00450B21" w:rsidRDefault="003E5870" w:rsidP="003E5870">
            <w:pPr>
              <w:jc w:val="center"/>
              <w:cnfStyle w:val="000000000000" w:firstRow="0" w:lastRow="0" w:firstColumn="0" w:lastColumn="0" w:oddVBand="0" w:evenVBand="0" w:oddHBand="0" w:evenHBand="0" w:firstRowFirstColumn="0" w:firstRowLastColumn="0" w:lastRowFirstColumn="0" w:lastRowLastColumn="0"/>
            </w:pPr>
            <w:r w:rsidRPr="00450B21">
              <w:t>16.7</w:t>
            </w:r>
          </w:p>
        </w:tc>
      </w:tr>
    </w:tbl>
    <w:p w14:paraId="3D7AE417" w14:textId="77777777" w:rsidR="00203884" w:rsidRPr="00450B21" w:rsidRDefault="00203884" w:rsidP="00203884">
      <w:pPr>
        <w:ind w:firstLine="360"/>
        <w:jc w:val="both"/>
      </w:pPr>
      <w:r w:rsidRPr="00450B21">
        <w:t xml:space="preserve">Note: Cells are left blank when five or fewer respondents answered a question. </w:t>
      </w:r>
    </w:p>
    <w:p w14:paraId="0A2D3AA4" w14:textId="172E9640" w:rsidR="00D047E0" w:rsidRPr="00450B21" w:rsidRDefault="00D047E0" w:rsidP="00D047E0">
      <w:r w:rsidRPr="00450B21">
        <w:rPr>
          <w:b/>
        </w:rPr>
        <w:lastRenderedPageBreak/>
        <w:t xml:space="preserve">Table 17b. Percentages of students who spoke with someone about an incident of stalking, IPV/DV, or non-consensual sexual contact by sexual orientation. </w:t>
      </w:r>
    </w:p>
    <w:tbl>
      <w:tblPr>
        <w:tblStyle w:val="GridTable4-Accent12"/>
        <w:tblW w:w="4579" w:type="pct"/>
        <w:jc w:val="center"/>
        <w:tblLayout w:type="fixed"/>
        <w:tblLook w:val="04A0" w:firstRow="1" w:lastRow="0" w:firstColumn="1" w:lastColumn="0" w:noHBand="0" w:noVBand="1"/>
        <w:tblDescription w:val="Table 17b. Percentages of students who spoke with someone about an incident of stalking, IPV/DV, or non-consensual sexual contact by sexual orientation. "/>
      </w:tblPr>
      <w:tblGrid>
        <w:gridCol w:w="3506"/>
        <w:gridCol w:w="1641"/>
        <w:gridCol w:w="1642"/>
        <w:gridCol w:w="1642"/>
      </w:tblGrid>
      <w:tr w:rsidR="00702AB6" w:rsidRPr="00450B21" w14:paraId="73EA98AB" w14:textId="77777777" w:rsidTr="00702AB6">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079" w:type="pct"/>
            <w:vAlign w:val="center"/>
          </w:tcPr>
          <w:p w14:paraId="042F58FC" w14:textId="77777777" w:rsidR="00702AB6" w:rsidRPr="00450B21" w:rsidRDefault="00702AB6" w:rsidP="0009352F"/>
        </w:tc>
        <w:tc>
          <w:tcPr>
            <w:tcW w:w="2921" w:type="pct"/>
            <w:gridSpan w:val="3"/>
            <w:tcBorders>
              <w:right w:val="single" w:sz="4" w:space="0" w:color="B1C0CD" w:themeColor="accent1" w:themeTint="99"/>
            </w:tcBorders>
          </w:tcPr>
          <w:p w14:paraId="27755FE4" w14:textId="77777777" w:rsidR="00702AB6" w:rsidRPr="00450B21" w:rsidRDefault="00702AB6" w:rsidP="0009352F">
            <w:pPr>
              <w:jc w:val="center"/>
              <w:cnfStyle w:val="100000000000" w:firstRow="1" w:lastRow="0" w:firstColumn="0" w:lastColumn="0" w:oddVBand="0" w:evenVBand="0" w:oddHBand="0" w:evenHBand="0" w:firstRowFirstColumn="0" w:firstRowLastColumn="0" w:lastRowFirstColumn="0" w:lastRowLastColumn="0"/>
              <w:rPr>
                <w:b w:val="0"/>
                <w:bCs w:val="0"/>
              </w:rPr>
            </w:pPr>
            <w:r w:rsidRPr="000341F1">
              <w:rPr>
                <w:color w:val="262626" w:themeColor="text1" w:themeTint="D9"/>
              </w:rPr>
              <w:t>Undergraduate</w:t>
            </w:r>
          </w:p>
        </w:tc>
      </w:tr>
      <w:tr w:rsidR="00702AB6" w:rsidRPr="00450B21" w14:paraId="1CD41691" w14:textId="77777777" w:rsidTr="00702AB6">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079" w:type="pct"/>
            <w:vAlign w:val="center"/>
          </w:tcPr>
          <w:p w14:paraId="09EFCDC3" w14:textId="77777777" w:rsidR="00702AB6" w:rsidRPr="00450B21" w:rsidRDefault="00702AB6" w:rsidP="00E02910"/>
        </w:tc>
        <w:tc>
          <w:tcPr>
            <w:tcW w:w="973" w:type="pct"/>
            <w:vAlign w:val="center"/>
          </w:tcPr>
          <w:p w14:paraId="7E051A32" w14:textId="7B4EE646" w:rsidR="00702AB6" w:rsidRPr="00450B21" w:rsidRDefault="00702AB6" w:rsidP="00E02910">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74" w:type="pct"/>
            <w:vAlign w:val="center"/>
          </w:tcPr>
          <w:p w14:paraId="24CAF46A" w14:textId="189D6761" w:rsidR="00702AB6" w:rsidRPr="00450B21" w:rsidRDefault="00702AB6" w:rsidP="00E02910">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74" w:type="pct"/>
            <w:tcBorders>
              <w:right w:val="single" w:sz="4" w:space="0" w:color="B1C0CD" w:themeColor="accent1" w:themeTint="99"/>
            </w:tcBorders>
            <w:vAlign w:val="center"/>
          </w:tcPr>
          <w:p w14:paraId="190F50EA" w14:textId="622B36EA" w:rsidR="00702AB6" w:rsidRPr="00450B21" w:rsidRDefault="00702AB6" w:rsidP="00E02910">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DD41F6" w:rsidRPr="00450B21" w14:paraId="693B34FF"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F727166" w14:textId="77777777" w:rsidR="00DD41F6" w:rsidRPr="00450B21" w:rsidRDefault="00DD41F6" w:rsidP="00DD41F6">
            <w:r w:rsidRPr="00450B21">
              <w:t>Roommate</w:t>
            </w:r>
          </w:p>
        </w:tc>
        <w:tc>
          <w:tcPr>
            <w:tcW w:w="0" w:type="pct"/>
            <w:vAlign w:val="center"/>
          </w:tcPr>
          <w:p w14:paraId="0BDE36D8" w14:textId="13A028EF"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66EABE8E" w14:textId="31776B07"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569D2F5E" w14:textId="54A3CE0F"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5.6</w:t>
            </w:r>
          </w:p>
        </w:tc>
      </w:tr>
      <w:tr w:rsidR="00DD41F6" w:rsidRPr="00450B21" w14:paraId="04331BBA"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F6D0244" w14:textId="77777777" w:rsidR="00DD41F6" w:rsidRPr="00450B21" w:rsidRDefault="00DD41F6" w:rsidP="00DD41F6">
            <w:r w:rsidRPr="00450B21">
              <w:t>Close friend other than roommate</w:t>
            </w:r>
          </w:p>
        </w:tc>
        <w:tc>
          <w:tcPr>
            <w:tcW w:w="0" w:type="pct"/>
            <w:vAlign w:val="center"/>
          </w:tcPr>
          <w:p w14:paraId="7E80AE8B" w14:textId="472A0B72"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91.7</w:t>
            </w:r>
          </w:p>
        </w:tc>
        <w:tc>
          <w:tcPr>
            <w:tcW w:w="0" w:type="pct"/>
            <w:vAlign w:val="center"/>
          </w:tcPr>
          <w:p w14:paraId="29B4F74B" w14:textId="05BA437A"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83.3</w:t>
            </w:r>
          </w:p>
        </w:tc>
        <w:tc>
          <w:tcPr>
            <w:tcW w:w="0" w:type="pct"/>
            <w:tcBorders>
              <w:right w:val="single" w:sz="4" w:space="0" w:color="B1C0CD" w:themeColor="accent1" w:themeTint="99"/>
            </w:tcBorders>
            <w:vAlign w:val="center"/>
          </w:tcPr>
          <w:p w14:paraId="1E7FC832" w14:textId="112D0DB6"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88.9</w:t>
            </w:r>
          </w:p>
        </w:tc>
      </w:tr>
      <w:tr w:rsidR="00DD41F6" w:rsidRPr="00450B21" w14:paraId="57387467"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7BB5802" w14:textId="77777777" w:rsidR="00DD41F6" w:rsidRPr="00450B21" w:rsidRDefault="00DD41F6" w:rsidP="00DD41F6">
            <w:r w:rsidRPr="00450B21">
              <w:t>Romantic partner</w:t>
            </w:r>
          </w:p>
        </w:tc>
        <w:tc>
          <w:tcPr>
            <w:tcW w:w="0" w:type="pct"/>
            <w:vAlign w:val="center"/>
          </w:tcPr>
          <w:p w14:paraId="196FF6F3" w14:textId="5B96EBDF"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77618AA9" w14:textId="024E3CAA"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66.7</w:t>
            </w:r>
          </w:p>
        </w:tc>
        <w:tc>
          <w:tcPr>
            <w:tcW w:w="0" w:type="pct"/>
            <w:tcBorders>
              <w:right w:val="single" w:sz="4" w:space="0" w:color="B1C0CD" w:themeColor="accent1" w:themeTint="99"/>
            </w:tcBorders>
            <w:vAlign w:val="center"/>
          </w:tcPr>
          <w:p w14:paraId="7411730C" w14:textId="7A0A7112"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27.8</w:t>
            </w:r>
          </w:p>
        </w:tc>
      </w:tr>
      <w:tr w:rsidR="00DD41F6" w:rsidRPr="00450B21" w14:paraId="2BA9BC4F"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BD66936" w14:textId="77777777" w:rsidR="00DD41F6" w:rsidRPr="00450B21" w:rsidRDefault="00DD41F6" w:rsidP="00DD41F6">
            <w:r w:rsidRPr="00450B21">
              <w:t>Parent or Guardian</w:t>
            </w:r>
          </w:p>
        </w:tc>
        <w:tc>
          <w:tcPr>
            <w:tcW w:w="0" w:type="pct"/>
            <w:vAlign w:val="center"/>
          </w:tcPr>
          <w:p w14:paraId="1B3DB99A" w14:textId="17E370A3"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25.0</w:t>
            </w:r>
          </w:p>
        </w:tc>
        <w:tc>
          <w:tcPr>
            <w:tcW w:w="0" w:type="pct"/>
            <w:vAlign w:val="center"/>
          </w:tcPr>
          <w:p w14:paraId="2A0602F1" w14:textId="3716D76B"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66.7</w:t>
            </w:r>
          </w:p>
        </w:tc>
        <w:tc>
          <w:tcPr>
            <w:tcW w:w="0" w:type="pct"/>
            <w:tcBorders>
              <w:right w:val="single" w:sz="4" w:space="0" w:color="B1C0CD" w:themeColor="accent1" w:themeTint="99"/>
            </w:tcBorders>
            <w:vAlign w:val="center"/>
          </w:tcPr>
          <w:p w14:paraId="43ABA1A8" w14:textId="463AB103"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38.9</w:t>
            </w:r>
          </w:p>
        </w:tc>
      </w:tr>
      <w:tr w:rsidR="00DD41F6" w:rsidRPr="00450B21" w14:paraId="29FFA80F"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9A9DA73" w14:textId="77777777" w:rsidR="00DD41F6" w:rsidRPr="00450B21" w:rsidRDefault="00DD41F6" w:rsidP="00DD41F6">
            <w:r w:rsidRPr="00450B21">
              <w:t>Other family member</w:t>
            </w:r>
          </w:p>
        </w:tc>
        <w:tc>
          <w:tcPr>
            <w:tcW w:w="0" w:type="pct"/>
            <w:vAlign w:val="center"/>
          </w:tcPr>
          <w:p w14:paraId="298D82FA" w14:textId="6F62AFE5"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34E66E30" w14:textId="5D635D84"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50.0</w:t>
            </w:r>
          </w:p>
        </w:tc>
        <w:tc>
          <w:tcPr>
            <w:tcW w:w="0" w:type="pct"/>
            <w:tcBorders>
              <w:right w:val="single" w:sz="4" w:space="0" w:color="B1C0CD" w:themeColor="accent1" w:themeTint="99"/>
            </w:tcBorders>
            <w:vAlign w:val="center"/>
          </w:tcPr>
          <w:p w14:paraId="071DF837" w14:textId="6064D63C"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22.2</w:t>
            </w:r>
          </w:p>
        </w:tc>
      </w:tr>
      <w:tr w:rsidR="00DD41F6" w:rsidRPr="00450B21" w14:paraId="11FA316F"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FDF057D" w14:textId="77777777" w:rsidR="00DD41F6" w:rsidRPr="00450B21" w:rsidRDefault="00DD41F6" w:rsidP="00DD41F6">
            <w:r w:rsidRPr="00450B21">
              <w:t>Doctor/nurse</w:t>
            </w:r>
          </w:p>
        </w:tc>
        <w:tc>
          <w:tcPr>
            <w:tcW w:w="0" w:type="pct"/>
            <w:vAlign w:val="center"/>
          </w:tcPr>
          <w:p w14:paraId="3FC3DC8A" w14:textId="7D3C27F5"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57F076D1" w14:textId="33FD7572"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0" w:type="pct"/>
            <w:tcBorders>
              <w:right w:val="single" w:sz="4" w:space="0" w:color="B1C0CD" w:themeColor="accent1" w:themeTint="99"/>
            </w:tcBorders>
            <w:vAlign w:val="center"/>
          </w:tcPr>
          <w:p w14:paraId="3F0B2437" w14:textId="22E65E62"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5.6</w:t>
            </w:r>
          </w:p>
        </w:tc>
      </w:tr>
      <w:tr w:rsidR="00DD41F6" w:rsidRPr="00450B21" w14:paraId="16ABC4FD"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64732E9" w14:textId="77777777" w:rsidR="00DD41F6" w:rsidRPr="00450B21" w:rsidRDefault="00DD41F6" w:rsidP="00DD41F6">
            <w:r w:rsidRPr="00450B21">
              <w:t>Religious leader</w:t>
            </w:r>
          </w:p>
        </w:tc>
        <w:tc>
          <w:tcPr>
            <w:tcW w:w="0" w:type="pct"/>
            <w:vAlign w:val="center"/>
          </w:tcPr>
          <w:p w14:paraId="1D762753" w14:textId="2256664B"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vAlign w:val="center"/>
          </w:tcPr>
          <w:p w14:paraId="58CF6D33" w14:textId="59935165"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289D1366" w14:textId="24927C68"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DD41F6" w:rsidRPr="00450B21" w14:paraId="148D39ED"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6B0E83D" w14:textId="77777777" w:rsidR="00DD41F6" w:rsidRPr="00450B21" w:rsidRDefault="00DD41F6" w:rsidP="00DD41F6">
            <w:r w:rsidRPr="00450B21">
              <w:t>Off-campus rape crisis center staff</w:t>
            </w:r>
          </w:p>
        </w:tc>
        <w:tc>
          <w:tcPr>
            <w:tcW w:w="0" w:type="pct"/>
            <w:vAlign w:val="center"/>
          </w:tcPr>
          <w:p w14:paraId="7B003341" w14:textId="07C296A7"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51BB3860" w14:textId="3BD775E4"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166EAD25" w14:textId="4C425B1B"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DD41F6" w:rsidRPr="00450B21" w14:paraId="7DE6A93F"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8F3F079" w14:textId="77777777" w:rsidR="00DD41F6" w:rsidRPr="00450B21" w:rsidRDefault="00DD41F6" w:rsidP="00DD41F6">
            <w:r w:rsidRPr="00450B21">
              <w:t>Off-campus counselor/therapist</w:t>
            </w:r>
          </w:p>
        </w:tc>
        <w:tc>
          <w:tcPr>
            <w:tcW w:w="0" w:type="pct"/>
            <w:vAlign w:val="center"/>
          </w:tcPr>
          <w:p w14:paraId="39FC559B" w14:textId="359D89D2"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206CFD04" w14:textId="2B8C25E7"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0" w:type="pct"/>
            <w:tcBorders>
              <w:right w:val="single" w:sz="4" w:space="0" w:color="B1C0CD" w:themeColor="accent1" w:themeTint="99"/>
            </w:tcBorders>
            <w:vAlign w:val="center"/>
          </w:tcPr>
          <w:p w14:paraId="103356E7" w14:textId="4A77ABA1"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11.1</w:t>
            </w:r>
          </w:p>
        </w:tc>
      </w:tr>
      <w:tr w:rsidR="00DD41F6" w:rsidRPr="00450B21" w14:paraId="249DF757"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4F7D053" w14:textId="77777777" w:rsidR="00DD41F6" w:rsidRPr="00450B21" w:rsidRDefault="00DD41F6" w:rsidP="00DD41F6">
            <w:r w:rsidRPr="00450B21">
              <w:t>On-campus counselor/therapist</w:t>
            </w:r>
          </w:p>
        </w:tc>
        <w:tc>
          <w:tcPr>
            <w:tcW w:w="0" w:type="pct"/>
            <w:vAlign w:val="center"/>
          </w:tcPr>
          <w:p w14:paraId="487B8618" w14:textId="5E0E9833"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8.3</w:t>
            </w:r>
          </w:p>
        </w:tc>
        <w:tc>
          <w:tcPr>
            <w:tcW w:w="0" w:type="pct"/>
            <w:vAlign w:val="center"/>
          </w:tcPr>
          <w:p w14:paraId="45D41638" w14:textId="0574F43C"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0" w:type="pct"/>
            <w:tcBorders>
              <w:right w:val="single" w:sz="4" w:space="0" w:color="B1C0CD" w:themeColor="accent1" w:themeTint="99"/>
            </w:tcBorders>
            <w:vAlign w:val="center"/>
          </w:tcPr>
          <w:p w14:paraId="74654878" w14:textId="596996C1"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11.1</w:t>
            </w:r>
          </w:p>
        </w:tc>
      </w:tr>
      <w:tr w:rsidR="00DD41F6" w:rsidRPr="00450B21" w14:paraId="6085B8B6"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B269B00" w14:textId="77777777" w:rsidR="00DD41F6" w:rsidRPr="00450B21" w:rsidRDefault="00DD41F6" w:rsidP="00DD41F6">
            <w:r w:rsidRPr="00450B21">
              <w:t>University Health Services</w:t>
            </w:r>
          </w:p>
        </w:tc>
        <w:tc>
          <w:tcPr>
            <w:tcW w:w="0" w:type="pct"/>
            <w:vAlign w:val="center"/>
          </w:tcPr>
          <w:p w14:paraId="0DFA8FB6" w14:textId="3DE4BD74"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8.3</w:t>
            </w:r>
          </w:p>
        </w:tc>
        <w:tc>
          <w:tcPr>
            <w:tcW w:w="0" w:type="pct"/>
            <w:vAlign w:val="center"/>
          </w:tcPr>
          <w:p w14:paraId="6067F715" w14:textId="69C428E0"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0F7EC2CA" w14:textId="16A6B0E4"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5.6</w:t>
            </w:r>
          </w:p>
        </w:tc>
      </w:tr>
      <w:tr w:rsidR="00DD41F6" w:rsidRPr="00450B21" w14:paraId="696D007E"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50C0F30" w14:textId="77777777" w:rsidR="00DD41F6" w:rsidRPr="00450B21" w:rsidRDefault="00DD41F6" w:rsidP="00DD41F6">
            <w:r w:rsidRPr="00450B21">
              <w:t>Campus security or police department</w:t>
            </w:r>
          </w:p>
        </w:tc>
        <w:tc>
          <w:tcPr>
            <w:tcW w:w="0" w:type="pct"/>
            <w:vAlign w:val="center"/>
          </w:tcPr>
          <w:p w14:paraId="74595757" w14:textId="1C756EE2"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0" w:type="pct"/>
            <w:vAlign w:val="center"/>
          </w:tcPr>
          <w:p w14:paraId="22789A3F" w14:textId="05BFD39B"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07C21D42" w14:textId="5E535776"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11.1</w:t>
            </w:r>
          </w:p>
        </w:tc>
      </w:tr>
      <w:tr w:rsidR="00DD41F6" w:rsidRPr="00450B21" w14:paraId="255D44FC"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5B8D58A" w14:textId="77777777" w:rsidR="00DD41F6" w:rsidRPr="00450B21" w:rsidRDefault="00DD41F6" w:rsidP="00DD41F6">
            <w:r w:rsidRPr="00450B21">
              <w:t>Local police</w:t>
            </w:r>
          </w:p>
        </w:tc>
        <w:tc>
          <w:tcPr>
            <w:tcW w:w="0" w:type="pct"/>
            <w:vAlign w:val="center"/>
          </w:tcPr>
          <w:p w14:paraId="5CB0E250" w14:textId="012FF95B"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vAlign w:val="center"/>
          </w:tcPr>
          <w:p w14:paraId="08E6F3E7" w14:textId="7C4F5FF1"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1F279A6B" w14:textId="57FF4DC6"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r>
      <w:tr w:rsidR="00DD41F6" w:rsidRPr="00450B21" w14:paraId="3B320091"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62C3E48" w14:textId="77777777" w:rsidR="00DD41F6" w:rsidRPr="00450B21" w:rsidRDefault="00DD41F6" w:rsidP="00DD41F6">
            <w:r w:rsidRPr="00450B21">
              <w:t>Office of Student Conduct</w:t>
            </w:r>
          </w:p>
        </w:tc>
        <w:tc>
          <w:tcPr>
            <w:tcW w:w="0" w:type="pct"/>
            <w:vAlign w:val="center"/>
          </w:tcPr>
          <w:p w14:paraId="3670107C" w14:textId="53E88C39"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16.7</w:t>
            </w:r>
          </w:p>
        </w:tc>
        <w:tc>
          <w:tcPr>
            <w:tcW w:w="0" w:type="pct"/>
            <w:vAlign w:val="center"/>
          </w:tcPr>
          <w:p w14:paraId="043546D5" w14:textId="25493A2B"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0AEB0E6F" w14:textId="690C5B20"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11.1</w:t>
            </w:r>
          </w:p>
        </w:tc>
      </w:tr>
      <w:tr w:rsidR="00DD41F6" w:rsidRPr="00450B21" w14:paraId="46892C00"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84C9D49" w14:textId="77777777" w:rsidR="00DD41F6" w:rsidRPr="00450B21" w:rsidRDefault="00DD41F6" w:rsidP="00DD41F6">
            <w:r w:rsidRPr="00450B21">
              <w:t>Office of Sexual Misconduct Prevention and Response</w:t>
            </w:r>
          </w:p>
        </w:tc>
        <w:tc>
          <w:tcPr>
            <w:tcW w:w="0" w:type="pct"/>
            <w:vAlign w:val="center"/>
          </w:tcPr>
          <w:p w14:paraId="2C4501B9" w14:textId="1157A355"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16.7</w:t>
            </w:r>
          </w:p>
        </w:tc>
        <w:tc>
          <w:tcPr>
            <w:tcW w:w="0" w:type="pct"/>
            <w:vAlign w:val="center"/>
          </w:tcPr>
          <w:p w14:paraId="6E5FEA0D" w14:textId="28CA97F9"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70A2D860" w14:textId="2D78648C"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11.1</w:t>
            </w:r>
          </w:p>
        </w:tc>
      </w:tr>
      <w:tr w:rsidR="00DD41F6" w:rsidRPr="00450B21" w14:paraId="1645BB85" w14:textId="77777777" w:rsidTr="00D15942">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769E5BA" w14:textId="77777777" w:rsidR="00DD41F6" w:rsidRPr="00450B21" w:rsidRDefault="00DD41F6" w:rsidP="00DD41F6">
            <w:r w:rsidRPr="00450B21">
              <w:t>Resident Advisor or Residence Life staff</w:t>
            </w:r>
          </w:p>
        </w:tc>
        <w:tc>
          <w:tcPr>
            <w:tcW w:w="0" w:type="pct"/>
            <w:vAlign w:val="center"/>
          </w:tcPr>
          <w:p w14:paraId="6B85DE80" w14:textId="283C66A4"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vAlign w:val="center"/>
          </w:tcPr>
          <w:p w14:paraId="09B5CBCA" w14:textId="498A43FF"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1E57BE74" w14:textId="6230A10A" w:rsidR="00DD41F6" w:rsidRPr="00450B21" w:rsidRDefault="00DD41F6" w:rsidP="00C85D5F">
            <w:pPr>
              <w:jc w:val="center"/>
              <w:cnfStyle w:val="000000100000" w:firstRow="0" w:lastRow="0" w:firstColumn="0" w:lastColumn="0" w:oddVBand="0" w:evenVBand="0" w:oddHBand="1" w:evenHBand="0" w:firstRowFirstColumn="0" w:firstRowLastColumn="0" w:lastRowFirstColumn="0" w:lastRowLastColumn="0"/>
            </w:pPr>
            <w:r w:rsidRPr="00450B21">
              <w:t>0.0</w:t>
            </w:r>
          </w:p>
        </w:tc>
      </w:tr>
      <w:tr w:rsidR="00DD41F6" w:rsidRPr="00450B21" w14:paraId="72164613" w14:textId="77777777" w:rsidTr="00D15942">
        <w:trPr>
          <w:trHeight w:val="49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C37AA33" w14:textId="77777777" w:rsidR="00DD41F6" w:rsidRPr="00450B21" w:rsidRDefault="00DD41F6" w:rsidP="00DD41F6">
            <w:r w:rsidRPr="00450B21">
              <w:t>University faculty or staff</w:t>
            </w:r>
          </w:p>
        </w:tc>
        <w:tc>
          <w:tcPr>
            <w:tcW w:w="0" w:type="pct"/>
            <w:vAlign w:val="center"/>
          </w:tcPr>
          <w:p w14:paraId="7C80CC7D" w14:textId="2F4EA95A"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25.0</w:t>
            </w:r>
          </w:p>
        </w:tc>
        <w:tc>
          <w:tcPr>
            <w:tcW w:w="0" w:type="pct"/>
            <w:vAlign w:val="center"/>
          </w:tcPr>
          <w:p w14:paraId="7431D8BC" w14:textId="2BAAC0AF"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375491EB" w14:textId="5B56792F" w:rsidR="00DD41F6" w:rsidRPr="00450B21" w:rsidRDefault="00DD41F6" w:rsidP="00C85D5F">
            <w:pPr>
              <w:jc w:val="center"/>
              <w:cnfStyle w:val="000000000000" w:firstRow="0" w:lastRow="0" w:firstColumn="0" w:lastColumn="0" w:oddVBand="0" w:evenVBand="0" w:oddHBand="0" w:evenHBand="0" w:firstRowFirstColumn="0" w:firstRowLastColumn="0" w:lastRowFirstColumn="0" w:lastRowLastColumn="0"/>
            </w:pPr>
            <w:r w:rsidRPr="00450B21">
              <w:t>16.7</w:t>
            </w:r>
          </w:p>
        </w:tc>
      </w:tr>
    </w:tbl>
    <w:p w14:paraId="1D7D2396" w14:textId="77777777" w:rsidR="00D047E0" w:rsidRPr="00450B21" w:rsidRDefault="00D047E0" w:rsidP="00D047E0">
      <w:pPr>
        <w:pStyle w:val="ListBullet"/>
        <w:numPr>
          <w:ilvl w:val="0"/>
          <w:numId w:val="0"/>
        </w:numPr>
      </w:pPr>
    </w:p>
    <w:p w14:paraId="7F53FC9B" w14:textId="0E8BB036" w:rsidR="00477C84" w:rsidRPr="00450B21" w:rsidRDefault="00477C84" w:rsidP="00C8197D">
      <w:pPr>
        <w:rPr>
          <w:b/>
        </w:rPr>
      </w:pPr>
      <w:r w:rsidRPr="00450B21">
        <w:t xml:space="preserve">Students </w:t>
      </w:r>
      <w:r w:rsidR="0007473A" w:rsidRPr="00450B21">
        <w:t xml:space="preserve">who reported to a non-confidential official </w:t>
      </w:r>
      <w:r w:rsidRPr="00450B21">
        <w:t xml:space="preserve">were asked how timely warnings impacted their reporting of sexual misconduct. </w:t>
      </w:r>
      <w:r w:rsidR="0007473A" w:rsidRPr="00450B21">
        <w:t>These data are reported</w:t>
      </w:r>
      <w:r w:rsidR="00C97068" w:rsidRPr="00450B21">
        <w:t xml:space="preserve"> in Table 1</w:t>
      </w:r>
      <w:r w:rsidR="00DA0822" w:rsidRPr="00450B21">
        <w:t>8</w:t>
      </w:r>
      <w:r w:rsidR="00C97068" w:rsidRPr="00450B21">
        <w:t xml:space="preserve">. Because of the low rates of reporting to officials, these data are not able to be split by gender identity or sexual orientation. </w:t>
      </w:r>
    </w:p>
    <w:p w14:paraId="72F1CE17" w14:textId="77777777" w:rsidR="00A9740C" w:rsidRPr="00450B21" w:rsidRDefault="00A9740C" w:rsidP="00C8197D">
      <w:pPr>
        <w:rPr>
          <w:b/>
        </w:rPr>
      </w:pPr>
    </w:p>
    <w:p w14:paraId="591ABA8F" w14:textId="77777777" w:rsidR="00A9740C" w:rsidRPr="00450B21" w:rsidRDefault="00A9740C" w:rsidP="00C8197D">
      <w:pPr>
        <w:rPr>
          <w:b/>
        </w:rPr>
      </w:pPr>
    </w:p>
    <w:p w14:paraId="2C67BC71" w14:textId="65F58706" w:rsidR="00C8197D" w:rsidRPr="00450B21" w:rsidRDefault="00C8197D" w:rsidP="00C8197D">
      <w:r w:rsidRPr="00450B21">
        <w:rPr>
          <w:b/>
        </w:rPr>
        <w:lastRenderedPageBreak/>
        <w:t>Table 1</w:t>
      </w:r>
      <w:r w:rsidR="00DA0822" w:rsidRPr="00450B21">
        <w:rPr>
          <w:b/>
        </w:rPr>
        <w:t>8</w:t>
      </w:r>
      <w:r w:rsidRPr="00450B21">
        <w:rPr>
          <w:b/>
        </w:rPr>
        <w:t xml:space="preserve">. Percentages of students indicating timely warnings influenced their reporting of sexual misconduct (percent indicating “yes” to each item). </w:t>
      </w:r>
    </w:p>
    <w:tbl>
      <w:tblPr>
        <w:tblStyle w:val="GridTable4-Accent12"/>
        <w:tblW w:w="4505" w:type="pct"/>
        <w:jc w:val="center"/>
        <w:tblLayout w:type="fixed"/>
        <w:tblLook w:val="04A0" w:firstRow="1" w:lastRow="0" w:firstColumn="1" w:lastColumn="0" w:noHBand="0" w:noVBand="1"/>
        <w:tblDescription w:val="Table 18. Percentages of students indicating timely warnings influenced their reporting of sexual misconduct (percent indicating “yes” to each item). "/>
      </w:tblPr>
      <w:tblGrid>
        <w:gridCol w:w="3816"/>
        <w:gridCol w:w="4479"/>
      </w:tblGrid>
      <w:tr w:rsidR="00A9740C" w:rsidRPr="00450B21" w14:paraId="1B911842" w14:textId="77777777" w:rsidTr="00A9740C">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22B504B5" w14:textId="77777777" w:rsidR="00A9740C" w:rsidRPr="00450B21" w:rsidRDefault="00A9740C" w:rsidP="0009352F"/>
        </w:tc>
        <w:tc>
          <w:tcPr>
            <w:tcW w:w="2700" w:type="pct"/>
            <w:tcBorders>
              <w:right w:val="single" w:sz="4" w:space="0" w:color="B1C0CD" w:themeColor="accent1" w:themeTint="99"/>
            </w:tcBorders>
          </w:tcPr>
          <w:p w14:paraId="15825C70" w14:textId="77777777" w:rsidR="00A9740C" w:rsidRPr="00450B21" w:rsidRDefault="00A9740C" w:rsidP="0009352F">
            <w:pPr>
              <w:jc w:val="center"/>
              <w:cnfStyle w:val="100000000000" w:firstRow="1" w:lastRow="0" w:firstColumn="0" w:lastColumn="0" w:oddVBand="0" w:evenVBand="0" w:oddHBand="0" w:evenHBand="0" w:firstRowFirstColumn="0" w:firstRowLastColumn="0" w:lastRowFirstColumn="0" w:lastRowLastColumn="0"/>
              <w:rPr>
                <w:b w:val="0"/>
                <w:bCs w:val="0"/>
              </w:rPr>
            </w:pPr>
            <w:r w:rsidRPr="000341F1">
              <w:rPr>
                <w:color w:val="262626" w:themeColor="text1" w:themeTint="D9"/>
              </w:rPr>
              <w:t>Undergraduate</w:t>
            </w:r>
          </w:p>
        </w:tc>
      </w:tr>
      <w:tr w:rsidR="00A9740C" w:rsidRPr="00450B21" w14:paraId="350358CB" w14:textId="77777777" w:rsidTr="00A9740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285C6123" w14:textId="77777777" w:rsidR="00A9740C" w:rsidRPr="00450B21" w:rsidRDefault="00A9740C" w:rsidP="0009352F"/>
        </w:tc>
        <w:tc>
          <w:tcPr>
            <w:tcW w:w="2700" w:type="pct"/>
            <w:tcBorders>
              <w:right w:val="single" w:sz="4" w:space="0" w:color="B1C0CD" w:themeColor="accent1" w:themeTint="99"/>
            </w:tcBorders>
            <w:vAlign w:val="center"/>
          </w:tcPr>
          <w:p w14:paraId="7B07484A" w14:textId="77777777" w:rsidR="00A9740C" w:rsidRPr="00450B21" w:rsidRDefault="00A9740C" w:rsidP="0009352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A9740C" w:rsidRPr="00450B21" w14:paraId="2D1BBF25" w14:textId="77777777" w:rsidTr="00A9740C">
        <w:trPr>
          <w:trHeight w:val="558"/>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5C72435A" w14:textId="77777777" w:rsidR="00A9740C" w:rsidRPr="00450B21" w:rsidRDefault="00A9740C" w:rsidP="0009352F">
            <w:r w:rsidRPr="00450B21">
              <w:t xml:space="preserve">I was confident the University would act because of the timely warnings. </w:t>
            </w:r>
          </w:p>
        </w:tc>
        <w:tc>
          <w:tcPr>
            <w:tcW w:w="2700" w:type="pct"/>
            <w:tcBorders>
              <w:right w:val="single" w:sz="4" w:space="0" w:color="B1C0CD" w:themeColor="accent1" w:themeTint="99"/>
            </w:tcBorders>
            <w:vAlign w:val="center"/>
          </w:tcPr>
          <w:p w14:paraId="268ECB35" w14:textId="379741C1" w:rsidR="00A9740C" w:rsidRPr="00450B21" w:rsidRDefault="00E75A66" w:rsidP="0009352F">
            <w:pPr>
              <w:jc w:val="center"/>
              <w:cnfStyle w:val="000000000000" w:firstRow="0" w:lastRow="0" w:firstColumn="0" w:lastColumn="0" w:oddVBand="0" w:evenVBand="0" w:oddHBand="0" w:evenHBand="0" w:firstRowFirstColumn="0" w:firstRowLastColumn="0" w:lastRowFirstColumn="0" w:lastRowLastColumn="0"/>
            </w:pPr>
            <w:r w:rsidRPr="00450B21">
              <w:t>-</w:t>
            </w:r>
          </w:p>
        </w:tc>
      </w:tr>
      <w:tr w:rsidR="00A9740C" w:rsidRPr="00450B21" w14:paraId="150787CB" w14:textId="77777777" w:rsidTr="00A9740C">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1C80B793" w14:textId="77777777" w:rsidR="00A9740C" w:rsidRPr="00450B21" w:rsidRDefault="00A9740C" w:rsidP="0009352F">
            <w:r w:rsidRPr="00450B21">
              <w:t>I wanted a timely warning to be posted.</w:t>
            </w:r>
          </w:p>
        </w:tc>
        <w:tc>
          <w:tcPr>
            <w:tcW w:w="2700" w:type="pct"/>
            <w:tcBorders>
              <w:right w:val="single" w:sz="4" w:space="0" w:color="B1C0CD" w:themeColor="accent1" w:themeTint="99"/>
            </w:tcBorders>
            <w:vAlign w:val="center"/>
          </w:tcPr>
          <w:p w14:paraId="110F40AC" w14:textId="36E1FC5B" w:rsidR="00A9740C" w:rsidRPr="00450B21" w:rsidRDefault="00E75A66" w:rsidP="0009352F">
            <w:pPr>
              <w:jc w:val="center"/>
              <w:cnfStyle w:val="000000100000" w:firstRow="0" w:lastRow="0" w:firstColumn="0" w:lastColumn="0" w:oddVBand="0" w:evenVBand="0" w:oddHBand="1" w:evenHBand="0" w:firstRowFirstColumn="0" w:firstRowLastColumn="0" w:lastRowFirstColumn="0" w:lastRowLastColumn="0"/>
            </w:pPr>
            <w:r w:rsidRPr="00450B21">
              <w:t>-</w:t>
            </w:r>
          </w:p>
        </w:tc>
      </w:tr>
      <w:tr w:rsidR="00A9740C" w:rsidRPr="00450B21" w14:paraId="37A73176" w14:textId="77777777" w:rsidTr="00A9740C">
        <w:trPr>
          <w:trHeight w:val="558"/>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5CF12E31" w14:textId="77777777" w:rsidR="00A9740C" w:rsidRPr="00450B21" w:rsidRDefault="00A9740C" w:rsidP="0009352F">
            <w:r w:rsidRPr="00450B21">
              <w:t xml:space="preserve">I delayed reporting because I was worried about it resulting in a timely warning. </w:t>
            </w:r>
          </w:p>
        </w:tc>
        <w:tc>
          <w:tcPr>
            <w:tcW w:w="2700" w:type="pct"/>
            <w:tcBorders>
              <w:right w:val="single" w:sz="4" w:space="0" w:color="B1C0CD" w:themeColor="accent1" w:themeTint="99"/>
            </w:tcBorders>
            <w:vAlign w:val="center"/>
          </w:tcPr>
          <w:p w14:paraId="2B85F787" w14:textId="3076756F" w:rsidR="00A9740C" w:rsidRPr="00450B21" w:rsidRDefault="00E75A66" w:rsidP="0009352F">
            <w:pPr>
              <w:jc w:val="center"/>
              <w:cnfStyle w:val="000000000000" w:firstRow="0" w:lastRow="0" w:firstColumn="0" w:lastColumn="0" w:oddVBand="0" w:evenVBand="0" w:oddHBand="0" w:evenHBand="0" w:firstRowFirstColumn="0" w:firstRowLastColumn="0" w:lastRowFirstColumn="0" w:lastRowLastColumn="0"/>
            </w:pPr>
            <w:r w:rsidRPr="00450B21">
              <w:t>-</w:t>
            </w:r>
          </w:p>
        </w:tc>
      </w:tr>
    </w:tbl>
    <w:p w14:paraId="054302E0" w14:textId="77777777" w:rsidR="00A9740C" w:rsidRPr="00450B21" w:rsidRDefault="00A9740C" w:rsidP="00854DCC"/>
    <w:p w14:paraId="06FF3F5B" w14:textId="5A6EE6F0" w:rsidR="00501178" w:rsidRPr="00450B21" w:rsidRDefault="00501178" w:rsidP="00854DCC">
      <w:pPr>
        <w:rPr>
          <w:b/>
        </w:rPr>
      </w:pPr>
      <w:r w:rsidRPr="00450B21">
        <w:t xml:space="preserve">Students who reported to a non-confidential official were also asked about how useful they felt each resource was. These data are reflected in Table </w:t>
      </w:r>
      <w:r w:rsidR="00DA0822" w:rsidRPr="00450B21">
        <w:t>19</w:t>
      </w:r>
      <w:r w:rsidRPr="00450B21">
        <w:t>.</w:t>
      </w:r>
      <w:r w:rsidR="00B639C5" w:rsidRPr="00450B21">
        <w:t xml:space="preserve"> As with the previous table, these data are only able to be split by student level and not gender identity or sexual orientation. </w:t>
      </w:r>
    </w:p>
    <w:p w14:paraId="65D0A0AB" w14:textId="17301AA6" w:rsidR="00854DCC" w:rsidRPr="00450B21" w:rsidRDefault="00854DCC" w:rsidP="00854DCC">
      <w:r w:rsidRPr="00450B21">
        <w:rPr>
          <w:b/>
        </w:rPr>
        <w:t xml:space="preserve">Table </w:t>
      </w:r>
      <w:r w:rsidR="00DA0822" w:rsidRPr="00450B21">
        <w:rPr>
          <w:b/>
        </w:rPr>
        <w:t>19</w:t>
      </w:r>
      <w:r w:rsidRPr="00450B21">
        <w:rPr>
          <w:b/>
        </w:rPr>
        <w:t>. Percentages of students ind</w:t>
      </w:r>
      <w:r w:rsidR="00C86172" w:rsidRPr="00450B21">
        <w:rPr>
          <w:b/>
        </w:rPr>
        <w:t xml:space="preserve">icating </w:t>
      </w:r>
      <w:r w:rsidR="00B51E58" w:rsidRPr="00450B21">
        <w:rPr>
          <w:b/>
        </w:rPr>
        <w:t>that a resource was “moderately” or “very” useful” in helping to deal with the reported incident</w:t>
      </w:r>
      <w:r w:rsidRPr="00450B21">
        <w:rPr>
          <w:b/>
        </w:rPr>
        <w:t xml:space="preserve">. </w:t>
      </w:r>
    </w:p>
    <w:tbl>
      <w:tblPr>
        <w:tblStyle w:val="GridTable4-Accent12"/>
        <w:tblW w:w="4586" w:type="pct"/>
        <w:jc w:val="center"/>
        <w:tblLayout w:type="fixed"/>
        <w:tblLook w:val="04A0" w:firstRow="1" w:lastRow="0" w:firstColumn="1" w:lastColumn="0" w:noHBand="0" w:noVBand="1"/>
        <w:tblDescription w:val="Table 19. Percentages of students indicating that a resource was “moderately” or “very” useful” in helping to deal with the reported incident. "/>
      </w:tblPr>
      <w:tblGrid>
        <w:gridCol w:w="3884"/>
        <w:gridCol w:w="4560"/>
      </w:tblGrid>
      <w:tr w:rsidR="00A9740C" w:rsidRPr="00450B21" w14:paraId="25CAB9C4" w14:textId="77777777" w:rsidTr="00A9740C">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0A512C5A" w14:textId="77777777" w:rsidR="00A9740C" w:rsidRPr="00450B21" w:rsidRDefault="00A9740C" w:rsidP="0009352F"/>
        </w:tc>
        <w:tc>
          <w:tcPr>
            <w:tcW w:w="2700" w:type="pct"/>
            <w:tcBorders>
              <w:right w:val="single" w:sz="4" w:space="0" w:color="B1C0CD" w:themeColor="accent1" w:themeTint="99"/>
            </w:tcBorders>
          </w:tcPr>
          <w:p w14:paraId="671F27D3" w14:textId="77777777" w:rsidR="00A9740C" w:rsidRPr="00450B21" w:rsidRDefault="00A9740C" w:rsidP="0009352F">
            <w:pPr>
              <w:jc w:val="center"/>
              <w:cnfStyle w:val="100000000000" w:firstRow="1" w:lastRow="0" w:firstColumn="0" w:lastColumn="0" w:oddVBand="0" w:evenVBand="0" w:oddHBand="0" w:evenHBand="0" w:firstRowFirstColumn="0" w:firstRowLastColumn="0" w:lastRowFirstColumn="0" w:lastRowLastColumn="0"/>
              <w:rPr>
                <w:b w:val="0"/>
                <w:bCs w:val="0"/>
              </w:rPr>
            </w:pPr>
            <w:r w:rsidRPr="000341F1">
              <w:rPr>
                <w:color w:val="262626" w:themeColor="text1" w:themeTint="D9"/>
              </w:rPr>
              <w:t>Undergraduate</w:t>
            </w:r>
          </w:p>
        </w:tc>
      </w:tr>
      <w:tr w:rsidR="00A9740C" w:rsidRPr="00450B21" w14:paraId="74AA75D1" w14:textId="77777777" w:rsidTr="00A9740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6D454CB2" w14:textId="77777777" w:rsidR="00A9740C" w:rsidRPr="00450B21" w:rsidRDefault="00A9740C" w:rsidP="0009352F"/>
        </w:tc>
        <w:tc>
          <w:tcPr>
            <w:tcW w:w="2700" w:type="pct"/>
            <w:tcBorders>
              <w:right w:val="single" w:sz="4" w:space="0" w:color="B1C0CD" w:themeColor="accent1" w:themeTint="99"/>
            </w:tcBorders>
            <w:vAlign w:val="center"/>
          </w:tcPr>
          <w:p w14:paraId="7CD99D5D" w14:textId="1D09C10A" w:rsidR="00A9740C" w:rsidRPr="00450B21" w:rsidRDefault="00A9740C" w:rsidP="00633BD3">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A9740C" w:rsidRPr="00450B21" w14:paraId="77A3049D" w14:textId="77777777" w:rsidTr="00A9740C">
        <w:trPr>
          <w:trHeight w:val="517"/>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4A76BB27" w14:textId="6B655C8D" w:rsidR="00A9740C" w:rsidRPr="00450B21" w:rsidRDefault="00A9740C" w:rsidP="0009352F">
            <w:r w:rsidRPr="00450B21">
              <w:t>On-campus counselor/therapist</w:t>
            </w:r>
          </w:p>
        </w:tc>
        <w:tc>
          <w:tcPr>
            <w:tcW w:w="2700" w:type="pct"/>
            <w:tcBorders>
              <w:right w:val="single" w:sz="4" w:space="0" w:color="B1C0CD" w:themeColor="accent1" w:themeTint="99"/>
            </w:tcBorders>
            <w:vAlign w:val="center"/>
          </w:tcPr>
          <w:p w14:paraId="01280DC4" w14:textId="5A47DACB" w:rsidR="00A9740C" w:rsidRPr="00450B21" w:rsidRDefault="00F770C4" w:rsidP="00633BD3">
            <w:pPr>
              <w:jc w:val="center"/>
              <w:cnfStyle w:val="000000000000" w:firstRow="0" w:lastRow="0" w:firstColumn="0" w:lastColumn="0" w:oddVBand="0" w:evenVBand="0" w:oddHBand="0" w:evenHBand="0" w:firstRowFirstColumn="0" w:firstRowLastColumn="0" w:lastRowFirstColumn="0" w:lastRowLastColumn="0"/>
            </w:pPr>
            <w:r w:rsidRPr="00450B21">
              <w:t>-</w:t>
            </w:r>
          </w:p>
        </w:tc>
      </w:tr>
      <w:tr w:rsidR="00A9740C" w:rsidRPr="00450B21" w14:paraId="3B17245D" w14:textId="77777777" w:rsidTr="00A9740C">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43F5001C" w14:textId="5159A2B4" w:rsidR="00A9740C" w:rsidRPr="00450B21" w:rsidRDefault="00A9740C" w:rsidP="0009352F">
            <w:pPr>
              <w:rPr>
                <w:b w:val="0"/>
                <w:bCs w:val="0"/>
              </w:rPr>
            </w:pPr>
            <w:r w:rsidRPr="00450B21">
              <w:t>University Health Services</w:t>
            </w:r>
          </w:p>
        </w:tc>
        <w:tc>
          <w:tcPr>
            <w:tcW w:w="2700" w:type="pct"/>
            <w:tcBorders>
              <w:right w:val="single" w:sz="4" w:space="0" w:color="B1C0CD" w:themeColor="accent1" w:themeTint="99"/>
            </w:tcBorders>
            <w:vAlign w:val="center"/>
          </w:tcPr>
          <w:p w14:paraId="1961A57C" w14:textId="446435A8" w:rsidR="00A9740C" w:rsidRPr="00450B21" w:rsidRDefault="00F770C4" w:rsidP="00633BD3">
            <w:pPr>
              <w:jc w:val="center"/>
              <w:cnfStyle w:val="000000100000" w:firstRow="0" w:lastRow="0" w:firstColumn="0" w:lastColumn="0" w:oddVBand="0" w:evenVBand="0" w:oddHBand="1" w:evenHBand="0" w:firstRowFirstColumn="0" w:firstRowLastColumn="0" w:lastRowFirstColumn="0" w:lastRowLastColumn="0"/>
            </w:pPr>
            <w:r w:rsidRPr="00450B21">
              <w:t>-</w:t>
            </w:r>
          </w:p>
        </w:tc>
      </w:tr>
      <w:tr w:rsidR="00A9740C" w:rsidRPr="00450B21" w14:paraId="1FFBEE55" w14:textId="77777777" w:rsidTr="00A9740C">
        <w:trPr>
          <w:trHeight w:val="517"/>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01DAD742" w14:textId="1B539884" w:rsidR="00A9740C" w:rsidRPr="00450B21" w:rsidRDefault="00A9740C" w:rsidP="0009352F">
            <w:r w:rsidRPr="00450B21">
              <w:t>Campus Police</w:t>
            </w:r>
          </w:p>
        </w:tc>
        <w:tc>
          <w:tcPr>
            <w:tcW w:w="2700" w:type="pct"/>
            <w:tcBorders>
              <w:right w:val="single" w:sz="4" w:space="0" w:color="B1C0CD" w:themeColor="accent1" w:themeTint="99"/>
            </w:tcBorders>
            <w:vAlign w:val="center"/>
          </w:tcPr>
          <w:p w14:paraId="07399442" w14:textId="5F103E98" w:rsidR="00A9740C" w:rsidRPr="00450B21" w:rsidRDefault="00F770C4" w:rsidP="00633BD3">
            <w:pPr>
              <w:jc w:val="center"/>
              <w:cnfStyle w:val="000000000000" w:firstRow="0" w:lastRow="0" w:firstColumn="0" w:lastColumn="0" w:oddVBand="0" w:evenVBand="0" w:oddHBand="0" w:evenHBand="0" w:firstRowFirstColumn="0" w:firstRowLastColumn="0" w:lastRowFirstColumn="0" w:lastRowLastColumn="0"/>
            </w:pPr>
            <w:r w:rsidRPr="00450B21">
              <w:t>-</w:t>
            </w:r>
          </w:p>
        </w:tc>
      </w:tr>
      <w:tr w:rsidR="00A9740C" w:rsidRPr="00450B21" w14:paraId="50463B92" w14:textId="77777777" w:rsidTr="00A9740C">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18F383CB" w14:textId="2B262DA3" w:rsidR="00A9740C" w:rsidRPr="00450B21" w:rsidRDefault="00A9740C" w:rsidP="0009352F">
            <w:r w:rsidRPr="00450B21">
              <w:t>Office of Student Conduct</w:t>
            </w:r>
          </w:p>
        </w:tc>
        <w:tc>
          <w:tcPr>
            <w:tcW w:w="2700" w:type="pct"/>
            <w:tcBorders>
              <w:right w:val="single" w:sz="4" w:space="0" w:color="B1C0CD" w:themeColor="accent1" w:themeTint="99"/>
            </w:tcBorders>
            <w:vAlign w:val="center"/>
          </w:tcPr>
          <w:p w14:paraId="5113C1E9" w14:textId="6AC8D18F" w:rsidR="00A9740C" w:rsidRPr="00450B21" w:rsidRDefault="00F770C4" w:rsidP="00633BD3">
            <w:pPr>
              <w:jc w:val="center"/>
              <w:cnfStyle w:val="000000100000" w:firstRow="0" w:lastRow="0" w:firstColumn="0" w:lastColumn="0" w:oddVBand="0" w:evenVBand="0" w:oddHBand="1" w:evenHBand="0" w:firstRowFirstColumn="0" w:firstRowLastColumn="0" w:lastRowFirstColumn="0" w:lastRowLastColumn="0"/>
            </w:pPr>
            <w:r w:rsidRPr="00450B21">
              <w:t>-</w:t>
            </w:r>
          </w:p>
        </w:tc>
      </w:tr>
      <w:tr w:rsidR="00A9740C" w:rsidRPr="00450B21" w14:paraId="15560C71" w14:textId="77777777" w:rsidTr="00A9740C">
        <w:trPr>
          <w:trHeight w:val="517"/>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359780C7" w14:textId="6D0A13D5" w:rsidR="00A9740C" w:rsidRPr="00450B21" w:rsidRDefault="00A9740C" w:rsidP="0009352F">
            <w:r w:rsidRPr="00450B21">
              <w:t>Office of Sexual Misconduct Prevention and Response (Title IX Compliance)</w:t>
            </w:r>
          </w:p>
        </w:tc>
        <w:tc>
          <w:tcPr>
            <w:tcW w:w="2700" w:type="pct"/>
            <w:tcBorders>
              <w:right w:val="single" w:sz="4" w:space="0" w:color="B1C0CD" w:themeColor="accent1" w:themeTint="99"/>
            </w:tcBorders>
            <w:vAlign w:val="center"/>
          </w:tcPr>
          <w:p w14:paraId="103421F2" w14:textId="2CB60E59" w:rsidR="00A9740C" w:rsidRPr="00450B21" w:rsidRDefault="00F770C4" w:rsidP="00633BD3">
            <w:pPr>
              <w:jc w:val="center"/>
              <w:cnfStyle w:val="000000000000" w:firstRow="0" w:lastRow="0" w:firstColumn="0" w:lastColumn="0" w:oddVBand="0" w:evenVBand="0" w:oddHBand="0" w:evenHBand="0" w:firstRowFirstColumn="0" w:firstRowLastColumn="0" w:lastRowFirstColumn="0" w:lastRowLastColumn="0"/>
            </w:pPr>
            <w:r w:rsidRPr="00450B21">
              <w:t>-</w:t>
            </w:r>
          </w:p>
        </w:tc>
      </w:tr>
      <w:tr w:rsidR="00A9740C" w:rsidRPr="00450B21" w14:paraId="347A482E" w14:textId="77777777" w:rsidTr="00A9740C">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087E1BC5" w14:textId="6D40B13D" w:rsidR="00A9740C" w:rsidRPr="00450B21" w:rsidRDefault="00A9740C" w:rsidP="0009352F">
            <w:r w:rsidRPr="00450B21">
              <w:t>Resident adviser or Residence Life staff</w:t>
            </w:r>
          </w:p>
        </w:tc>
        <w:tc>
          <w:tcPr>
            <w:tcW w:w="2700" w:type="pct"/>
            <w:tcBorders>
              <w:right w:val="single" w:sz="4" w:space="0" w:color="B1C0CD" w:themeColor="accent1" w:themeTint="99"/>
            </w:tcBorders>
            <w:vAlign w:val="center"/>
          </w:tcPr>
          <w:p w14:paraId="68FBFEAD" w14:textId="0C1EEB87" w:rsidR="00A9740C" w:rsidRPr="00450B21" w:rsidRDefault="00F770C4" w:rsidP="00633BD3">
            <w:pPr>
              <w:jc w:val="center"/>
              <w:cnfStyle w:val="000000100000" w:firstRow="0" w:lastRow="0" w:firstColumn="0" w:lastColumn="0" w:oddVBand="0" w:evenVBand="0" w:oddHBand="1" w:evenHBand="0" w:firstRowFirstColumn="0" w:firstRowLastColumn="0" w:lastRowFirstColumn="0" w:lastRowLastColumn="0"/>
            </w:pPr>
            <w:r w:rsidRPr="00450B21">
              <w:t>-</w:t>
            </w:r>
          </w:p>
        </w:tc>
      </w:tr>
      <w:tr w:rsidR="00A9740C" w:rsidRPr="00450B21" w14:paraId="5BF6CE57" w14:textId="77777777" w:rsidTr="00A9740C">
        <w:trPr>
          <w:trHeight w:val="517"/>
          <w:jc w:val="center"/>
        </w:trPr>
        <w:tc>
          <w:tcPr>
            <w:cnfStyle w:val="001000000000" w:firstRow="0" w:lastRow="0" w:firstColumn="1" w:lastColumn="0" w:oddVBand="0" w:evenVBand="0" w:oddHBand="0" w:evenHBand="0" w:firstRowFirstColumn="0" w:firstRowLastColumn="0" w:lastRowFirstColumn="0" w:lastRowLastColumn="0"/>
            <w:tcW w:w="2300" w:type="pct"/>
            <w:vAlign w:val="center"/>
          </w:tcPr>
          <w:p w14:paraId="325ADBC1" w14:textId="66D86ADC" w:rsidR="00A9740C" w:rsidRPr="00450B21" w:rsidRDefault="00A9740C" w:rsidP="0009352F">
            <w:r w:rsidRPr="00450B21">
              <w:t xml:space="preserve">University faculty or staff </w:t>
            </w:r>
          </w:p>
        </w:tc>
        <w:tc>
          <w:tcPr>
            <w:tcW w:w="2700" w:type="pct"/>
            <w:tcBorders>
              <w:right w:val="single" w:sz="4" w:space="0" w:color="B1C0CD" w:themeColor="accent1" w:themeTint="99"/>
            </w:tcBorders>
            <w:vAlign w:val="center"/>
          </w:tcPr>
          <w:p w14:paraId="62AD5507" w14:textId="43F2869D" w:rsidR="00A9740C" w:rsidRPr="00450B21" w:rsidRDefault="00F770C4" w:rsidP="00633BD3">
            <w:pPr>
              <w:jc w:val="center"/>
              <w:cnfStyle w:val="000000000000" w:firstRow="0" w:lastRow="0" w:firstColumn="0" w:lastColumn="0" w:oddVBand="0" w:evenVBand="0" w:oddHBand="0" w:evenHBand="0" w:firstRowFirstColumn="0" w:firstRowLastColumn="0" w:lastRowFirstColumn="0" w:lastRowLastColumn="0"/>
            </w:pPr>
            <w:r w:rsidRPr="00450B21">
              <w:t>-</w:t>
            </w:r>
          </w:p>
        </w:tc>
      </w:tr>
    </w:tbl>
    <w:p w14:paraId="7E57EA0E" w14:textId="6555EDF2" w:rsidR="00B639C5" w:rsidRPr="00450B21" w:rsidRDefault="008235D7" w:rsidP="001952F6">
      <w:pPr>
        <w:ind w:firstLine="360"/>
        <w:jc w:val="both"/>
      </w:pPr>
      <w:r w:rsidRPr="00450B21">
        <w:t xml:space="preserve">Note: Cells are left blank when 5 or fewer respondents answered a question. </w:t>
      </w:r>
    </w:p>
    <w:p w14:paraId="2C963987" w14:textId="77777777" w:rsidR="002128F1" w:rsidRPr="00450B21" w:rsidRDefault="002128F1" w:rsidP="001952F6">
      <w:pPr>
        <w:ind w:firstLine="360"/>
        <w:jc w:val="both"/>
      </w:pPr>
    </w:p>
    <w:p w14:paraId="0EF76BC6" w14:textId="583A2F2E" w:rsidR="0038175A" w:rsidRPr="00450B21" w:rsidRDefault="00C9253E" w:rsidP="00C9253E">
      <w:r w:rsidRPr="00450B21">
        <w:t>Students who indicated they did not report the inci</w:t>
      </w:r>
      <w:r w:rsidR="00D13D98" w:rsidRPr="00450B21">
        <w:t xml:space="preserve">dent to </w:t>
      </w:r>
      <w:r w:rsidR="00B639C5" w:rsidRPr="00450B21">
        <w:t>a non-confidential resource</w:t>
      </w:r>
      <w:r w:rsidRPr="00450B21">
        <w:t xml:space="preserve"> were asked what prevented them from reporting to those officials. </w:t>
      </w:r>
      <w:r w:rsidR="00A26325" w:rsidRPr="00450B21">
        <w:t>Table</w:t>
      </w:r>
      <w:r w:rsidR="001952F6" w:rsidRPr="00450B21">
        <w:t>s 2</w:t>
      </w:r>
      <w:r w:rsidR="00DA0822" w:rsidRPr="00450B21">
        <w:t>0</w:t>
      </w:r>
      <w:r w:rsidR="001952F6" w:rsidRPr="00450B21">
        <w:t>a and 2</w:t>
      </w:r>
      <w:r w:rsidR="00DA0822" w:rsidRPr="00450B21">
        <w:t>0</w:t>
      </w:r>
      <w:r w:rsidR="001952F6" w:rsidRPr="00450B21">
        <w:t>b</w:t>
      </w:r>
      <w:r w:rsidR="0038175A" w:rsidRPr="00450B21">
        <w:t xml:space="preserve"> present the percentages for each reason presented in the survey. (Note that students could check all reasons that apply. Therefore</w:t>
      </w:r>
      <w:r w:rsidR="009712E7" w:rsidRPr="00450B21">
        <w:t>,</w:t>
      </w:r>
      <w:r w:rsidR="0038175A" w:rsidRPr="00450B21">
        <w:t xml:space="preserve"> co</w:t>
      </w:r>
      <w:r w:rsidR="00EF19EF" w:rsidRPr="00450B21">
        <w:t>lumns add to greater than 100%.)</w:t>
      </w:r>
    </w:p>
    <w:p w14:paraId="59ACF9A1" w14:textId="77777777" w:rsidR="00F82C98" w:rsidRPr="00450B21" w:rsidRDefault="00F82C98" w:rsidP="00C9253E">
      <w:pPr>
        <w:rPr>
          <w:b/>
        </w:rPr>
      </w:pPr>
    </w:p>
    <w:p w14:paraId="21DEE4B5" w14:textId="2A0F2977" w:rsidR="00484537" w:rsidRPr="00450B21" w:rsidRDefault="00A26325" w:rsidP="00C9253E">
      <w:r w:rsidRPr="00450B21">
        <w:rPr>
          <w:b/>
        </w:rPr>
        <w:lastRenderedPageBreak/>
        <w:t xml:space="preserve">Table </w:t>
      </w:r>
      <w:r w:rsidR="00443778" w:rsidRPr="00450B21">
        <w:rPr>
          <w:b/>
        </w:rPr>
        <w:t>2</w:t>
      </w:r>
      <w:r w:rsidR="00DA0822" w:rsidRPr="00450B21">
        <w:rPr>
          <w:b/>
        </w:rPr>
        <w:t>0</w:t>
      </w:r>
      <w:r w:rsidR="00F40FB9" w:rsidRPr="00450B21">
        <w:rPr>
          <w:b/>
        </w:rPr>
        <w:t>a</w:t>
      </w:r>
      <w:r w:rsidR="00484537" w:rsidRPr="00450B21">
        <w:rPr>
          <w:b/>
        </w:rPr>
        <w:t>. Percentage</w:t>
      </w:r>
      <w:r w:rsidR="00D137F4" w:rsidRPr="00450B21">
        <w:rPr>
          <w:b/>
        </w:rPr>
        <w:t>s</w:t>
      </w:r>
      <w:r w:rsidR="00484537" w:rsidRPr="00450B21">
        <w:rPr>
          <w:b/>
        </w:rPr>
        <w:t xml:space="preserve"> of students indicating reasons why they did not report incidents of stalking, IPV/DV, or non-consensual sexual contact to an authority</w:t>
      </w:r>
      <w:r w:rsidR="00F40FB9" w:rsidRPr="00450B21">
        <w:rPr>
          <w:b/>
        </w:rPr>
        <w:t xml:space="preserve"> by gender identity</w:t>
      </w:r>
      <w:r w:rsidR="00484537" w:rsidRPr="00450B21">
        <w:rPr>
          <w:b/>
        </w:rPr>
        <w:t xml:space="preserve">. </w:t>
      </w:r>
    </w:p>
    <w:tbl>
      <w:tblPr>
        <w:tblStyle w:val="GridTable4-Accent12"/>
        <w:tblW w:w="4680" w:type="pct"/>
        <w:jc w:val="center"/>
        <w:tblLayout w:type="fixed"/>
        <w:tblLook w:val="04A0" w:firstRow="1" w:lastRow="0" w:firstColumn="1" w:lastColumn="0" w:noHBand="0" w:noVBand="1"/>
        <w:tblDescription w:val="Table 20a. Percentages of students indicating reasons why they did not report incidents of stalking, IPV/DV, or non-consensual sexual contact to an authority by gender identity. "/>
      </w:tblPr>
      <w:tblGrid>
        <w:gridCol w:w="3493"/>
        <w:gridCol w:w="1703"/>
        <w:gridCol w:w="1703"/>
        <w:gridCol w:w="1718"/>
      </w:tblGrid>
      <w:tr w:rsidR="00F82C98" w:rsidRPr="00450B21" w14:paraId="53CA0D3E" w14:textId="77777777" w:rsidTr="00BE3199">
        <w:trPr>
          <w:cnfStyle w:val="100000000000" w:firstRow="1" w:lastRow="0" w:firstColumn="0" w:lastColumn="0" w:oddVBand="0" w:evenVBand="0" w:oddHBand="0"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2027" w:type="pct"/>
            <w:vAlign w:val="center"/>
          </w:tcPr>
          <w:p w14:paraId="025E6305" w14:textId="77777777" w:rsidR="00F82C98" w:rsidRPr="00450B21" w:rsidRDefault="00F82C98" w:rsidP="00BE3199">
            <w:pPr>
              <w:rPr>
                <w:color w:val="auto"/>
              </w:rPr>
            </w:pPr>
          </w:p>
        </w:tc>
        <w:tc>
          <w:tcPr>
            <w:tcW w:w="2973" w:type="pct"/>
            <w:gridSpan w:val="3"/>
            <w:tcBorders>
              <w:right w:val="single" w:sz="4" w:space="0" w:color="B1C0CD" w:themeColor="accent1" w:themeTint="99"/>
            </w:tcBorders>
            <w:hideMark/>
          </w:tcPr>
          <w:p w14:paraId="7A0959E1" w14:textId="77777777" w:rsidR="00F82C98" w:rsidRPr="00450B21" w:rsidRDefault="00F82C98" w:rsidP="00BE3199">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F82C98" w:rsidRPr="00450B21" w14:paraId="62343E06" w14:textId="77777777" w:rsidTr="00F82C98">
        <w:trPr>
          <w:cnfStyle w:val="000000100000" w:firstRow="0" w:lastRow="0" w:firstColumn="0" w:lastColumn="0" w:oddVBand="0" w:evenVBand="0" w:oddHBand="1"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2027" w:type="pct"/>
            <w:vAlign w:val="center"/>
          </w:tcPr>
          <w:p w14:paraId="096AE1B6" w14:textId="77777777" w:rsidR="00F82C98" w:rsidRPr="00450B21" w:rsidRDefault="00F82C98" w:rsidP="00F82C98"/>
        </w:tc>
        <w:tc>
          <w:tcPr>
            <w:tcW w:w="988" w:type="pct"/>
            <w:vAlign w:val="center"/>
            <w:hideMark/>
          </w:tcPr>
          <w:p w14:paraId="6461C2F4" w14:textId="0F9F32F1" w:rsidR="00F82C98" w:rsidRPr="00450B21" w:rsidRDefault="00F82C98" w:rsidP="00F82C98">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88" w:type="pct"/>
            <w:vAlign w:val="center"/>
            <w:hideMark/>
          </w:tcPr>
          <w:p w14:paraId="1581018E" w14:textId="531FDF94" w:rsidR="00F82C98" w:rsidRPr="00450B21" w:rsidRDefault="00F82C98" w:rsidP="00F82C98">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97" w:type="pct"/>
            <w:tcBorders>
              <w:right w:val="single" w:sz="4" w:space="0" w:color="B1C0CD" w:themeColor="accent1" w:themeTint="99"/>
            </w:tcBorders>
            <w:vAlign w:val="center"/>
            <w:hideMark/>
          </w:tcPr>
          <w:p w14:paraId="1125622E" w14:textId="57F51DF1" w:rsidR="00F82C98" w:rsidRPr="00450B21" w:rsidRDefault="00F82C98" w:rsidP="00F82C98">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581DD9" w:rsidRPr="00450B21" w14:paraId="184CB667" w14:textId="77777777" w:rsidTr="00B04263">
        <w:trPr>
          <w:trHeight w:val="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093C58AE" w14:textId="77777777" w:rsidR="00581DD9" w:rsidRPr="00450B21" w:rsidRDefault="00581DD9" w:rsidP="00581DD9">
            <w:r w:rsidRPr="00450B21">
              <w:t>I was too embarrassed.</w:t>
            </w:r>
          </w:p>
        </w:tc>
        <w:tc>
          <w:tcPr>
            <w:tcW w:w="0" w:type="pct"/>
            <w:vAlign w:val="center"/>
          </w:tcPr>
          <w:p w14:paraId="6B22BF49" w14:textId="3DFF78FB"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27.3</w:t>
            </w:r>
          </w:p>
        </w:tc>
        <w:tc>
          <w:tcPr>
            <w:tcW w:w="0" w:type="pct"/>
            <w:vAlign w:val="center"/>
          </w:tcPr>
          <w:p w14:paraId="2F113693" w14:textId="0CD100A4"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0" w:type="pct"/>
            <w:tcBorders>
              <w:right w:val="single" w:sz="4" w:space="0" w:color="B1C0CD" w:themeColor="accent1" w:themeTint="99"/>
            </w:tcBorders>
            <w:vAlign w:val="center"/>
          </w:tcPr>
          <w:p w14:paraId="42678456" w14:textId="491243AF"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25.6</w:t>
            </w:r>
          </w:p>
        </w:tc>
      </w:tr>
      <w:tr w:rsidR="00581DD9" w:rsidRPr="00450B21" w14:paraId="7409DFCD" w14:textId="77777777" w:rsidTr="00B0426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1FE5B1E" w14:textId="77777777" w:rsidR="00581DD9" w:rsidRPr="00450B21" w:rsidRDefault="00581DD9" w:rsidP="00581DD9">
            <w:r w:rsidRPr="00450B21">
              <w:t>I didn’t think they would believe me.</w:t>
            </w:r>
          </w:p>
        </w:tc>
        <w:tc>
          <w:tcPr>
            <w:tcW w:w="0" w:type="pct"/>
            <w:vAlign w:val="center"/>
          </w:tcPr>
          <w:p w14:paraId="25FA759A" w14:textId="5CBB5B93"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9.1</w:t>
            </w:r>
          </w:p>
        </w:tc>
        <w:tc>
          <w:tcPr>
            <w:tcW w:w="0" w:type="pct"/>
            <w:vAlign w:val="center"/>
          </w:tcPr>
          <w:p w14:paraId="147E5769" w14:textId="1AB50FCA"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4DEC0F0A" w14:textId="2F2B75C0"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7.0</w:t>
            </w:r>
          </w:p>
        </w:tc>
      </w:tr>
      <w:tr w:rsidR="00581DD9" w:rsidRPr="00450B21" w14:paraId="26E48AE3" w14:textId="77777777" w:rsidTr="00B04263">
        <w:trPr>
          <w:trHeight w:val="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9DBAE43" w14:textId="77777777" w:rsidR="00581DD9" w:rsidRPr="00450B21" w:rsidRDefault="00581DD9" w:rsidP="00581DD9">
            <w:r w:rsidRPr="00450B21">
              <w:t>It would cause more trouble than it was worth.</w:t>
            </w:r>
          </w:p>
        </w:tc>
        <w:tc>
          <w:tcPr>
            <w:tcW w:w="0" w:type="pct"/>
            <w:vAlign w:val="center"/>
          </w:tcPr>
          <w:p w14:paraId="3BB924AB" w14:textId="31511786"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40.9</w:t>
            </w:r>
          </w:p>
        </w:tc>
        <w:tc>
          <w:tcPr>
            <w:tcW w:w="0" w:type="pct"/>
            <w:vAlign w:val="center"/>
          </w:tcPr>
          <w:p w14:paraId="48C09647" w14:textId="0F00422E"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33.3</w:t>
            </w:r>
          </w:p>
        </w:tc>
        <w:tc>
          <w:tcPr>
            <w:tcW w:w="0" w:type="pct"/>
            <w:tcBorders>
              <w:right w:val="single" w:sz="4" w:space="0" w:color="B1C0CD" w:themeColor="accent1" w:themeTint="99"/>
            </w:tcBorders>
            <w:vAlign w:val="center"/>
          </w:tcPr>
          <w:p w14:paraId="1F51F9B0" w14:textId="17F791AA"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39.5</w:t>
            </w:r>
          </w:p>
        </w:tc>
      </w:tr>
      <w:tr w:rsidR="00581DD9" w:rsidRPr="00450B21" w14:paraId="2A56B70D" w14:textId="77777777" w:rsidTr="00B04263">
        <w:trPr>
          <w:cnfStyle w:val="000000100000" w:firstRow="0" w:lastRow="0" w:firstColumn="0" w:lastColumn="0" w:oddVBand="0" w:evenVBand="0" w:oddHBand="1" w:evenHBand="0" w:firstRowFirstColumn="0" w:firstRowLastColumn="0" w:lastRowFirstColumn="0" w:lastRowLastColumn="0"/>
          <w:trHeight w:val="32"/>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8B0F7EA" w14:textId="77777777" w:rsidR="00581DD9" w:rsidRPr="00450B21" w:rsidRDefault="00581DD9" w:rsidP="00581DD9">
            <w:r w:rsidRPr="00450B21">
              <w:t>I didn’t want to get the person who did it in trouble.</w:t>
            </w:r>
          </w:p>
        </w:tc>
        <w:tc>
          <w:tcPr>
            <w:tcW w:w="0" w:type="pct"/>
            <w:vAlign w:val="center"/>
          </w:tcPr>
          <w:p w14:paraId="2823907E" w14:textId="0F9BEE05"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22.7</w:t>
            </w:r>
          </w:p>
        </w:tc>
        <w:tc>
          <w:tcPr>
            <w:tcW w:w="0" w:type="pct"/>
            <w:vAlign w:val="center"/>
          </w:tcPr>
          <w:p w14:paraId="776B0C5C" w14:textId="6C06DF53"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13.3</w:t>
            </w:r>
          </w:p>
        </w:tc>
        <w:tc>
          <w:tcPr>
            <w:tcW w:w="0" w:type="pct"/>
            <w:tcBorders>
              <w:right w:val="single" w:sz="4" w:space="0" w:color="B1C0CD" w:themeColor="accent1" w:themeTint="99"/>
            </w:tcBorders>
            <w:vAlign w:val="center"/>
          </w:tcPr>
          <w:p w14:paraId="60C61669" w14:textId="5EB2651E"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18.6</w:t>
            </w:r>
          </w:p>
        </w:tc>
      </w:tr>
      <w:tr w:rsidR="00581DD9" w:rsidRPr="00450B21" w14:paraId="106A5585" w14:textId="77777777" w:rsidTr="00B04263">
        <w:trPr>
          <w:trHeight w:val="1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BB93FB1" w14:textId="77777777" w:rsidR="00581DD9" w:rsidRPr="00450B21" w:rsidRDefault="00581DD9" w:rsidP="00581DD9">
            <w:r w:rsidRPr="00450B21">
              <w:t>I thought I would be punished.</w:t>
            </w:r>
          </w:p>
        </w:tc>
        <w:tc>
          <w:tcPr>
            <w:tcW w:w="0" w:type="pct"/>
            <w:vAlign w:val="center"/>
          </w:tcPr>
          <w:p w14:paraId="6CCD5E90" w14:textId="7CDE1460"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9.1</w:t>
            </w:r>
          </w:p>
        </w:tc>
        <w:tc>
          <w:tcPr>
            <w:tcW w:w="0" w:type="pct"/>
            <w:vAlign w:val="center"/>
          </w:tcPr>
          <w:p w14:paraId="1DB19E6B" w14:textId="6EC096F7"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42173C1F" w14:textId="6D6C77BD"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581DD9" w:rsidRPr="00450B21" w14:paraId="141CE813" w14:textId="77777777" w:rsidTr="00B04263">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A5F8424" w14:textId="77777777" w:rsidR="00581DD9" w:rsidRPr="00450B21" w:rsidRDefault="00581DD9" w:rsidP="00581DD9">
            <w:r w:rsidRPr="00450B21">
              <w:t>I didn’t think I would be taken seriously.</w:t>
            </w:r>
          </w:p>
        </w:tc>
        <w:tc>
          <w:tcPr>
            <w:tcW w:w="0" w:type="pct"/>
            <w:vAlign w:val="center"/>
          </w:tcPr>
          <w:p w14:paraId="1D5D3518" w14:textId="753A9128"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13.6</w:t>
            </w:r>
          </w:p>
        </w:tc>
        <w:tc>
          <w:tcPr>
            <w:tcW w:w="0" w:type="pct"/>
            <w:vAlign w:val="center"/>
          </w:tcPr>
          <w:p w14:paraId="1BCA8F4C" w14:textId="62DFA357"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20.0</w:t>
            </w:r>
          </w:p>
        </w:tc>
        <w:tc>
          <w:tcPr>
            <w:tcW w:w="0" w:type="pct"/>
            <w:tcBorders>
              <w:right w:val="single" w:sz="4" w:space="0" w:color="B1C0CD" w:themeColor="accent1" w:themeTint="99"/>
            </w:tcBorders>
            <w:vAlign w:val="center"/>
          </w:tcPr>
          <w:p w14:paraId="44E80537" w14:textId="388A2B87"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18.6</w:t>
            </w:r>
          </w:p>
        </w:tc>
      </w:tr>
      <w:tr w:rsidR="00581DD9" w:rsidRPr="00450B21" w14:paraId="73DCDA2B" w14:textId="77777777" w:rsidTr="00B04263">
        <w:trPr>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3FFD341" w14:textId="77777777" w:rsidR="00581DD9" w:rsidRPr="00450B21" w:rsidRDefault="00581DD9" w:rsidP="00581DD9">
            <w:r w:rsidRPr="00450B21">
              <w:t>People who do these things don’t get brought to justice anyway.</w:t>
            </w:r>
          </w:p>
        </w:tc>
        <w:tc>
          <w:tcPr>
            <w:tcW w:w="0" w:type="pct"/>
            <w:vAlign w:val="center"/>
          </w:tcPr>
          <w:p w14:paraId="785840D9" w14:textId="27B4BB9A"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22.7</w:t>
            </w:r>
          </w:p>
        </w:tc>
        <w:tc>
          <w:tcPr>
            <w:tcW w:w="0" w:type="pct"/>
            <w:vAlign w:val="center"/>
          </w:tcPr>
          <w:p w14:paraId="6CBCB5AC" w14:textId="5B8DC974"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1E92769B" w14:textId="69763E0E"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11.6</w:t>
            </w:r>
          </w:p>
        </w:tc>
      </w:tr>
      <w:tr w:rsidR="00581DD9" w:rsidRPr="00450B21" w14:paraId="139E525E" w14:textId="77777777" w:rsidTr="00B04263">
        <w:trPr>
          <w:cnfStyle w:val="000000100000" w:firstRow="0" w:lastRow="0" w:firstColumn="0" w:lastColumn="0" w:oddVBand="0" w:evenVBand="0" w:oddHBand="1"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AAA96DC" w14:textId="77777777" w:rsidR="00581DD9" w:rsidRPr="00450B21" w:rsidRDefault="00581DD9" w:rsidP="00581DD9">
            <w:r w:rsidRPr="00450B21">
              <w:t>Events like this seem common.</w:t>
            </w:r>
          </w:p>
        </w:tc>
        <w:tc>
          <w:tcPr>
            <w:tcW w:w="0" w:type="pct"/>
            <w:vAlign w:val="center"/>
          </w:tcPr>
          <w:p w14:paraId="7D6A5DD8" w14:textId="783793E5"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18.2</w:t>
            </w:r>
          </w:p>
        </w:tc>
        <w:tc>
          <w:tcPr>
            <w:tcW w:w="0" w:type="pct"/>
            <w:vAlign w:val="center"/>
          </w:tcPr>
          <w:p w14:paraId="749F2545" w14:textId="0731BF37"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1865C75F" w14:textId="1A8160BF"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9.3</w:t>
            </w:r>
          </w:p>
        </w:tc>
      </w:tr>
      <w:tr w:rsidR="00581DD9" w:rsidRPr="00450B21" w14:paraId="4BC1E809" w14:textId="77777777" w:rsidTr="00B04263">
        <w:trPr>
          <w:trHeight w:val="1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BCAA53C" w14:textId="77777777" w:rsidR="00581DD9" w:rsidRPr="00450B21" w:rsidRDefault="00581DD9" w:rsidP="00581DD9">
            <w:r w:rsidRPr="00450B21">
              <w:t>Alcohol or other drugs were present.</w:t>
            </w:r>
          </w:p>
        </w:tc>
        <w:tc>
          <w:tcPr>
            <w:tcW w:w="0" w:type="pct"/>
            <w:vAlign w:val="center"/>
          </w:tcPr>
          <w:p w14:paraId="6831B467" w14:textId="706948F7"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27.3</w:t>
            </w:r>
          </w:p>
        </w:tc>
        <w:tc>
          <w:tcPr>
            <w:tcW w:w="0" w:type="pct"/>
            <w:vAlign w:val="center"/>
          </w:tcPr>
          <w:p w14:paraId="55E2C9CE" w14:textId="122113CF"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7864BD5F" w14:textId="1A01AB37"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16.3</w:t>
            </w:r>
          </w:p>
        </w:tc>
      </w:tr>
      <w:tr w:rsidR="00581DD9" w:rsidRPr="00450B21" w14:paraId="4F95CC42" w14:textId="77777777" w:rsidTr="00B04263">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8EF8B4A" w14:textId="77777777" w:rsidR="00581DD9" w:rsidRPr="00450B21" w:rsidRDefault="00581DD9" w:rsidP="00581DD9">
            <w:r w:rsidRPr="00450B21">
              <w:t>I feared negative social, professional, or academic consequences.</w:t>
            </w:r>
          </w:p>
        </w:tc>
        <w:tc>
          <w:tcPr>
            <w:tcW w:w="0" w:type="pct"/>
            <w:vAlign w:val="center"/>
          </w:tcPr>
          <w:p w14:paraId="48BF96E9" w14:textId="4D122D9A"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9.1</w:t>
            </w:r>
          </w:p>
        </w:tc>
        <w:tc>
          <w:tcPr>
            <w:tcW w:w="0" w:type="pct"/>
            <w:vAlign w:val="center"/>
          </w:tcPr>
          <w:p w14:paraId="790D3A3D" w14:textId="4D6C57DE"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13.3</w:t>
            </w:r>
          </w:p>
        </w:tc>
        <w:tc>
          <w:tcPr>
            <w:tcW w:w="0" w:type="pct"/>
            <w:tcBorders>
              <w:right w:val="single" w:sz="4" w:space="0" w:color="B1C0CD" w:themeColor="accent1" w:themeTint="99"/>
            </w:tcBorders>
            <w:vAlign w:val="center"/>
          </w:tcPr>
          <w:p w14:paraId="0B802EF3" w14:textId="5073C134"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9.3</w:t>
            </w:r>
          </w:p>
        </w:tc>
      </w:tr>
      <w:tr w:rsidR="00581DD9" w:rsidRPr="00450B21" w14:paraId="38CE9809" w14:textId="77777777" w:rsidTr="00B04263">
        <w:trPr>
          <w:trHeight w:val="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0C9F1B8" w14:textId="77777777" w:rsidR="00581DD9" w:rsidRPr="00450B21" w:rsidRDefault="00581DD9" w:rsidP="00581DD9">
            <w:r w:rsidRPr="00450B21">
              <w:t>My body showed involuntary arousal.</w:t>
            </w:r>
          </w:p>
        </w:tc>
        <w:tc>
          <w:tcPr>
            <w:tcW w:w="0" w:type="pct"/>
            <w:vAlign w:val="center"/>
          </w:tcPr>
          <w:p w14:paraId="1E4AEF58" w14:textId="03C7D4C4"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9.1</w:t>
            </w:r>
          </w:p>
        </w:tc>
        <w:tc>
          <w:tcPr>
            <w:tcW w:w="0" w:type="pct"/>
            <w:vAlign w:val="center"/>
          </w:tcPr>
          <w:p w14:paraId="3BCCD218" w14:textId="243A13C2"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3BA4B55E" w14:textId="6314C7ED"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581DD9" w:rsidRPr="00450B21" w14:paraId="1AA09363" w14:textId="77777777" w:rsidTr="00B04263">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8AB76A5" w14:textId="77777777" w:rsidR="00581DD9" w:rsidRPr="00450B21" w:rsidRDefault="00581DD9" w:rsidP="00581DD9">
            <w:r w:rsidRPr="00450B21">
              <w:t>Because of the person’s gender I thought it would be minimized or misunderstood.</w:t>
            </w:r>
          </w:p>
        </w:tc>
        <w:tc>
          <w:tcPr>
            <w:tcW w:w="0" w:type="pct"/>
            <w:vAlign w:val="center"/>
          </w:tcPr>
          <w:p w14:paraId="14F38EEE" w14:textId="2F46AFC2"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4.5</w:t>
            </w:r>
          </w:p>
        </w:tc>
        <w:tc>
          <w:tcPr>
            <w:tcW w:w="0" w:type="pct"/>
            <w:vAlign w:val="center"/>
          </w:tcPr>
          <w:p w14:paraId="5EBF0505" w14:textId="45D16517"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13.3</w:t>
            </w:r>
          </w:p>
        </w:tc>
        <w:tc>
          <w:tcPr>
            <w:tcW w:w="0" w:type="pct"/>
            <w:tcBorders>
              <w:right w:val="single" w:sz="4" w:space="0" w:color="B1C0CD" w:themeColor="accent1" w:themeTint="99"/>
            </w:tcBorders>
            <w:vAlign w:val="center"/>
          </w:tcPr>
          <w:p w14:paraId="6130725F" w14:textId="0D20055D"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7.0</w:t>
            </w:r>
          </w:p>
        </w:tc>
      </w:tr>
      <w:tr w:rsidR="00581DD9" w:rsidRPr="00450B21" w14:paraId="4ED7428F" w14:textId="77777777" w:rsidTr="00B04263">
        <w:trPr>
          <w:trHeight w:val="1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D42ED85" w14:textId="77777777" w:rsidR="00581DD9" w:rsidRPr="00450B21" w:rsidRDefault="00581DD9" w:rsidP="00581DD9">
            <w:r w:rsidRPr="00450B21">
              <w:t>I was not injured or hurt.</w:t>
            </w:r>
          </w:p>
        </w:tc>
        <w:tc>
          <w:tcPr>
            <w:tcW w:w="0" w:type="pct"/>
            <w:vAlign w:val="center"/>
          </w:tcPr>
          <w:p w14:paraId="2B9ED5C5" w14:textId="207A8ABE"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31.8</w:t>
            </w:r>
          </w:p>
        </w:tc>
        <w:tc>
          <w:tcPr>
            <w:tcW w:w="0" w:type="pct"/>
            <w:vAlign w:val="center"/>
          </w:tcPr>
          <w:p w14:paraId="077BA0DD" w14:textId="18295937"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0" w:type="pct"/>
            <w:tcBorders>
              <w:right w:val="single" w:sz="4" w:space="0" w:color="B1C0CD" w:themeColor="accent1" w:themeTint="99"/>
            </w:tcBorders>
            <w:vAlign w:val="center"/>
          </w:tcPr>
          <w:p w14:paraId="2CD6FDE7" w14:textId="055063AF"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25.6</w:t>
            </w:r>
          </w:p>
        </w:tc>
      </w:tr>
      <w:tr w:rsidR="00581DD9" w:rsidRPr="00450B21" w14:paraId="12AFAD50" w14:textId="77777777" w:rsidTr="00B04263">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3215845" w14:textId="77777777" w:rsidR="00581DD9" w:rsidRPr="00450B21" w:rsidRDefault="00581DD9" w:rsidP="00581DD9">
            <w:r w:rsidRPr="00450B21">
              <w:t>The event happened in a context that began consensually.</w:t>
            </w:r>
          </w:p>
        </w:tc>
        <w:tc>
          <w:tcPr>
            <w:tcW w:w="0" w:type="pct"/>
            <w:vAlign w:val="center"/>
          </w:tcPr>
          <w:p w14:paraId="21440D42" w14:textId="780CD5BC"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22.7</w:t>
            </w:r>
          </w:p>
        </w:tc>
        <w:tc>
          <w:tcPr>
            <w:tcW w:w="0" w:type="pct"/>
            <w:vAlign w:val="center"/>
          </w:tcPr>
          <w:p w14:paraId="4ABD6DAD" w14:textId="1F709119"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0" w:type="pct"/>
            <w:tcBorders>
              <w:right w:val="single" w:sz="4" w:space="0" w:color="B1C0CD" w:themeColor="accent1" w:themeTint="99"/>
            </w:tcBorders>
            <w:vAlign w:val="center"/>
          </w:tcPr>
          <w:p w14:paraId="60255160" w14:textId="3C7B330A"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16.3</w:t>
            </w:r>
          </w:p>
        </w:tc>
      </w:tr>
      <w:tr w:rsidR="00581DD9" w:rsidRPr="00450B21" w14:paraId="7D736CD2" w14:textId="77777777" w:rsidTr="00B04263">
        <w:trPr>
          <w:trHeight w:val="17"/>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8989CF1" w14:textId="77777777" w:rsidR="00581DD9" w:rsidRPr="00450B21" w:rsidRDefault="00581DD9" w:rsidP="00581DD9">
            <w:r w:rsidRPr="00450B21">
              <w:t xml:space="preserve">I could handle it myself. </w:t>
            </w:r>
          </w:p>
        </w:tc>
        <w:tc>
          <w:tcPr>
            <w:tcW w:w="0" w:type="pct"/>
            <w:vAlign w:val="center"/>
          </w:tcPr>
          <w:p w14:paraId="11C9C350" w14:textId="5D61E0FF"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31.8</w:t>
            </w:r>
          </w:p>
        </w:tc>
        <w:tc>
          <w:tcPr>
            <w:tcW w:w="0" w:type="pct"/>
            <w:vAlign w:val="center"/>
          </w:tcPr>
          <w:p w14:paraId="04568DFC" w14:textId="0F0172BA"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33.3</w:t>
            </w:r>
          </w:p>
        </w:tc>
        <w:tc>
          <w:tcPr>
            <w:tcW w:w="0" w:type="pct"/>
            <w:tcBorders>
              <w:right w:val="single" w:sz="4" w:space="0" w:color="B1C0CD" w:themeColor="accent1" w:themeTint="99"/>
            </w:tcBorders>
            <w:vAlign w:val="center"/>
          </w:tcPr>
          <w:p w14:paraId="0791BFB0" w14:textId="459B061D"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30.2</w:t>
            </w:r>
          </w:p>
        </w:tc>
      </w:tr>
      <w:tr w:rsidR="00581DD9" w:rsidRPr="00450B21" w14:paraId="05B99986" w14:textId="77777777" w:rsidTr="00B04263">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022A2BC" w14:textId="77777777" w:rsidR="00581DD9" w:rsidRPr="00450B21" w:rsidRDefault="00581DD9" w:rsidP="00581DD9">
            <w:r w:rsidRPr="00450B21">
              <w:t>It was not serious enough to contact any of these resources.</w:t>
            </w:r>
          </w:p>
        </w:tc>
        <w:tc>
          <w:tcPr>
            <w:tcW w:w="0" w:type="pct"/>
            <w:vAlign w:val="center"/>
          </w:tcPr>
          <w:p w14:paraId="5BC9D63E" w14:textId="67465761"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54.5</w:t>
            </w:r>
          </w:p>
        </w:tc>
        <w:tc>
          <w:tcPr>
            <w:tcW w:w="0" w:type="pct"/>
            <w:vAlign w:val="center"/>
          </w:tcPr>
          <w:p w14:paraId="692D0175" w14:textId="10932412"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20.0</w:t>
            </w:r>
          </w:p>
        </w:tc>
        <w:tc>
          <w:tcPr>
            <w:tcW w:w="0" w:type="pct"/>
            <w:tcBorders>
              <w:right w:val="single" w:sz="4" w:space="0" w:color="B1C0CD" w:themeColor="accent1" w:themeTint="99"/>
            </w:tcBorders>
            <w:vAlign w:val="center"/>
          </w:tcPr>
          <w:p w14:paraId="7E9DC5C9" w14:textId="77DB755E"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34.9</w:t>
            </w:r>
          </w:p>
        </w:tc>
      </w:tr>
      <w:tr w:rsidR="00581DD9" w:rsidRPr="00450B21" w14:paraId="1665A4FF" w14:textId="77777777" w:rsidTr="00B04263">
        <w:trPr>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C435391" w14:textId="77777777" w:rsidR="00581DD9" w:rsidRPr="00450B21" w:rsidRDefault="00581DD9" w:rsidP="00581DD9">
            <w:r w:rsidRPr="00450B21">
              <w:t>I felt it would be too emotionally difficult to report.</w:t>
            </w:r>
          </w:p>
        </w:tc>
        <w:tc>
          <w:tcPr>
            <w:tcW w:w="0" w:type="pct"/>
            <w:vAlign w:val="center"/>
          </w:tcPr>
          <w:p w14:paraId="7DE9A9C1" w14:textId="39328525"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13.6</w:t>
            </w:r>
          </w:p>
        </w:tc>
        <w:tc>
          <w:tcPr>
            <w:tcW w:w="0" w:type="pct"/>
            <w:vAlign w:val="center"/>
          </w:tcPr>
          <w:p w14:paraId="08224747" w14:textId="622AA8CB"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6.7</w:t>
            </w:r>
          </w:p>
        </w:tc>
        <w:tc>
          <w:tcPr>
            <w:tcW w:w="0" w:type="pct"/>
            <w:tcBorders>
              <w:right w:val="single" w:sz="4" w:space="0" w:color="B1C0CD" w:themeColor="accent1" w:themeTint="99"/>
            </w:tcBorders>
            <w:vAlign w:val="center"/>
          </w:tcPr>
          <w:p w14:paraId="26153381" w14:textId="199A511C"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9.3</w:t>
            </w:r>
          </w:p>
        </w:tc>
      </w:tr>
      <w:tr w:rsidR="00581DD9" w:rsidRPr="00450B21" w14:paraId="6E391482" w14:textId="77777777" w:rsidTr="00B04263">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47788E7" w14:textId="77777777" w:rsidR="00581DD9" w:rsidRPr="00450B21" w:rsidRDefault="00581DD9" w:rsidP="00581DD9">
            <w:r w:rsidRPr="00450B21">
              <w:t>I didn’t think these resources would give me the help I needed.</w:t>
            </w:r>
          </w:p>
        </w:tc>
        <w:tc>
          <w:tcPr>
            <w:tcW w:w="0" w:type="pct"/>
            <w:vAlign w:val="center"/>
          </w:tcPr>
          <w:p w14:paraId="08CBDD96" w14:textId="50265F16"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4.5</w:t>
            </w:r>
          </w:p>
        </w:tc>
        <w:tc>
          <w:tcPr>
            <w:tcW w:w="0" w:type="pct"/>
            <w:vAlign w:val="center"/>
          </w:tcPr>
          <w:p w14:paraId="10008AE7" w14:textId="6B1AA682"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7FDD775D" w14:textId="7872A90F" w:rsidR="00581DD9" w:rsidRPr="00450B21" w:rsidRDefault="00581DD9" w:rsidP="00581DD9">
            <w:pPr>
              <w:jc w:val="center"/>
              <w:cnfStyle w:val="000000100000" w:firstRow="0" w:lastRow="0" w:firstColumn="0" w:lastColumn="0" w:oddVBand="0" w:evenVBand="0" w:oddHBand="1" w:evenHBand="0" w:firstRowFirstColumn="0" w:firstRowLastColumn="0" w:lastRowFirstColumn="0" w:lastRowLastColumn="0"/>
            </w:pPr>
            <w:r w:rsidRPr="00450B21">
              <w:t>2.3</w:t>
            </w:r>
          </w:p>
        </w:tc>
      </w:tr>
      <w:tr w:rsidR="00581DD9" w:rsidRPr="00450B21" w14:paraId="0AE74CDF" w14:textId="77777777" w:rsidTr="00B04263">
        <w:trPr>
          <w:trHeight w:val="19"/>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ED4A475" w14:textId="77777777" w:rsidR="00581DD9" w:rsidRPr="00450B21" w:rsidRDefault="00581DD9" w:rsidP="00581DD9">
            <w:r w:rsidRPr="00450B21">
              <w:t xml:space="preserve">I didn’t want it to result in a timely warning. </w:t>
            </w:r>
          </w:p>
        </w:tc>
        <w:tc>
          <w:tcPr>
            <w:tcW w:w="0" w:type="pct"/>
            <w:vAlign w:val="center"/>
          </w:tcPr>
          <w:p w14:paraId="5EB5DF43" w14:textId="61CC8A93"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4.5</w:t>
            </w:r>
          </w:p>
        </w:tc>
        <w:tc>
          <w:tcPr>
            <w:tcW w:w="0" w:type="pct"/>
            <w:vAlign w:val="center"/>
          </w:tcPr>
          <w:p w14:paraId="0243077A" w14:textId="7EED196B"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608289A4" w14:textId="68F50CEA" w:rsidR="00581DD9" w:rsidRPr="00450B21" w:rsidRDefault="00581DD9" w:rsidP="00581DD9">
            <w:pPr>
              <w:jc w:val="center"/>
              <w:cnfStyle w:val="000000000000" w:firstRow="0" w:lastRow="0" w:firstColumn="0" w:lastColumn="0" w:oddVBand="0" w:evenVBand="0" w:oddHBand="0" w:evenHBand="0" w:firstRowFirstColumn="0" w:firstRowLastColumn="0" w:lastRowFirstColumn="0" w:lastRowLastColumn="0"/>
            </w:pPr>
            <w:r w:rsidRPr="00450B21">
              <w:t>2.3</w:t>
            </w:r>
          </w:p>
        </w:tc>
      </w:tr>
    </w:tbl>
    <w:p w14:paraId="7BBDD968" w14:textId="00D27E1A" w:rsidR="00293E64" w:rsidRPr="00450B21" w:rsidRDefault="00293E64" w:rsidP="00293E64">
      <w:pPr>
        <w:pStyle w:val="ListBullet"/>
        <w:numPr>
          <w:ilvl w:val="0"/>
          <w:numId w:val="0"/>
        </w:numPr>
        <w:ind w:left="360"/>
      </w:pPr>
    </w:p>
    <w:p w14:paraId="2A7269E4" w14:textId="77777777" w:rsidR="00F82C98" w:rsidRPr="00450B21" w:rsidRDefault="00F82C98" w:rsidP="00B9794C">
      <w:pPr>
        <w:rPr>
          <w:b/>
        </w:rPr>
      </w:pPr>
    </w:p>
    <w:p w14:paraId="156656BD" w14:textId="77777777" w:rsidR="00F82C98" w:rsidRPr="00450B21" w:rsidRDefault="00F82C98" w:rsidP="00B9794C">
      <w:pPr>
        <w:rPr>
          <w:b/>
        </w:rPr>
      </w:pPr>
    </w:p>
    <w:p w14:paraId="17B458DD" w14:textId="77777777" w:rsidR="00F82C98" w:rsidRPr="00450B21" w:rsidRDefault="00F82C98" w:rsidP="00B9794C">
      <w:pPr>
        <w:rPr>
          <w:b/>
        </w:rPr>
      </w:pPr>
    </w:p>
    <w:p w14:paraId="31CD8ADB" w14:textId="77777777" w:rsidR="00F82C98" w:rsidRPr="00450B21" w:rsidRDefault="00F82C98" w:rsidP="00B9794C">
      <w:pPr>
        <w:rPr>
          <w:b/>
        </w:rPr>
      </w:pPr>
    </w:p>
    <w:p w14:paraId="7368E88B" w14:textId="50FF4C59" w:rsidR="00B9794C" w:rsidRPr="00450B21" w:rsidRDefault="00B9794C" w:rsidP="00B9794C">
      <w:r w:rsidRPr="00450B21">
        <w:rPr>
          <w:b/>
        </w:rPr>
        <w:lastRenderedPageBreak/>
        <w:t xml:space="preserve">Table </w:t>
      </w:r>
      <w:r w:rsidR="00443778" w:rsidRPr="00450B21">
        <w:rPr>
          <w:b/>
        </w:rPr>
        <w:t>2</w:t>
      </w:r>
      <w:r w:rsidR="00DA0822" w:rsidRPr="00450B21">
        <w:rPr>
          <w:b/>
        </w:rPr>
        <w:t>0</w:t>
      </w:r>
      <w:r w:rsidRPr="00450B21">
        <w:rPr>
          <w:b/>
        </w:rPr>
        <w:t xml:space="preserve">b. Percentages of students indicating reasons why they did not report incidents of stalking, IPV/DV, or non-consensual sexual contact to an authority by sexual orientation. </w:t>
      </w:r>
    </w:p>
    <w:tbl>
      <w:tblPr>
        <w:tblStyle w:val="GridTable4-Accent12"/>
        <w:tblW w:w="4680" w:type="pct"/>
        <w:jc w:val="center"/>
        <w:tblLayout w:type="fixed"/>
        <w:tblLook w:val="04A0" w:firstRow="1" w:lastRow="0" w:firstColumn="1" w:lastColumn="0" w:noHBand="0" w:noVBand="1"/>
        <w:tblDescription w:val="Table 20b. Percentages of students indicating reasons why they did not report incidents of stalking, IPV/DV, or non-consensual sexual contact to an authority by sexual orientation. "/>
      </w:tblPr>
      <w:tblGrid>
        <w:gridCol w:w="3493"/>
        <w:gridCol w:w="1703"/>
        <w:gridCol w:w="1703"/>
        <w:gridCol w:w="1718"/>
      </w:tblGrid>
      <w:tr w:rsidR="00F82C98" w:rsidRPr="00450B21" w14:paraId="0DEA2D4D" w14:textId="77777777" w:rsidTr="00F82C98">
        <w:trPr>
          <w:cnfStyle w:val="100000000000" w:firstRow="1" w:lastRow="0" w:firstColumn="0" w:lastColumn="0" w:oddVBand="0" w:evenVBand="0" w:oddHBand="0"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2027" w:type="pct"/>
            <w:vAlign w:val="center"/>
          </w:tcPr>
          <w:p w14:paraId="1AAE23DB" w14:textId="77777777" w:rsidR="00F82C98" w:rsidRPr="00450B21" w:rsidRDefault="00F82C98" w:rsidP="0009352F">
            <w:pPr>
              <w:rPr>
                <w:color w:val="auto"/>
              </w:rPr>
            </w:pPr>
          </w:p>
        </w:tc>
        <w:tc>
          <w:tcPr>
            <w:tcW w:w="2973" w:type="pct"/>
            <w:gridSpan w:val="3"/>
            <w:tcBorders>
              <w:right w:val="single" w:sz="4" w:space="0" w:color="B1C0CD" w:themeColor="accent1" w:themeTint="99"/>
            </w:tcBorders>
            <w:hideMark/>
          </w:tcPr>
          <w:p w14:paraId="25A25476" w14:textId="77777777" w:rsidR="00F82C98" w:rsidRPr="00450B21" w:rsidRDefault="00F82C98" w:rsidP="0009352F">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F82C98" w:rsidRPr="00450B21" w14:paraId="1676171C" w14:textId="77777777" w:rsidTr="0017086E">
        <w:trPr>
          <w:cnfStyle w:val="000000100000" w:firstRow="0" w:lastRow="0" w:firstColumn="0" w:lastColumn="0" w:oddVBand="0" w:evenVBand="0" w:oddHBand="1"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2027" w:type="pct"/>
            <w:vAlign w:val="center"/>
          </w:tcPr>
          <w:p w14:paraId="6BD891E0" w14:textId="77777777" w:rsidR="00F82C98" w:rsidRPr="00450B21" w:rsidRDefault="00F82C98" w:rsidP="00B9794C"/>
        </w:tc>
        <w:tc>
          <w:tcPr>
            <w:tcW w:w="988" w:type="pct"/>
            <w:vAlign w:val="center"/>
            <w:hideMark/>
          </w:tcPr>
          <w:p w14:paraId="21FB58EA" w14:textId="781AEF43" w:rsidR="00F82C98" w:rsidRPr="00450B21" w:rsidRDefault="00F82C98" w:rsidP="00B9794C">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88" w:type="pct"/>
            <w:vAlign w:val="center"/>
            <w:hideMark/>
          </w:tcPr>
          <w:p w14:paraId="428EC76C" w14:textId="5D3EF5A2" w:rsidR="00F82C98" w:rsidRPr="00450B21" w:rsidRDefault="00F82C98" w:rsidP="00B9794C">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97" w:type="pct"/>
            <w:tcBorders>
              <w:right w:val="single" w:sz="4" w:space="0" w:color="B1C0CD" w:themeColor="accent1" w:themeTint="99"/>
            </w:tcBorders>
            <w:vAlign w:val="center"/>
            <w:hideMark/>
          </w:tcPr>
          <w:p w14:paraId="7A855FD5" w14:textId="7AD24582" w:rsidR="00F82C98" w:rsidRPr="00450B21" w:rsidRDefault="00F82C98" w:rsidP="00B9794C">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17086E" w:rsidRPr="00450B21" w14:paraId="113C6141" w14:textId="77777777" w:rsidTr="00C43AF5">
        <w:trPr>
          <w:trHeight w:val="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4B615DB8" w14:textId="77777777" w:rsidR="0017086E" w:rsidRPr="00450B21" w:rsidRDefault="0017086E" w:rsidP="0017086E">
            <w:r w:rsidRPr="00450B21">
              <w:t>I was too embarrassed.</w:t>
            </w:r>
          </w:p>
        </w:tc>
        <w:tc>
          <w:tcPr>
            <w:tcW w:w="0" w:type="pct"/>
            <w:vAlign w:val="center"/>
          </w:tcPr>
          <w:p w14:paraId="6E7D5AC9" w14:textId="5A2959B9"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19.2</w:t>
            </w:r>
          </w:p>
        </w:tc>
        <w:tc>
          <w:tcPr>
            <w:tcW w:w="0" w:type="pct"/>
            <w:vAlign w:val="center"/>
          </w:tcPr>
          <w:p w14:paraId="5A10BD97" w14:textId="7F63E771"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35.3</w:t>
            </w:r>
          </w:p>
        </w:tc>
        <w:tc>
          <w:tcPr>
            <w:tcW w:w="997" w:type="pct"/>
            <w:tcBorders>
              <w:right w:val="single" w:sz="4" w:space="0" w:color="B1C0CD" w:themeColor="accent1" w:themeTint="99"/>
            </w:tcBorders>
            <w:vAlign w:val="center"/>
          </w:tcPr>
          <w:p w14:paraId="4F462B56" w14:textId="36B2E711"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25.6</w:t>
            </w:r>
          </w:p>
        </w:tc>
      </w:tr>
      <w:tr w:rsidR="0017086E" w:rsidRPr="00450B21" w14:paraId="7614A10E" w14:textId="77777777" w:rsidTr="00C43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46BB462" w14:textId="77777777" w:rsidR="0017086E" w:rsidRPr="00450B21" w:rsidRDefault="0017086E" w:rsidP="0017086E">
            <w:r w:rsidRPr="00450B21">
              <w:t>I didn’t think they would believe me.</w:t>
            </w:r>
          </w:p>
        </w:tc>
        <w:tc>
          <w:tcPr>
            <w:tcW w:w="0" w:type="pct"/>
            <w:vAlign w:val="center"/>
          </w:tcPr>
          <w:p w14:paraId="232AF6C0" w14:textId="08574B53"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3.8</w:t>
            </w:r>
          </w:p>
        </w:tc>
        <w:tc>
          <w:tcPr>
            <w:tcW w:w="0" w:type="pct"/>
            <w:vAlign w:val="center"/>
          </w:tcPr>
          <w:p w14:paraId="4248EB15" w14:textId="17F161F5"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11.8</w:t>
            </w:r>
          </w:p>
        </w:tc>
        <w:tc>
          <w:tcPr>
            <w:tcW w:w="997" w:type="pct"/>
            <w:tcBorders>
              <w:right w:val="single" w:sz="4" w:space="0" w:color="B1C0CD" w:themeColor="accent1" w:themeTint="99"/>
            </w:tcBorders>
            <w:vAlign w:val="center"/>
          </w:tcPr>
          <w:p w14:paraId="026F5B7A" w14:textId="2247AD54"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7.0</w:t>
            </w:r>
          </w:p>
        </w:tc>
      </w:tr>
      <w:tr w:rsidR="0017086E" w:rsidRPr="00450B21" w14:paraId="565FDC20" w14:textId="77777777" w:rsidTr="00C43AF5">
        <w:trPr>
          <w:trHeight w:val="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10739D2F" w14:textId="77777777" w:rsidR="0017086E" w:rsidRPr="00450B21" w:rsidRDefault="0017086E" w:rsidP="0017086E">
            <w:r w:rsidRPr="00450B21">
              <w:t>It would cause more trouble than it was worth.</w:t>
            </w:r>
          </w:p>
        </w:tc>
        <w:tc>
          <w:tcPr>
            <w:tcW w:w="0" w:type="pct"/>
            <w:vAlign w:val="center"/>
          </w:tcPr>
          <w:p w14:paraId="4B111CC9" w14:textId="32D12145"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34.6</w:t>
            </w:r>
          </w:p>
        </w:tc>
        <w:tc>
          <w:tcPr>
            <w:tcW w:w="0" w:type="pct"/>
            <w:vAlign w:val="center"/>
          </w:tcPr>
          <w:p w14:paraId="6A8A3797" w14:textId="1BF61EEC"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47.1</w:t>
            </w:r>
          </w:p>
        </w:tc>
        <w:tc>
          <w:tcPr>
            <w:tcW w:w="997" w:type="pct"/>
            <w:tcBorders>
              <w:right w:val="single" w:sz="4" w:space="0" w:color="B1C0CD" w:themeColor="accent1" w:themeTint="99"/>
            </w:tcBorders>
            <w:vAlign w:val="center"/>
          </w:tcPr>
          <w:p w14:paraId="53837D43" w14:textId="4C0D08D1"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39.5</w:t>
            </w:r>
          </w:p>
        </w:tc>
      </w:tr>
      <w:tr w:rsidR="0017086E" w:rsidRPr="00450B21" w14:paraId="49BB2096" w14:textId="77777777" w:rsidTr="00C43AF5">
        <w:trPr>
          <w:cnfStyle w:val="000000100000" w:firstRow="0" w:lastRow="0" w:firstColumn="0" w:lastColumn="0" w:oddVBand="0" w:evenVBand="0" w:oddHBand="1" w:evenHBand="0" w:firstRowFirstColumn="0" w:firstRowLastColumn="0" w:lastRowFirstColumn="0" w:lastRowLastColumn="0"/>
          <w:trHeight w:val="32"/>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68C96A3" w14:textId="77777777" w:rsidR="0017086E" w:rsidRPr="00450B21" w:rsidRDefault="0017086E" w:rsidP="0017086E">
            <w:r w:rsidRPr="00450B21">
              <w:t>I didn’t want to get the person who did it in trouble.</w:t>
            </w:r>
          </w:p>
        </w:tc>
        <w:tc>
          <w:tcPr>
            <w:tcW w:w="0" w:type="pct"/>
            <w:vAlign w:val="center"/>
          </w:tcPr>
          <w:p w14:paraId="055B28C4" w14:textId="2B1825E6"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11.5</w:t>
            </w:r>
          </w:p>
        </w:tc>
        <w:tc>
          <w:tcPr>
            <w:tcW w:w="0" w:type="pct"/>
            <w:vAlign w:val="center"/>
          </w:tcPr>
          <w:p w14:paraId="1537A8EB" w14:textId="5872B894"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29.4</w:t>
            </w:r>
          </w:p>
        </w:tc>
        <w:tc>
          <w:tcPr>
            <w:tcW w:w="997" w:type="pct"/>
            <w:tcBorders>
              <w:right w:val="single" w:sz="4" w:space="0" w:color="B1C0CD" w:themeColor="accent1" w:themeTint="99"/>
            </w:tcBorders>
            <w:vAlign w:val="center"/>
          </w:tcPr>
          <w:p w14:paraId="1357FE50" w14:textId="441FDF4E"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18.6</w:t>
            </w:r>
          </w:p>
        </w:tc>
      </w:tr>
      <w:tr w:rsidR="0017086E" w:rsidRPr="00450B21" w14:paraId="46FFBA08" w14:textId="77777777" w:rsidTr="00C43AF5">
        <w:trPr>
          <w:trHeight w:val="1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ADDE712" w14:textId="77777777" w:rsidR="0017086E" w:rsidRPr="00450B21" w:rsidRDefault="0017086E" w:rsidP="0017086E">
            <w:r w:rsidRPr="00450B21">
              <w:t>I thought I would be punished.</w:t>
            </w:r>
          </w:p>
        </w:tc>
        <w:tc>
          <w:tcPr>
            <w:tcW w:w="0" w:type="pct"/>
            <w:vAlign w:val="center"/>
          </w:tcPr>
          <w:p w14:paraId="1137EDF8" w14:textId="15C68F80"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3.8</w:t>
            </w:r>
          </w:p>
        </w:tc>
        <w:tc>
          <w:tcPr>
            <w:tcW w:w="0" w:type="pct"/>
            <w:vAlign w:val="center"/>
          </w:tcPr>
          <w:p w14:paraId="29B0F55F" w14:textId="7D7BE502"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5.9</w:t>
            </w:r>
          </w:p>
        </w:tc>
        <w:tc>
          <w:tcPr>
            <w:tcW w:w="997" w:type="pct"/>
            <w:tcBorders>
              <w:right w:val="single" w:sz="4" w:space="0" w:color="B1C0CD" w:themeColor="accent1" w:themeTint="99"/>
            </w:tcBorders>
            <w:vAlign w:val="center"/>
          </w:tcPr>
          <w:p w14:paraId="04C212C9" w14:textId="150D70D2"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17086E" w:rsidRPr="00450B21" w14:paraId="3C25F1A3" w14:textId="77777777" w:rsidTr="00C43AF5">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B90A69D" w14:textId="77777777" w:rsidR="0017086E" w:rsidRPr="00450B21" w:rsidRDefault="0017086E" w:rsidP="0017086E">
            <w:r w:rsidRPr="00450B21">
              <w:t>I didn’t think I would be taken seriously.</w:t>
            </w:r>
          </w:p>
        </w:tc>
        <w:tc>
          <w:tcPr>
            <w:tcW w:w="0" w:type="pct"/>
            <w:vAlign w:val="center"/>
          </w:tcPr>
          <w:p w14:paraId="65F6A25B" w14:textId="3FADDBC4"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15.4</w:t>
            </w:r>
          </w:p>
        </w:tc>
        <w:tc>
          <w:tcPr>
            <w:tcW w:w="0" w:type="pct"/>
            <w:vAlign w:val="center"/>
          </w:tcPr>
          <w:p w14:paraId="41BF729F" w14:textId="0BD4BFE1"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23.5</w:t>
            </w:r>
          </w:p>
        </w:tc>
        <w:tc>
          <w:tcPr>
            <w:tcW w:w="997" w:type="pct"/>
            <w:tcBorders>
              <w:right w:val="single" w:sz="4" w:space="0" w:color="B1C0CD" w:themeColor="accent1" w:themeTint="99"/>
            </w:tcBorders>
            <w:vAlign w:val="center"/>
          </w:tcPr>
          <w:p w14:paraId="689D1760" w14:textId="7BD1CDC3"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18.6</w:t>
            </w:r>
          </w:p>
        </w:tc>
      </w:tr>
      <w:tr w:rsidR="0017086E" w:rsidRPr="00450B21" w14:paraId="5ED5594C" w14:textId="77777777" w:rsidTr="00C43AF5">
        <w:trPr>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16B3D63B" w14:textId="77777777" w:rsidR="0017086E" w:rsidRPr="00450B21" w:rsidRDefault="0017086E" w:rsidP="0017086E">
            <w:r w:rsidRPr="00450B21">
              <w:t>People who do these things don’t get brought to justice anyway.</w:t>
            </w:r>
          </w:p>
        </w:tc>
        <w:tc>
          <w:tcPr>
            <w:tcW w:w="0" w:type="pct"/>
            <w:vAlign w:val="center"/>
          </w:tcPr>
          <w:p w14:paraId="670060B1" w14:textId="3ACFA66E"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11.5</w:t>
            </w:r>
          </w:p>
        </w:tc>
        <w:tc>
          <w:tcPr>
            <w:tcW w:w="0" w:type="pct"/>
            <w:vAlign w:val="center"/>
          </w:tcPr>
          <w:p w14:paraId="148A65C2" w14:textId="4B3095B7"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11.8</w:t>
            </w:r>
          </w:p>
        </w:tc>
        <w:tc>
          <w:tcPr>
            <w:tcW w:w="997" w:type="pct"/>
            <w:tcBorders>
              <w:right w:val="single" w:sz="4" w:space="0" w:color="B1C0CD" w:themeColor="accent1" w:themeTint="99"/>
            </w:tcBorders>
            <w:vAlign w:val="center"/>
          </w:tcPr>
          <w:p w14:paraId="1C6E75D5" w14:textId="21EC5976"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11.6</w:t>
            </w:r>
          </w:p>
        </w:tc>
      </w:tr>
      <w:tr w:rsidR="0017086E" w:rsidRPr="00450B21" w14:paraId="0759E38F" w14:textId="77777777" w:rsidTr="00C43AF5">
        <w:trPr>
          <w:cnfStyle w:val="000000100000" w:firstRow="0" w:lastRow="0" w:firstColumn="0" w:lastColumn="0" w:oddVBand="0" w:evenVBand="0" w:oddHBand="1"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9CFA3C2" w14:textId="77777777" w:rsidR="0017086E" w:rsidRPr="00450B21" w:rsidRDefault="0017086E" w:rsidP="0017086E">
            <w:r w:rsidRPr="00450B21">
              <w:t>Events like this seem common.</w:t>
            </w:r>
          </w:p>
        </w:tc>
        <w:tc>
          <w:tcPr>
            <w:tcW w:w="0" w:type="pct"/>
            <w:vAlign w:val="center"/>
          </w:tcPr>
          <w:p w14:paraId="7D43FCE8" w14:textId="0330BE64"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7.7</w:t>
            </w:r>
          </w:p>
        </w:tc>
        <w:tc>
          <w:tcPr>
            <w:tcW w:w="0" w:type="pct"/>
            <w:vAlign w:val="center"/>
          </w:tcPr>
          <w:p w14:paraId="344A4EB0" w14:textId="0004B07D"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11.8</w:t>
            </w:r>
          </w:p>
        </w:tc>
        <w:tc>
          <w:tcPr>
            <w:tcW w:w="997" w:type="pct"/>
            <w:tcBorders>
              <w:right w:val="single" w:sz="4" w:space="0" w:color="B1C0CD" w:themeColor="accent1" w:themeTint="99"/>
            </w:tcBorders>
            <w:vAlign w:val="center"/>
          </w:tcPr>
          <w:p w14:paraId="21B979E6" w14:textId="4EF35AB1"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9.3</w:t>
            </w:r>
          </w:p>
        </w:tc>
      </w:tr>
      <w:tr w:rsidR="0017086E" w:rsidRPr="00450B21" w14:paraId="3C68A6AE" w14:textId="77777777" w:rsidTr="00C43AF5">
        <w:trPr>
          <w:trHeight w:val="12"/>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E7B9594" w14:textId="77777777" w:rsidR="0017086E" w:rsidRPr="00450B21" w:rsidRDefault="0017086E" w:rsidP="0017086E">
            <w:r w:rsidRPr="00450B21">
              <w:t>Alcohol or other drugs were present.</w:t>
            </w:r>
          </w:p>
        </w:tc>
        <w:tc>
          <w:tcPr>
            <w:tcW w:w="0" w:type="pct"/>
            <w:vAlign w:val="center"/>
          </w:tcPr>
          <w:p w14:paraId="0046FB9D" w14:textId="68EB1A60"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11.5</w:t>
            </w:r>
          </w:p>
        </w:tc>
        <w:tc>
          <w:tcPr>
            <w:tcW w:w="0" w:type="pct"/>
            <w:vAlign w:val="center"/>
          </w:tcPr>
          <w:p w14:paraId="3E2F7606" w14:textId="1E5FBB61"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23.5</w:t>
            </w:r>
          </w:p>
        </w:tc>
        <w:tc>
          <w:tcPr>
            <w:tcW w:w="997" w:type="pct"/>
            <w:tcBorders>
              <w:right w:val="single" w:sz="4" w:space="0" w:color="B1C0CD" w:themeColor="accent1" w:themeTint="99"/>
            </w:tcBorders>
            <w:vAlign w:val="center"/>
          </w:tcPr>
          <w:p w14:paraId="3DCFA2AB" w14:textId="59A43E4C"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16.3</w:t>
            </w:r>
          </w:p>
        </w:tc>
      </w:tr>
      <w:tr w:rsidR="0017086E" w:rsidRPr="00450B21" w14:paraId="35F83531" w14:textId="77777777" w:rsidTr="00C43AF5">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5CF3E5A" w14:textId="77777777" w:rsidR="0017086E" w:rsidRPr="00450B21" w:rsidRDefault="0017086E" w:rsidP="0017086E">
            <w:r w:rsidRPr="00450B21">
              <w:t>I feared negative social, professional, or academic consequences.</w:t>
            </w:r>
          </w:p>
        </w:tc>
        <w:tc>
          <w:tcPr>
            <w:tcW w:w="0" w:type="pct"/>
            <w:vAlign w:val="center"/>
          </w:tcPr>
          <w:p w14:paraId="37EFB645" w14:textId="0CF6BD15"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7.7</w:t>
            </w:r>
          </w:p>
        </w:tc>
        <w:tc>
          <w:tcPr>
            <w:tcW w:w="0" w:type="pct"/>
            <w:vAlign w:val="center"/>
          </w:tcPr>
          <w:p w14:paraId="023053C8" w14:textId="70C08F70"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11.8</w:t>
            </w:r>
          </w:p>
        </w:tc>
        <w:tc>
          <w:tcPr>
            <w:tcW w:w="997" w:type="pct"/>
            <w:tcBorders>
              <w:right w:val="single" w:sz="4" w:space="0" w:color="B1C0CD" w:themeColor="accent1" w:themeTint="99"/>
            </w:tcBorders>
            <w:vAlign w:val="center"/>
          </w:tcPr>
          <w:p w14:paraId="130AC38D" w14:textId="264BC076"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9.3</w:t>
            </w:r>
          </w:p>
        </w:tc>
      </w:tr>
      <w:tr w:rsidR="0017086E" w:rsidRPr="00450B21" w14:paraId="6D14E566" w14:textId="77777777" w:rsidTr="00C43AF5">
        <w:trPr>
          <w:trHeight w:val="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E1D6CB9" w14:textId="77777777" w:rsidR="0017086E" w:rsidRPr="00450B21" w:rsidRDefault="0017086E" w:rsidP="0017086E">
            <w:r w:rsidRPr="00450B21">
              <w:t>My body showed involuntary arousal.</w:t>
            </w:r>
          </w:p>
        </w:tc>
        <w:tc>
          <w:tcPr>
            <w:tcW w:w="0" w:type="pct"/>
            <w:vAlign w:val="center"/>
          </w:tcPr>
          <w:p w14:paraId="5D37F647" w14:textId="4323439C"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3.8</w:t>
            </w:r>
          </w:p>
        </w:tc>
        <w:tc>
          <w:tcPr>
            <w:tcW w:w="0" w:type="pct"/>
            <w:vAlign w:val="center"/>
          </w:tcPr>
          <w:p w14:paraId="46EFD8C9" w14:textId="3AE5A238"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5.9</w:t>
            </w:r>
          </w:p>
        </w:tc>
        <w:tc>
          <w:tcPr>
            <w:tcW w:w="997" w:type="pct"/>
            <w:tcBorders>
              <w:right w:val="single" w:sz="4" w:space="0" w:color="B1C0CD" w:themeColor="accent1" w:themeTint="99"/>
            </w:tcBorders>
            <w:vAlign w:val="center"/>
          </w:tcPr>
          <w:p w14:paraId="7A5C6C6F" w14:textId="168D236D"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4.7</w:t>
            </w:r>
          </w:p>
        </w:tc>
      </w:tr>
      <w:tr w:rsidR="0017086E" w:rsidRPr="00450B21" w14:paraId="0C326CA3" w14:textId="77777777" w:rsidTr="00C43AF5">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55B15BFC" w14:textId="77777777" w:rsidR="0017086E" w:rsidRPr="00450B21" w:rsidRDefault="0017086E" w:rsidP="0017086E">
            <w:r w:rsidRPr="00450B21">
              <w:t>Because of the person’s gender I thought it would be minimized or misunderstood.</w:t>
            </w:r>
          </w:p>
        </w:tc>
        <w:tc>
          <w:tcPr>
            <w:tcW w:w="0" w:type="pct"/>
            <w:vAlign w:val="center"/>
          </w:tcPr>
          <w:p w14:paraId="1F9208BD" w14:textId="3F94C159"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3.8</w:t>
            </w:r>
          </w:p>
        </w:tc>
        <w:tc>
          <w:tcPr>
            <w:tcW w:w="0" w:type="pct"/>
            <w:vAlign w:val="center"/>
          </w:tcPr>
          <w:p w14:paraId="406606DD" w14:textId="48CA4860"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11.8</w:t>
            </w:r>
          </w:p>
        </w:tc>
        <w:tc>
          <w:tcPr>
            <w:tcW w:w="997" w:type="pct"/>
            <w:tcBorders>
              <w:right w:val="single" w:sz="4" w:space="0" w:color="B1C0CD" w:themeColor="accent1" w:themeTint="99"/>
            </w:tcBorders>
            <w:vAlign w:val="center"/>
          </w:tcPr>
          <w:p w14:paraId="25221BB6" w14:textId="13476AF0"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7.0</w:t>
            </w:r>
          </w:p>
        </w:tc>
      </w:tr>
      <w:tr w:rsidR="0017086E" w:rsidRPr="00450B21" w14:paraId="0B87EDE4" w14:textId="77777777" w:rsidTr="00C43AF5">
        <w:trPr>
          <w:trHeight w:val="18"/>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057E6BE8" w14:textId="77777777" w:rsidR="0017086E" w:rsidRPr="00450B21" w:rsidRDefault="0017086E" w:rsidP="0017086E">
            <w:r w:rsidRPr="00450B21">
              <w:t>I was not injured or hurt.</w:t>
            </w:r>
          </w:p>
        </w:tc>
        <w:tc>
          <w:tcPr>
            <w:tcW w:w="0" w:type="pct"/>
            <w:vAlign w:val="center"/>
          </w:tcPr>
          <w:p w14:paraId="7F5EF8A6" w14:textId="35DE276B"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19.2</w:t>
            </w:r>
          </w:p>
        </w:tc>
        <w:tc>
          <w:tcPr>
            <w:tcW w:w="0" w:type="pct"/>
            <w:vAlign w:val="center"/>
          </w:tcPr>
          <w:p w14:paraId="7975EC37" w14:textId="269B107C"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35.3</w:t>
            </w:r>
          </w:p>
        </w:tc>
        <w:tc>
          <w:tcPr>
            <w:tcW w:w="997" w:type="pct"/>
            <w:tcBorders>
              <w:right w:val="single" w:sz="4" w:space="0" w:color="B1C0CD" w:themeColor="accent1" w:themeTint="99"/>
            </w:tcBorders>
            <w:vAlign w:val="center"/>
          </w:tcPr>
          <w:p w14:paraId="3BF3FA2F" w14:textId="25D42C02"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25.6</w:t>
            </w:r>
          </w:p>
        </w:tc>
      </w:tr>
      <w:tr w:rsidR="0017086E" w:rsidRPr="00450B21" w14:paraId="573880A2" w14:textId="77777777" w:rsidTr="00C43AF5">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8BDE9BD" w14:textId="77777777" w:rsidR="0017086E" w:rsidRPr="00450B21" w:rsidRDefault="0017086E" w:rsidP="0017086E">
            <w:r w:rsidRPr="00450B21">
              <w:t>The event happened in a context that began consensually.</w:t>
            </w:r>
          </w:p>
        </w:tc>
        <w:tc>
          <w:tcPr>
            <w:tcW w:w="0" w:type="pct"/>
            <w:vAlign w:val="center"/>
          </w:tcPr>
          <w:p w14:paraId="73F970FA" w14:textId="57A8FCBA"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7.7</w:t>
            </w:r>
          </w:p>
        </w:tc>
        <w:tc>
          <w:tcPr>
            <w:tcW w:w="0" w:type="pct"/>
            <w:vAlign w:val="center"/>
          </w:tcPr>
          <w:p w14:paraId="43702B4B" w14:textId="08F447A9"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29.4</w:t>
            </w:r>
          </w:p>
        </w:tc>
        <w:tc>
          <w:tcPr>
            <w:tcW w:w="997" w:type="pct"/>
            <w:tcBorders>
              <w:right w:val="single" w:sz="4" w:space="0" w:color="B1C0CD" w:themeColor="accent1" w:themeTint="99"/>
            </w:tcBorders>
            <w:vAlign w:val="center"/>
          </w:tcPr>
          <w:p w14:paraId="4139BB7B" w14:textId="1E6DDAF0"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16.3</w:t>
            </w:r>
          </w:p>
        </w:tc>
      </w:tr>
      <w:tr w:rsidR="0017086E" w:rsidRPr="00450B21" w14:paraId="6DDC5B1C" w14:textId="77777777" w:rsidTr="00C43AF5">
        <w:trPr>
          <w:trHeight w:val="17"/>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DABBB84" w14:textId="77777777" w:rsidR="0017086E" w:rsidRPr="00450B21" w:rsidRDefault="0017086E" w:rsidP="0017086E">
            <w:r w:rsidRPr="00450B21">
              <w:t xml:space="preserve">I could handle it myself. </w:t>
            </w:r>
          </w:p>
        </w:tc>
        <w:tc>
          <w:tcPr>
            <w:tcW w:w="0" w:type="pct"/>
            <w:vAlign w:val="center"/>
          </w:tcPr>
          <w:p w14:paraId="76BF79B3" w14:textId="7774FA08"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26.9</w:t>
            </w:r>
          </w:p>
        </w:tc>
        <w:tc>
          <w:tcPr>
            <w:tcW w:w="0" w:type="pct"/>
            <w:vAlign w:val="center"/>
          </w:tcPr>
          <w:p w14:paraId="2AACCFA6" w14:textId="5DA904BC"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35.3</w:t>
            </w:r>
          </w:p>
        </w:tc>
        <w:tc>
          <w:tcPr>
            <w:tcW w:w="997" w:type="pct"/>
            <w:tcBorders>
              <w:right w:val="single" w:sz="4" w:space="0" w:color="B1C0CD" w:themeColor="accent1" w:themeTint="99"/>
            </w:tcBorders>
            <w:vAlign w:val="center"/>
          </w:tcPr>
          <w:p w14:paraId="42A6E474" w14:textId="382775A4"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30.2</w:t>
            </w:r>
          </w:p>
        </w:tc>
      </w:tr>
      <w:tr w:rsidR="0017086E" w:rsidRPr="00450B21" w14:paraId="52788958" w14:textId="77777777" w:rsidTr="00C43AF5">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9A02EF1" w14:textId="77777777" w:rsidR="0017086E" w:rsidRPr="00450B21" w:rsidRDefault="0017086E" w:rsidP="0017086E">
            <w:r w:rsidRPr="00450B21">
              <w:t>It was not serious enough to contact any of these resources.</w:t>
            </w:r>
          </w:p>
        </w:tc>
        <w:tc>
          <w:tcPr>
            <w:tcW w:w="0" w:type="pct"/>
            <w:vAlign w:val="center"/>
          </w:tcPr>
          <w:p w14:paraId="13E4E005" w14:textId="5CD8EA25"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38.5</w:t>
            </w:r>
          </w:p>
        </w:tc>
        <w:tc>
          <w:tcPr>
            <w:tcW w:w="0" w:type="pct"/>
            <w:vAlign w:val="center"/>
          </w:tcPr>
          <w:p w14:paraId="4E72DA7C" w14:textId="089B77EB"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29.4</w:t>
            </w:r>
          </w:p>
        </w:tc>
        <w:tc>
          <w:tcPr>
            <w:tcW w:w="997" w:type="pct"/>
            <w:tcBorders>
              <w:right w:val="single" w:sz="4" w:space="0" w:color="B1C0CD" w:themeColor="accent1" w:themeTint="99"/>
            </w:tcBorders>
            <w:vAlign w:val="center"/>
          </w:tcPr>
          <w:p w14:paraId="2734A981" w14:textId="4F542A1E"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34.9</w:t>
            </w:r>
          </w:p>
        </w:tc>
      </w:tr>
      <w:tr w:rsidR="0017086E" w:rsidRPr="00450B21" w14:paraId="0A219A2E" w14:textId="77777777" w:rsidTr="00C43AF5">
        <w:trPr>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7539C9EF" w14:textId="77777777" w:rsidR="0017086E" w:rsidRPr="00450B21" w:rsidRDefault="0017086E" w:rsidP="0017086E">
            <w:r w:rsidRPr="00450B21">
              <w:t>I felt it would be too emotionally difficult to report.</w:t>
            </w:r>
          </w:p>
        </w:tc>
        <w:tc>
          <w:tcPr>
            <w:tcW w:w="0" w:type="pct"/>
            <w:vAlign w:val="center"/>
          </w:tcPr>
          <w:p w14:paraId="6576DD95" w14:textId="6AE0A021"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7.7</w:t>
            </w:r>
          </w:p>
        </w:tc>
        <w:tc>
          <w:tcPr>
            <w:tcW w:w="0" w:type="pct"/>
            <w:vAlign w:val="center"/>
          </w:tcPr>
          <w:p w14:paraId="1C1F8056" w14:textId="466C0D05"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11.8</w:t>
            </w:r>
          </w:p>
        </w:tc>
        <w:tc>
          <w:tcPr>
            <w:tcW w:w="997" w:type="pct"/>
            <w:tcBorders>
              <w:right w:val="single" w:sz="4" w:space="0" w:color="B1C0CD" w:themeColor="accent1" w:themeTint="99"/>
            </w:tcBorders>
            <w:vAlign w:val="center"/>
          </w:tcPr>
          <w:p w14:paraId="7F8B2999" w14:textId="3A3C5C8C"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9.3</w:t>
            </w:r>
          </w:p>
        </w:tc>
      </w:tr>
      <w:tr w:rsidR="0017086E" w:rsidRPr="00450B21" w14:paraId="449B88AF" w14:textId="77777777" w:rsidTr="00C43AF5">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62495E0" w14:textId="77777777" w:rsidR="0017086E" w:rsidRPr="00450B21" w:rsidRDefault="0017086E" w:rsidP="0017086E">
            <w:r w:rsidRPr="00450B21">
              <w:t>I didn’t think these resources would give me the help I needed.</w:t>
            </w:r>
          </w:p>
        </w:tc>
        <w:tc>
          <w:tcPr>
            <w:tcW w:w="0" w:type="pct"/>
            <w:vAlign w:val="center"/>
          </w:tcPr>
          <w:p w14:paraId="1F430382" w14:textId="38B737A2"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3.8</w:t>
            </w:r>
          </w:p>
        </w:tc>
        <w:tc>
          <w:tcPr>
            <w:tcW w:w="0" w:type="pct"/>
            <w:vAlign w:val="center"/>
          </w:tcPr>
          <w:p w14:paraId="68EA4E2B" w14:textId="67DE1458"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997" w:type="pct"/>
            <w:tcBorders>
              <w:right w:val="single" w:sz="4" w:space="0" w:color="B1C0CD" w:themeColor="accent1" w:themeTint="99"/>
            </w:tcBorders>
            <w:vAlign w:val="center"/>
          </w:tcPr>
          <w:p w14:paraId="7FC5AD72" w14:textId="4DBF73A5" w:rsidR="0017086E" w:rsidRPr="00450B21" w:rsidRDefault="0017086E" w:rsidP="0017086E">
            <w:pPr>
              <w:jc w:val="center"/>
              <w:cnfStyle w:val="000000100000" w:firstRow="0" w:lastRow="0" w:firstColumn="0" w:lastColumn="0" w:oddVBand="0" w:evenVBand="0" w:oddHBand="1" w:evenHBand="0" w:firstRowFirstColumn="0" w:firstRowLastColumn="0" w:lastRowFirstColumn="0" w:lastRowLastColumn="0"/>
            </w:pPr>
            <w:r w:rsidRPr="00450B21">
              <w:t>2.3</w:t>
            </w:r>
          </w:p>
        </w:tc>
      </w:tr>
      <w:tr w:rsidR="0017086E" w:rsidRPr="00450B21" w14:paraId="315299F3" w14:textId="77777777" w:rsidTr="00C43AF5">
        <w:trPr>
          <w:trHeight w:val="19"/>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DD77439" w14:textId="77777777" w:rsidR="0017086E" w:rsidRPr="00450B21" w:rsidRDefault="0017086E" w:rsidP="0017086E">
            <w:r w:rsidRPr="00450B21">
              <w:t xml:space="preserve">I didn’t want it to result in a timely warning. </w:t>
            </w:r>
          </w:p>
        </w:tc>
        <w:tc>
          <w:tcPr>
            <w:tcW w:w="0" w:type="pct"/>
            <w:vAlign w:val="center"/>
          </w:tcPr>
          <w:p w14:paraId="25CFFF99" w14:textId="44C46E90"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0" w:type="pct"/>
            <w:vAlign w:val="center"/>
          </w:tcPr>
          <w:p w14:paraId="378D6148" w14:textId="3ED25A30"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5.9</w:t>
            </w:r>
          </w:p>
        </w:tc>
        <w:tc>
          <w:tcPr>
            <w:tcW w:w="997" w:type="pct"/>
            <w:tcBorders>
              <w:right w:val="single" w:sz="4" w:space="0" w:color="B1C0CD" w:themeColor="accent1" w:themeTint="99"/>
            </w:tcBorders>
            <w:vAlign w:val="center"/>
          </w:tcPr>
          <w:p w14:paraId="45D9D2AF" w14:textId="26DAAF0B" w:rsidR="0017086E" w:rsidRPr="00450B21" w:rsidRDefault="0017086E" w:rsidP="0017086E">
            <w:pPr>
              <w:jc w:val="center"/>
              <w:cnfStyle w:val="000000000000" w:firstRow="0" w:lastRow="0" w:firstColumn="0" w:lastColumn="0" w:oddVBand="0" w:evenVBand="0" w:oddHBand="0" w:evenHBand="0" w:firstRowFirstColumn="0" w:firstRowLastColumn="0" w:lastRowFirstColumn="0" w:lastRowLastColumn="0"/>
            </w:pPr>
            <w:r w:rsidRPr="00450B21">
              <w:t>2.3</w:t>
            </w:r>
          </w:p>
        </w:tc>
      </w:tr>
    </w:tbl>
    <w:p w14:paraId="263C53D5" w14:textId="77777777" w:rsidR="00B9794C" w:rsidRPr="00450B21" w:rsidRDefault="00B9794C" w:rsidP="00293E64">
      <w:pPr>
        <w:pStyle w:val="ListBullet"/>
        <w:numPr>
          <w:ilvl w:val="0"/>
          <w:numId w:val="0"/>
        </w:numPr>
        <w:ind w:left="360"/>
      </w:pPr>
    </w:p>
    <w:p w14:paraId="2ADFF452" w14:textId="0CC1C3AE" w:rsidR="00E67D16" w:rsidRPr="00450B21" w:rsidRDefault="00E67D16" w:rsidP="00E67D16">
      <w:pPr>
        <w:pStyle w:val="Heading2"/>
        <w:rPr>
          <w:u w:val="single"/>
        </w:rPr>
      </w:pPr>
      <w:bookmarkStart w:id="31" w:name="_Toc131361882"/>
      <w:r w:rsidRPr="00450B21">
        <w:rPr>
          <w:u w:val="single"/>
        </w:rPr>
        <w:t>Bystander Intervention Behavior</w:t>
      </w:r>
      <w:bookmarkEnd w:id="31"/>
    </w:p>
    <w:p w14:paraId="071E1308" w14:textId="4B377510" w:rsidR="00D97469" w:rsidRPr="00450B21" w:rsidRDefault="00D97469" w:rsidP="00D97469">
      <w:r w:rsidRPr="00450B21">
        <w:t xml:space="preserve">Students were asked </w:t>
      </w:r>
      <w:proofErr w:type="gramStart"/>
      <w:r w:rsidRPr="00450B21">
        <w:t>a number of</w:t>
      </w:r>
      <w:proofErr w:type="gramEnd"/>
      <w:r w:rsidRPr="00450B21">
        <w:t xml:space="preserve"> questions about how they behaved when they were in situations during which sexual misconduct was occurring or was likely to occur. In addition, they were asked about their motivations for </w:t>
      </w:r>
      <w:r w:rsidR="004F1780" w:rsidRPr="00450B21">
        <w:t>intervening</w:t>
      </w:r>
      <w:r w:rsidRPr="00450B21">
        <w:t xml:space="preserve"> as a bystander </w:t>
      </w:r>
      <w:r w:rsidR="001B27D0" w:rsidRPr="00450B21">
        <w:t>—</w:t>
      </w:r>
      <w:r w:rsidRPr="00450B21">
        <w:t xml:space="preserve"> and the barriers that can prevent them from acting as a bystander </w:t>
      </w:r>
      <w:r w:rsidR="001B27D0" w:rsidRPr="00450B21">
        <w:t>—</w:t>
      </w:r>
      <w:r w:rsidRPr="00450B21">
        <w:t xml:space="preserve"> when in situations during which sexual misconduct was occurring or was likely to occur.</w:t>
      </w:r>
    </w:p>
    <w:p w14:paraId="27CCC18C" w14:textId="3E93E4AA" w:rsidR="00D97469" w:rsidRPr="00450B21" w:rsidRDefault="00D97469" w:rsidP="00D97469">
      <w:r w:rsidRPr="00450B21">
        <w:lastRenderedPageBreak/>
        <w:t>Table</w:t>
      </w:r>
      <w:r w:rsidR="004C5D96" w:rsidRPr="00450B21">
        <w:t>s 2</w:t>
      </w:r>
      <w:r w:rsidR="00DA0822" w:rsidRPr="00450B21">
        <w:t>1</w:t>
      </w:r>
      <w:r w:rsidR="004C5D96" w:rsidRPr="00450B21">
        <w:t>a and 2</w:t>
      </w:r>
      <w:r w:rsidR="00DA0822" w:rsidRPr="00450B21">
        <w:t>1</w:t>
      </w:r>
      <w:r w:rsidR="004C5D96" w:rsidRPr="00450B21">
        <w:t>b</w:t>
      </w:r>
      <w:r w:rsidRPr="00450B21">
        <w:t xml:space="preserve"> show the percentage of students reporting that they intervened “most of the time” or “always” in situations during which sexual misconduct was occurring or was likely to occur. </w:t>
      </w:r>
    </w:p>
    <w:p w14:paraId="6F13A4D2" w14:textId="13A64359" w:rsidR="00E67D16" w:rsidRPr="00450B21" w:rsidRDefault="00A26325" w:rsidP="00E67D16">
      <w:r w:rsidRPr="00450B21">
        <w:rPr>
          <w:b/>
        </w:rPr>
        <w:t xml:space="preserve">Table </w:t>
      </w:r>
      <w:r w:rsidR="00443778" w:rsidRPr="00450B21">
        <w:rPr>
          <w:b/>
        </w:rPr>
        <w:t>2</w:t>
      </w:r>
      <w:r w:rsidR="00DA0822" w:rsidRPr="00450B21">
        <w:rPr>
          <w:b/>
        </w:rPr>
        <w:t>1</w:t>
      </w:r>
      <w:r w:rsidR="008578DC" w:rsidRPr="00450B21">
        <w:rPr>
          <w:b/>
        </w:rPr>
        <w:t>a</w:t>
      </w:r>
      <w:r w:rsidR="00E67D16" w:rsidRPr="00450B21">
        <w:rPr>
          <w:b/>
        </w:rPr>
        <w:t>. Percentage</w:t>
      </w:r>
      <w:r w:rsidR="00D137F4" w:rsidRPr="00450B21">
        <w:rPr>
          <w:b/>
        </w:rPr>
        <w:t>s</w:t>
      </w:r>
      <w:r w:rsidR="00E67D16" w:rsidRPr="00450B21">
        <w:rPr>
          <w:b/>
        </w:rPr>
        <w:t xml:space="preserve"> of students reporting that they acted “most of the time” or “always” when a bystander in each situation</w:t>
      </w:r>
      <w:r w:rsidR="008578DC" w:rsidRPr="00450B21">
        <w:rPr>
          <w:b/>
        </w:rPr>
        <w:t xml:space="preserve"> by gender identity</w:t>
      </w:r>
      <w:r w:rsidR="00E67D16" w:rsidRPr="00450B21">
        <w:rPr>
          <w:b/>
        </w:rPr>
        <w:t xml:space="preserve">. </w:t>
      </w:r>
    </w:p>
    <w:tbl>
      <w:tblPr>
        <w:tblStyle w:val="GridTable4-Accent12"/>
        <w:tblW w:w="4577" w:type="pct"/>
        <w:jc w:val="center"/>
        <w:tblLayout w:type="fixed"/>
        <w:tblLook w:val="04A0" w:firstRow="1" w:lastRow="0" w:firstColumn="1" w:lastColumn="0" w:noHBand="0" w:noVBand="1"/>
        <w:tblDescription w:val="Table 21a. Percentages of students reporting that they acted “most of the time” or “always” when a bystander in each situation by gender identity. "/>
      </w:tblPr>
      <w:tblGrid>
        <w:gridCol w:w="3596"/>
        <w:gridCol w:w="1610"/>
        <w:gridCol w:w="1610"/>
        <w:gridCol w:w="1611"/>
      </w:tblGrid>
      <w:tr w:rsidR="00534E8F" w:rsidRPr="00450B21" w14:paraId="4EED1BF8" w14:textId="77777777" w:rsidTr="00BE3199">
        <w:trPr>
          <w:cnfStyle w:val="100000000000" w:firstRow="1" w:lastRow="0" w:firstColumn="0" w:lastColumn="0" w:oddVBand="0" w:evenVBand="0" w:oddHBand="0"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2134" w:type="pct"/>
          </w:tcPr>
          <w:p w14:paraId="47CB19F5" w14:textId="77777777" w:rsidR="00534E8F" w:rsidRPr="00450B21" w:rsidRDefault="00534E8F" w:rsidP="00BE3199">
            <w:pPr>
              <w:rPr>
                <w:color w:val="auto"/>
              </w:rPr>
            </w:pPr>
          </w:p>
        </w:tc>
        <w:tc>
          <w:tcPr>
            <w:tcW w:w="2866" w:type="pct"/>
            <w:gridSpan w:val="3"/>
            <w:tcBorders>
              <w:right w:val="single" w:sz="4" w:space="0" w:color="B1C0CD" w:themeColor="accent1" w:themeTint="99"/>
            </w:tcBorders>
            <w:hideMark/>
          </w:tcPr>
          <w:p w14:paraId="55AFA8D7" w14:textId="77777777" w:rsidR="00534E8F" w:rsidRPr="00450B21" w:rsidRDefault="00534E8F" w:rsidP="00BE3199">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534E8F" w:rsidRPr="00450B21" w14:paraId="452FC085" w14:textId="77777777" w:rsidTr="00BE3199">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2134" w:type="pct"/>
          </w:tcPr>
          <w:p w14:paraId="7956C717" w14:textId="77777777" w:rsidR="00534E8F" w:rsidRPr="00450B21" w:rsidRDefault="00534E8F" w:rsidP="00534E8F">
            <w:pPr>
              <w:jc w:val="center"/>
            </w:pPr>
          </w:p>
        </w:tc>
        <w:tc>
          <w:tcPr>
            <w:tcW w:w="955" w:type="pct"/>
            <w:vAlign w:val="center"/>
            <w:hideMark/>
          </w:tcPr>
          <w:p w14:paraId="1120C0EF" w14:textId="299E1D6B" w:rsidR="00534E8F" w:rsidRPr="00450B21" w:rsidRDefault="00534E8F" w:rsidP="00534E8F">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55" w:type="pct"/>
            <w:vAlign w:val="center"/>
            <w:hideMark/>
          </w:tcPr>
          <w:p w14:paraId="309642CD" w14:textId="4824E948" w:rsidR="00534E8F" w:rsidRPr="00450B21" w:rsidRDefault="00534E8F" w:rsidP="00534E8F">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56" w:type="pct"/>
            <w:tcBorders>
              <w:right w:val="single" w:sz="4" w:space="0" w:color="B1C0CD" w:themeColor="accent1" w:themeTint="99"/>
            </w:tcBorders>
            <w:vAlign w:val="center"/>
            <w:hideMark/>
          </w:tcPr>
          <w:p w14:paraId="0F8D923C" w14:textId="32FDB929" w:rsidR="00534E8F" w:rsidRPr="00450B21" w:rsidRDefault="00534E8F" w:rsidP="00534E8F">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FD2DB0" w:rsidRPr="00450B21" w14:paraId="539E0842" w14:textId="77777777" w:rsidTr="00B21B7D">
        <w:trPr>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3F9750C" w14:textId="77777777" w:rsidR="00FD2DB0" w:rsidRPr="00450B21" w:rsidRDefault="00FD2DB0" w:rsidP="00FD2DB0">
            <w:r w:rsidRPr="00450B21">
              <w:t>Walked someone who had too much to drink home from a party, bar, or other social event.</w:t>
            </w:r>
          </w:p>
        </w:tc>
        <w:tc>
          <w:tcPr>
            <w:tcW w:w="0" w:type="pct"/>
            <w:vAlign w:val="center"/>
          </w:tcPr>
          <w:p w14:paraId="240C392F" w14:textId="1C00D755"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5.1</w:t>
            </w:r>
          </w:p>
        </w:tc>
        <w:tc>
          <w:tcPr>
            <w:tcW w:w="0" w:type="pct"/>
            <w:vAlign w:val="center"/>
          </w:tcPr>
          <w:p w14:paraId="03FA822A" w14:textId="6751ABF2"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6.5</w:t>
            </w:r>
          </w:p>
        </w:tc>
        <w:tc>
          <w:tcPr>
            <w:tcW w:w="0" w:type="pct"/>
            <w:tcBorders>
              <w:right w:val="single" w:sz="4" w:space="0" w:color="B1C0CD" w:themeColor="accent1" w:themeTint="99"/>
            </w:tcBorders>
            <w:vAlign w:val="center"/>
          </w:tcPr>
          <w:p w14:paraId="3C6040AD" w14:textId="433E5B79"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5.5</w:t>
            </w:r>
          </w:p>
        </w:tc>
      </w:tr>
      <w:tr w:rsidR="00FD2DB0" w:rsidRPr="00450B21" w14:paraId="5C21B6E8" w14:textId="77777777" w:rsidTr="00B21B7D">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70AFBCE4" w14:textId="77777777" w:rsidR="00FD2DB0" w:rsidRPr="00450B21" w:rsidRDefault="00FD2DB0" w:rsidP="00FD2DB0">
            <w:r w:rsidRPr="00450B21">
              <w:t>Talked to the friends of a drunk person to make sure they don’t leave him/her behind at a party, bar, or other social event.</w:t>
            </w:r>
          </w:p>
        </w:tc>
        <w:tc>
          <w:tcPr>
            <w:tcW w:w="0" w:type="pct"/>
            <w:vAlign w:val="center"/>
          </w:tcPr>
          <w:p w14:paraId="20EE6CC4" w14:textId="4A4814C3"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8.5</w:t>
            </w:r>
          </w:p>
        </w:tc>
        <w:tc>
          <w:tcPr>
            <w:tcW w:w="0" w:type="pct"/>
            <w:vAlign w:val="center"/>
          </w:tcPr>
          <w:p w14:paraId="75CF7171" w14:textId="4A515495"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14.7</w:t>
            </w:r>
          </w:p>
        </w:tc>
        <w:tc>
          <w:tcPr>
            <w:tcW w:w="0" w:type="pct"/>
            <w:tcBorders>
              <w:right w:val="single" w:sz="4" w:space="0" w:color="B1C0CD" w:themeColor="accent1" w:themeTint="99"/>
            </w:tcBorders>
            <w:vAlign w:val="center"/>
          </w:tcPr>
          <w:p w14:paraId="323FFEE0" w14:textId="2D26A681"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11.0</w:t>
            </w:r>
          </w:p>
        </w:tc>
      </w:tr>
      <w:tr w:rsidR="00FD2DB0" w:rsidRPr="00450B21" w14:paraId="4F6F45D0" w14:textId="77777777" w:rsidTr="00B21B7D">
        <w:trPr>
          <w:trHeight w:val="6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1472D2D4" w14:textId="77777777" w:rsidR="00FD2DB0" w:rsidRPr="00450B21" w:rsidRDefault="00FD2DB0" w:rsidP="00FD2DB0">
            <w:r w:rsidRPr="00450B21">
              <w:t>Spoke up against sexist jokes.</w:t>
            </w:r>
          </w:p>
        </w:tc>
        <w:tc>
          <w:tcPr>
            <w:tcW w:w="0" w:type="pct"/>
            <w:vAlign w:val="center"/>
          </w:tcPr>
          <w:p w14:paraId="140EBBC0" w14:textId="3ECE7C8E"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13.6</w:t>
            </w:r>
          </w:p>
        </w:tc>
        <w:tc>
          <w:tcPr>
            <w:tcW w:w="0" w:type="pct"/>
            <w:vAlign w:val="center"/>
          </w:tcPr>
          <w:p w14:paraId="14457916" w14:textId="128D1753"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6.5</w:t>
            </w:r>
          </w:p>
        </w:tc>
        <w:tc>
          <w:tcPr>
            <w:tcW w:w="0" w:type="pct"/>
            <w:tcBorders>
              <w:right w:val="single" w:sz="4" w:space="0" w:color="B1C0CD" w:themeColor="accent1" w:themeTint="99"/>
            </w:tcBorders>
            <w:vAlign w:val="center"/>
          </w:tcPr>
          <w:p w14:paraId="48430DA5" w14:textId="49C4866C"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10.2</w:t>
            </w:r>
          </w:p>
        </w:tc>
      </w:tr>
      <w:tr w:rsidR="00FD2DB0" w:rsidRPr="00450B21" w14:paraId="4E92A753" w14:textId="77777777" w:rsidTr="00B21B7D">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7AD6125A" w14:textId="77777777" w:rsidR="00FD2DB0" w:rsidRPr="00450B21" w:rsidRDefault="00FD2DB0" w:rsidP="00FD2DB0">
            <w:r w:rsidRPr="00450B21">
              <w:t>Tried to distract someone who was trying to take a drunk person to another room or trying to get them to do something sexual.</w:t>
            </w:r>
          </w:p>
        </w:tc>
        <w:tc>
          <w:tcPr>
            <w:tcW w:w="0" w:type="pct"/>
            <w:vAlign w:val="center"/>
          </w:tcPr>
          <w:p w14:paraId="018B0614" w14:textId="1365AAB7"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3.4</w:t>
            </w:r>
          </w:p>
        </w:tc>
        <w:tc>
          <w:tcPr>
            <w:tcW w:w="0" w:type="pct"/>
            <w:vAlign w:val="center"/>
          </w:tcPr>
          <w:p w14:paraId="4D74D8A6" w14:textId="3E52DAEA"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1.6</w:t>
            </w:r>
          </w:p>
        </w:tc>
        <w:tc>
          <w:tcPr>
            <w:tcW w:w="0" w:type="pct"/>
            <w:tcBorders>
              <w:right w:val="single" w:sz="4" w:space="0" w:color="B1C0CD" w:themeColor="accent1" w:themeTint="99"/>
            </w:tcBorders>
            <w:vAlign w:val="center"/>
          </w:tcPr>
          <w:p w14:paraId="16A838AB" w14:textId="0BA511D6"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2.4</w:t>
            </w:r>
          </w:p>
        </w:tc>
      </w:tr>
      <w:tr w:rsidR="00FD2DB0" w:rsidRPr="00450B21" w14:paraId="2D6247FC" w14:textId="77777777" w:rsidTr="00B21B7D">
        <w:trPr>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6B2A05A0" w14:textId="77777777" w:rsidR="00FD2DB0" w:rsidRPr="00450B21" w:rsidRDefault="00FD2DB0" w:rsidP="00FD2DB0">
            <w:r w:rsidRPr="00450B21">
              <w:t>Asked someone who looks very upset at a party if they were okay or needed help.</w:t>
            </w:r>
          </w:p>
        </w:tc>
        <w:tc>
          <w:tcPr>
            <w:tcW w:w="0" w:type="pct"/>
            <w:vAlign w:val="center"/>
          </w:tcPr>
          <w:p w14:paraId="4626A93C" w14:textId="56A9F584"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15.3</w:t>
            </w:r>
          </w:p>
        </w:tc>
        <w:tc>
          <w:tcPr>
            <w:tcW w:w="0" w:type="pct"/>
            <w:vAlign w:val="center"/>
          </w:tcPr>
          <w:p w14:paraId="54374208" w14:textId="513C9A53"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0" w:type="pct"/>
            <w:tcBorders>
              <w:right w:val="single" w:sz="4" w:space="0" w:color="B1C0CD" w:themeColor="accent1" w:themeTint="99"/>
            </w:tcBorders>
            <w:vAlign w:val="center"/>
          </w:tcPr>
          <w:p w14:paraId="66ED0193" w14:textId="1CF94609"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8.6</w:t>
            </w:r>
          </w:p>
        </w:tc>
      </w:tr>
      <w:tr w:rsidR="00FD2DB0" w:rsidRPr="00450B21" w14:paraId="5717163D" w14:textId="77777777" w:rsidTr="00B21B7D">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E705162" w14:textId="77777777" w:rsidR="00FD2DB0" w:rsidRPr="00450B21" w:rsidRDefault="00FD2DB0" w:rsidP="00FD2DB0">
            <w:r w:rsidRPr="00450B21">
              <w:t>Intervened when someone was being physically abusive to another person.</w:t>
            </w:r>
          </w:p>
        </w:tc>
        <w:tc>
          <w:tcPr>
            <w:tcW w:w="0" w:type="pct"/>
            <w:vAlign w:val="center"/>
          </w:tcPr>
          <w:p w14:paraId="25EEF757" w14:textId="22007F9E"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5.1</w:t>
            </w:r>
          </w:p>
        </w:tc>
        <w:tc>
          <w:tcPr>
            <w:tcW w:w="0" w:type="pct"/>
            <w:vAlign w:val="center"/>
          </w:tcPr>
          <w:p w14:paraId="5B939D2B" w14:textId="082C9AA8"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6.6</w:t>
            </w:r>
          </w:p>
        </w:tc>
        <w:tc>
          <w:tcPr>
            <w:tcW w:w="0" w:type="pct"/>
            <w:tcBorders>
              <w:right w:val="single" w:sz="4" w:space="0" w:color="B1C0CD" w:themeColor="accent1" w:themeTint="99"/>
            </w:tcBorders>
            <w:vAlign w:val="center"/>
          </w:tcPr>
          <w:p w14:paraId="49016F49" w14:textId="3235D2BC" w:rsidR="00FD2DB0" w:rsidRPr="00450B21" w:rsidRDefault="00FD2DB0" w:rsidP="00FD2DB0">
            <w:pPr>
              <w:jc w:val="center"/>
              <w:cnfStyle w:val="000000100000" w:firstRow="0" w:lastRow="0" w:firstColumn="0" w:lastColumn="0" w:oddVBand="0" w:evenVBand="0" w:oddHBand="1" w:evenHBand="0" w:firstRowFirstColumn="0" w:firstRowLastColumn="0" w:lastRowFirstColumn="0" w:lastRowLastColumn="0"/>
            </w:pPr>
            <w:r w:rsidRPr="00450B21">
              <w:t>5.5</w:t>
            </w:r>
          </w:p>
        </w:tc>
      </w:tr>
      <w:tr w:rsidR="00FD2DB0" w:rsidRPr="00450B21" w14:paraId="69E6DF10" w14:textId="77777777" w:rsidTr="00B21B7D">
        <w:trPr>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BBD1062" w14:textId="77777777" w:rsidR="00FD2DB0" w:rsidRPr="00450B21" w:rsidRDefault="00FD2DB0" w:rsidP="00FD2DB0">
            <w:r w:rsidRPr="00450B21">
              <w:t>Intervened with someone who was being verbally abusive to another person.</w:t>
            </w:r>
          </w:p>
        </w:tc>
        <w:tc>
          <w:tcPr>
            <w:tcW w:w="0" w:type="pct"/>
            <w:vAlign w:val="center"/>
          </w:tcPr>
          <w:p w14:paraId="0F2A3A80" w14:textId="55E23682"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11.9</w:t>
            </w:r>
          </w:p>
        </w:tc>
        <w:tc>
          <w:tcPr>
            <w:tcW w:w="0" w:type="pct"/>
            <w:vAlign w:val="center"/>
          </w:tcPr>
          <w:p w14:paraId="6212EB22" w14:textId="62520C9D"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0" w:type="pct"/>
            <w:tcBorders>
              <w:right w:val="single" w:sz="4" w:space="0" w:color="B1C0CD" w:themeColor="accent1" w:themeTint="99"/>
            </w:tcBorders>
            <w:vAlign w:val="center"/>
          </w:tcPr>
          <w:p w14:paraId="0AD35EC2" w14:textId="00BAD8C0" w:rsidR="00FD2DB0" w:rsidRPr="00450B21" w:rsidRDefault="00FD2DB0" w:rsidP="00FD2DB0">
            <w:pPr>
              <w:jc w:val="center"/>
              <w:cnfStyle w:val="000000000000" w:firstRow="0" w:lastRow="0" w:firstColumn="0" w:lastColumn="0" w:oddVBand="0" w:evenVBand="0" w:oddHBand="0" w:evenHBand="0" w:firstRowFirstColumn="0" w:firstRowLastColumn="0" w:lastRowFirstColumn="0" w:lastRowLastColumn="0"/>
            </w:pPr>
            <w:r w:rsidRPr="00450B21">
              <w:t>8.7</w:t>
            </w:r>
          </w:p>
        </w:tc>
      </w:tr>
    </w:tbl>
    <w:p w14:paraId="22C1D824" w14:textId="77777777" w:rsidR="00EF2198" w:rsidRPr="00450B21" w:rsidRDefault="00EF2198" w:rsidP="00FA232A">
      <w:pPr>
        <w:rPr>
          <w:b/>
        </w:rPr>
      </w:pPr>
    </w:p>
    <w:p w14:paraId="47BA408F" w14:textId="77777777" w:rsidR="0027638B" w:rsidRPr="00450B21" w:rsidRDefault="0027638B" w:rsidP="00FA232A">
      <w:pPr>
        <w:rPr>
          <w:b/>
        </w:rPr>
      </w:pPr>
    </w:p>
    <w:p w14:paraId="21D888B5" w14:textId="77777777" w:rsidR="0027638B" w:rsidRPr="00450B21" w:rsidRDefault="0027638B" w:rsidP="00FA232A">
      <w:pPr>
        <w:rPr>
          <w:b/>
        </w:rPr>
      </w:pPr>
    </w:p>
    <w:p w14:paraId="4EA81A49" w14:textId="77777777" w:rsidR="0027638B" w:rsidRPr="00450B21" w:rsidRDefault="0027638B" w:rsidP="00FA232A">
      <w:pPr>
        <w:rPr>
          <w:b/>
        </w:rPr>
      </w:pPr>
    </w:p>
    <w:p w14:paraId="41983CAD" w14:textId="77777777" w:rsidR="0027638B" w:rsidRPr="00450B21" w:rsidRDefault="0027638B" w:rsidP="00FA232A">
      <w:pPr>
        <w:rPr>
          <w:b/>
        </w:rPr>
      </w:pPr>
    </w:p>
    <w:p w14:paraId="610A0BE7" w14:textId="77777777" w:rsidR="0027638B" w:rsidRPr="00450B21" w:rsidRDefault="0027638B" w:rsidP="00FA232A">
      <w:pPr>
        <w:rPr>
          <w:b/>
        </w:rPr>
      </w:pPr>
    </w:p>
    <w:p w14:paraId="5A161F7D" w14:textId="77777777" w:rsidR="0027638B" w:rsidRPr="00450B21" w:rsidRDefault="0027638B" w:rsidP="00FA232A">
      <w:pPr>
        <w:rPr>
          <w:b/>
        </w:rPr>
      </w:pPr>
    </w:p>
    <w:p w14:paraId="581413BB" w14:textId="77777777" w:rsidR="0027638B" w:rsidRPr="00450B21" w:rsidRDefault="0027638B" w:rsidP="00FA232A">
      <w:pPr>
        <w:rPr>
          <w:b/>
        </w:rPr>
      </w:pPr>
    </w:p>
    <w:p w14:paraId="33E690D0" w14:textId="77777777" w:rsidR="0027638B" w:rsidRPr="00450B21" w:rsidRDefault="0027638B" w:rsidP="00FA232A">
      <w:pPr>
        <w:rPr>
          <w:b/>
        </w:rPr>
      </w:pPr>
    </w:p>
    <w:p w14:paraId="32157BBE" w14:textId="79FBC240" w:rsidR="00FA232A" w:rsidRPr="00450B21" w:rsidRDefault="00FA232A" w:rsidP="00FA232A">
      <w:r w:rsidRPr="00450B21">
        <w:rPr>
          <w:b/>
        </w:rPr>
        <w:lastRenderedPageBreak/>
        <w:t xml:space="preserve">Table </w:t>
      </w:r>
      <w:r w:rsidR="00443778" w:rsidRPr="00450B21">
        <w:rPr>
          <w:b/>
        </w:rPr>
        <w:t>2</w:t>
      </w:r>
      <w:r w:rsidR="00DA0822" w:rsidRPr="00450B21">
        <w:rPr>
          <w:b/>
        </w:rPr>
        <w:t>1</w:t>
      </w:r>
      <w:r w:rsidRPr="00450B21">
        <w:rPr>
          <w:b/>
        </w:rPr>
        <w:t xml:space="preserve">b. Percentages of students reporting that they acted “most of the time” or “always” when a bystander in each situation by sexual orientation. </w:t>
      </w:r>
    </w:p>
    <w:tbl>
      <w:tblPr>
        <w:tblStyle w:val="GridTable4-Accent12"/>
        <w:tblW w:w="4577" w:type="pct"/>
        <w:jc w:val="center"/>
        <w:tblLayout w:type="fixed"/>
        <w:tblLook w:val="04A0" w:firstRow="1" w:lastRow="0" w:firstColumn="1" w:lastColumn="0" w:noHBand="0" w:noVBand="1"/>
        <w:tblDescription w:val="Table 21b. Percentages of students reporting that they acted “most of the time” or “always” when a bystander in each situation by sexual orientation. "/>
      </w:tblPr>
      <w:tblGrid>
        <w:gridCol w:w="3596"/>
        <w:gridCol w:w="1610"/>
        <w:gridCol w:w="1610"/>
        <w:gridCol w:w="1611"/>
      </w:tblGrid>
      <w:tr w:rsidR="0027638B" w:rsidRPr="00450B21" w14:paraId="621F50C0" w14:textId="77777777" w:rsidTr="0027638B">
        <w:trPr>
          <w:cnfStyle w:val="100000000000" w:firstRow="1" w:lastRow="0" w:firstColumn="0" w:lastColumn="0" w:oddVBand="0" w:evenVBand="0" w:oddHBand="0"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2134" w:type="pct"/>
          </w:tcPr>
          <w:p w14:paraId="7D38E5C3" w14:textId="77777777" w:rsidR="0027638B" w:rsidRPr="00450B21" w:rsidRDefault="0027638B" w:rsidP="0009352F">
            <w:pPr>
              <w:rPr>
                <w:color w:val="auto"/>
              </w:rPr>
            </w:pPr>
          </w:p>
        </w:tc>
        <w:tc>
          <w:tcPr>
            <w:tcW w:w="2866" w:type="pct"/>
            <w:gridSpan w:val="3"/>
            <w:tcBorders>
              <w:right w:val="single" w:sz="4" w:space="0" w:color="B1C0CD" w:themeColor="accent1" w:themeTint="99"/>
            </w:tcBorders>
            <w:hideMark/>
          </w:tcPr>
          <w:p w14:paraId="0AD35D75" w14:textId="77777777" w:rsidR="0027638B" w:rsidRPr="00450B21" w:rsidRDefault="0027638B" w:rsidP="0009352F">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27638B" w:rsidRPr="00450B21" w14:paraId="25C60568" w14:textId="77777777" w:rsidTr="0027638B">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2134" w:type="pct"/>
          </w:tcPr>
          <w:p w14:paraId="6669ADA4" w14:textId="77777777" w:rsidR="0027638B" w:rsidRPr="00450B21" w:rsidRDefault="0027638B" w:rsidP="00FA232A">
            <w:pPr>
              <w:jc w:val="center"/>
            </w:pPr>
          </w:p>
        </w:tc>
        <w:tc>
          <w:tcPr>
            <w:tcW w:w="955" w:type="pct"/>
            <w:vAlign w:val="center"/>
            <w:hideMark/>
          </w:tcPr>
          <w:p w14:paraId="06F42447" w14:textId="7635147A" w:rsidR="0027638B" w:rsidRPr="00450B21" w:rsidRDefault="0027638B" w:rsidP="00FA232A">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55" w:type="pct"/>
            <w:vAlign w:val="center"/>
            <w:hideMark/>
          </w:tcPr>
          <w:p w14:paraId="5F207C5A" w14:textId="01EFECD9" w:rsidR="0027638B" w:rsidRPr="00450B21" w:rsidRDefault="0027638B" w:rsidP="00FA232A">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56" w:type="pct"/>
            <w:tcBorders>
              <w:right w:val="single" w:sz="4" w:space="0" w:color="B1C0CD" w:themeColor="accent1" w:themeTint="99"/>
            </w:tcBorders>
            <w:vAlign w:val="center"/>
            <w:hideMark/>
          </w:tcPr>
          <w:p w14:paraId="7C4F6A40" w14:textId="6DC83179" w:rsidR="0027638B" w:rsidRPr="00450B21" w:rsidRDefault="0027638B" w:rsidP="00FA232A">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1311B1" w:rsidRPr="00450B21" w14:paraId="5A69B8AE" w14:textId="77777777" w:rsidTr="009B7ECF">
        <w:trPr>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8CA1EE7" w14:textId="77777777" w:rsidR="001311B1" w:rsidRPr="00450B21" w:rsidRDefault="001311B1" w:rsidP="001311B1">
            <w:r w:rsidRPr="00450B21">
              <w:t>Walked someone who had too much to drink home from a party, bar, or other social event.</w:t>
            </w:r>
          </w:p>
        </w:tc>
        <w:tc>
          <w:tcPr>
            <w:tcW w:w="0" w:type="pct"/>
            <w:vAlign w:val="center"/>
          </w:tcPr>
          <w:p w14:paraId="383189EB" w14:textId="63A45662"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6.2</w:t>
            </w:r>
          </w:p>
        </w:tc>
        <w:tc>
          <w:tcPr>
            <w:tcW w:w="0" w:type="pct"/>
            <w:vAlign w:val="center"/>
          </w:tcPr>
          <w:p w14:paraId="5F84BB76" w14:textId="3292E39D"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0" w:type="pct"/>
            <w:tcBorders>
              <w:right w:val="single" w:sz="4" w:space="0" w:color="B1C0CD" w:themeColor="accent1" w:themeTint="99"/>
            </w:tcBorders>
            <w:vAlign w:val="center"/>
          </w:tcPr>
          <w:p w14:paraId="02187576" w14:textId="4832DB19"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5.5</w:t>
            </w:r>
          </w:p>
        </w:tc>
      </w:tr>
      <w:tr w:rsidR="001311B1" w:rsidRPr="00450B21" w14:paraId="4E148F5B" w14:textId="77777777" w:rsidTr="009B7ECF">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4DEDC6E" w14:textId="77777777" w:rsidR="001311B1" w:rsidRPr="00450B21" w:rsidRDefault="001311B1" w:rsidP="001311B1">
            <w:r w:rsidRPr="00450B21">
              <w:t>Talked to the friends of a drunk person to make sure they don’t leave him/her behind at a party, bar, or other social event.</w:t>
            </w:r>
          </w:p>
        </w:tc>
        <w:tc>
          <w:tcPr>
            <w:tcW w:w="0" w:type="pct"/>
            <w:vAlign w:val="center"/>
          </w:tcPr>
          <w:p w14:paraId="6BBBEAF7" w14:textId="620C187C"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12.4</w:t>
            </w:r>
          </w:p>
        </w:tc>
        <w:tc>
          <w:tcPr>
            <w:tcW w:w="0" w:type="pct"/>
            <w:vAlign w:val="center"/>
          </w:tcPr>
          <w:p w14:paraId="2331FC1F" w14:textId="0514350D"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0" w:type="pct"/>
            <w:tcBorders>
              <w:right w:val="single" w:sz="4" w:space="0" w:color="B1C0CD" w:themeColor="accent1" w:themeTint="99"/>
            </w:tcBorders>
            <w:vAlign w:val="center"/>
          </w:tcPr>
          <w:p w14:paraId="4FA1E470" w14:textId="7343EBB1"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11.0</w:t>
            </w:r>
          </w:p>
        </w:tc>
      </w:tr>
      <w:tr w:rsidR="001311B1" w:rsidRPr="00450B21" w14:paraId="0CB9179B" w14:textId="77777777" w:rsidTr="009B7ECF">
        <w:trPr>
          <w:trHeight w:val="620"/>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05CC6663" w14:textId="77777777" w:rsidR="001311B1" w:rsidRPr="00450B21" w:rsidRDefault="001311B1" w:rsidP="001311B1">
            <w:r w:rsidRPr="00450B21">
              <w:t>Spoke up against sexist jokes.</w:t>
            </w:r>
          </w:p>
        </w:tc>
        <w:tc>
          <w:tcPr>
            <w:tcW w:w="0" w:type="pct"/>
            <w:vAlign w:val="center"/>
          </w:tcPr>
          <w:p w14:paraId="17A0AE59" w14:textId="0FB5D971"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9.3</w:t>
            </w:r>
          </w:p>
        </w:tc>
        <w:tc>
          <w:tcPr>
            <w:tcW w:w="0" w:type="pct"/>
            <w:vAlign w:val="center"/>
          </w:tcPr>
          <w:p w14:paraId="0A4D5158" w14:textId="4E638C82"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0" w:type="pct"/>
            <w:tcBorders>
              <w:right w:val="single" w:sz="4" w:space="0" w:color="B1C0CD" w:themeColor="accent1" w:themeTint="99"/>
            </w:tcBorders>
            <w:vAlign w:val="center"/>
          </w:tcPr>
          <w:p w14:paraId="53365B9C" w14:textId="5C122381"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10.2</w:t>
            </w:r>
          </w:p>
        </w:tc>
      </w:tr>
      <w:tr w:rsidR="001311B1" w:rsidRPr="00450B21" w14:paraId="0EBFEA8C" w14:textId="77777777" w:rsidTr="009B7ECF">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3CB5A65" w14:textId="77777777" w:rsidR="001311B1" w:rsidRPr="00450B21" w:rsidRDefault="001311B1" w:rsidP="001311B1">
            <w:r w:rsidRPr="00450B21">
              <w:t>Tried to distract someone who was trying to take a drunk person to another room or trying to get them to do something sexual.</w:t>
            </w:r>
          </w:p>
        </w:tc>
        <w:tc>
          <w:tcPr>
            <w:tcW w:w="0" w:type="pct"/>
            <w:vAlign w:val="center"/>
          </w:tcPr>
          <w:p w14:paraId="0AC74C00" w14:textId="3EE8E242"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3.1</w:t>
            </w:r>
          </w:p>
        </w:tc>
        <w:tc>
          <w:tcPr>
            <w:tcW w:w="0" w:type="pct"/>
            <w:vAlign w:val="center"/>
          </w:tcPr>
          <w:p w14:paraId="1ABB4F2E" w14:textId="073CC204"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0.0</w:t>
            </w:r>
          </w:p>
        </w:tc>
        <w:tc>
          <w:tcPr>
            <w:tcW w:w="0" w:type="pct"/>
            <w:tcBorders>
              <w:right w:val="single" w:sz="4" w:space="0" w:color="B1C0CD" w:themeColor="accent1" w:themeTint="99"/>
            </w:tcBorders>
            <w:vAlign w:val="center"/>
          </w:tcPr>
          <w:p w14:paraId="1ED94D83" w14:textId="40EBC43B"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2.4</w:t>
            </w:r>
          </w:p>
        </w:tc>
      </w:tr>
      <w:tr w:rsidR="001311B1" w:rsidRPr="00450B21" w14:paraId="0E155DE8" w14:textId="77777777" w:rsidTr="009B7ECF">
        <w:trPr>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7395A4B8" w14:textId="77777777" w:rsidR="001311B1" w:rsidRPr="00450B21" w:rsidRDefault="001311B1" w:rsidP="001311B1">
            <w:r w:rsidRPr="00450B21">
              <w:t>Asked someone who looks very upset at a party if they were okay or needed help.</w:t>
            </w:r>
          </w:p>
        </w:tc>
        <w:tc>
          <w:tcPr>
            <w:tcW w:w="0" w:type="pct"/>
            <w:vAlign w:val="center"/>
          </w:tcPr>
          <w:p w14:paraId="1313616C" w14:textId="2FD3EECA"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8.2</w:t>
            </w:r>
          </w:p>
        </w:tc>
        <w:tc>
          <w:tcPr>
            <w:tcW w:w="0" w:type="pct"/>
            <w:vAlign w:val="center"/>
          </w:tcPr>
          <w:p w14:paraId="698D2DB8" w14:textId="707C8FAD"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10.0</w:t>
            </w:r>
          </w:p>
        </w:tc>
        <w:tc>
          <w:tcPr>
            <w:tcW w:w="0" w:type="pct"/>
            <w:tcBorders>
              <w:right w:val="single" w:sz="4" w:space="0" w:color="B1C0CD" w:themeColor="accent1" w:themeTint="99"/>
            </w:tcBorders>
            <w:vAlign w:val="center"/>
          </w:tcPr>
          <w:p w14:paraId="681FE29A" w14:textId="75A0C6F2"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8.6</w:t>
            </w:r>
          </w:p>
        </w:tc>
      </w:tr>
      <w:tr w:rsidR="001311B1" w:rsidRPr="00450B21" w14:paraId="5003EB02" w14:textId="77777777" w:rsidTr="009B7ECF">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64C041F4" w14:textId="77777777" w:rsidR="001311B1" w:rsidRPr="00450B21" w:rsidRDefault="001311B1" w:rsidP="001311B1">
            <w:r w:rsidRPr="00450B21">
              <w:t>Intervened when someone was being physically abusive to another person.</w:t>
            </w:r>
          </w:p>
        </w:tc>
        <w:tc>
          <w:tcPr>
            <w:tcW w:w="0" w:type="pct"/>
            <w:vAlign w:val="center"/>
          </w:tcPr>
          <w:p w14:paraId="5FBB3D71" w14:textId="33FD2FB8"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6.2</w:t>
            </w:r>
          </w:p>
        </w:tc>
        <w:tc>
          <w:tcPr>
            <w:tcW w:w="0" w:type="pct"/>
            <w:vAlign w:val="center"/>
          </w:tcPr>
          <w:p w14:paraId="2D3112A3" w14:textId="131C7EC9"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3.3</w:t>
            </w:r>
          </w:p>
        </w:tc>
        <w:tc>
          <w:tcPr>
            <w:tcW w:w="0" w:type="pct"/>
            <w:tcBorders>
              <w:right w:val="single" w:sz="4" w:space="0" w:color="B1C0CD" w:themeColor="accent1" w:themeTint="99"/>
            </w:tcBorders>
            <w:vAlign w:val="center"/>
          </w:tcPr>
          <w:p w14:paraId="4EA4B0FC" w14:textId="4738AFCC" w:rsidR="001311B1" w:rsidRPr="00450B21" w:rsidRDefault="001311B1" w:rsidP="001311B1">
            <w:pPr>
              <w:jc w:val="center"/>
              <w:cnfStyle w:val="000000100000" w:firstRow="0" w:lastRow="0" w:firstColumn="0" w:lastColumn="0" w:oddVBand="0" w:evenVBand="0" w:oddHBand="1" w:evenHBand="0" w:firstRowFirstColumn="0" w:firstRowLastColumn="0" w:lastRowFirstColumn="0" w:lastRowLastColumn="0"/>
            </w:pPr>
            <w:r w:rsidRPr="00450B21">
              <w:t>5.5</w:t>
            </w:r>
          </w:p>
        </w:tc>
      </w:tr>
      <w:tr w:rsidR="001311B1" w:rsidRPr="00450B21" w14:paraId="1087020B" w14:textId="77777777" w:rsidTr="009B7ECF">
        <w:trPr>
          <w:trHeight w:val="978"/>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415B9081" w14:textId="77777777" w:rsidR="001311B1" w:rsidRPr="00450B21" w:rsidRDefault="001311B1" w:rsidP="001311B1">
            <w:r w:rsidRPr="00450B21">
              <w:t>Intervened with someone who was being verbally abusive to another person.</w:t>
            </w:r>
          </w:p>
        </w:tc>
        <w:tc>
          <w:tcPr>
            <w:tcW w:w="0" w:type="pct"/>
            <w:vAlign w:val="center"/>
          </w:tcPr>
          <w:p w14:paraId="18A3DCC3" w14:textId="64BD0996"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7.3</w:t>
            </w:r>
          </w:p>
        </w:tc>
        <w:tc>
          <w:tcPr>
            <w:tcW w:w="0" w:type="pct"/>
            <w:vAlign w:val="center"/>
          </w:tcPr>
          <w:p w14:paraId="6158DD1C" w14:textId="4325AF96"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13.3</w:t>
            </w:r>
          </w:p>
        </w:tc>
        <w:tc>
          <w:tcPr>
            <w:tcW w:w="0" w:type="pct"/>
            <w:tcBorders>
              <w:right w:val="single" w:sz="4" w:space="0" w:color="B1C0CD" w:themeColor="accent1" w:themeTint="99"/>
            </w:tcBorders>
            <w:vAlign w:val="center"/>
          </w:tcPr>
          <w:p w14:paraId="292764D3" w14:textId="17CDDD25" w:rsidR="001311B1" w:rsidRPr="00450B21" w:rsidRDefault="001311B1" w:rsidP="001311B1">
            <w:pPr>
              <w:jc w:val="center"/>
              <w:cnfStyle w:val="000000000000" w:firstRow="0" w:lastRow="0" w:firstColumn="0" w:lastColumn="0" w:oddVBand="0" w:evenVBand="0" w:oddHBand="0" w:evenHBand="0" w:firstRowFirstColumn="0" w:firstRowLastColumn="0" w:lastRowFirstColumn="0" w:lastRowLastColumn="0"/>
            </w:pPr>
            <w:r w:rsidRPr="00450B21">
              <w:t>8.7</w:t>
            </w:r>
          </w:p>
        </w:tc>
      </w:tr>
    </w:tbl>
    <w:p w14:paraId="364E4BE5" w14:textId="77777777" w:rsidR="00A409EF" w:rsidRPr="00450B21" w:rsidRDefault="00A409EF" w:rsidP="00E67D16"/>
    <w:p w14:paraId="23E97D78" w14:textId="77777777" w:rsidR="00C76CA3" w:rsidRPr="00450B21" w:rsidRDefault="00C76CA3" w:rsidP="00E67D16"/>
    <w:p w14:paraId="579759CF" w14:textId="791D6EF7" w:rsidR="00E67D16" w:rsidRPr="00450B21" w:rsidRDefault="00E67D16" w:rsidP="00E67D16">
      <w:r w:rsidRPr="00450B21">
        <w:t xml:space="preserve">Students were also asked to select the top three reasons they did not act when they were in a situation in which they felt sexual misconduct might occur or be occurring. </w:t>
      </w:r>
      <w:r w:rsidR="00A26325" w:rsidRPr="00450B21">
        <w:t>Table</w:t>
      </w:r>
      <w:r w:rsidR="00D666F6" w:rsidRPr="00450B21">
        <w:t>s</w:t>
      </w:r>
      <w:r w:rsidR="00A26325" w:rsidRPr="00450B21">
        <w:t xml:space="preserve"> </w:t>
      </w:r>
      <w:r w:rsidR="002F6F7D" w:rsidRPr="00450B21">
        <w:t>2</w:t>
      </w:r>
      <w:r w:rsidR="00DA0822" w:rsidRPr="00450B21">
        <w:t>2</w:t>
      </w:r>
      <w:r w:rsidR="00D666F6" w:rsidRPr="00450B21">
        <w:t>a and 22b</w:t>
      </w:r>
      <w:r w:rsidR="002F6F7D" w:rsidRPr="00450B21">
        <w:t xml:space="preserve"> </w:t>
      </w:r>
      <w:r w:rsidR="00A26325" w:rsidRPr="00450B21">
        <w:t>show the rates at which students indicated these barriers</w:t>
      </w:r>
      <w:r w:rsidR="0030532B" w:rsidRPr="00450B21">
        <w:t>.</w:t>
      </w:r>
      <w:r w:rsidR="00A26325" w:rsidRPr="00450B21">
        <w:t xml:space="preserve"> (</w:t>
      </w:r>
      <w:r w:rsidR="0030532B" w:rsidRPr="00450B21">
        <w:t xml:space="preserve">Note </w:t>
      </w:r>
      <w:r w:rsidR="00A26325" w:rsidRPr="00450B21">
        <w:t xml:space="preserve">that because up to </w:t>
      </w:r>
      <w:r w:rsidR="00066E37" w:rsidRPr="00450B21">
        <w:t xml:space="preserve">three </w:t>
      </w:r>
      <w:r w:rsidR="00A26325" w:rsidRPr="00450B21">
        <w:t xml:space="preserve">items could be selected, columns add to more than 100%). </w:t>
      </w:r>
    </w:p>
    <w:p w14:paraId="66EE24D8" w14:textId="77777777" w:rsidR="00AA0B8B" w:rsidRPr="00450B21" w:rsidRDefault="00AA0B8B" w:rsidP="00E67D16">
      <w:pPr>
        <w:rPr>
          <w:b/>
        </w:rPr>
      </w:pPr>
    </w:p>
    <w:p w14:paraId="3052AE21" w14:textId="77777777" w:rsidR="00AA0B8B" w:rsidRPr="00450B21" w:rsidRDefault="00AA0B8B" w:rsidP="00E67D16">
      <w:pPr>
        <w:rPr>
          <w:b/>
        </w:rPr>
      </w:pPr>
    </w:p>
    <w:p w14:paraId="5F575404" w14:textId="77777777" w:rsidR="00AA0B8B" w:rsidRPr="00450B21" w:rsidRDefault="00AA0B8B" w:rsidP="00E67D16">
      <w:pPr>
        <w:rPr>
          <w:b/>
        </w:rPr>
      </w:pPr>
    </w:p>
    <w:p w14:paraId="737B920C" w14:textId="77777777" w:rsidR="00AA0B8B" w:rsidRPr="00450B21" w:rsidRDefault="00AA0B8B" w:rsidP="00E67D16">
      <w:pPr>
        <w:rPr>
          <w:b/>
        </w:rPr>
      </w:pPr>
    </w:p>
    <w:p w14:paraId="7432FFBB" w14:textId="77777777" w:rsidR="00AA0B8B" w:rsidRPr="00450B21" w:rsidRDefault="00AA0B8B" w:rsidP="00E67D16">
      <w:pPr>
        <w:rPr>
          <w:b/>
        </w:rPr>
      </w:pPr>
    </w:p>
    <w:p w14:paraId="645D2F8A" w14:textId="2FC1A32C" w:rsidR="00E67D16" w:rsidRPr="00450B21" w:rsidRDefault="00A26325" w:rsidP="00E67D16">
      <w:r w:rsidRPr="00450B21">
        <w:rPr>
          <w:b/>
        </w:rPr>
        <w:lastRenderedPageBreak/>
        <w:t xml:space="preserve">Table </w:t>
      </w:r>
      <w:r w:rsidR="00443778" w:rsidRPr="00450B21">
        <w:rPr>
          <w:b/>
        </w:rPr>
        <w:t>2</w:t>
      </w:r>
      <w:r w:rsidR="00DA0822" w:rsidRPr="00450B21">
        <w:rPr>
          <w:b/>
        </w:rPr>
        <w:t>2</w:t>
      </w:r>
      <w:r w:rsidR="00FA232A" w:rsidRPr="00450B21">
        <w:rPr>
          <w:b/>
        </w:rPr>
        <w:t>a</w:t>
      </w:r>
      <w:r w:rsidR="00E67D16" w:rsidRPr="00450B21">
        <w:rPr>
          <w:b/>
        </w:rPr>
        <w:t>. Percentage</w:t>
      </w:r>
      <w:r w:rsidR="00D137F4" w:rsidRPr="00450B21">
        <w:rPr>
          <w:b/>
        </w:rPr>
        <w:t>s</w:t>
      </w:r>
      <w:r w:rsidR="00E67D16" w:rsidRPr="00450B21">
        <w:rPr>
          <w:b/>
        </w:rPr>
        <w:t xml:space="preserve"> of students indicating barriers as one of </w:t>
      </w:r>
      <w:r w:rsidR="00D13D98" w:rsidRPr="00450B21">
        <w:rPr>
          <w:b/>
        </w:rPr>
        <w:t xml:space="preserve">the </w:t>
      </w:r>
      <w:r w:rsidR="00E67D16" w:rsidRPr="00450B21">
        <w:rPr>
          <w:b/>
        </w:rPr>
        <w:t>top three reasons for not acting in a situation where sexual misconduct could occur or was occurring</w:t>
      </w:r>
      <w:r w:rsidR="008578DC" w:rsidRPr="00450B21">
        <w:rPr>
          <w:b/>
        </w:rPr>
        <w:t xml:space="preserve"> by gender identity</w:t>
      </w:r>
      <w:r w:rsidR="00E67D16" w:rsidRPr="00450B21">
        <w:rPr>
          <w:b/>
        </w:rPr>
        <w:t xml:space="preserve">. </w:t>
      </w:r>
    </w:p>
    <w:tbl>
      <w:tblPr>
        <w:tblStyle w:val="GridTable4-Accent11"/>
        <w:tblW w:w="4592" w:type="pct"/>
        <w:jc w:val="center"/>
        <w:tblLayout w:type="fixed"/>
        <w:tblLook w:val="04A0" w:firstRow="1" w:lastRow="0" w:firstColumn="1" w:lastColumn="0" w:noHBand="0" w:noVBand="1"/>
        <w:tblDescription w:val="Table 22a. Percentages of students indicating barriers as one of the top three reasons for not acting in a situation where sexual misconduct could occur or was occurring by gender identity. "/>
      </w:tblPr>
      <w:tblGrid>
        <w:gridCol w:w="3418"/>
        <w:gridCol w:w="1677"/>
        <w:gridCol w:w="1677"/>
        <w:gridCol w:w="1683"/>
      </w:tblGrid>
      <w:tr w:rsidR="00F61DA9" w:rsidRPr="00450B21" w14:paraId="4C3472D1" w14:textId="77777777" w:rsidTr="00BE3199">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2021" w:type="pct"/>
          </w:tcPr>
          <w:p w14:paraId="2D38E574" w14:textId="77777777" w:rsidR="00F61DA9" w:rsidRPr="00450B21" w:rsidRDefault="00F61DA9" w:rsidP="00BE3199">
            <w:pPr>
              <w:rPr>
                <w:color w:val="auto"/>
              </w:rPr>
            </w:pPr>
          </w:p>
        </w:tc>
        <w:tc>
          <w:tcPr>
            <w:tcW w:w="2979" w:type="pct"/>
            <w:gridSpan w:val="3"/>
            <w:tcBorders>
              <w:right w:val="single" w:sz="4" w:space="0" w:color="B1C0CD" w:themeColor="accent1" w:themeTint="99"/>
            </w:tcBorders>
            <w:hideMark/>
          </w:tcPr>
          <w:p w14:paraId="7AC755D3" w14:textId="77777777" w:rsidR="00F61DA9" w:rsidRPr="00450B21" w:rsidRDefault="00F61DA9" w:rsidP="00BE3199">
            <w:pPr>
              <w:jc w:val="center"/>
              <w:cnfStyle w:val="100000000000" w:firstRow="1" w:lastRow="0" w:firstColumn="0" w:lastColumn="0" w:oddVBand="0" w:evenVBand="0" w:oddHBand="0" w:evenHBand="0" w:firstRowFirstColumn="0" w:firstRowLastColumn="0" w:lastRowFirstColumn="0" w:lastRowLastColumn="0"/>
            </w:pPr>
            <w:r w:rsidRPr="000341F1">
              <w:rPr>
                <w:color w:val="262626" w:themeColor="text1" w:themeTint="D9"/>
              </w:rPr>
              <w:t>Undergraduate</w:t>
            </w:r>
          </w:p>
        </w:tc>
      </w:tr>
      <w:tr w:rsidR="00F61DA9" w:rsidRPr="00450B21" w14:paraId="4AD48466" w14:textId="77777777" w:rsidTr="00BE3199">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2021" w:type="pct"/>
          </w:tcPr>
          <w:p w14:paraId="13259CD0" w14:textId="77777777" w:rsidR="00F61DA9" w:rsidRPr="00450B21" w:rsidRDefault="00F61DA9" w:rsidP="00F61DA9">
            <w:pPr>
              <w:jc w:val="center"/>
            </w:pPr>
          </w:p>
        </w:tc>
        <w:tc>
          <w:tcPr>
            <w:tcW w:w="992" w:type="pct"/>
            <w:vAlign w:val="center"/>
            <w:hideMark/>
          </w:tcPr>
          <w:p w14:paraId="24FD85B8" w14:textId="064B7E6D" w:rsidR="00F61DA9" w:rsidRPr="00450B21" w:rsidRDefault="00F61DA9" w:rsidP="00F61DA9">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92" w:type="pct"/>
            <w:vAlign w:val="center"/>
            <w:hideMark/>
          </w:tcPr>
          <w:p w14:paraId="2CFFB97D" w14:textId="75D5DFB2" w:rsidR="00F61DA9" w:rsidRPr="00450B21" w:rsidRDefault="00F61DA9" w:rsidP="00F61DA9">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95" w:type="pct"/>
            <w:tcBorders>
              <w:right w:val="single" w:sz="4" w:space="0" w:color="B1C0CD" w:themeColor="accent1" w:themeTint="99"/>
            </w:tcBorders>
            <w:vAlign w:val="center"/>
            <w:hideMark/>
          </w:tcPr>
          <w:p w14:paraId="697BBB7C" w14:textId="28AE7DD0" w:rsidR="00F61DA9" w:rsidRPr="00450B21" w:rsidRDefault="00F61DA9" w:rsidP="00F61DA9">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984B6B" w:rsidRPr="00450B21" w14:paraId="6985EA11" w14:textId="77777777" w:rsidTr="009B7ECF">
        <w:trPr>
          <w:trHeight w:val="841"/>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5E81CAA" w14:textId="77777777" w:rsidR="00984B6B" w:rsidRPr="00450B21" w:rsidRDefault="00984B6B" w:rsidP="00984B6B">
            <w:r w:rsidRPr="00450B21">
              <w:t>You didn’t notice the situation at the time because you were intoxicated.</w:t>
            </w:r>
          </w:p>
        </w:tc>
        <w:tc>
          <w:tcPr>
            <w:tcW w:w="0" w:type="pct"/>
            <w:vAlign w:val="center"/>
          </w:tcPr>
          <w:p w14:paraId="44A076E8" w14:textId="1862E404"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16.9</w:t>
            </w:r>
          </w:p>
        </w:tc>
        <w:tc>
          <w:tcPr>
            <w:tcW w:w="0" w:type="pct"/>
            <w:vAlign w:val="center"/>
          </w:tcPr>
          <w:p w14:paraId="5AFE7141" w14:textId="24D23516"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24.2</w:t>
            </w:r>
          </w:p>
        </w:tc>
        <w:tc>
          <w:tcPr>
            <w:tcW w:w="0" w:type="pct"/>
            <w:tcBorders>
              <w:right w:val="single" w:sz="4" w:space="0" w:color="B1C0CD" w:themeColor="accent1" w:themeTint="99"/>
            </w:tcBorders>
            <w:vAlign w:val="center"/>
          </w:tcPr>
          <w:p w14:paraId="6E4BB5AF" w14:textId="2F4B5958"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21.1</w:t>
            </w:r>
          </w:p>
        </w:tc>
      </w:tr>
      <w:tr w:rsidR="00984B6B" w:rsidRPr="00450B21" w14:paraId="5BBCFB19" w14:textId="77777777" w:rsidTr="009B7ECF">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17172CE" w14:textId="77777777" w:rsidR="00984B6B" w:rsidRPr="00450B21" w:rsidRDefault="00984B6B" w:rsidP="00984B6B">
            <w:r w:rsidRPr="00450B21">
              <w:t>No one else seemed to think it was an issue.</w:t>
            </w:r>
          </w:p>
        </w:tc>
        <w:tc>
          <w:tcPr>
            <w:tcW w:w="0" w:type="pct"/>
            <w:vAlign w:val="center"/>
          </w:tcPr>
          <w:p w14:paraId="084E2081" w14:textId="78AF6254"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10.2</w:t>
            </w:r>
          </w:p>
        </w:tc>
        <w:tc>
          <w:tcPr>
            <w:tcW w:w="0" w:type="pct"/>
            <w:vAlign w:val="center"/>
          </w:tcPr>
          <w:p w14:paraId="3841BC45" w14:textId="7B5C16CA"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11.3</w:t>
            </w:r>
          </w:p>
        </w:tc>
        <w:tc>
          <w:tcPr>
            <w:tcW w:w="0" w:type="pct"/>
            <w:tcBorders>
              <w:right w:val="single" w:sz="4" w:space="0" w:color="B1C0CD" w:themeColor="accent1" w:themeTint="99"/>
            </w:tcBorders>
            <w:vAlign w:val="center"/>
          </w:tcPr>
          <w:p w14:paraId="4CE080E0" w14:textId="16E34157"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10.2</w:t>
            </w:r>
          </w:p>
        </w:tc>
      </w:tr>
      <w:tr w:rsidR="00984B6B" w:rsidRPr="00450B21" w14:paraId="4155ECFB" w14:textId="77777777" w:rsidTr="009B7ECF">
        <w:trPr>
          <w:trHeight w:val="954"/>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7BF9D33B" w14:textId="77777777" w:rsidR="00984B6B" w:rsidRPr="00450B21" w:rsidRDefault="00984B6B" w:rsidP="00984B6B">
            <w:r w:rsidRPr="00450B21">
              <w:t>You didn’t have enough information to determine if it was concerning enough to intervene.</w:t>
            </w:r>
          </w:p>
        </w:tc>
        <w:tc>
          <w:tcPr>
            <w:tcW w:w="0" w:type="pct"/>
            <w:vAlign w:val="center"/>
          </w:tcPr>
          <w:p w14:paraId="3A2986E1" w14:textId="274E671F"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71.2</w:t>
            </w:r>
          </w:p>
        </w:tc>
        <w:tc>
          <w:tcPr>
            <w:tcW w:w="0" w:type="pct"/>
            <w:vAlign w:val="center"/>
          </w:tcPr>
          <w:p w14:paraId="662836BC" w14:textId="05D6D2CD"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61.3</w:t>
            </w:r>
          </w:p>
        </w:tc>
        <w:tc>
          <w:tcPr>
            <w:tcW w:w="0" w:type="pct"/>
            <w:tcBorders>
              <w:right w:val="single" w:sz="4" w:space="0" w:color="B1C0CD" w:themeColor="accent1" w:themeTint="99"/>
            </w:tcBorders>
            <w:vAlign w:val="center"/>
          </w:tcPr>
          <w:p w14:paraId="2FC8B1B3" w14:textId="1D61C157"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64.8</w:t>
            </w:r>
          </w:p>
        </w:tc>
      </w:tr>
      <w:tr w:rsidR="00984B6B" w:rsidRPr="00450B21" w14:paraId="0BA25BB3" w14:textId="77777777" w:rsidTr="009B7ECF">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18712191" w14:textId="77777777" w:rsidR="00984B6B" w:rsidRPr="00450B21" w:rsidRDefault="00984B6B" w:rsidP="00984B6B">
            <w:r w:rsidRPr="00450B21">
              <w:t>It’s not your place to tell them what to do.</w:t>
            </w:r>
          </w:p>
        </w:tc>
        <w:tc>
          <w:tcPr>
            <w:tcW w:w="0" w:type="pct"/>
            <w:vAlign w:val="center"/>
          </w:tcPr>
          <w:p w14:paraId="47217CFC" w14:textId="4A42E94B"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6.8</w:t>
            </w:r>
          </w:p>
        </w:tc>
        <w:tc>
          <w:tcPr>
            <w:tcW w:w="0" w:type="pct"/>
            <w:vAlign w:val="center"/>
          </w:tcPr>
          <w:p w14:paraId="6AC4AA0F" w14:textId="03FCAF0D"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12.9</w:t>
            </w:r>
          </w:p>
        </w:tc>
        <w:tc>
          <w:tcPr>
            <w:tcW w:w="0" w:type="pct"/>
            <w:tcBorders>
              <w:right w:val="single" w:sz="4" w:space="0" w:color="B1C0CD" w:themeColor="accent1" w:themeTint="99"/>
            </w:tcBorders>
            <w:vAlign w:val="center"/>
          </w:tcPr>
          <w:p w14:paraId="15BCEB7A" w14:textId="0FD4402C"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9.4</w:t>
            </w:r>
          </w:p>
        </w:tc>
      </w:tr>
      <w:tr w:rsidR="00984B6B" w:rsidRPr="00450B21" w14:paraId="331160A2" w14:textId="77777777" w:rsidTr="009B7ECF">
        <w:trPr>
          <w:trHeight w:val="36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6EA4943A" w14:textId="77777777" w:rsidR="00984B6B" w:rsidRPr="00450B21" w:rsidRDefault="00984B6B" w:rsidP="00984B6B">
            <w:r w:rsidRPr="00450B21">
              <w:t>You didn’t know how to intervene.</w:t>
            </w:r>
          </w:p>
        </w:tc>
        <w:tc>
          <w:tcPr>
            <w:tcW w:w="0" w:type="pct"/>
            <w:vAlign w:val="center"/>
          </w:tcPr>
          <w:p w14:paraId="3AD769BC" w14:textId="5CAE7F2C"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45.8</w:t>
            </w:r>
          </w:p>
        </w:tc>
        <w:tc>
          <w:tcPr>
            <w:tcW w:w="0" w:type="pct"/>
            <w:vAlign w:val="center"/>
          </w:tcPr>
          <w:p w14:paraId="75002417" w14:textId="2D5194C0"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30.6</w:t>
            </w:r>
          </w:p>
        </w:tc>
        <w:tc>
          <w:tcPr>
            <w:tcW w:w="0" w:type="pct"/>
            <w:tcBorders>
              <w:right w:val="single" w:sz="4" w:space="0" w:color="B1C0CD" w:themeColor="accent1" w:themeTint="99"/>
            </w:tcBorders>
            <w:vAlign w:val="center"/>
          </w:tcPr>
          <w:p w14:paraId="21757B8C" w14:textId="2DC45474"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38.3</w:t>
            </w:r>
          </w:p>
        </w:tc>
      </w:tr>
      <w:tr w:rsidR="00984B6B" w:rsidRPr="00450B21" w14:paraId="1D020595" w14:textId="77777777" w:rsidTr="009B7ECF">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CB4F839" w14:textId="77777777" w:rsidR="00984B6B" w:rsidRPr="00450B21" w:rsidRDefault="00984B6B" w:rsidP="00984B6B">
            <w:r w:rsidRPr="00450B21">
              <w:t>You thought you would make the situation worse.</w:t>
            </w:r>
          </w:p>
        </w:tc>
        <w:tc>
          <w:tcPr>
            <w:tcW w:w="0" w:type="pct"/>
            <w:vAlign w:val="center"/>
          </w:tcPr>
          <w:p w14:paraId="05A38697" w14:textId="5FE8C3A6"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35.6</w:t>
            </w:r>
          </w:p>
        </w:tc>
        <w:tc>
          <w:tcPr>
            <w:tcW w:w="0" w:type="pct"/>
            <w:vAlign w:val="center"/>
          </w:tcPr>
          <w:p w14:paraId="6D6F0733" w14:textId="7FA6AB84"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33.9</w:t>
            </w:r>
          </w:p>
        </w:tc>
        <w:tc>
          <w:tcPr>
            <w:tcW w:w="0" w:type="pct"/>
            <w:tcBorders>
              <w:right w:val="single" w:sz="4" w:space="0" w:color="B1C0CD" w:themeColor="accent1" w:themeTint="99"/>
            </w:tcBorders>
            <w:vAlign w:val="center"/>
          </w:tcPr>
          <w:p w14:paraId="57742025" w14:textId="380EDC97"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35.2</w:t>
            </w:r>
          </w:p>
        </w:tc>
      </w:tr>
      <w:tr w:rsidR="00984B6B" w:rsidRPr="00450B21" w14:paraId="22EB2E2E" w14:textId="77777777" w:rsidTr="009B7ECF">
        <w:trPr>
          <w:trHeight w:val="479"/>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719CEC4F" w14:textId="77777777" w:rsidR="00984B6B" w:rsidRPr="00450B21" w:rsidRDefault="00984B6B" w:rsidP="00984B6B">
            <w:r w:rsidRPr="00450B21">
              <w:t>You were concerned for your own safety.</w:t>
            </w:r>
          </w:p>
        </w:tc>
        <w:tc>
          <w:tcPr>
            <w:tcW w:w="0" w:type="pct"/>
            <w:vAlign w:val="center"/>
          </w:tcPr>
          <w:p w14:paraId="2C2281F8" w14:textId="2D316D97"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55.9</w:t>
            </w:r>
          </w:p>
        </w:tc>
        <w:tc>
          <w:tcPr>
            <w:tcW w:w="0" w:type="pct"/>
            <w:vAlign w:val="center"/>
          </w:tcPr>
          <w:p w14:paraId="42E0D6E4" w14:textId="5C460070"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45.2</w:t>
            </w:r>
          </w:p>
        </w:tc>
        <w:tc>
          <w:tcPr>
            <w:tcW w:w="0" w:type="pct"/>
            <w:tcBorders>
              <w:right w:val="single" w:sz="4" w:space="0" w:color="B1C0CD" w:themeColor="accent1" w:themeTint="99"/>
            </w:tcBorders>
            <w:vAlign w:val="center"/>
          </w:tcPr>
          <w:p w14:paraId="46A0D3D3" w14:textId="048BA694"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51.6</w:t>
            </w:r>
          </w:p>
        </w:tc>
      </w:tr>
      <w:tr w:rsidR="00984B6B" w:rsidRPr="00450B21" w14:paraId="3017DE51" w14:textId="77777777" w:rsidTr="009B7ECF">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3575D19" w14:textId="77777777" w:rsidR="00984B6B" w:rsidRPr="00450B21" w:rsidRDefault="00984B6B" w:rsidP="00984B6B">
            <w:r w:rsidRPr="00450B21">
              <w:t>You didn’t want to embarrass yourself or others.</w:t>
            </w:r>
          </w:p>
        </w:tc>
        <w:tc>
          <w:tcPr>
            <w:tcW w:w="0" w:type="pct"/>
            <w:vAlign w:val="center"/>
          </w:tcPr>
          <w:p w14:paraId="399B5F60" w14:textId="7C821FBA"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6.8</w:t>
            </w:r>
          </w:p>
        </w:tc>
        <w:tc>
          <w:tcPr>
            <w:tcW w:w="0" w:type="pct"/>
            <w:vAlign w:val="center"/>
          </w:tcPr>
          <w:p w14:paraId="18A6B0CE" w14:textId="270829F8"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8.1</w:t>
            </w:r>
          </w:p>
        </w:tc>
        <w:tc>
          <w:tcPr>
            <w:tcW w:w="0" w:type="pct"/>
            <w:tcBorders>
              <w:right w:val="single" w:sz="4" w:space="0" w:color="B1C0CD" w:themeColor="accent1" w:themeTint="99"/>
            </w:tcBorders>
            <w:vAlign w:val="center"/>
          </w:tcPr>
          <w:p w14:paraId="4DD99AE3" w14:textId="7F3ECB42"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7.8</w:t>
            </w:r>
          </w:p>
        </w:tc>
      </w:tr>
      <w:tr w:rsidR="00984B6B" w:rsidRPr="00450B21" w14:paraId="2617F4B9" w14:textId="77777777" w:rsidTr="009B7ECF">
        <w:trPr>
          <w:trHeight w:val="841"/>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1EB899D4" w14:textId="77777777" w:rsidR="00984B6B" w:rsidRPr="00450B21" w:rsidRDefault="00984B6B" w:rsidP="00984B6B">
            <w:r w:rsidRPr="00450B21">
              <w:t>You worried about the long-term social repercussions of intervening.</w:t>
            </w:r>
          </w:p>
        </w:tc>
        <w:tc>
          <w:tcPr>
            <w:tcW w:w="0" w:type="pct"/>
            <w:vAlign w:val="center"/>
          </w:tcPr>
          <w:p w14:paraId="2AF209AC" w14:textId="27089DB6"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8.5</w:t>
            </w:r>
          </w:p>
        </w:tc>
        <w:tc>
          <w:tcPr>
            <w:tcW w:w="0" w:type="pct"/>
            <w:vAlign w:val="center"/>
          </w:tcPr>
          <w:p w14:paraId="2269D30B" w14:textId="109716FA"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11.3</w:t>
            </w:r>
          </w:p>
        </w:tc>
        <w:tc>
          <w:tcPr>
            <w:tcW w:w="0" w:type="pct"/>
            <w:tcBorders>
              <w:right w:val="single" w:sz="4" w:space="0" w:color="B1C0CD" w:themeColor="accent1" w:themeTint="99"/>
            </w:tcBorders>
            <w:vAlign w:val="center"/>
          </w:tcPr>
          <w:p w14:paraId="50D21261" w14:textId="0F592FB8"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10.2</w:t>
            </w:r>
          </w:p>
        </w:tc>
      </w:tr>
      <w:tr w:rsidR="00984B6B" w:rsidRPr="00450B21" w14:paraId="45FEF184" w14:textId="77777777" w:rsidTr="009B7ECF">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00141CC0" w14:textId="77777777" w:rsidR="00984B6B" w:rsidRPr="00450B21" w:rsidRDefault="00984B6B" w:rsidP="00984B6B">
            <w:r w:rsidRPr="00450B21">
              <w:t>You assumed someone else would intervene.</w:t>
            </w:r>
          </w:p>
        </w:tc>
        <w:tc>
          <w:tcPr>
            <w:tcW w:w="0" w:type="pct"/>
            <w:vAlign w:val="center"/>
          </w:tcPr>
          <w:p w14:paraId="1E9FA66D" w14:textId="6B88507A"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3.4</w:t>
            </w:r>
          </w:p>
        </w:tc>
        <w:tc>
          <w:tcPr>
            <w:tcW w:w="0" w:type="pct"/>
            <w:vAlign w:val="center"/>
          </w:tcPr>
          <w:p w14:paraId="6DC071AC" w14:textId="67843FB8"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16.1</w:t>
            </w:r>
          </w:p>
        </w:tc>
        <w:tc>
          <w:tcPr>
            <w:tcW w:w="0" w:type="pct"/>
            <w:tcBorders>
              <w:right w:val="single" w:sz="4" w:space="0" w:color="B1C0CD" w:themeColor="accent1" w:themeTint="99"/>
            </w:tcBorders>
            <w:vAlign w:val="center"/>
          </w:tcPr>
          <w:p w14:paraId="0AD5C54E" w14:textId="578D6928" w:rsidR="00984B6B" w:rsidRPr="00450B21" w:rsidRDefault="00984B6B" w:rsidP="00984B6B">
            <w:pPr>
              <w:jc w:val="center"/>
              <w:cnfStyle w:val="000000100000" w:firstRow="0" w:lastRow="0" w:firstColumn="0" w:lastColumn="0" w:oddVBand="0" w:evenVBand="0" w:oddHBand="1" w:evenHBand="0" w:firstRowFirstColumn="0" w:firstRowLastColumn="0" w:lastRowFirstColumn="0" w:lastRowLastColumn="0"/>
            </w:pPr>
            <w:r w:rsidRPr="00450B21">
              <w:t>10.2</w:t>
            </w:r>
          </w:p>
        </w:tc>
      </w:tr>
      <w:tr w:rsidR="00984B6B" w:rsidRPr="00450B21" w14:paraId="29F9D9AF" w14:textId="77777777" w:rsidTr="009B7ECF">
        <w:trPr>
          <w:trHeight w:val="479"/>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608426EC" w14:textId="77777777" w:rsidR="00984B6B" w:rsidRPr="00450B21" w:rsidRDefault="00984B6B" w:rsidP="00984B6B">
            <w:r w:rsidRPr="00450B21">
              <w:t>You didn’t know the person well enough.</w:t>
            </w:r>
          </w:p>
        </w:tc>
        <w:tc>
          <w:tcPr>
            <w:tcW w:w="0" w:type="pct"/>
            <w:vAlign w:val="center"/>
          </w:tcPr>
          <w:p w14:paraId="48D620FF" w14:textId="67081246"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16.9</w:t>
            </w:r>
          </w:p>
        </w:tc>
        <w:tc>
          <w:tcPr>
            <w:tcW w:w="0" w:type="pct"/>
            <w:vAlign w:val="center"/>
          </w:tcPr>
          <w:p w14:paraId="59BCBABD" w14:textId="3BB1F31A"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22.6</w:t>
            </w:r>
          </w:p>
        </w:tc>
        <w:tc>
          <w:tcPr>
            <w:tcW w:w="0" w:type="pct"/>
            <w:tcBorders>
              <w:right w:val="single" w:sz="4" w:space="0" w:color="B1C0CD" w:themeColor="accent1" w:themeTint="99"/>
            </w:tcBorders>
            <w:vAlign w:val="center"/>
          </w:tcPr>
          <w:p w14:paraId="3854D846" w14:textId="34C806F6" w:rsidR="00984B6B" w:rsidRPr="00450B21" w:rsidRDefault="00984B6B" w:rsidP="00984B6B">
            <w:pPr>
              <w:jc w:val="center"/>
              <w:cnfStyle w:val="000000000000" w:firstRow="0" w:lastRow="0" w:firstColumn="0" w:lastColumn="0" w:oddVBand="0" w:evenVBand="0" w:oddHBand="0" w:evenHBand="0" w:firstRowFirstColumn="0" w:firstRowLastColumn="0" w:lastRowFirstColumn="0" w:lastRowLastColumn="0"/>
            </w:pPr>
            <w:r w:rsidRPr="00450B21">
              <w:t>18.8</w:t>
            </w:r>
          </w:p>
        </w:tc>
      </w:tr>
    </w:tbl>
    <w:p w14:paraId="5C5702F6" w14:textId="77777777" w:rsidR="00AB0DFC" w:rsidRPr="00450B21" w:rsidRDefault="00AB0DFC" w:rsidP="0023236F">
      <w:pPr>
        <w:rPr>
          <w:b/>
        </w:rPr>
      </w:pPr>
    </w:p>
    <w:p w14:paraId="1B7A0900" w14:textId="77777777" w:rsidR="00AB0DFC" w:rsidRPr="00450B21" w:rsidRDefault="00AB0DFC" w:rsidP="0023236F">
      <w:pPr>
        <w:rPr>
          <w:b/>
        </w:rPr>
      </w:pPr>
    </w:p>
    <w:p w14:paraId="34134AEA" w14:textId="77777777" w:rsidR="00AA0B8B" w:rsidRPr="00450B21" w:rsidRDefault="00AA0B8B" w:rsidP="0023236F">
      <w:pPr>
        <w:rPr>
          <w:b/>
        </w:rPr>
      </w:pPr>
    </w:p>
    <w:p w14:paraId="6AFF41B5" w14:textId="77777777" w:rsidR="00AA0B8B" w:rsidRPr="00450B21" w:rsidRDefault="00AA0B8B" w:rsidP="0023236F">
      <w:pPr>
        <w:rPr>
          <w:b/>
        </w:rPr>
      </w:pPr>
    </w:p>
    <w:p w14:paraId="5D2869D4" w14:textId="77777777" w:rsidR="00AA0B8B" w:rsidRPr="00450B21" w:rsidRDefault="00AA0B8B" w:rsidP="0023236F">
      <w:pPr>
        <w:rPr>
          <w:b/>
        </w:rPr>
      </w:pPr>
    </w:p>
    <w:p w14:paraId="6BE2910C" w14:textId="77777777" w:rsidR="00AA0B8B" w:rsidRPr="00450B21" w:rsidRDefault="00AA0B8B" w:rsidP="0023236F">
      <w:pPr>
        <w:rPr>
          <w:b/>
        </w:rPr>
      </w:pPr>
    </w:p>
    <w:p w14:paraId="47124538" w14:textId="77777777" w:rsidR="00AA0B8B" w:rsidRPr="00450B21" w:rsidRDefault="00AA0B8B" w:rsidP="0023236F">
      <w:pPr>
        <w:rPr>
          <w:b/>
        </w:rPr>
      </w:pPr>
    </w:p>
    <w:p w14:paraId="5F624312" w14:textId="77777777" w:rsidR="00AA0B8B" w:rsidRPr="00450B21" w:rsidRDefault="00AA0B8B" w:rsidP="0023236F">
      <w:pPr>
        <w:rPr>
          <w:b/>
        </w:rPr>
      </w:pPr>
    </w:p>
    <w:p w14:paraId="0884D05A" w14:textId="77777777" w:rsidR="005B1F07" w:rsidRPr="00450B21" w:rsidRDefault="005B1F07" w:rsidP="0023236F">
      <w:pPr>
        <w:rPr>
          <w:b/>
        </w:rPr>
      </w:pPr>
    </w:p>
    <w:p w14:paraId="436EB697" w14:textId="77777777" w:rsidR="005B1F07" w:rsidRPr="00450B21" w:rsidRDefault="005B1F07" w:rsidP="0023236F">
      <w:pPr>
        <w:rPr>
          <w:b/>
        </w:rPr>
      </w:pPr>
    </w:p>
    <w:p w14:paraId="16F55DFA" w14:textId="63BBEB55" w:rsidR="0023236F" w:rsidRPr="00450B21" w:rsidRDefault="0023236F" w:rsidP="0023236F">
      <w:r w:rsidRPr="00450B21">
        <w:rPr>
          <w:b/>
        </w:rPr>
        <w:lastRenderedPageBreak/>
        <w:t>Table 2</w:t>
      </w:r>
      <w:r w:rsidR="00DA0822" w:rsidRPr="00450B21">
        <w:rPr>
          <w:b/>
        </w:rPr>
        <w:t>2</w:t>
      </w:r>
      <w:r w:rsidRPr="00450B21">
        <w:rPr>
          <w:b/>
        </w:rPr>
        <w:t xml:space="preserve">b. Percentages of students indicating barriers as one of the top three reasons for not acting in a situation where sexual misconduct could occur or was occurring by sexual orientation. </w:t>
      </w:r>
    </w:p>
    <w:tbl>
      <w:tblPr>
        <w:tblStyle w:val="GridTable4-Accent11"/>
        <w:tblW w:w="4592" w:type="pct"/>
        <w:jc w:val="center"/>
        <w:tblLayout w:type="fixed"/>
        <w:tblLook w:val="04A0" w:firstRow="1" w:lastRow="0" w:firstColumn="1" w:lastColumn="0" w:noHBand="0" w:noVBand="1"/>
        <w:tblDescription w:val="Table 22b. Percentages of students indicating barriers as one of the top three reasons for not acting in a situation where sexual misconduct could occur or was occurring by sexual orientation. "/>
      </w:tblPr>
      <w:tblGrid>
        <w:gridCol w:w="3418"/>
        <w:gridCol w:w="1677"/>
        <w:gridCol w:w="1677"/>
        <w:gridCol w:w="1683"/>
      </w:tblGrid>
      <w:tr w:rsidR="008E4539" w:rsidRPr="00450B21" w14:paraId="15143BCB" w14:textId="77777777" w:rsidTr="008E4539">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2021" w:type="pct"/>
          </w:tcPr>
          <w:p w14:paraId="5E22FEFC" w14:textId="77777777" w:rsidR="008E4539" w:rsidRPr="00450B21" w:rsidRDefault="008E4539" w:rsidP="009C057E">
            <w:pPr>
              <w:rPr>
                <w:color w:val="auto"/>
              </w:rPr>
            </w:pPr>
          </w:p>
        </w:tc>
        <w:tc>
          <w:tcPr>
            <w:tcW w:w="2979" w:type="pct"/>
            <w:gridSpan w:val="3"/>
            <w:tcBorders>
              <w:right w:val="single" w:sz="4" w:space="0" w:color="B1C0CD" w:themeColor="accent1" w:themeTint="99"/>
            </w:tcBorders>
            <w:hideMark/>
          </w:tcPr>
          <w:p w14:paraId="7F9CE81A" w14:textId="77777777" w:rsidR="008E4539" w:rsidRPr="00450B21" w:rsidRDefault="008E4539" w:rsidP="009C057E">
            <w:pPr>
              <w:jc w:val="center"/>
              <w:cnfStyle w:val="100000000000" w:firstRow="1" w:lastRow="0" w:firstColumn="0" w:lastColumn="0" w:oddVBand="0" w:evenVBand="0" w:oddHBand="0" w:evenHBand="0" w:firstRowFirstColumn="0" w:firstRowLastColumn="0" w:lastRowFirstColumn="0" w:lastRowLastColumn="0"/>
            </w:pPr>
            <w:r w:rsidRPr="00782470">
              <w:rPr>
                <w:color w:val="262626" w:themeColor="text1" w:themeTint="D9"/>
              </w:rPr>
              <w:t>Undergraduate</w:t>
            </w:r>
          </w:p>
        </w:tc>
      </w:tr>
      <w:tr w:rsidR="008E4539" w:rsidRPr="00450B21" w14:paraId="259B54A1" w14:textId="77777777" w:rsidTr="008E4539">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2021" w:type="pct"/>
          </w:tcPr>
          <w:p w14:paraId="4446A12E" w14:textId="77777777" w:rsidR="008E4539" w:rsidRPr="00450B21" w:rsidRDefault="008E4539" w:rsidP="009C057E">
            <w:pPr>
              <w:jc w:val="center"/>
            </w:pPr>
          </w:p>
        </w:tc>
        <w:tc>
          <w:tcPr>
            <w:tcW w:w="992" w:type="pct"/>
            <w:vAlign w:val="center"/>
            <w:hideMark/>
          </w:tcPr>
          <w:p w14:paraId="64A231A8" w14:textId="77777777" w:rsidR="008E4539" w:rsidRPr="00450B21" w:rsidRDefault="008E4539" w:rsidP="009C057E">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92" w:type="pct"/>
            <w:vAlign w:val="center"/>
            <w:hideMark/>
          </w:tcPr>
          <w:p w14:paraId="3D57F2F7" w14:textId="77777777" w:rsidR="008E4539" w:rsidRPr="00450B21" w:rsidRDefault="008E4539" w:rsidP="009C057E">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95" w:type="pct"/>
            <w:tcBorders>
              <w:right w:val="single" w:sz="4" w:space="0" w:color="B1C0CD" w:themeColor="accent1" w:themeTint="99"/>
            </w:tcBorders>
            <w:vAlign w:val="center"/>
            <w:hideMark/>
          </w:tcPr>
          <w:p w14:paraId="7210CE03" w14:textId="77777777" w:rsidR="008E4539" w:rsidRPr="00450B21" w:rsidRDefault="008E4539" w:rsidP="009C057E">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F2605D" w:rsidRPr="00450B21" w14:paraId="0A744D10" w14:textId="77777777" w:rsidTr="009B7ECF">
        <w:trPr>
          <w:trHeight w:val="841"/>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30A691F" w14:textId="77777777" w:rsidR="00F2605D" w:rsidRPr="00450B21" w:rsidRDefault="00F2605D" w:rsidP="00F2605D">
            <w:r w:rsidRPr="00450B21">
              <w:t>You didn’t notice the situation at the time because you were intoxicated.</w:t>
            </w:r>
          </w:p>
        </w:tc>
        <w:tc>
          <w:tcPr>
            <w:tcW w:w="0" w:type="pct"/>
            <w:vAlign w:val="center"/>
          </w:tcPr>
          <w:p w14:paraId="516FB2C9" w14:textId="5155C72E"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20.4</w:t>
            </w:r>
          </w:p>
        </w:tc>
        <w:tc>
          <w:tcPr>
            <w:tcW w:w="0" w:type="pct"/>
            <w:vAlign w:val="center"/>
          </w:tcPr>
          <w:p w14:paraId="452AB1C5" w14:textId="62C70700"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23.3</w:t>
            </w:r>
          </w:p>
        </w:tc>
        <w:tc>
          <w:tcPr>
            <w:tcW w:w="0" w:type="pct"/>
            <w:tcBorders>
              <w:right w:val="single" w:sz="4" w:space="0" w:color="B1C0CD" w:themeColor="accent1" w:themeTint="99"/>
            </w:tcBorders>
            <w:vAlign w:val="center"/>
          </w:tcPr>
          <w:p w14:paraId="11F2A9DC" w14:textId="08647C4C"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21.1</w:t>
            </w:r>
          </w:p>
        </w:tc>
      </w:tr>
      <w:tr w:rsidR="00F2605D" w:rsidRPr="00450B21" w14:paraId="3EF81066" w14:textId="77777777" w:rsidTr="009B7ECF">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ABD0E78" w14:textId="77777777" w:rsidR="00F2605D" w:rsidRPr="00450B21" w:rsidRDefault="00F2605D" w:rsidP="00F2605D">
            <w:r w:rsidRPr="00450B21">
              <w:t>No one else seemed to think it was an issue.</w:t>
            </w:r>
          </w:p>
        </w:tc>
        <w:tc>
          <w:tcPr>
            <w:tcW w:w="0" w:type="pct"/>
            <w:vAlign w:val="center"/>
          </w:tcPr>
          <w:p w14:paraId="31E0D927" w14:textId="1201154D"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11.2</w:t>
            </w:r>
          </w:p>
        </w:tc>
        <w:tc>
          <w:tcPr>
            <w:tcW w:w="0" w:type="pct"/>
            <w:vAlign w:val="center"/>
          </w:tcPr>
          <w:p w14:paraId="19F7728E" w14:textId="4E9AEC76"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6.7</w:t>
            </w:r>
          </w:p>
        </w:tc>
        <w:tc>
          <w:tcPr>
            <w:tcW w:w="0" w:type="pct"/>
            <w:tcBorders>
              <w:right w:val="single" w:sz="4" w:space="0" w:color="B1C0CD" w:themeColor="accent1" w:themeTint="99"/>
            </w:tcBorders>
            <w:vAlign w:val="center"/>
          </w:tcPr>
          <w:p w14:paraId="44F26CB4" w14:textId="286E3B44"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10.2</w:t>
            </w:r>
          </w:p>
        </w:tc>
      </w:tr>
      <w:tr w:rsidR="00F2605D" w:rsidRPr="00450B21" w14:paraId="5B6E1BF5" w14:textId="77777777" w:rsidTr="009B7ECF">
        <w:trPr>
          <w:trHeight w:val="954"/>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4D99ED46" w14:textId="77777777" w:rsidR="00F2605D" w:rsidRPr="00450B21" w:rsidRDefault="00F2605D" w:rsidP="00F2605D">
            <w:r w:rsidRPr="00450B21">
              <w:t>You didn’t have enough information to determine if it was concerning enough to intervene.</w:t>
            </w:r>
          </w:p>
        </w:tc>
        <w:tc>
          <w:tcPr>
            <w:tcW w:w="0" w:type="pct"/>
            <w:vAlign w:val="center"/>
          </w:tcPr>
          <w:p w14:paraId="25307691" w14:textId="27E475B9"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65.3</w:t>
            </w:r>
          </w:p>
        </w:tc>
        <w:tc>
          <w:tcPr>
            <w:tcW w:w="0" w:type="pct"/>
            <w:vAlign w:val="center"/>
          </w:tcPr>
          <w:p w14:paraId="4F414DE0" w14:textId="028501C5"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63.3</w:t>
            </w:r>
          </w:p>
        </w:tc>
        <w:tc>
          <w:tcPr>
            <w:tcW w:w="0" w:type="pct"/>
            <w:tcBorders>
              <w:right w:val="single" w:sz="4" w:space="0" w:color="B1C0CD" w:themeColor="accent1" w:themeTint="99"/>
            </w:tcBorders>
            <w:vAlign w:val="center"/>
          </w:tcPr>
          <w:p w14:paraId="175562DE" w14:textId="43A18196"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64.8</w:t>
            </w:r>
          </w:p>
        </w:tc>
      </w:tr>
      <w:tr w:rsidR="00F2605D" w:rsidRPr="00450B21" w14:paraId="70B0B5BC" w14:textId="77777777" w:rsidTr="009B7ECF">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A336BAF" w14:textId="77777777" w:rsidR="00F2605D" w:rsidRPr="00450B21" w:rsidRDefault="00F2605D" w:rsidP="00F2605D">
            <w:r w:rsidRPr="00450B21">
              <w:t>It’s not your place to tell them what to do.</w:t>
            </w:r>
          </w:p>
        </w:tc>
        <w:tc>
          <w:tcPr>
            <w:tcW w:w="0" w:type="pct"/>
            <w:vAlign w:val="center"/>
          </w:tcPr>
          <w:p w14:paraId="11B6DEB6" w14:textId="25F538FA"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11.2</w:t>
            </w:r>
          </w:p>
        </w:tc>
        <w:tc>
          <w:tcPr>
            <w:tcW w:w="0" w:type="pct"/>
            <w:vAlign w:val="center"/>
          </w:tcPr>
          <w:p w14:paraId="2F8AA032" w14:textId="4B97A55D"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3.3</w:t>
            </w:r>
          </w:p>
        </w:tc>
        <w:tc>
          <w:tcPr>
            <w:tcW w:w="0" w:type="pct"/>
            <w:tcBorders>
              <w:right w:val="single" w:sz="4" w:space="0" w:color="B1C0CD" w:themeColor="accent1" w:themeTint="99"/>
            </w:tcBorders>
            <w:vAlign w:val="center"/>
          </w:tcPr>
          <w:p w14:paraId="74305ADA" w14:textId="13AFB2C2"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9.4</w:t>
            </w:r>
          </w:p>
        </w:tc>
      </w:tr>
      <w:tr w:rsidR="00F2605D" w:rsidRPr="00450B21" w14:paraId="5491E1AB" w14:textId="77777777" w:rsidTr="009B7ECF">
        <w:trPr>
          <w:trHeight w:val="36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4638D96B" w14:textId="77777777" w:rsidR="00F2605D" w:rsidRPr="00450B21" w:rsidRDefault="00F2605D" w:rsidP="00F2605D">
            <w:r w:rsidRPr="00450B21">
              <w:t>You didn’t know how to intervene.</w:t>
            </w:r>
          </w:p>
        </w:tc>
        <w:tc>
          <w:tcPr>
            <w:tcW w:w="0" w:type="pct"/>
            <w:vAlign w:val="center"/>
          </w:tcPr>
          <w:p w14:paraId="0DF9BBE9" w14:textId="56698B60"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34.7</w:t>
            </w:r>
          </w:p>
        </w:tc>
        <w:tc>
          <w:tcPr>
            <w:tcW w:w="0" w:type="pct"/>
            <w:vAlign w:val="center"/>
          </w:tcPr>
          <w:p w14:paraId="40AA8B8C" w14:textId="2A14C5FB"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50.0</w:t>
            </w:r>
          </w:p>
        </w:tc>
        <w:tc>
          <w:tcPr>
            <w:tcW w:w="0" w:type="pct"/>
            <w:tcBorders>
              <w:right w:val="single" w:sz="4" w:space="0" w:color="B1C0CD" w:themeColor="accent1" w:themeTint="99"/>
            </w:tcBorders>
            <w:vAlign w:val="center"/>
          </w:tcPr>
          <w:p w14:paraId="69B852A6" w14:textId="79FBFB6E"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38.3</w:t>
            </w:r>
          </w:p>
        </w:tc>
      </w:tr>
      <w:tr w:rsidR="00F2605D" w:rsidRPr="00450B21" w14:paraId="5BAD9343" w14:textId="77777777" w:rsidTr="009B7ECF">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7B8B3D07" w14:textId="77777777" w:rsidR="00F2605D" w:rsidRPr="00450B21" w:rsidRDefault="00F2605D" w:rsidP="00F2605D">
            <w:r w:rsidRPr="00450B21">
              <w:t>You thought you would make the situation worse.</w:t>
            </w:r>
          </w:p>
        </w:tc>
        <w:tc>
          <w:tcPr>
            <w:tcW w:w="0" w:type="pct"/>
            <w:vAlign w:val="center"/>
          </w:tcPr>
          <w:p w14:paraId="27B12291" w14:textId="52E9B594"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34.7</w:t>
            </w:r>
          </w:p>
        </w:tc>
        <w:tc>
          <w:tcPr>
            <w:tcW w:w="0" w:type="pct"/>
            <w:vAlign w:val="center"/>
          </w:tcPr>
          <w:p w14:paraId="5187D33D" w14:textId="6AE7CA1A"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36.7</w:t>
            </w:r>
          </w:p>
        </w:tc>
        <w:tc>
          <w:tcPr>
            <w:tcW w:w="0" w:type="pct"/>
            <w:tcBorders>
              <w:right w:val="single" w:sz="4" w:space="0" w:color="B1C0CD" w:themeColor="accent1" w:themeTint="99"/>
            </w:tcBorders>
            <w:vAlign w:val="center"/>
          </w:tcPr>
          <w:p w14:paraId="62BFBEB3" w14:textId="59413165"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35.2</w:t>
            </w:r>
          </w:p>
        </w:tc>
      </w:tr>
      <w:tr w:rsidR="00F2605D" w:rsidRPr="00450B21" w14:paraId="62486407" w14:textId="77777777" w:rsidTr="009B7ECF">
        <w:trPr>
          <w:trHeight w:val="479"/>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CF75AEA" w14:textId="77777777" w:rsidR="00F2605D" w:rsidRPr="00450B21" w:rsidRDefault="00F2605D" w:rsidP="00F2605D">
            <w:r w:rsidRPr="00450B21">
              <w:t>You were concerned for your own safety.</w:t>
            </w:r>
          </w:p>
        </w:tc>
        <w:tc>
          <w:tcPr>
            <w:tcW w:w="0" w:type="pct"/>
            <w:vAlign w:val="center"/>
          </w:tcPr>
          <w:p w14:paraId="28679A3A" w14:textId="3510C38A"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52.0</w:t>
            </w:r>
          </w:p>
        </w:tc>
        <w:tc>
          <w:tcPr>
            <w:tcW w:w="0" w:type="pct"/>
            <w:vAlign w:val="center"/>
          </w:tcPr>
          <w:p w14:paraId="29946708" w14:textId="5F2A426C"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50.0</w:t>
            </w:r>
          </w:p>
        </w:tc>
        <w:tc>
          <w:tcPr>
            <w:tcW w:w="0" w:type="pct"/>
            <w:tcBorders>
              <w:right w:val="single" w:sz="4" w:space="0" w:color="B1C0CD" w:themeColor="accent1" w:themeTint="99"/>
            </w:tcBorders>
            <w:vAlign w:val="center"/>
          </w:tcPr>
          <w:p w14:paraId="3D416E14" w14:textId="73431966"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51.6</w:t>
            </w:r>
          </w:p>
        </w:tc>
      </w:tr>
      <w:tr w:rsidR="00F2605D" w:rsidRPr="00450B21" w14:paraId="621962FF" w14:textId="77777777" w:rsidTr="009B7ECF">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0E325DE7" w14:textId="77777777" w:rsidR="00F2605D" w:rsidRPr="00450B21" w:rsidRDefault="00F2605D" w:rsidP="00F2605D">
            <w:r w:rsidRPr="00450B21">
              <w:t>You didn’t want to embarrass yourself or others.</w:t>
            </w:r>
          </w:p>
        </w:tc>
        <w:tc>
          <w:tcPr>
            <w:tcW w:w="0" w:type="pct"/>
            <w:vAlign w:val="center"/>
          </w:tcPr>
          <w:p w14:paraId="3D4915F9" w14:textId="70325B08"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9.2</w:t>
            </w:r>
          </w:p>
        </w:tc>
        <w:tc>
          <w:tcPr>
            <w:tcW w:w="0" w:type="pct"/>
            <w:vAlign w:val="center"/>
          </w:tcPr>
          <w:p w14:paraId="37DCCDFF" w14:textId="56DB4135"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3.3</w:t>
            </w:r>
          </w:p>
        </w:tc>
        <w:tc>
          <w:tcPr>
            <w:tcW w:w="0" w:type="pct"/>
            <w:tcBorders>
              <w:right w:val="single" w:sz="4" w:space="0" w:color="B1C0CD" w:themeColor="accent1" w:themeTint="99"/>
            </w:tcBorders>
            <w:vAlign w:val="center"/>
          </w:tcPr>
          <w:p w14:paraId="2CD76FA1" w14:textId="34617F79"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7.8</w:t>
            </w:r>
          </w:p>
        </w:tc>
      </w:tr>
      <w:tr w:rsidR="00F2605D" w:rsidRPr="00450B21" w14:paraId="7E5608C3" w14:textId="77777777" w:rsidTr="009B7ECF">
        <w:trPr>
          <w:trHeight w:val="841"/>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02F7BF3C" w14:textId="77777777" w:rsidR="00F2605D" w:rsidRPr="00450B21" w:rsidRDefault="00F2605D" w:rsidP="00F2605D">
            <w:r w:rsidRPr="00450B21">
              <w:t>You worried about the long-term social repercussions of intervening.</w:t>
            </w:r>
          </w:p>
        </w:tc>
        <w:tc>
          <w:tcPr>
            <w:tcW w:w="0" w:type="pct"/>
            <w:vAlign w:val="center"/>
          </w:tcPr>
          <w:p w14:paraId="7570182A" w14:textId="1B640A0B"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10.2</w:t>
            </w:r>
          </w:p>
        </w:tc>
        <w:tc>
          <w:tcPr>
            <w:tcW w:w="0" w:type="pct"/>
            <w:vAlign w:val="center"/>
          </w:tcPr>
          <w:p w14:paraId="685C0C60" w14:textId="67E20D9A"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10.0</w:t>
            </w:r>
          </w:p>
        </w:tc>
        <w:tc>
          <w:tcPr>
            <w:tcW w:w="0" w:type="pct"/>
            <w:tcBorders>
              <w:right w:val="single" w:sz="4" w:space="0" w:color="B1C0CD" w:themeColor="accent1" w:themeTint="99"/>
            </w:tcBorders>
            <w:vAlign w:val="center"/>
          </w:tcPr>
          <w:p w14:paraId="2E53BF3B" w14:textId="6630C354"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10.2</w:t>
            </w:r>
          </w:p>
        </w:tc>
      </w:tr>
      <w:tr w:rsidR="00F2605D" w:rsidRPr="00450B21" w14:paraId="54B4A675" w14:textId="77777777" w:rsidTr="009B7ECF">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459B1055" w14:textId="77777777" w:rsidR="00F2605D" w:rsidRPr="00450B21" w:rsidRDefault="00F2605D" w:rsidP="00F2605D">
            <w:r w:rsidRPr="00450B21">
              <w:t>You assumed someone else would intervene.</w:t>
            </w:r>
          </w:p>
        </w:tc>
        <w:tc>
          <w:tcPr>
            <w:tcW w:w="0" w:type="pct"/>
            <w:vAlign w:val="center"/>
          </w:tcPr>
          <w:p w14:paraId="68CE7181" w14:textId="77C26D6A"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12.2</w:t>
            </w:r>
          </w:p>
        </w:tc>
        <w:tc>
          <w:tcPr>
            <w:tcW w:w="0" w:type="pct"/>
            <w:vAlign w:val="center"/>
          </w:tcPr>
          <w:p w14:paraId="52E55FE4" w14:textId="78EC7E08"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3.3</w:t>
            </w:r>
          </w:p>
        </w:tc>
        <w:tc>
          <w:tcPr>
            <w:tcW w:w="0" w:type="pct"/>
            <w:tcBorders>
              <w:right w:val="single" w:sz="4" w:space="0" w:color="B1C0CD" w:themeColor="accent1" w:themeTint="99"/>
            </w:tcBorders>
            <w:vAlign w:val="center"/>
          </w:tcPr>
          <w:p w14:paraId="449C9B99" w14:textId="23ABE2EF" w:rsidR="00F2605D" w:rsidRPr="00450B21" w:rsidRDefault="00F2605D" w:rsidP="00F2605D">
            <w:pPr>
              <w:jc w:val="center"/>
              <w:cnfStyle w:val="000000100000" w:firstRow="0" w:lastRow="0" w:firstColumn="0" w:lastColumn="0" w:oddVBand="0" w:evenVBand="0" w:oddHBand="1" w:evenHBand="0" w:firstRowFirstColumn="0" w:firstRowLastColumn="0" w:lastRowFirstColumn="0" w:lastRowLastColumn="0"/>
            </w:pPr>
            <w:r w:rsidRPr="00450B21">
              <w:t>10.2</w:t>
            </w:r>
          </w:p>
        </w:tc>
      </w:tr>
      <w:tr w:rsidR="00F2605D" w:rsidRPr="00450B21" w14:paraId="3E76BAFA" w14:textId="77777777" w:rsidTr="009B7ECF">
        <w:trPr>
          <w:trHeight w:val="479"/>
          <w:jc w:val="cent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162A76D" w14:textId="77777777" w:rsidR="00F2605D" w:rsidRPr="00450B21" w:rsidRDefault="00F2605D" w:rsidP="00F2605D">
            <w:r w:rsidRPr="00450B21">
              <w:t>You didn’t know the person well enough.</w:t>
            </w:r>
          </w:p>
        </w:tc>
        <w:tc>
          <w:tcPr>
            <w:tcW w:w="0" w:type="pct"/>
            <w:vAlign w:val="center"/>
          </w:tcPr>
          <w:p w14:paraId="30BDE108" w14:textId="142D9F34"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18.4</w:t>
            </w:r>
          </w:p>
        </w:tc>
        <w:tc>
          <w:tcPr>
            <w:tcW w:w="0" w:type="pct"/>
            <w:vAlign w:val="center"/>
          </w:tcPr>
          <w:p w14:paraId="7F6EC0FA" w14:textId="35414018"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20.0</w:t>
            </w:r>
          </w:p>
        </w:tc>
        <w:tc>
          <w:tcPr>
            <w:tcW w:w="0" w:type="pct"/>
            <w:tcBorders>
              <w:right w:val="single" w:sz="4" w:space="0" w:color="B1C0CD" w:themeColor="accent1" w:themeTint="99"/>
            </w:tcBorders>
            <w:vAlign w:val="center"/>
          </w:tcPr>
          <w:p w14:paraId="56EE2530" w14:textId="2344A705" w:rsidR="00F2605D" w:rsidRPr="00450B21" w:rsidRDefault="00F2605D" w:rsidP="00F2605D">
            <w:pPr>
              <w:jc w:val="center"/>
              <w:cnfStyle w:val="000000000000" w:firstRow="0" w:lastRow="0" w:firstColumn="0" w:lastColumn="0" w:oddVBand="0" w:evenVBand="0" w:oddHBand="0" w:evenHBand="0" w:firstRowFirstColumn="0" w:firstRowLastColumn="0" w:lastRowFirstColumn="0" w:lastRowLastColumn="0"/>
            </w:pPr>
            <w:r w:rsidRPr="00450B21">
              <w:t>18.8</w:t>
            </w:r>
          </w:p>
        </w:tc>
      </w:tr>
    </w:tbl>
    <w:p w14:paraId="6D0DAB46" w14:textId="77777777" w:rsidR="00F61DA9" w:rsidRPr="00450B21" w:rsidRDefault="00F61DA9" w:rsidP="00377E7C">
      <w:pPr>
        <w:pStyle w:val="Heading2"/>
        <w:rPr>
          <w:u w:val="single"/>
        </w:rPr>
      </w:pPr>
    </w:p>
    <w:p w14:paraId="474CAD5B" w14:textId="19E47949" w:rsidR="00377E7C" w:rsidRPr="00450B21" w:rsidRDefault="00377E7C" w:rsidP="00377E7C">
      <w:pPr>
        <w:pStyle w:val="Heading2"/>
        <w:rPr>
          <w:u w:val="single"/>
        </w:rPr>
      </w:pPr>
      <w:bookmarkStart w:id="32" w:name="_Toc131361883"/>
      <w:r w:rsidRPr="00450B21">
        <w:rPr>
          <w:u w:val="single"/>
        </w:rPr>
        <w:t>Perpetration</w:t>
      </w:r>
      <w:bookmarkEnd w:id="32"/>
    </w:p>
    <w:p w14:paraId="0E56C44B" w14:textId="40FDC919" w:rsidR="0069110A" w:rsidRPr="00450B21" w:rsidRDefault="00AA0B8B" w:rsidP="00724756">
      <w:pPr>
        <w:pStyle w:val="ListBullet"/>
        <w:numPr>
          <w:ilvl w:val="0"/>
          <w:numId w:val="0"/>
        </w:numPr>
      </w:pPr>
      <w:r w:rsidRPr="00450B21">
        <w:t>Students were asked if they had done any of the behaviors included in the stalking</w:t>
      </w:r>
      <w:r w:rsidR="00A7362B" w:rsidRPr="00450B21">
        <w:t xml:space="preserve">, IPV/DV, and non-consensual sexual contact modules to determine if they had perpetrated any sexual misconduct themselves. </w:t>
      </w:r>
      <w:r w:rsidR="00403A47" w:rsidRPr="00450B21">
        <w:t>While these data are being included in this report for transparency</w:t>
      </w:r>
      <w:r w:rsidR="00E4436F" w:rsidRPr="00450B21">
        <w:t xml:space="preserve"> in Tables 2</w:t>
      </w:r>
      <w:r w:rsidR="00DA0822" w:rsidRPr="00450B21">
        <w:t>3</w:t>
      </w:r>
      <w:r w:rsidR="00E4436F" w:rsidRPr="00450B21">
        <w:t>a and 2</w:t>
      </w:r>
      <w:r w:rsidR="00DA0822" w:rsidRPr="00450B21">
        <w:t>3</w:t>
      </w:r>
      <w:r w:rsidR="00E4436F" w:rsidRPr="00450B21">
        <w:t>b</w:t>
      </w:r>
      <w:r w:rsidR="00724756" w:rsidRPr="00450B21">
        <w:t xml:space="preserve">, there are reasons to question the validity of these numbers given how low some are in comparison to national estimates of rates of perpetration. It is also worth noting that the validity of these data </w:t>
      </w:r>
      <w:proofErr w:type="gramStart"/>
      <w:r w:rsidR="00724756" w:rsidRPr="00450B21">
        <w:t>have</w:t>
      </w:r>
      <w:proofErr w:type="gramEnd"/>
      <w:r w:rsidR="00724756" w:rsidRPr="00450B21">
        <w:t xml:space="preserve"> been questioned by some involved with maintaining the ARC3 survey. Consideration should be given as to whether these questions are appropriate to include in future iterations of this survey. </w:t>
      </w:r>
    </w:p>
    <w:p w14:paraId="789E1FE9" w14:textId="06478B89" w:rsidR="00724756" w:rsidRPr="00450B21" w:rsidRDefault="00724756" w:rsidP="00724756">
      <w:pPr>
        <w:pStyle w:val="ListBullet"/>
        <w:numPr>
          <w:ilvl w:val="0"/>
          <w:numId w:val="0"/>
        </w:numPr>
      </w:pPr>
    </w:p>
    <w:p w14:paraId="01C0B7B4" w14:textId="4070A0C1" w:rsidR="00724756" w:rsidRPr="00450B21" w:rsidRDefault="00724756" w:rsidP="00724756">
      <w:pPr>
        <w:pStyle w:val="ListBullet"/>
        <w:numPr>
          <w:ilvl w:val="0"/>
          <w:numId w:val="0"/>
        </w:numPr>
        <w:rPr>
          <w:b/>
        </w:rPr>
      </w:pPr>
    </w:p>
    <w:p w14:paraId="3BD3DD90" w14:textId="13B042A9" w:rsidR="00F61DA9" w:rsidRPr="00450B21" w:rsidRDefault="00F61DA9" w:rsidP="00724756">
      <w:pPr>
        <w:pStyle w:val="ListBullet"/>
        <w:numPr>
          <w:ilvl w:val="0"/>
          <w:numId w:val="0"/>
        </w:numPr>
        <w:rPr>
          <w:b/>
        </w:rPr>
      </w:pPr>
    </w:p>
    <w:p w14:paraId="6BF9FD92" w14:textId="77777777" w:rsidR="00F61DA9" w:rsidRPr="00450B21" w:rsidRDefault="00F61DA9" w:rsidP="00724756">
      <w:pPr>
        <w:pStyle w:val="ListBullet"/>
        <w:numPr>
          <w:ilvl w:val="0"/>
          <w:numId w:val="0"/>
        </w:numPr>
        <w:rPr>
          <w:b/>
        </w:rPr>
      </w:pPr>
    </w:p>
    <w:p w14:paraId="0C8B27AD" w14:textId="77777777" w:rsidR="0069110A" w:rsidRPr="00450B21" w:rsidRDefault="0069110A" w:rsidP="00377E7C">
      <w:pPr>
        <w:rPr>
          <w:b/>
        </w:rPr>
      </w:pPr>
    </w:p>
    <w:p w14:paraId="2F59C62D" w14:textId="4277D805" w:rsidR="00377E7C" w:rsidRPr="00450B21" w:rsidRDefault="00377E7C" w:rsidP="00377E7C">
      <w:r w:rsidRPr="00450B21">
        <w:rPr>
          <w:b/>
        </w:rPr>
        <w:t>Table 2</w:t>
      </w:r>
      <w:r w:rsidR="00DA0822" w:rsidRPr="00450B21">
        <w:rPr>
          <w:b/>
        </w:rPr>
        <w:t>3</w:t>
      </w:r>
      <w:r w:rsidRPr="00450B21">
        <w:rPr>
          <w:b/>
        </w:rPr>
        <w:t xml:space="preserve">a. Percentages of students indicating </w:t>
      </w:r>
      <w:r w:rsidR="00727342" w:rsidRPr="00450B21">
        <w:rPr>
          <w:b/>
        </w:rPr>
        <w:t>perpetrating sexual misconduct</w:t>
      </w:r>
      <w:r w:rsidRPr="00450B21">
        <w:rPr>
          <w:b/>
        </w:rPr>
        <w:t xml:space="preserve"> by gender identity. </w:t>
      </w:r>
    </w:p>
    <w:tbl>
      <w:tblPr>
        <w:tblStyle w:val="GridTable4-Accent11"/>
        <w:tblW w:w="4787" w:type="pct"/>
        <w:jc w:val="center"/>
        <w:tblLayout w:type="fixed"/>
        <w:tblLook w:val="04A0" w:firstRow="1" w:lastRow="0" w:firstColumn="1" w:lastColumn="0" w:noHBand="0" w:noVBand="1"/>
        <w:tblDescription w:val="Table 23a. Percentages of students indicating perpetrating sexual misconduct by gender identity. "/>
      </w:tblPr>
      <w:tblGrid>
        <w:gridCol w:w="3564"/>
        <w:gridCol w:w="1750"/>
        <w:gridCol w:w="1750"/>
        <w:gridCol w:w="1750"/>
      </w:tblGrid>
      <w:tr w:rsidR="005B1F07" w:rsidRPr="00450B21" w14:paraId="15AF5AB4" w14:textId="77777777" w:rsidTr="005B1F07">
        <w:trPr>
          <w:cnfStyle w:val="100000000000" w:firstRow="1" w:lastRow="0" w:firstColumn="0" w:lastColumn="0" w:oddVBand="0" w:evenVBand="0" w:oddHBand="0"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021" w:type="pct"/>
          </w:tcPr>
          <w:p w14:paraId="70DF7CE3" w14:textId="77777777" w:rsidR="005B1F07" w:rsidRPr="00450B21" w:rsidRDefault="005B1F07" w:rsidP="00BE3199">
            <w:pPr>
              <w:rPr>
                <w:color w:val="auto"/>
              </w:rPr>
            </w:pPr>
          </w:p>
        </w:tc>
        <w:tc>
          <w:tcPr>
            <w:tcW w:w="2979" w:type="pct"/>
            <w:gridSpan w:val="3"/>
            <w:tcBorders>
              <w:right w:val="single" w:sz="4" w:space="0" w:color="B1C0CD" w:themeColor="accent1" w:themeTint="99"/>
            </w:tcBorders>
            <w:hideMark/>
          </w:tcPr>
          <w:p w14:paraId="48C70248" w14:textId="77777777" w:rsidR="005B1F07" w:rsidRPr="00450B21" w:rsidRDefault="005B1F07" w:rsidP="00BE3199">
            <w:pPr>
              <w:jc w:val="center"/>
              <w:cnfStyle w:val="100000000000" w:firstRow="1" w:lastRow="0" w:firstColumn="0" w:lastColumn="0" w:oddVBand="0" w:evenVBand="0" w:oddHBand="0" w:evenHBand="0" w:firstRowFirstColumn="0" w:firstRowLastColumn="0" w:lastRowFirstColumn="0" w:lastRowLastColumn="0"/>
            </w:pPr>
            <w:r w:rsidRPr="00782470">
              <w:rPr>
                <w:color w:val="262626" w:themeColor="text1" w:themeTint="D9"/>
              </w:rPr>
              <w:t>Undergraduate</w:t>
            </w:r>
          </w:p>
        </w:tc>
      </w:tr>
      <w:tr w:rsidR="005B1F07" w:rsidRPr="00450B21" w14:paraId="6DF1165C" w14:textId="77777777" w:rsidTr="005B1F07">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021" w:type="pct"/>
          </w:tcPr>
          <w:p w14:paraId="03375701" w14:textId="77777777" w:rsidR="005B1F07" w:rsidRPr="00450B21" w:rsidRDefault="005B1F07" w:rsidP="005B1F07">
            <w:pPr>
              <w:jc w:val="center"/>
            </w:pPr>
          </w:p>
        </w:tc>
        <w:tc>
          <w:tcPr>
            <w:tcW w:w="993" w:type="pct"/>
            <w:vAlign w:val="center"/>
            <w:hideMark/>
          </w:tcPr>
          <w:p w14:paraId="7D1169E5" w14:textId="595F5AF3" w:rsidR="005B1F07" w:rsidRPr="00450B21" w:rsidRDefault="005B1F07" w:rsidP="005B1F07">
            <w:pPr>
              <w:jc w:val="center"/>
              <w:cnfStyle w:val="000000100000" w:firstRow="0" w:lastRow="0" w:firstColumn="0" w:lastColumn="0" w:oddVBand="0" w:evenVBand="0" w:oddHBand="1" w:evenHBand="0" w:firstRowFirstColumn="0" w:firstRowLastColumn="0" w:lastRowFirstColumn="0" w:lastRowLastColumn="0"/>
            </w:pPr>
            <w:r w:rsidRPr="00450B21">
              <w:t>Women</w:t>
            </w:r>
          </w:p>
        </w:tc>
        <w:tc>
          <w:tcPr>
            <w:tcW w:w="993" w:type="pct"/>
            <w:vAlign w:val="center"/>
            <w:hideMark/>
          </w:tcPr>
          <w:p w14:paraId="201880AA" w14:textId="068C29FA" w:rsidR="005B1F07" w:rsidRPr="00450B21" w:rsidRDefault="005B1F07" w:rsidP="005B1F07">
            <w:pPr>
              <w:jc w:val="center"/>
              <w:cnfStyle w:val="000000100000" w:firstRow="0" w:lastRow="0" w:firstColumn="0" w:lastColumn="0" w:oddVBand="0" w:evenVBand="0" w:oddHBand="1" w:evenHBand="0" w:firstRowFirstColumn="0" w:firstRowLastColumn="0" w:lastRowFirstColumn="0" w:lastRowLastColumn="0"/>
            </w:pPr>
            <w:r w:rsidRPr="00450B21">
              <w:t>Men</w:t>
            </w:r>
          </w:p>
        </w:tc>
        <w:tc>
          <w:tcPr>
            <w:tcW w:w="994" w:type="pct"/>
            <w:tcBorders>
              <w:right w:val="single" w:sz="4" w:space="0" w:color="B1C0CD" w:themeColor="accent1" w:themeTint="99"/>
            </w:tcBorders>
            <w:vAlign w:val="center"/>
            <w:hideMark/>
          </w:tcPr>
          <w:p w14:paraId="670CB7B9" w14:textId="21802392" w:rsidR="005B1F07" w:rsidRPr="00450B21" w:rsidRDefault="005B1F07" w:rsidP="005B1F07">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5B1F07" w:rsidRPr="00450B21" w14:paraId="2BA218EF" w14:textId="77777777" w:rsidTr="005B1F07">
        <w:trPr>
          <w:trHeight w:val="588"/>
          <w:jc w:val="center"/>
        </w:trPr>
        <w:tc>
          <w:tcPr>
            <w:cnfStyle w:val="001000000000" w:firstRow="0" w:lastRow="0" w:firstColumn="1" w:lastColumn="0" w:oddVBand="0" w:evenVBand="0" w:oddHBand="0" w:evenHBand="0" w:firstRowFirstColumn="0" w:firstRowLastColumn="0" w:lastRowFirstColumn="0" w:lastRowLastColumn="0"/>
            <w:tcW w:w="2021" w:type="pct"/>
            <w:vAlign w:val="center"/>
          </w:tcPr>
          <w:p w14:paraId="54F3C5AD" w14:textId="77777777" w:rsidR="005B1F07" w:rsidRPr="00450B21" w:rsidRDefault="005B1F07" w:rsidP="00BE3199">
            <w:r w:rsidRPr="00450B21">
              <w:t>Stalking Perpetration</w:t>
            </w:r>
          </w:p>
        </w:tc>
        <w:tc>
          <w:tcPr>
            <w:tcW w:w="993" w:type="pct"/>
            <w:vAlign w:val="center"/>
          </w:tcPr>
          <w:p w14:paraId="26F35A3C" w14:textId="4C1B521B" w:rsidR="005B1F07" w:rsidRPr="00450B21" w:rsidRDefault="00041395"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993" w:type="pct"/>
            <w:vAlign w:val="center"/>
          </w:tcPr>
          <w:p w14:paraId="60D98836" w14:textId="17070EE2" w:rsidR="005B1F07" w:rsidRPr="00450B21" w:rsidRDefault="00E819A1" w:rsidP="00BE3199">
            <w:pPr>
              <w:jc w:val="center"/>
              <w:cnfStyle w:val="000000000000" w:firstRow="0" w:lastRow="0" w:firstColumn="0" w:lastColumn="0" w:oddVBand="0" w:evenVBand="0" w:oddHBand="0" w:evenHBand="0" w:firstRowFirstColumn="0" w:firstRowLastColumn="0" w:lastRowFirstColumn="0" w:lastRowLastColumn="0"/>
            </w:pPr>
            <w:r w:rsidRPr="00450B21">
              <w:t>1.6</w:t>
            </w:r>
          </w:p>
        </w:tc>
        <w:tc>
          <w:tcPr>
            <w:tcW w:w="994" w:type="pct"/>
            <w:tcBorders>
              <w:right w:val="single" w:sz="4" w:space="0" w:color="B1C0CD" w:themeColor="accent1" w:themeTint="99"/>
            </w:tcBorders>
            <w:vAlign w:val="center"/>
          </w:tcPr>
          <w:p w14:paraId="144B6659" w14:textId="2758C40A" w:rsidR="005B1F07" w:rsidRPr="00450B21" w:rsidRDefault="00C26369" w:rsidP="00BE3199">
            <w:pPr>
              <w:jc w:val="center"/>
              <w:cnfStyle w:val="000000000000" w:firstRow="0" w:lastRow="0" w:firstColumn="0" w:lastColumn="0" w:oddVBand="0" w:evenVBand="0" w:oddHBand="0" w:evenHBand="0" w:firstRowFirstColumn="0" w:firstRowLastColumn="0" w:lastRowFirstColumn="0" w:lastRowLastColumn="0"/>
            </w:pPr>
            <w:r w:rsidRPr="00450B21">
              <w:t>1.6</w:t>
            </w:r>
          </w:p>
        </w:tc>
      </w:tr>
      <w:tr w:rsidR="005B1F07" w:rsidRPr="00450B21" w14:paraId="4797EF3D" w14:textId="77777777" w:rsidTr="005B1F07">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021" w:type="pct"/>
            <w:vAlign w:val="center"/>
          </w:tcPr>
          <w:p w14:paraId="04A34FEF" w14:textId="77777777" w:rsidR="005B1F07" w:rsidRPr="00450B21" w:rsidRDefault="005B1F07" w:rsidP="00BE3199">
            <w:r w:rsidRPr="00450B21">
              <w:t>Intimate Partner/Dating Violence Perpetration</w:t>
            </w:r>
          </w:p>
        </w:tc>
        <w:tc>
          <w:tcPr>
            <w:tcW w:w="993" w:type="pct"/>
            <w:vAlign w:val="center"/>
          </w:tcPr>
          <w:p w14:paraId="083E45C4" w14:textId="13F21AD5" w:rsidR="005B1F07" w:rsidRPr="00450B21" w:rsidRDefault="00041395" w:rsidP="00BE3199">
            <w:pPr>
              <w:jc w:val="center"/>
              <w:cnfStyle w:val="000000100000" w:firstRow="0" w:lastRow="0" w:firstColumn="0" w:lastColumn="0" w:oddVBand="0" w:evenVBand="0" w:oddHBand="1" w:evenHBand="0" w:firstRowFirstColumn="0" w:firstRowLastColumn="0" w:lastRowFirstColumn="0" w:lastRowLastColumn="0"/>
            </w:pPr>
            <w:r w:rsidRPr="00450B21">
              <w:t>3.4</w:t>
            </w:r>
          </w:p>
        </w:tc>
        <w:tc>
          <w:tcPr>
            <w:tcW w:w="993" w:type="pct"/>
            <w:vAlign w:val="center"/>
          </w:tcPr>
          <w:p w14:paraId="58071DAF" w14:textId="2C87BE99" w:rsidR="005B1F07" w:rsidRPr="00450B21" w:rsidRDefault="00E819A1" w:rsidP="00BE3199">
            <w:pPr>
              <w:jc w:val="center"/>
              <w:cnfStyle w:val="000000100000" w:firstRow="0" w:lastRow="0" w:firstColumn="0" w:lastColumn="0" w:oddVBand="0" w:evenVBand="0" w:oddHBand="1" w:evenHBand="0" w:firstRowFirstColumn="0" w:firstRowLastColumn="0" w:lastRowFirstColumn="0" w:lastRowLastColumn="0"/>
            </w:pPr>
            <w:r w:rsidRPr="00450B21">
              <w:t>3.2</w:t>
            </w:r>
          </w:p>
        </w:tc>
        <w:tc>
          <w:tcPr>
            <w:tcW w:w="994" w:type="pct"/>
            <w:tcBorders>
              <w:right w:val="single" w:sz="4" w:space="0" w:color="B1C0CD" w:themeColor="accent1" w:themeTint="99"/>
            </w:tcBorders>
            <w:vAlign w:val="center"/>
          </w:tcPr>
          <w:p w14:paraId="240AA63B" w14:textId="5A7625D5" w:rsidR="005B1F07" w:rsidRPr="00450B21" w:rsidRDefault="00C26369" w:rsidP="00BE3199">
            <w:pPr>
              <w:jc w:val="center"/>
              <w:cnfStyle w:val="000000100000" w:firstRow="0" w:lastRow="0" w:firstColumn="0" w:lastColumn="0" w:oddVBand="0" w:evenVBand="0" w:oddHBand="1" w:evenHBand="0" w:firstRowFirstColumn="0" w:firstRowLastColumn="0" w:lastRowFirstColumn="0" w:lastRowLastColumn="0"/>
            </w:pPr>
            <w:r w:rsidRPr="00450B21">
              <w:t>3.9</w:t>
            </w:r>
          </w:p>
        </w:tc>
      </w:tr>
      <w:tr w:rsidR="005B1F07" w:rsidRPr="00450B21" w14:paraId="06A2C2D6" w14:textId="77777777" w:rsidTr="005B1F07">
        <w:trPr>
          <w:trHeight w:val="533"/>
          <w:jc w:val="center"/>
        </w:trPr>
        <w:tc>
          <w:tcPr>
            <w:cnfStyle w:val="001000000000" w:firstRow="0" w:lastRow="0" w:firstColumn="1" w:lastColumn="0" w:oddVBand="0" w:evenVBand="0" w:oddHBand="0" w:evenHBand="0" w:firstRowFirstColumn="0" w:firstRowLastColumn="0" w:lastRowFirstColumn="0" w:lastRowLastColumn="0"/>
            <w:tcW w:w="2021" w:type="pct"/>
            <w:vAlign w:val="center"/>
          </w:tcPr>
          <w:p w14:paraId="2AC1CDC7" w14:textId="77777777" w:rsidR="005B1F07" w:rsidRPr="00450B21" w:rsidRDefault="005B1F07" w:rsidP="00BE3199">
            <w:r w:rsidRPr="00450B21">
              <w:t>Nonconsensual Sexual Contact Perpetration</w:t>
            </w:r>
          </w:p>
        </w:tc>
        <w:tc>
          <w:tcPr>
            <w:tcW w:w="993" w:type="pct"/>
            <w:vAlign w:val="center"/>
          </w:tcPr>
          <w:p w14:paraId="6800243B" w14:textId="1F0A7E16" w:rsidR="005B1F07" w:rsidRPr="00450B21" w:rsidRDefault="00E819A1" w:rsidP="00BE3199">
            <w:pPr>
              <w:jc w:val="center"/>
              <w:cnfStyle w:val="000000000000" w:firstRow="0" w:lastRow="0" w:firstColumn="0" w:lastColumn="0" w:oddVBand="0" w:evenVBand="0" w:oddHBand="0" w:evenHBand="0" w:firstRowFirstColumn="0" w:firstRowLastColumn="0" w:lastRowFirstColumn="0" w:lastRowLastColumn="0"/>
            </w:pPr>
            <w:r w:rsidRPr="00450B21">
              <w:t>3.4</w:t>
            </w:r>
          </w:p>
        </w:tc>
        <w:tc>
          <w:tcPr>
            <w:tcW w:w="993" w:type="pct"/>
            <w:vAlign w:val="center"/>
          </w:tcPr>
          <w:p w14:paraId="687ADC93" w14:textId="1CA4E9C5" w:rsidR="005B1F07" w:rsidRPr="00450B21" w:rsidRDefault="00E819A1" w:rsidP="00BE3199">
            <w:pPr>
              <w:jc w:val="center"/>
              <w:cnfStyle w:val="000000000000" w:firstRow="0" w:lastRow="0" w:firstColumn="0" w:lastColumn="0" w:oddVBand="0" w:evenVBand="0" w:oddHBand="0" w:evenHBand="0" w:firstRowFirstColumn="0" w:firstRowLastColumn="0" w:lastRowFirstColumn="0" w:lastRowLastColumn="0"/>
            </w:pPr>
            <w:r w:rsidRPr="00450B21">
              <w:t>0.0</w:t>
            </w:r>
          </w:p>
        </w:tc>
        <w:tc>
          <w:tcPr>
            <w:tcW w:w="994" w:type="pct"/>
            <w:tcBorders>
              <w:right w:val="single" w:sz="4" w:space="0" w:color="B1C0CD" w:themeColor="accent1" w:themeTint="99"/>
            </w:tcBorders>
            <w:vAlign w:val="center"/>
          </w:tcPr>
          <w:p w14:paraId="4C6CD7E1" w14:textId="1097A90F" w:rsidR="005B1F07" w:rsidRPr="00450B21" w:rsidRDefault="00C26369" w:rsidP="00BE3199">
            <w:pPr>
              <w:jc w:val="center"/>
              <w:cnfStyle w:val="000000000000" w:firstRow="0" w:lastRow="0" w:firstColumn="0" w:lastColumn="0" w:oddVBand="0" w:evenVBand="0" w:oddHBand="0" w:evenHBand="0" w:firstRowFirstColumn="0" w:firstRowLastColumn="0" w:lastRowFirstColumn="0" w:lastRowLastColumn="0"/>
            </w:pPr>
            <w:r w:rsidRPr="00450B21">
              <w:t>1.6</w:t>
            </w:r>
          </w:p>
        </w:tc>
      </w:tr>
    </w:tbl>
    <w:p w14:paraId="032ABB32" w14:textId="77777777" w:rsidR="00AB0DFC" w:rsidRPr="00450B21" w:rsidRDefault="00AB0DFC" w:rsidP="0023236F">
      <w:pPr>
        <w:pStyle w:val="ListBullet"/>
        <w:numPr>
          <w:ilvl w:val="0"/>
          <w:numId w:val="0"/>
        </w:numPr>
      </w:pPr>
    </w:p>
    <w:p w14:paraId="7D00618B" w14:textId="4471A1D1" w:rsidR="009F30D8" w:rsidRPr="00450B21" w:rsidRDefault="009F30D8" w:rsidP="009F30D8">
      <w:r w:rsidRPr="00450B21">
        <w:rPr>
          <w:b/>
        </w:rPr>
        <w:t>Table 2</w:t>
      </w:r>
      <w:r w:rsidR="00DA0822" w:rsidRPr="00450B21">
        <w:rPr>
          <w:b/>
        </w:rPr>
        <w:t>3</w:t>
      </w:r>
      <w:r w:rsidRPr="00450B21">
        <w:rPr>
          <w:b/>
        </w:rPr>
        <w:t xml:space="preserve">b. Percentages of students indicating perpetrating sexual misconduct by sexual orientation. </w:t>
      </w:r>
    </w:p>
    <w:tbl>
      <w:tblPr>
        <w:tblStyle w:val="GridTable4-Accent11"/>
        <w:tblW w:w="4787" w:type="pct"/>
        <w:jc w:val="center"/>
        <w:tblLayout w:type="fixed"/>
        <w:tblLook w:val="04A0" w:firstRow="1" w:lastRow="0" w:firstColumn="1" w:lastColumn="0" w:noHBand="0" w:noVBand="1"/>
        <w:tblDescription w:val="Table 23b. Percentages of students indicating perpetrating sexual misconduct by sexual orientation. "/>
      </w:tblPr>
      <w:tblGrid>
        <w:gridCol w:w="3564"/>
        <w:gridCol w:w="1750"/>
        <w:gridCol w:w="1750"/>
        <w:gridCol w:w="1750"/>
      </w:tblGrid>
      <w:tr w:rsidR="00F61DA9" w:rsidRPr="00450B21" w14:paraId="6C380D54" w14:textId="77777777" w:rsidTr="00A82D61">
        <w:trPr>
          <w:cnfStyle w:val="100000000000" w:firstRow="1" w:lastRow="0" w:firstColumn="0" w:lastColumn="0" w:oddVBand="0" w:evenVBand="0" w:oddHBand="0"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021" w:type="pct"/>
          </w:tcPr>
          <w:p w14:paraId="12AB1812" w14:textId="77777777" w:rsidR="00F61DA9" w:rsidRPr="00450B21" w:rsidRDefault="00F61DA9" w:rsidP="0009352F">
            <w:pPr>
              <w:rPr>
                <w:color w:val="auto"/>
              </w:rPr>
            </w:pPr>
          </w:p>
        </w:tc>
        <w:tc>
          <w:tcPr>
            <w:tcW w:w="2979" w:type="pct"/>
            <w:gridSpan w:val="3"/>
            <w:tcBorders>
              <w:right w:val="single" w:sz="4" w:space="0" w:color="B1C0CD" w:themeColor="accent1" w:themeTint="99"/>
            </w:tcBorders>
            <w:hideMark/>
          </w:tcPr>
          <w:p w14:paraId="48C726B5" w14:textId="77777777" w:rsidR="00F61DA9" w:rsidRPr="00450B21" w:rsidRDefault="00F61DA9" w:rsidP="0009352F">
            <w:pPr>
              <w:jc w:val="center"/>
              <w:cnfStyle w:val="100000000000" w:firstRow="1" w:lastRow="0" w:firstColumn="0" w:lastColumn="0" w:oddVBand="0" w:evenVBand="0" w:oddHBand="0" w:evenHBand="0" w:firstRowFirstColumn="0" w:firstRowLastColumn="0" w:lastRowFirstColumn="0" w:lastRowLastColumn="0"/>
            </w:pPr>
            <w:r w:rsidRPr="00782470">
              <w:rPr>
                <w:color w:val="262626" w:themeColor="text1" w:themeTint="D9"/>
              </w:rPr>
              <w:t>Undergraduate</w:t>
            </w:r>
          </w:p>
        </w:tc>
      </w:tr>
      <w:tr w:rsidR="00F61DA9" w:rsidRPr="00450B21" w14:paraId="39F0545D" w14:textId="77777777" w:rsidTr="00A82D61">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021" w:type="pct"/>
          </w:tcPr>
          <w:p w14:paraId="3D644933" w14:textId="77777777" w:rsidR="00F61DA9" w:rsidRPr="00450B21" w:rsidRDefault="00F61DA9" w:rsidP="009F30D8">
            <w:pPr>
              <w:jc w:val="center"/>
            </w:pPr>
          </w:p>
        </w:tc>
        <w:tc>
          <w:tcPr>
            <w:tcW w:w="993" w:type="pct"/>
            <w:vAlign w:val="center"/>
            <w:hideMark/>
          </w:tcPr>
          <w:p w14:paraId="30CBFFDB" w14:textId="35F75C54" w:rsidR="00F61DA9" w:rsidRPr="00450B21" w:rsidRDefault="00F61DA9" w:rsidP="009F30D8">
            <w:pPr>
              <w:jc w:val="center"/>
              <w:cnfStyle w:val="000000100000" w:firstRow="0" w:lastRow="0" w:firstColumn="0" w:lastColumn="0" w:oddVBand="0" w:evenVBand="0" w:oddHBand="1" w:evenHBand="0" w:firstRowFirstColumn="0" w:firstRowLastColumn="0" w:lastRowFirstColumn="0" w:lastRowLastColumn="0"/>
            </w:pPr>
            <w:r w:rsidRPr="00450B21">
              <w:t>Straight</w:t>
            </w:r>
          </w:p>
        </w:tc>
        <w:tc>
          <w:tcPr>
            <w:tcW w:w="993" w:type="pct"/>
            <w:vAlign w:val="center"/>
            <w:hideMark/>
          </w:tcPr>
          <w:p w14:paraId="1D23488E" w14:textId="5B076D25" w:rsidR="00F61DA9" w:rsidRPr="00450B21" w:rsidRDefault="00F61DA9" w:rsidP="009F30D8">
            <w:pPr>
              <w:jc w:val="center"/>
              <w:cnfStyle w:val="000000100000" w:firstRow="0" w:lastRow="0" w:firstColumn="0" w:lastColumn="0" w:oddVBand="0" w:evenVBand="0" w:oddHBand="1" w:evenHBand="0" w:firstRowFirstColumn="0" w:firstRowLastColumn="0" w:lastRowFirstColumn="0" w:lastRowLastColumn="0"/>
            </w:pPr>
            <w:r w:rsidRPr="00450B21">
              <w:t>Sexually Diverse</w:t>
            </w:r>
          </w:p>
        </w:tc>
        <w:tc>
          <w:tcPr>
            <w:tcW w:w="994" w:type="pct"/>
            <w:tcBorders>
              <w:right w:val="single" w:sz="4" w:space="0" w:color="B1C0CD" w:themeColor="accent1" w:themeTint="99"/>
            </w:tcBorders>
            <w:vAlign w:val="center"/>
            <w:hideMark/>
          </w:tcPr>
          <w:p w14:paraId="6DA33AD0" w14:textId="74D24DA6" w:rsidR="00F61DA9" w:rsidRPr="00450B21" w:rsidRDefault="00F61DA9" w:rsidP="009F30D8">
            <w:pPr>
              <w:jc w:val="center"/>
              <w:cnfStyle w:val="000000100000" w:firstRow="0" w:lastRow="0" w:firstColumn="0" w:lastColumn="0" w:oddVBand="0" w:evenVBand="0" w:oddHBand="1" w:evenHBand="0" w:firstRowFirstColumn="0" w:firstRowLastColumn="0" w:lastRowFirstColumn="0" w:lastRowLastColumn="0"/>
            </w:pPr>
            <w:r w:rsidRPr="00450B21">
              <w:t>Overall</w:t>
            </w:r>
          </w:p>
        </w:tc>
      </w:tr>
      <w:tr w:rsidR="00A82D61" w:rsidRPr="00450B21" w14:paraId="18D6BF7E" w14:textId="77777777" w:rsidTr="00A82D61">
        <w:trPr>
          <w:trHeight w:val="588"/>
          <w:jc w:val="center"/>
        </w:trPr>
        <w:tc>
          <w:tcPr>
            <w:cnfStyle w:val="001000000000" w:firstRow="0" w:lastRow="0" w:firstColumn="1" w:lastColumn="0" w:oddVBand="0" w:evenVBand="0" w:oddHBand="0" w:evenHBand="0" w:firstRowFirstColumn="0" w:firstRowLastColumn="0" w:lastRowFirstColumn="0" w:lastRowLastColumn="0"/>
            <w:tcW w:w="2021" w:type="pct"/>
            <w:vAlign w:val="center"/>
          </w:tcPr>
          <w:p w14:paraId="53E13D24" w14:textId="77777777" w:rsidR="00A82D61" w:rsidRPr="00450B21" w:rsidRDefault="00A82D61" w:rsidP="00A82D61">
            <w:r w:rsidRPr="00450B21">
              <w:t>Stalking Perpetration</w:t>
            </w:r>
          </w:p>
        </w:tc>
        <w:tc>
          <w:tcPr>
            <w:tcW w:w="993" w:type="pct"/>
            <w:vAlign w:val="center"/>
          </w:tcPr>
          <w:p w14:paraId="4DE69F8D" w14:textId="398AA615" w:rsidR="00A82D61" w:rsidRPr="00450B21" w:rsidRDefault="00A82D61" w:rsidP="00A82D61">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993" w:type="pct"/>
            <w:vAlign w:val="center"/>
          </w:tcPr>
          <w:p w14:paraId="2383D31F" w14:textId="2211CB7E" w:rsidR="00A82D61" w:rsidRPr="00450B21" w:rsidRDefault="00A82D61" w:rsidP="00A82D61">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994" w:type="pct"/>
            <w:tcBorders>
              <w:right w:val="single" w:sz="4" w:space="0" w:color="B1C0CD" w:themeColor="accent1" w:themeTint="99"/>
            </w:tcBorders>
            <w:vAlign w:val="center"/>
          </w:tcPr>
          <w:p w14:paraId="13471026" w14:textId="1365B5D1" w:rsidR="00A82D61" w:rsidRPr="00450B21" w:rsidRDefault="00A82D61" w:rsidP="00A82D61">
            <w:pPr>
              <w:jc w:val="center"/>
              <w:cnfStyle w:val="000000000000" w:firstRow="0" w:lastRow="0" w:firstColumn="0" w:lastColumn="0" w:oddVBand="0" w:evenVBand="0" w:oddHBand="0" w:evenHBand="0" w:firstRowFirstColumn="0" w:firstRowLastColumn="0" w:lastRowFirstColumn="0" w:lastRowLastColumn="0"/>
            </w:pPr>
            <w:r w:rsidRPr="00450B21">
              <w:t>1.6</w:t>
            </w:r>
          </w:p>
        </w:tc>
      </w:tr>
      <w:tr w:rsidR="00A82D61" w:rsidRPr="00450B21" w14:paraId="2CD30600" w14:textId="77777777" w:rsidTr="00A82D61">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021" w:type="pct"/>
            <w:vAlign w:val="center"/>
          </w:tcPr>
          <w:p w14:paraId="017CF388" w14:textId="77777777" w:rsidR="00A82D61" w:rsidRPr="00450B21" w:rsidRDefault="00A82D61" w:rsidP="00A82D61">
            <w:r w:rsidRPr="00450B21">
              <w:t>Intimate Partner/Dating Violence Perpetration</w:t>
            </w:r>
          </w:p>
        </w:tc>
        <w:tc>
          <w:tcPr>
            <w:tcW w:w="993" w:type="pct"/>
            <w:vAlign w:val="center"/>
          </w:tcPr>
          <w:p w14:paraId="18A6A804" w14:textId="2702B15E" w:rsidR="00A82D61" w:rsidRPr="00450B21" w:rsidRDefault="00A82D61" w:rsidP="00A82D61">
            <w:pPr>
              <w:jc w:val="center"/>
              <w:cnfStyle w:val="000000100000" w:firstRow="0" w:lastRow="0" w:firstColumn="0" w:lastColumn="0" w:oddVBand="0" w:evenVBand="0" w:oddHBand="1" w:evenHBand="0" w:firstRowFirstColumn="0" w:firstRowLastColumn="0" w:lastRowFirstColumn="0" w:lastRowLastColumn="0"/>
            </w:pPr>
            <w:r w:rsidRPr="00450B21">
              <w:t>2.0</w:t>
            </w:r>
          </w:p>
        </w:tc>
        <w:tc>
          <w:tcPr>
            <w:tcW w:w="993" w:type="pct"/>
            <w:vAlign w:val="center"/>
          </w:tcPr>
          <w:p w14:paraId="4C886394" w14:textId="228F220B" w:rsidR="00A82D61" w:rsidRPr="00450B21" w:rsidRDefault="00A82D61" w:rsidP="00A82D61">
            <w:pPr>
              <w:jc w:val="center"/>
              <w:cnfStyle w:val="000000100000" w:firstRow="0" w:lastRow="0" w:firstColumn="0" w:lastColumn="0" w:oddVBand="0" w:evenVBand="0" w:oddHBand="1" w:evenHBand="0" w:firstRowFirstColumn="0" w:firstRowLastColumn="0" w:lastRowFirstColumn="0" w:lastRowLastColumn="0"/>
            </w:pPr>
            <w:r w:rsidRPr="00450B21">
              <w:t>10.0</w:t>
            </w:r>
          </w:p>
        </w:tc>
        <w:tc>
          <w:tcPr>
            <w:tcW w:w="994" w:type="pct"/>
            <w:tcBorders>
              <w:right w:val="single" w:sz="4" w:space="0" w:color="B1C0CD" w:themeColor="accent1" w:themeTint="99"/>
            </w:tcBorders>
            <w:vAlign w:val="center"/>
          </w:tcPr>
          <w:p w14:paraId="2760F6DA" w14:textId="3FFCC773" w:rsidR="00A82D61" w:rsidRPr="00450B21" w:rsidRDefault="00A82D61" w:rsidP="00A82D61">
            <w:pPr>
              <w:jc w:val="center"/>
              <w:cnfStyle w:val="000000100000" w:firstRow="0" w:lastRow="0" w:firstColumn="0" w:lastColumn="0" w:oddVBand="0" w:evenVBand="0" w:oddHBand="1" w:evenHBand="0" w:firstRowFirstColumn="0" w:firstRowLastColumn="0" w:lastRowFirstColumn="0" w:lastRowLastColumn="0"/>
            </w:pPr>
            <w:r w:rsidRPr="00450B21">
              <w:t>3.9</w:t>
            </w:r>
          </w:p>
        </w:tc>
      </w:tr>
      <w:tr w:rsidR="00A82D61" w14:paraId="19D34803" w14:textId="77777777" w:rsidTr="00A82D61">
        <w:trPr>
          <w:trHeight w:val="533"/>
          <w:jc w:val="center"/>
        </w:trPr>
        <w:tc>
          <w:tcPr>
            <w:cnfStyle w:val="001000000000" w:firstRow="0" w:lastRow="0" w:firstColumn="1" w:lastColumn="0" w:oddVBand="0" w:evenVBand="0" w:oddHBand="0" w:evenHBand="0" w:firstRowFirstColumn="0" w:firstRowLastColumn="0" w:lastRowFirstColumn="0" w:lastRowLastColumn="0"/>
            <w:tcW w:w="2021" w:type="pct"/>
            <w:vAlign w:val="center"/>
          </w:tcPr>
          <w:p w14:paraId="369A03F2" w14:textId="77777777" w:rsidR="00A82D61" w:rsidRPr="00450B21" w:rsidRDefault="00A82D61" w:rsidP="00A82D61">
            <w:r w:rsidRPr="00450B21">
              <w:t>Nonconsensual Sexual Contact Perpetration</w:t>
            </w:r>
          </w:p>
        </w:tc>
        <w:tc>
          <w:tcPr>
            <w:tcW w:w="993" w:type="pct"/>
            <w:vAlign w:val="center"/>
          </w:tcPr>
          <w:p w14:paraId="12A9ED5F" w14:textId="6CE57BCC" w:rsidR="00A82D61" w:rsidRPr="00450B21" w:rsidRDefault="00A82D61" w:rsidP="00A82D61">
            <w:pPr>
              <w:jc w:val="center"/>
              <w:cnfStyle w:val="000000000000" w:firstRow="0" w:lastRow="0" w:firstColumn="0" w:lastColumn="0" w:oddVBand="0" w:evenVBand="0" w:oddHBand="0" w:evenHBand="0" w:firstRowFirstColumn="0" w:firstRowLastColumn="0" w:lastRowFirstColumn="0" w:lastRowLastColumn="0"/>
            </w:pPr>
            <w:r w:rsidRPr="00450B21">
              <w:t>1.0</w:t>
            </w:r>
          </w:p>
        </w:tc>
        <w:tc>
          <w:tcPr>
            <w:tcW w:w="993" w:type="pct"/>
            <w:vAlign w:val="center"/>
          </w:tcPr>
          <w:p w14:paraId="1C041042" w14:textId="63D9D658" w:rsidR="00A82D61" w:rsidRPr="00450B21" w:rsidRDefault="00A82D61" w:rsidP="00A82D61">
            <w:pPr>
              <w:jc w:val="center"/>
              <w:cnfStyle w:val="000000000000" w:firstRow="0" w:lastRow="0" w:firstColumn="0" w:lastColumn="0" w:oddVBand="0" w:evenVBand="0" w:oddHBand="0" w:evenHBand="0" w:firstRowFirstColumn="0" w:firstRowLastColumn="0" w:lastRowFirstColumn="0" w:lastRowLastColumn="0"/>
            </w:pPr>
            <w:r w:rsidRPr="00450B21">
              <w:t>3.3</w:t>
            </w:r>
          </w:p>
        </w:tc>
        <w:tc>
          <w:tcPr>
            <w:tcW w:w="994" w:type="pct"/>
            <w:tcBorders>
              <w:right w:val="single" w:sz="4" w:space="0" w:color="B1C0CD" w:themeColor="accent1" w:themeTint="99"/>
            </w:tcBorders>
            <w:vAlign w:val="center"/>
          </w:tcPr>
          <w:p w14:paraId="62F07709" w14:textId="5F7C6D47" w:rsidR="00A82D61" w:rsidRDefault="00A82D61" w:rsidP="00A82D61">
            <w:pPr>
              <w:jc w:val="center"/>
              <w:cnfStyle w:val="000000000000" w:firstRow="0" w:lastRow="0" w:firstColumn="0" w:lastColumn="0" w:oddVBand="0" w:evenVBand="0" w:oddHBand="0" w:evenHBand="0" w:firstRowFirstColumn="0" w:firstRowLastColumn="0" w:lastRowFirstColumn="0" w:lastRowLastColumn="0"/>
            </w:pPr>
            <w:r w:rsidRPr="00450B21">
              <w:t>1.6</w:t>
            </w:r>
          </w:p>
        </w:tc>
      </w:tr>
    </w:tbl>
    <w:p w14:paraId="597E6292" w14:textId="77777777" w:rsidR="009F30D8" w:rsidRDefault="009F30D8" w:rsidP="009F30D8">
      <w:pPr>
        <w:pStyle w:val="ListBullet"/>
        <w:numPr>
          <w:ilvl w:val="0"/>
          <w:numId w:val="0"/>
        </w:numPr>
      </w:pPr>
    </w:p>
    <w:p w14:paraId="4998F73B" w14:textId="18D1B4E9" w:rsidR="0004191F" w:rsidRDefault="0004191F" w:rsidP="00C436AA">
      <w:pPr>
        <w:pStyle w:val="ListBullet"/>
        <w:numPr>
          <w:ilvl w:val="0"/>
          <w:numId w:val="0"/>
        </w:numPr>
        <w:sectPr w:rsidR="0004191F" w:rsidSect="00D10848">
          <w:headerReference w:type="even" r:id="rId16"/>
          <w:headerReference w:type="default" r:id="rId17"/>
          <w:footerReference w:type="even" r:id="rId18"/>
          <w:footerReference w:type="default" r:id="rId19"/>
          <w:headerReference w:type="first" r:id="rId20"/>
          <w:footerReference w:type="first" r:id="rId21"/>
          <w:pgSz w:w="12240" w:h="15840" w:code="1"/>
          <w:pgMar w:top="1260" w:right="1512" w:bottom="1800" w:left="1512" w:header="1080" w:footer="720" w:gutter="0"/>
          <w:pgNumType w:start="1"/>
          <w:cols w:space="720"/>
          <w:docGrid w:linePitch="360"/>
        </w:sectPr>
      </w:pPr>
    </w:p>
    <w:p w14:paraId="55662376" w14:textId="0B16ECDA" w:rsidR="00DC242E" w:rsidRDefault="00DC242E" w:rsidP="00D10848"/>
    <w:p w14:paraId="11AB3B15" w14:textId="65BB03E9" w:rsidR="00DC242E" w:rsidRDefault="00DC242E" w:rsidP="00D10848"/>
    <w:p w14:paraId="18A749E1" w14:textId="489377A8" w:rsidR="00DC242E" w:rsidRDefault="00DC242E" w:rsidP="00D10848"/>
    <w:p w14:paraId="35C0153C" w14:textId="0C6E3A95" w:rsidR="00DC242E" w:rsidRDefault="00DC242E" w:rsidP="00D10848"/>
    <w:p w14:paraId="5CE5A72E" w14:textId="5F9D4144" w:rsidR="00DC242E" w:rsidRDefault="00DC242E" w:rsidP="00D10848"/>
    <w:p w14:paraId="781F753B" w14:textId="0EA4F0E0" w:rsidR="00DC242E" w:rsidRDefault="00DC242E" w:rsidP="00D10848"/>
    <w:p w14:paraId="063D2984" w14:textId="7819E5BC" w:rsidR="00DC242E" w:rsidRDefault="00DC242E" w:rsidP="00D10848"/>
    <w:p w14:paraId="6C734DC2" w14:textId="128C9E44" w:rsidR="00DC242E" w:rsidRDefault="00DC242E" w:rsidP="00D10848"/>
    <w:p w14:paraId="720B9D7D" w14:textId="2239A910" w:rsidR="00DC242E" w:rsidRDefault="00DC242E" w:rsidP="00D10848"/>
    <w:p w14:paraId="6B4C7A06" w14:textId="3EFFF21B" w:rsidR="00DC242E" w:rsidRDefault="00DC242E" w:rsidP="00D10848"/>
    <w:p w14:paraId="3AB775EF" w14:textId="6D3E15D9" w:rsidR="00DC242E" w:rsidRDefault="00DC242E" w:rsidP="00D10848"/>
    <w:p w14:paraId="26E49785" w14:textId="7EDD85AE" w:rsidR="00D10848" w:rsidRDefault="00D10848" w:rsidP="00D10848">
      <w:r>
        <w:br w:type="page"/>
      </w:r>
    </w:p>
    <w:p w14:paraId="0D7369F9" w14:textId="28311ACA" w:rsidR="00D10848" w:rsidRDefault="00D10848" w:rsidP="00D10848"/>
    <w:p w14:paraId="381594C5" w14:textId="77777777" w:rsidR="00D321C5" w:rsidRPr="00D321C5" w:rsidRDefault="00D321C5" w:rsidP="00D321C5"/>
    <w:p w14:paraId="1B2B27BB" w14:textId="77777777" w:rsidR="00D321C5" w:rsidRPr="00D321C5" w:rsidRDefault="00D321C5" w:rsidP="00D321C5"/>
    <w:p w14:paraId="4FFE8B50" w14:textId="77777777" w:rsidR="00D321C5" w:rsidRDefault="00D321C5" w:rsidP="00D321C5"/>
    <w:p w14:paraId="15283CEF" w14:textId="77777777" w:rsidR="00D321C5" w:rsidRPr="00D321C5" w:rsidRDefault="00D321C5" w:rsidP="00D321C5">
      <w:pPr>
        <w:ind w:firstLine="720"/>
      </w:pPr>
    </w:p>
    <w:sectPr w:rsidR="00D321C5" w:rsidRPr="00D321C5" w:rsidSect="00A903F3">
      <w:headerReference w:type="even" r:id="rId22"/>
      <w:headerReference w:type="default" r:id="rId23"/>
      <w:footerReference w:type="default" r:id="rId24"/>
      <w:headerReference w:type="first" r:id="rId25"/>
      <w:type w:val="continuous"/>
      <w:pgSz w:w="12240" w:h="15840" w:code="1"/>
      <w:pgMar w:top="1260" w:right="1512" w:bottom="1800" w:left="1512" w:header="1080" w:footer="6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C6E" w14:textId="77777777" w:rsidR="00FA38A9" w:rsidRDefault="00FA38A9">
      <w:pPr>
        <w:spacing w:after="0" w:line="240" w:lineRule="auto"/>
      </w:pPr>
      <w:r>
        <w:separator/>
      </w:r>
    </w:p>
  </w:endnote>
  <w:endnote w:type="continuationSeparator" w:id="0">
    <w:p w14:paraId="2A5C4824" w14:textId="77777777" w:rsidR="00FA38A9" w:rsidRDefault="00FA38A9">
      <w:pPr>
        <w:spacing w:after="0" w:line="240" w:lineRule="auto"/>
      </w:pPr>
      <w:r>
        <w:continuationSeparator/>
      </w:r>
    </w:p>
  </w:endnote>
  <w:endnote w:type="continuationNotice" w:id="1">
    <w:p w14:paraId="40C980BE" w14:textId="77777777" w:rsidR="00FA38A9" w:rsidRDefault="00FA38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20B0604020202020204"/>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GMinchoB">
    <w:altName w:val="HG明朝B"/>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2B42" w14:textId="297BB519" w:rsidR="00BD485F" w:rsidRDefault="00BD485F" w:rsidP="008721D8">
    <w:pPr>
      <w:pStyle w:val="Footer"/>
      <w:pBdr>
        <w:top w:val="single" w:sz="4" w:space="24" w:color="B1C0CD" w:themeColor="accent1" w:themeTint="99"/>
      </w:pBdr>
      <w:jc w:val="center"/>
    </w:pPr>
    <w:r>
      <w:rPr>
        <w:noProof/>
        <w:lang w:eastAsia="en-US"/>
      </w:rPr>
      <w:drawing>
        <wp:inline distT="0" distB="0" distL="0" distR="0" wp14:anchorId="6C1337CC" wp14:editId="516E2136">
          <wp:extent cx="1828559" cy="834777"/>
          <wp:effectExtent l="0" t="0" r="0" b="0"/>
          <wp:docPr id="16" name="Picture 16" descr="Penn State Studen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enn State Student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154" cy="857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3ACF" w14:textId="77777777" w:rsidR="00BD485F" w:rsidRDefault="00BD4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5A19" w14:textId="2BBC1C1E" w:rsidR="00BD485F" w:rsidRDefault="00BD485F" w:rsidP="00E73A0A">
    <w:pPr>
      <w:pStyle w:val="Footer"/>
      <w:tabs>
        <w:tab w:val="left" w:pos="2484"/>
      </w:tabs>
    </w:pPr>
    <w:r>
      <w:t xml:space="preserve">Page </w:t>
    </w:r>
    <w:r>
      <w:fldChar w:fldCharType="begin"/>
    </w:r>
    <w:r>
      <w:instrText xml:space="preserve"> page </w:instrText>
    </w:r>
    <w:r>
      <w:fldChar w:fldCharType="separate"/>
    </w:r>
    <w:r w:rsidR="00E60E98">
      <w:rPr>
        <w:noProof/>
      </w:rPr>
      <w:t>28</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C642" w14:textId="77777777" w:rsidR="00BD485F" w:rsidRDefault="00BD48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F335" w14:textId="77777777" w:rsidR="008721D8" w:rsidRDefault="008721D8" w:rsidP="008721D8">
    <w:pPr>
      <w:pStyle w:val="Footer"/>
      <w:pBdr>
        <w:top w:val="single" w:sz="4" w:space="1" w:color="B1C0CD" w:themeColor="accent1" w:themeTint="99"/>
      </w:pBdr>
      <w:ind w:left="-270"/>
    </w:pPr>
    <w:r>
      <w:rPr>
        <w:noProof/>
        <w:lang w:eastAsia="en-US"/>
      </w:rPr>
      <w:drawing>
        <wp:inline distT="0" distB="0" distL="0" distR="0" wp14:anchorId="2A250EFC" wp14:editId="6ABCACA4">
          <wp:extent cx="1698171" cy="775252"/>
          <wp:effectExtent l="0" t="0" r="0" b="0"/>
          <wp:docPr id="19" name="Picture 19" descr="Penn State Student Affai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enn State Student Affairs&#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171" cy="775252"/>
                  </a:xfrm>
                  <a:prstGeom prst="rect">
                    <a:avLst/>
                  </a:prstGeom>
                  <a:noFill/>
                  <a:ln>
                    <a:noFill/>
                  </a:ln>
                </pic:spPr>
              </pic:pic>
            </a:graphicData>
          </a:graphic>
        </wp:inline>
      </w:drawing>
    </w:r>
  </w:p>
  <w:p w14:paraId="3E1E3A41" w14:textId="77777777" w:rsidR="008721D8" w:rsidRPr="00A776F6" w:rsidRDefault="008721D8" w:rsidP="008721D8">
    <w:pPr>
      <w:rPr>
        <w:sz w:val="16"/>
        <w:szCs w:val="16"/>
      </w:rPr>
    </w:pPr>
    <w:r w:rsidRPr="00A776F6">
      <w:rPr>
        <w:sz w:val="16"/>
        <w:szCs w:val="16"/>
      </w:rPr>
      <w:t xml:space="preserve">For further information, please visit </w:t>
    </w:r>
    <w:hyperlink r:id="rId2" w:history="1">
      <w:r w:rsidRPr="00A776F6">
        <w:rPr>
          <w:rStyle w:val="Hyperlink"/>
          <w:rFonts w:ascii="Arial" w:hAnsi="Arial"/>
          <w:color w:val="auto"/>
          <w:sz w:val="16"/>
          <w:szCs w:val="16"/>
        </w:rPr>
        <w:t>www.studentaffairs.psu.edu/assessment</w:t>
      </w:r>
    </w:hyperlink>
    <w:r w:rsidRPr="00A776F6">
      <w:rPr>
        <w:sz w:val="16"/>
        <w:szCs w:val="16"/>
      </w:rPr>
      <w:t xml:space="preserve"> or contact saraoffice@psu.edu, 120 </w:t>
    </w:r>
    <w:proofErr w:type="spellStart"/>
    <w:r w:rsidRPr="00A776F6">
      <w:rPr>
        <w:sz w:val="16"/>
        <w:szCs w:val="16"/>
      </w:rPr>
      <w:t>Boucke</w:t>
    </w:r>
    <w:proofErr w:type="spellEnd"/>
    <w:r w:rsidRPr="00A776F6">
      <w:rPr>
        <w:sz w:val="16"/>
        <w:szCs w:val="16"/>
      </w:rPr>
      <w:t>, University Park, PA 16802, (814) 863-1809.</w:t>
    </w:r>
  </w:p>
  <w:p w14:paraId="3A922265" w14:textId="7F28204A" w:rsidR="00BD485F" w:rsidRPr="008721D8" w:rsidRDefault="008721D8" w:rsidP="008721D8">
    <w:pPr>
      <w:rPr>
        <w:sz w:val="15"/>
        <w:szCs w:val="15"/>
        <w:lang w:eastAsia="en-US"/>
      </w:rPr>
    </w:pPr>
    <w:r w:rsidRPr="00C90E9D">
      <w:rPr>
        <w:sz w:val="15"/>
        <w:szCs w:val="15"/>
        <w:lang w:eastAsia="en-US"/>
      </w:rPr>
      <w:t>This publication is available in alternative media on request.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r>
      <w:rPr>
        <w:sz w:val="15"/>
        <w:szCs w:val="15"/>
        <w:lang w:eastAsia="en-US"/>
      </w:rPr>
      <w:t xml:space="preserve"> </w:t>
    </w:r>
    <w:proofErr w:type="spellStart"/>
    <w:r>
      <w:rPr>
        <w:sz w:val="15"/>
        <w:szCs w:val="15"/>
        <w:lang w:eastAsia="en-US"/>
      </w:rPr>
      <w:t>UEd</w:t>
    </w:r>
    <w:proofErr w:type="spellEnd"/>
    <w:r>
      <w:rPr>
        <w:sz w:val="15"/>
        <w:szCs w:val="15"/>
        <w:lang w:eastAsia="en-US"/>
      </w:rPr>
      <w:t>. STA 23-</w:t>
    </w:r>
    <w:r w:rsidR="00A903F3">
      <w:rPr>
        <w:sz w:val="15"/>
        <w:szCs w:val="15"/>
        <w:lang w:eastAsia="en-US"/>
      </w:rPr>
      <w:t>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5941" w14:textId="77777777" w:rsidR="00FA38A9" w:rsidRDefault="00FA38A9">
      <w:pPr>
        <w:spacing w:after="0" w:line="240" w:lineRule="auto"/>
      </w:pPr>
      <w:r>
        <w:separator/>
      </w:r>
    </w:p>
  </w:footnote>
  <w:footnote w:type="continuationSeparator" w:id="0">
    <w:p w14:paraId="436022B2" w14:textId="77777777" w:rsidR="00FA38A9" w:rsidRDefault="00FA38A9">
      <w:pPr>
        <w:spacing w:after="0" w:line="240" w:lineRule="auto"/>
      </w:pPr>
      <w:r>
        <w:continuationSeparator/>
      </w:r>
    </w:p>
  </w:footnote>
  <w:footnote w:type="continuationNotice" w:id="1">
    <w:p w14:paraId="1530B850" w14:textId="77777777" w:rsidR="00FA38A9" w:rsidRDefault="00FA38A9">
      <w:pPr>
        <w:spacing w:before="0" w:after="0" w:line="240" w:lineRule="auto"/>
      </w:pPr>
    </w:p>
  </w:footnote>
  <w:footnote w:id="2">
    <w:p w14:paraId="6F1E3D8C" w14:textId="0A8D3FB7" w:rsidR="00BD485F" w:rsidRDefault="00BD485F" w:rsidP="00D742E8">
      <w:pPr>
        <w:pStyle w:val="FootnoteText"/>
        <w:ind w:left="180" w:hanging="180"/>
      </w:pPr>
      <w:r>
        <w:rPr>
          <w:rStyle w:val="FootnoteReference"/>
        </w:rPr>
        <w:footnoteRef/>
      </w:r>
      <w:r>
        <w:t xml:space="preserve"> </w:t>
      </w:r>
      <w:r>
        <w:tab/>
        <w:t xml:space="preserve">This question was asked only to respondents who indicated that </w:t>
      </w:r>
      <w:r w:rsidR="00D742E8">
        <w:t>a vagina was an appropriate body part in relation to their body</w:t>
      </w:r>
      <w:r>
        <w:t>.</w:t>
      </w:r>
    </w:p>
  </w:footnote>
  <w:footnote w:id="3">
    <w:p w14:paraId="6A8C49C5" w14:textId="322E54E7" w:rsidR="00BD485F" w:rsidRDefault="00BD485F" w:rsidP="0028475E">
      <w:pPr>
        <w:pStyle w:val="FootnoteText"/>
        <w:ind w:left="360" w:hanging="360"/>
      </w:pPr>
      <w:r>
        <w:rPr>
          <w:rStyle w:val="FootnoteReference"/>
        </w:rPr>
        <w:footnoteRef/>
      </w:r>
      <w:r>
        <w:t xml:space="preserve"> </w:t>
      </w:r>
      <w:r>
        <w:tab/>
        <w:t>Note that, because a student could report that multiple tactics were used in any instance of sexual assault, adding the rates pertaining to any individual tactic results in a percentage that is greater than the overall number presented in Table</w:t>
      </w:r>
      <w:r w:rsidR="00BF6FDC">
        <w:t>s 1</w:t>
      </w:r>
      <w:r w:rsidR="003A6C06">
        <w:t>2</w:t>
      </w:r>
      <w:r w:rsidR="00BF6FDC">
        <w:t>a and 1</w:t>
      </w:r>
      <w:r w:rsidR="003A6C06">
        <w:t>2</w:t>
      </w:r>
      <w:r w:rsidR="00BF6FDC">
        <w:t>b</w:t>
      </w:r>
      <w:r>
        <w:t>.</w:t>
      </w:r>
    </w:p>
  </w:footnote>
  <w:footnote w:id="4">
    <w:p w14:paraId="1CF460BD" w14:textId="2DA491D1" w:rsidR="00BD485F" w:rsidRDefault="00BD485F">
      <w:pPr>
        <w:pStyle w:val="FootnoteText"/>
      </w:pPr>
      <w:r>
        <w:rPr>
          <w:rStyle w:val="FootnoteReference"/>
        </w:rPr>
        <w:footnoteRef/>
      </w:r>
      <w:r>
        <w:t xml:space="preserve"> Note that the survey assured students they were not at fault for the incident if they were under the influence of drugs or alcohol.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DB3" w14:textId="6B53E86D" w:rsidR="00BD485F" w:rsidRDefault="009D7315">
    <w:pPr>
      <w:pStyle w:val="Header"/>
    </w:pPr>
    <w:r>
      <w:rPr>
        <w:noProof/>
        <w:lang w:eastAsia="en-US"/>
      </w:rPr>
      <mc:AlternateContent>
        <mc:Choice Requires="wps">
          <w:drawing>
            <wp:inline distT="0" distB="0" distL="0" distR="0" wp14:anchorId="02F35651" wp14:editId="16BECCA4">
              <wp:extent cx="5893435" cy="235712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3435" cy="235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EC3331"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2F35651" id="_x0000_t202" coordsize="21600,21600" o:spt="202" path="m,l,21600r21600,l21600,xe">
              <v:stroke joinstyle="miter"/>
              <v:path gradientshapeok="t" o:connecttype="rect"/>
            </v:shapetype>
            <v:shape id="Text Box 8" o:spid="_x0000_s1027" type="#_x0000_t202" style="width:464.05pt;height:185.6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" filled="f" stroked="f">
              <v:stroke joinstyle="round"/>
              <o:lock v:ext="edit" shapetype="t"/>
              <v:textbox style="mso-fit-shape-to-text:t">
                <w:txbxContent>
                  <w:p w14:paraId="45EC3331"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C055" w14:textId="501F1224" w:rsidR="00BD485F" w:rsidRDefault="00BD485F">
    <w:pPr>
      <w:pStyle w:val="HeaderShaded"/>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75E" w14:textId="6B396FA1" w:rsidR="00BD485F" w:rsidRDefault="009D7315">
    <w:pPr>
      <w:pStyle w:val="Header"/>
    </w:pPr>
    <w:r>
      <w:rPr>
        <w:noProof/>
        <w:lang w:eastAsia="en-US"/>
      </w:rPr>
      <mc:AlternateContent>
        <mc:Choice Requires="wps">
          <w:drawing>
            <wp:inline distT="0" distB="0" distL="0" distR="0" wp14:anchorId="07E98E12" wp14:editId="6C574436">
              <wp:extent cx="5893435" cy="23571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3435" cy="235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8C9E00"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7E98E12" id="_x0000_t202" coordsize="21600,21600" o:spt="202" path="m,l,21600r21600,l21600,xe">
              <v:stroke joinstyle="miter"/>
              <v:path gradientshapeok="t" o:connecttype="rect"/>
            </v:shapetype>
            <v:shape id="Text Box 7" o:spid="_x0000_s1028" type="#_x0000_t202" style="width:464.05pt;height:185.6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" filled="f" stroked="f">
              <v:stroke joinstyle="round"/>
              <o:lock v:ext="edit" shapetype="t"/>
              <v:textbox style="mso-fit-shape-to-text:t">
                <w:txbxContent>
                  <w:p w14:paraId="3A8C9E00"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DD31" w14:textId="3B6D3926" w:rsidR="00BD485F" w:rsidRPr="00F44066" w:rsidRDefault="00BD485F" w:rsidP="00F44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CCCB" w14:textId="60BE0784" w:rsidR="00BD485F" w:rsidRDefault="009D7315">
    <w:pPr>
      <w:pStyle w:val="Header"/>
    </w:pPr>
    <w:r>
      <w:rPr>
        <w:noProof/>
        <w:lang w:eastAsia="en-US"/>
      </w:rPr>
      <mc:AlternateContent>
        <mc:Choice Requires="wps">
          <w:drawing>
            <wp:inline distT="0" distB="0" distL="0" distR="0" wp14:anchorId="7CD0E9A3" wp14:editId="53BB4442">
              <wp:extent cx="5893435" cy="235712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3435" cy="235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13218"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7CD0E9A3" id="_x0000_t202" coordsize="21600,21600" o:spt="202" path="m,l,21600r21600,l21600,xe">
              <v:stroke joinstyle="miter"/>
              <v:path gradientshapeok="t" o:connecttype="rect"/>
            </v:shapetype>
            <v:shape id="Text Box 5" o:spid="_x0000_s1029" type="#_x0000_t202" style="width:464.05pt;height:185.6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" filled="f" stroked="f">
              <v:stroke joinstyle="round"/>
              <o:lock v:ext="edit" shapetype="t"/>
              <v:textbox style="mso-fit-shape-to-text:t">
                <w:txbxContent>
                  <w:p w14:paraId="07B13218"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BDDA" w14:textId="47125F80" w:rsidR="00BD485F" w:rsidRDefault="009D7315">
    <w:pPr>
      <w:pStyle w:val="Header"/>
    </w:pPr>
    <w:r>
      <w:rPr>
        <w:noProof/>
        <w:lang w:eastAsia="en-US"/>
      </w:rPr>
      <mc:AlternateContent>
        <mc:Choice Requires="wps">
          <w:drawing>
            <wp:inline distT="0" distB="0" distL="0" distR="0" wp14:anchorId="03DD668D" wp14:editId="6FEBAD65">
              <wp:extent cx="5893435" cy="235712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3435" cy="235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1168E2"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3DD668D" id="_x0000_t202" coordsize="21600,21600" o:spt="202" path="m,l,21600r21600,l21600,xe">
              <v:stroke joinstyle="miter"/>
              <v:path gradientshapeok="t" o:connecttype="rect"/>
            </v:shapetype>
            <v:shape id="Text Box 4" o:spid="_x0000_s1030" type="#_x0000_t202" style="width:464.05pt;height:185.6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" filled="f" stroked="f">
              <v:stroke joinstyle="round"/>
              <o:lock v:ext="edit" shapetype="t"/>
              <v:textbox style="mso-fit-shape-to-text:t">
                <w:txbxContent>
                  <w:p w14:paraId="2C1168E2" w14:textId="77777777" w:rsidR="009D7315" w:rsidRDefault="009D7315" w:rsidP="009D7315">
                    <w:pPr>
                      <w:pStyle w:val="NormalWeb"/>
                      <w:spacing w:before="0" w:after="0"/>
                      <w:jc w:val="center"/>
                      <w:rPr>
                        <w:szCs w:val="24"/>
                      </w:rPr>
                    </w:pPr>
                    <w:r>
                      <w:rPr>
                        <w:rFonts w:ascii="Cambria" w:hAnsi="Cambria"/>
                        <w:color w:val="C0C0C0"/>
                        <w:sz w:val="2"/>
                        <w:szCs w:val="2"/>
                      </w:rPr>
                      <w:t>DRAFT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1431" w14:textId="5BF95314" w:rsidR="00BD485F" w:rsidRDefault="00BD4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5DFD" w14:textId="5A8DB859" w:rsidR="00BD485F" w:rsidRDefault="00BD4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D8E28A"/>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25A577A"/>
    <w:multiLevelType w:val="hybridMultilevel"/>
    <w:tmpl w:val="5D7A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42033F8B"/>
    <w:multiLevelType w:val="hybridMultilevel"/>
    <w:tmpl w:val="F56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823BD"/>
    <w:multiLevelType w:val="hybridMultilevel"/>
    <w:tmpl w:val="707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A745F7"/>
    <w:multiLevelType w:val="hybridMultilevel"/>
    <w:tmpl w:val="B95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659700">
    <w:abstractNumId w:val="9"/>
  </w:num>
  <w:num w:numId="2" w16cid:durableId="397091779">
    <w:abstractNumId w:val="7"/>
  </w:num>
  <w:num w:numId="3" w16cid:durableId="760878809">
    <w:abstractNumId w:val="6"/>
  </w:num>
  <w:num w:numId="4" w16cid:durableId="1105347236">
    <w:abstractNumId w:val="5"/>
  </w:num>
  <w:num w:numId="5" w16cid:durableId="630015920">
    <w:abstractNumId w:val="4"/>
  </w:num>
  <w:num w:numId="6" w16cid:durableId="1490756674">
    <w:abstractNumId w:val="8"/>
  </w:num>
  <w:num w:numId="7" w16cid:durableId="2137946479">
    <w:abstractNumId w:val="3"/>
  </w:num>
  <w:num w:numId="8" w16cid:durableId="419763049">
    <w:abstractNumId w:val="2"/>
  </w:num>
  <w:num w:numId="9" w16cid:durableId="1208569657">
    <w:abstractNumId w:val="1"/>
  </w:num>
  <w:num w:numId="10" w16cid:durableId="541483595">
    <w:abstractNumId w:val="0"/>
  </w:num>
  <w:num w:numId="11" w16cid:durableId="324626824">
    <w:abstractNumId w:val="14"/>
  </w:num>
  <w:num w:numId="12" w16cid:durableId="262957948">
    <w:abstractNumId w:val="9"/>
    <w:lvlOverride w:ilvl="0">
      <w:startOverride w:val="1"/>
    </w:lvlOverride>
  </w:num>
  <w:num w:numId="13" w16cid:durableId="1576625292">
    <w:abstractNumId w:val="9"/>
    <w:lvlOverride w:ilvl="0">
      <w:startOverride w:val="1"/>
    </w:lvlOverride>
  </w:num>
  <w:num w:numId="14" w16cid:durableId="2140368941">
    <w:abstractNumId w:val="9"/>
    <w:lvlOverride w:ilvl="0">
      <w:startOverride w:val="1"/>
    </w:lvlOverride>
  </w:num>
  <w:num w:numId="15" w16cid:durableId="1867718465">
    <w:abstractNumId w:val="13"/>
  </w:num>
  <w:num w:numId="16" w16cid:durableId="733430584">
    <w:abstractNumId w:val="18"/>
  </w:num>
  <w:num w:numId="17" w16cid:durableId="952128502">
    <w:abstractNumId w:val="12"/>
  </w:num>
  <w:num w:numId="18" w16cid:durableId="511994051">
    <w:abstractNumId w:val="11"/>
  </w:num>
  <w:num w:numId="19" w16cid:durableId="522666308">
    <w:abstractNumId w:val="15"/>
  </w:num>
  <w:num w:numId="20" w16cid:durableId="1306467673">
    <w:abstractNumId w:val="9"/>
  </w:num>
  <w:num w:numId="21" w16cid:durableId="463083733">
    <w:abstractNumId w:val="9"/>
  </w:num>
  <w:num w:numId="22" w16cid:durableId="1315526109">
    <w:abstractNumId w:val="9"/>
    <w:lvlOverride w:ilvl="0">
      <w:startOverride w:val="1"/>
    </w:lvlOverride>
  </w:num>
  <w:num w:numId="23" w16cid:durableId="1016424956">
    <w:abstractNumId w:val="9"/>
    <w:lvlOverride w:ilvl="0">
      <w:startOverride w:val="1"/>
    </w:lvlOverride>
  </w:num>
  <w:num w:numId="24" w16cid:durableId="1985961858">
    <w:abstractNumId w:val="10"/>
  </w:num>
  <w:num w:numId="25" w16cid:durableId="879584795">
    <w:abstractNumId w:val="17"/>
  </w:num>
  <w:num w:numId="26" w16cid:durableId="1269048600">
    <w:abstractNumId w:val="16"/>
  </w:num>
  <w:num w:numId="27" w16cid:durableId="549342929">
    <w:abstractNumId w:val="9"/>
  </w:num>
  <w:num w:numId="28" w16cid:durableId="13936926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US" w:vendorID="64" w:dllVersion="0" w:nlCheck="1" w:checkStyle="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6B"/>
    <w:rsid w:val="00000301"/>
    <w:rsid w:val="000008A5"/>
    <w:rsid w:val="000009F5"/>
    <w:rsid w:val="000020AB"/>
    <w:rsid w:val="00003222"/>
    <w:rsid w:val="00004314"/>
    <w:rsid w:val="00006880"/>
    <w:rsid w:val="00006EAB"/>
    <w:rsid w:val="00010195"/>
    <w:rsid w:val="00010261"/>
    <w:rsid w:val="000110F8"/>
    <w:rsid w:val="00013171"/>
    <w:rsid w:val="00013559"/>
    <w:rsid w:val="0001445A"/>
    <w:rsid w:val="0001488D"/>
    <w:rsid w:val="000150F9"/>
    <w:rsid w:val="00016FBF"/>
    <w:rsid w:val="00020EFD"/>
    <w:rsid w:val="00021AFE"/>
    <w:rsid w:val="00021C9E"/>
    <w:rsid w:val="00021D7F"/>
    <w:rsid w:val="0002414B"/>
    <w:rsid w:val="00024F1E"/>
    <w:rsid w:val="000269D0"/>
    <w:rsid w:val="00026A47"/>
    <w:rsid w:val="00027A7D"/>
    <w:rsid w:val="000323E4"/>
    <w:rsid w:val="000341F1"/>
    <w:rsid w:val="0003486F"/>
    <w:rsid w:val="00034B91"/>
    <w:rsid w:val="000374D3"/>
    <w:rsid w:val="00040CCD"/>
    <w:rsid w:val="00041395"/>
    <w:rsid w:val="0004191F"/>
    <w:rsid w:val="00044372"/>
    <w:rsid w:val="00044B3F"/>
    <w:rsid w:val="00045B88"/>
    <w:rsid w:val="00046E6F"/>
    <w:rsid w:val="000470E4"/>
    <w:rsid w:val="00050722"/>
    <w:rsid w:val="00050792"/>
    <w:rsid w:val="00051124"/>
    <w:rsid w:val="000516AC"/>
    <w:rsid w:val="0005270D"/>
    <w:rsid w:val="0005291E"/>
    <w:rsid w:val="00052CFD"/>
    <w:rsid w:val="00054138"/>
    <w:rsid w:val="00054495"/>
    <w:rsid w:val="00055094"/>
    <w:rsid w:val="000550F4"/>
    <w:rsid w:val="00055B4F"/>
    <w:rsid w:val="000561DD"/>
    <w:rsid w:val="00056DDF"/>
    <w:rsid w:val="00057C79"/>
    <w:rsid w:val="00060480"/>
    <w:rsid w:val="00063E5D"/>
    <w:rsid w:val="000652A7"/>
    <w:rsid w:val="0006671A"/>
    <w:rsid w:val="00066E37"/>
    <w:rsid w:val="000670C3"/>
    <w:rsid w:val="00067146"/>
    <w:rsid w:val="00067D09"/>
    <w:rsid w:val="0007020F"/>
    <w:rsid w:val="00070739"/>
    <w:rsid w:val="00070E41"/>
    <w:rsid w:val="00072C03"/>
    <w:rsid w:val="00072D25"/>
    <w:rsid w:val="00074268"/>
    <w:rsid w:val="0007473A"/>
    <w:rsid w:val="00074985"/>
    <w:rsid w:val="0007552B"/>
    <w:rsid w:val="00080F83"/>
    <w:rsid w:val="00082D33"/>
    <w:rsid w:val="000835CD"/>
    <w:rsid w:val="00083719"/>
    <w:rsid w:val="000860CE"/>
    <w:rsid w:val="00086152"/>
    <w:rsid w:val="000866F7"/>
    <w:rsid w:val="000903C8"/>
    <w:rsid w:val="000922C4"/>
    <w:rsid w:val="0009348D"/>
    <w:rsid w:val="0009407B"/>
    <w:rsid w:val="000A3489"/>
    <w:rsid w:val="000A4087"/>
    <w:rsid w:val="000A46A4"/>
    <w:rsid w:val="000A4A1D"/>
    <w:rsid w:val="000A530B"/>
    <w:rsid w:val="000A6D09"/>
    <w:rsid w:val="000A7609"/>
    <w:rsid w:val="000B164D"/>
    <w:rsid w:val="000B1FA6"/>
    <w:rsid w:val="000B2D14"/>
    <w:rsid w:val="000B461A"/>
    <w:rsid w:val="000B4CCF"/>
    <w:rsid w:val="000B5F48"/>
    <w:rsid w:val="000B6163"/>
    <w:rsid w:val="000B7DF9"/>
    <w:rsid w:val="000C0E8F"/>
    <w:rsid w:val="000C1796"/>
    <w:rsid w:val="000C1CBB"/>
    <w:rsid w:val="000C4A20"/>
    <w:rsid w:val="000C5566"/>
    <w:rsid w:val="000C6E0E"/>
    <w:rsid w:val="000C6FAD"/>
    <w:rsid w:val="000C7A7B"/>
    <w:rsid w:val="000D0FC2"/>
    <w:rsid w:val="000D10E5"/>
    <w:rsid w:val="000D1C0C"/>
    <w:rsid w:val="000D1C5A"/>
    <w:rsid w:val="000D3439"/>
    <w:rsid w:val="000D3547"/>
    <w:rsid w:val="000D4894"/>
    <w:rsid w:val="000D5075"/>
    <w:rsid w:val="000D5728"/>
    <w:rsid w:val="000D59E4"/>
    <w:rsid w:val="000D66C0"/>
    <w:rsid w:val="000D6BB2"/>
    <w:rsid w:val="000D7D8A"/>
    <w:rsid w:val="000E2D62"/>
    <w:rsid w:val="000E3642"/>
    <w:rsid w:val="000E486E"/>
    <w:rsid w:val="000E56FB"/>
    <w:rsid w:val="000E6BE8"/>
    <w:rsid w:val="000E6DE5"/>
    <w:rsid w:val="000E7138"/>
    <w:rsid w:val="000E72C3"/>
    <w:rsid w:val="000F0566"/>
    <w:rsid w:val="000F13E6"/>
    <w:rsid w:val="000F18AA"/>
    <w:rsid w:val="000F18D7"/>
    <w:rsid w:val="000F28FE"/>
    <w:rsid w:val="000F2B4D"/>
    <w:rsid w:val="000F2D45"/>
    <w:rsid w:val="000F47FC"/>
    <w:rsid w:val="000F4D29"/>
    <w:rsid w:val="000F6A48"/>
    <w:rsid w:val="00100921"/>
    <w:rsid w:val="001009D4"/>
    <w:rsid w:val="00100FA0"/>
    <w:rsid w:val="0010216B"/>
    <w:rsid w:val="001026D8"/>
    <w:rsid w:val="00102ADD"/>
    <w:rsid w:val="00104F37"/>
    <w:rsid w:val="00107D55"/>
    <w:rsid w:val="00110D9D"/>
    <w:rsid w:val="00110F4E"/>
    <w:rsid w:val="00111192"/>
    <w:rsid w:val="001130B5"/>
    <w:rsid w:val="00114032"/>
    <w:rsid w:val="00114B02"/>
    <w:rsid w:val="00114C58"/>
    <w:rsid w:val="00114FDA"/>
    <w:rsid w:val="00117697"/>
    <w:rsid w:val="00121DC6"/>
    <w:rsid w:val="001222B2"/>
    <w:rsid w:val="00123747"/>
    <w:rsid w:val="00123FD9"/>
    <w:rsid w:val="0012506B"/>
    <w:rsid w:val="00125A92"/>
    <w:rsid w:val="00126027"/>
    <w:rsid w:val="0012749D"/>
    <w:rsid w:val="001302A5"/>
    <w:rsid w:val="001311B1"/>
    <w:rsid w:val="00131C34"/>
    <w:rsid w:val="00131FA5"/>
    <w:rsid w:val="00132704"/>
    <w:rsid w:val="00133221"/>
    <w:rsid w:val="00136541"/>
    <w:rsid w:val="00136C69"/>
    <w:rsid w:val="00136ED9"/>
    <w:rsid w:val="00140828"/>
    <w:rsid w:val="00140A55"/>
    <w:rsid w:val="001420C5"/>
    <w:rsid w:val="001423D4"/>
    <w:rsid w:val="0014382B"/>
    <w:rsid w:val="0014383C"/>
    <w:rsid w:val="00144188"/>
    <w:rsid w:val="001448BE"/>
    <w:rsid w:val="00145DB0"/>
    <w:rsid w:val="001472D5"/>
    <w:rsid w:val="00147EA0"/>
    <w:rsid w:val="001502A8"/>
    <w:rsid w:val="001508BD"/>
    <w:rsid w:val="00150D4C"/>
    <w:rsid w:val="00152F51"/>
    <w:rsid w:val="00156439"/>
    <w:rsid w:val="00156F53"/>
    <w:rsid w:val="00157159"/>
    <w:rsid w:val="0016129F"/>
    <w:rsid w:val="0016261D"/>
    <w:rsid w:val="001635A1"/>
    <w:rsid w:val="00165893"/>
    <w:rsid w:val="00165E6B"/>
    <w:rsid w:val="0017086E"/>
    <w:rsid w:val="00171A5C"/>
    <w:rsid w:val="00173261"/>
    <w:rsid w:val="00174508"/>
    <w:rsid w:val="00174D94"/>
    <w:rsid w:val="00175692"/>
    <w:rsid w:val="0017579F"/>
    <w:rsid w:val="0017678B"/>
    <w:rsid w:val="001771EB"/>
    <w:rsid w:val="00180A4B"/>
    <w:rsid w:val="0018183A"/>
    <w:rsid w:val="00184735"/>
    <w:rsid w:val="00185CCD"/>
    <w:rsid w:val="00185D15"/>
    <w:rsid w:val="00186F6F"/>
    <w:rsid w:val="001903CE"/>
    <w:rsid w:val="001906FF"/>
    <w:rsid w:val="00191D40"/>
    <w:rsid w:val="001933AF"/>
    <w:rsid w:val="00194737"/>
    <w:rsid w:val="001952F6"/>
    <w:rsid w:val="00197307"/>
    <w:rsid w:val="001A1310"/>
    <w:rsid w:val="001A1995"/>
    <w:rsid w:val="001A497A"/>
    <w:rsid w:val="001A5868"/>
    <w:rsid w:val="001A5A8F"/>
    <w:rsid w:val="001A5E71"/>
    <w:rsid w:val="001A747D"/>
    <w:rsid w:val="001A7728"/>
    <w:rsid w:val="001B0AE0"/>
    <w:rsid w:val="001B163C"/>
    <w:rsid w:val="001B1A76"/>
    <w:rsid w:val="001B27D0"/>
    <w:rsid w:val="001B2B18"/>
    <w:rsid w:val="001B2C5C"/>
    <w:rsid w:val="001B5448"/>
    <w:rsid w:val="001B5994"/>
    <w:rsid w:val="001B5B78"/>
    <w:rsid w:val="001B5DA4"/>
    <w:rsid w:val="001B7780"/>
    <w:rsid w:val="001B79FD"/>
    <w:rsid w:val="001C0328"/>
    <w:rsid w:val="001C0656"/>
    <w:rsid w:val="001C157F"/>
    <w:rsid w:val="001C1C9C"/>
    <w:rsid w:val="001C2144"/>
    <w:rsid w:val="001C26E7"/>
    <w:rsid w:val="001C3001"/>
    <w:rsid w:val="001C530D"/>
    <w:rsid w:val="001C559D"/>
    <w:rsid w:val="001C65AB"/>
    <w:rsid w:val="001C6704"/>
    <w:rsid w:val="001C74FE"/>
    <w:rsid w:val="001D08BE"/>
    <w:rsid w:val="001D2874"/>
    <w:rsid w:val="001D3208"/>
    <w:rsid w:val="001D43E4"/>
    <w:rsid w:val="001D4A38"/>
    <w:rsid w:val="001D56EF"/>
    <w:rsid w:val="001D5F53"/>
    <w:rsid w:val="001D78D8"/>
    <w:rsid w:val="001E038D"/>
    <w:rsid w:val="001E0EC7"/>
    <w:rsid w:val="001E1695"/>
    <w:rsid w:val="001E3014"/>
    <w:rsid w:val="001E342A"/>
    <w:rsid w:val="001E5127"/>
    <w:rsid w:val="001E5548"/>
    <w:rsid w:val="001E5CF1"/>
    <w:rsid w:val="001E6BC9"/>
    <w:rsid w:val="001E760E"/>
    <w:rsid w:val="001E78BF"/>
    <w:rsid w:val="001F0FFA"/>
    <w:rsid w:val="001F11AE"/>
    <w:rsid w:val="001F1EB7"/>
    <w:rsid w:val="001F3477"/>
    <w:rsid w:val="001F51D7"/>
    <w:rsid w:val="001F659B"/>
    <w:rsid w:val="00200506"/>
    <w:rsid w:val="002012A8"/>
    <w:rsid w:val="00201F71"/>
    <w:rsid w:val="00203749"/>
    <w:rsid w:val="00203884"/>
    <w:rsid w:val="002070F7"/>
    <w:rsid w:val="002100CC"/>
    <w:rsid w:val="00210C04"/>
    <w:rsid w:val="002113DB"/>
    <w:rsid w:val="0021225E"/>
    <w:rsid w:val="0021233B"/>
    <w:rsid w:val="0021263A"/>
    <w:rsid w:val="002128F1"/>
    <w:rsid w:val="002131B4"/>
    <w:rsid w:val="002136D7"/>
    <w:rsid w:val="00214304"/>
    <w:rsid w:val="0021525D"/>
    <w:rsid w:val="00215B75"/>
    <w:rsid w:val="002172D5"/>
    <w:rsid w:val="002178BC"/>
    <w:rsid w:val="00221132"/>
    <w:rsid w:val="00221852"/>
    <w:rsid w:val="00223B47"/>
    <w:rsid w:val="00224122"/>
    <w:rsid w:val="00224C6B"/>
    <w:rsid w:val="00225D93"/>
    <w:rsid w:val="00230FE8"/>
    <w:rsid w:val="00231315"/>
    <w:rsid w:val="002316F6"/>
    <w:rsid w:val="002319AE"/>
    <w:rsid w:val="0023236F"/>
    <w:rsid w:val="00232DD6"/>
    <w:rsid w:val="00233217"/>
    <w:rsid w:val="00235C10"/>
    <w:rsid w:val="00235F46"/>
    <w:rsid w:val="00236EC1"/>
    <w:rsid w:val="002371F6"/>
    <w:rsid w:val="0024084C"/>
    <w:rsid w:val="00240CFD"/>
    <w:rsid w:val="00241DAD"/>
    <w:rsid w:val="002430B1"/>
    <w:rsid w:val="00243CD0"/>
    <w:rsid w:val="00243F47"/>
    <w:rsid w:val="002459D1"/>
    <w:rsid w:val="00251CCF"/>
    <w:rsid w:val="00253575"/>
    <w:rsid w:val="00253CE6"/>
    <w:rsid w:val="0025408E"/>
    <w:rsid w:val="002545BC"/>
    <w:rsid w:val="002547D6"/>
    <w:rsid w:val="0025567C"/>
    <w:rsid w:val="002558B6"/>
    <w:rsid w:val="00255F87"/>
    <w:rsid w:val="00257504"/>
    <w:rsid w:val="002575C5"/>
    <w:rsid w:val="002578E0"/>
    <w:rsid w:val="002606B5"/>
    <w:rsid w:val="002624E2"/>
    <w:rsid w:val="002630B6"/>
    <w:rsid w:val="00264C10"/>
    <w:rsid w:val="00264D54"/>
    <w:rsid w:val="00265AF6"/>
    <w:rsid w:val="00266944"/>
    <w:rsid w:val="00267B0A"/>
    <w:rsid w:val="00271E10"/>
    <w:rsid w:val="0027360B"/>
    <w:rsid w:val="002750C3"/>
    <w:rsid w:val="0027523A"/>
    <w:rsid w:val="002762B4"/>
    <w:rsid w:val="0027638B"/>
    <w:rsid w:val="00277EB4"/>
    <w:rsid w:val="002804CF"/>
    <w:rsid w:val="00281508"/>
    <w:rsid w:val="00281B1D"/>
    <w:rsid w:val="00283376"/>
    <w:rsid w:val="00283912"/>
    <w:rsid w:val="0028475E"/>
    <w:rsid w:val="002879F6"/>
    <w:rsid w:val="00290C13"/>
    <w:rsid w:val="00290D92"/>
    <w:rsid w:val="0029132F"/>
    <w:rsid w:val="0029215D"/>
    <w:rsid w:val="002927BE"/>
    <w:rsid w:val="00293822"/>
    <w:rsid w:val="00293E09"/>
    <w:rsid w:val="00293E49"/>
    <w:rsid w:val="00293E64"/>
    <w:rsid w:val="00293F03"/>
    <w:rsid w:val="00295487"/>
    <w:rsid w:val="0029555A"/>
    <w:rsid w:val="0029635A"/>
    <w:rsid w:val="002963AE"/>
    <w:rsid w:val="00296422"/>
    <w:rsid w:val="00296602"/>
    <w:rsid w:val="00296FDF"/>
    <w:rsid w:val="00297283"/>
    <w:rsid w:val="002972BF"/>
    <w:rsid w:val="002A01B8"/>
    <w:rsid w:val="002A10F9"/>
    <w:rsid w:val="002A149D"/>
    <w:rsid w:val="002A2007"/>
    <w:rsid w:val="002A3D64"/>
    <w:rsid w:val="002A496D"/>
    <w:rsid w:val="002A598F"/>
    <w:rsid w:val="002A5C72"/>
    <w:rsid w:val="002A79CD"/>
    <w:rsid w:val="002B123E"/>
    <w:rsid w:val="002B1716"/>
    <w:rsid w:val="002B21CA"/>
    <w:rsid w:val="002B2E64"/>
    <w:rsid w:val="002B4022"/>
    <w:rsid w:val="002B4E50"/>
    <w:rsid w:val="002B5FAF"/>
    <w:rsid w:val="002B7746"/>
    <w:rsid w:val="002C03E9"/>
    <w:rsid w:val="002C1073"/>
    <w:rsid w:val="002C2450"/>
    <w:rsid w:val="002C3336"/>
    <w:rsid w:val="002C3EEC"/>
    <w:rsid w:val="002C6AE3"/>
    <w:rsid w:val="002D09DC"/>
    <w:rsid w:val="002D1514"/>
    <w:rsid w:val="002D166C"/>
    <w:rsid w:val="002D1C40"/>
    <w:rsid w:val="002D2030"/>
    <w:rsid w:val="002D383B"/>
    <w:rsid w:val="002D3C67"/>
    <w:rsid w:val="002D4FCE"/>
    <w:rsid w:val="002D5129"/>
    <w:rsid w:val="002D54DE"/>
    <w:rsid w:val="002D5D05"/>
    <w:rsid w:val="002D641C"/>
    <w:rsid w:val="002D6A06"/>
    <w:rsid w:val="002D6C3B"/>
    <w:rsid w:val="002D7353"/>
    <w:rsid w:val="002D7429"/>
    <w:rsid w:val="002D7D77"/>
    <w:rsid w:val="002D7E21"/>
    <w:rsid w:val="002E01D2"/>
    <w:rsid w:val="002E10EA"/>
    <w:rsid w:val="002E43B0"/>
    <w:rsid w:val="002E5B8C"/>
    <w:rsid w:val="002E69CE"/>
    <w:rsid w:val="002E6F02"/>
    <w:rsid w:val="002E71FF"/>
    <w:rsid w:val="002E7705"/>
    <w:rsid w:val="002E78D0"/>
    <w:rsid w:val="002F1F31"/>
    <w:rsid w:val="002F2242"/>
    <w:rsid w:val="002F254B"/>
    <w:rsid w:val="002F372B"/>
    <w:rsid w:val="002F3BE6"/>
    <w:rsid w:val="002F4FAE"/>
    <w:rsid w:val="002F5070"/>
    <w:rsid w:val="002F5D32"/>
    <w:rsid w:val="002F5E44"/>
    <w:rsid w:val="002F6642"/>
    <w:rsid w:val="002F6F7D"/>
    <w:rsid w:val="003019E6"/>
    <w:rsid w:val="00301CCE"/>
    <w:rsid w:val="0030269B"/>
    <w:rsid w:val="00302DA0"/>
    <w:rsid w:val="0030350A"/>
    <w:rsid w:val="00303948"/>
    <w:rsid w:val="00304791"/>
    <w:rsid w:val="0030532B"/>
    <w:rsid w:val="003061B4"/>
    <w:rsid w:val="00306210"/>
    <w:rsid w:val="00306894"/>
    <w:rsid w:val="00307325"/>
    <w:rsid w:val="00307F42"/>
    <w:rsid w:val="00307F58"/>
    <w:rsid w:val="0031259C"/>
    <w:rsid w:val="003126BB"/>
    <w:rsid w:val="00313D3B"/>
    <w:rsid w:val="00314781"/>
    <w:rsid w:val="00314D5F"/>
    <w:rsid w:val="003200B5"/>
    <w:rsid w:val="00322B59"/>
    <w:rsid w:val="00322F49"/>
    <w:rsid w:val="00323CC9"/>
    <w:rsid w:val="00323E1B"/>
    <w:rsid w:val="0032474C"/>
    <w:rsid w:val="00324A7B"/>
    <w:rsid w:val="003262B8"/>
    <w:rsid w:val="00326B66"/>
    <w:rsid w:val="00326B7A"/>
    <w:rsid w:val="00327238"/>
    <w:rsid w:val="00327464"/>
    <w:rsid w:val="0033064E"/>
    <w:rsid w:val="00330DDD"/>
    <w:rsid w:val="003323F8"/>
    <w:rsid w:val="00332EFC"/>
    <w:rsid w:val="003340B1"/>
    <w:rsid w:val="0033417B"/>
    <w:rsid w:val="0033474C"/>
    <w:rsid w:val="00334D39"/>
    <w:rsid w:val="003357D4"/>
    <w:rsid w:val="00337B6C"/>
    <w:rsid w:val="00337BFA"/>
    <w:rsid w:val="0034014D"/>
    <w:rsid w:val="0034017F"/>
    <w:rsid w:val="00340E52"/>
    <w:rsid w:val="003415E9"/>
    <w:rsid w:val="00341AA6"/>
    <w:rsid w:val="00342D6B"/>
    <w:rsid w:val="0034569F"/>
    <w:rsid w:val="0034703B"/>
    <w:rsid w:val="00347637"/>
    <w:rsid w:val="003507B1"/>
    <w:rsid w:val="00352147"/>
    <w:rsid w:val="00354A37"/>
    <w:rsid w:val="003561A1"/>
    <w:rsid w:val="003567FC"/>
    <w:rsid w:val="00357067"/>
    <w:rsid w:val="0035726F"/>
    <w:rsid w:val="003635C0"/>
    <w:rsid w:val="00363C88"/>
    <w:rsid w:val="00364930"/>
    <w:rsid w:val="00364D8C"/>
    <w:rsid w:val="00366628"/>
    <w:rsid w:val="00366D0B"/>
    <w:rsid w:val="003707BA"/>
    <w:rsid w:val="00371B4A"/>
    <w:rsid w:val="00372383"/>
    <w:rsid w:val="003776CB"/>
    <w:rsid w:val="00377E7C"/>
    <w:rsid w:val="0038023B"/>
    <w:rsid w:val="00380824"/>
    <w:rsid w:val="0038175A"/>
    <w:rsid w:val="00383498"/>
    <w:rsid w:val="0038538B"/>
    <w:rsid w:val="00385F5C"/>
    <w:rsid w:val="00386359"/>
    <w:rsid w:val="003863FF"/>
    <w:rsid w:val="00387127"/>
    <w:rsid w:val="00387784"/>
    <w:rsid w:val="00387915"/>
    <w:rsid w:val="00387FCC"/>
    <w:rsid w:val="00390EAE"/>
    <w:rsid w:val="00392527"/>
    <w:rsid w:val="00393DE5"/>
    <w:rsid w:val="00394EF2"/>
    <w:rsid w:val="00395D49"/>
    <w:rsid w:val="0039658A"/>
    <w:rsid w:val="003A35CD"/>
    <w:rsid w:val="003A4CEC"/>
    <w:rsid w:val="003A5B45"/>
    <w:rsid w:val="003A6C06"/>
    <w:rsid w:val="003A7434"/>
    <w:rsid w:val="003A78A9"/>
    <w:rsid w:val="003B08E9"/>
    <w:rsid w:val="003B237B"/>
    <w:rsid w:val="003B32F6"/>
    <w:rsid w:val="003B5EC1"/>
    <w:rsid w:val="003B624F"/>
    <w:rsid w:val="003B63AA"/>
    <w:rsid w:val="003B6444"/>
    <w:rsid w:val="003B68C9"/>
    <w:rsid w:val="003C27FA"/>
    <w:rsid w:val="003C340D"/>
    <w:rsid w:val="003C3E7A"/>
    <w:rsid w:val="003C52B0"/>
    <w:rsid w:val="003C584B"/>
    <w:rsid w:val="003C58B4"/>
    <w:rsid w:val="003C6340"/>
    <w:rsid w:val="003D004E"/>
    <w:rsid w:val="003D0233"/>
    <w:rsid w:val="003D02BC"/>
    <w:rsid w:val="003D0979"/>
    <w:rsid w:val="003D27A1"/>
    <w:rsid w:val="003D35EC"/>
    <w:rsid w:val="003D53CF"/>
    <w:rsid w:val="003D5836"/>
    <w:rsid w:val="003D6437"/>
    <w:rsid w:val="003D797D"/>
    <w:rsid w:val="003E1EA0"/>
    <w:rsid w:val="003E44B8"/>
    <w:rsid w:val="003E4659"/>
    <w:rsid w:val="003E5764"/>
    <w:rsid w:val="003E5870"/>
    <w:rsid w:val="003F0965"/>
    <w:rsid w:val="003F187F"/>
    <w:rsid w:val="003F1BAB"/>
    <w:rsid w:val="003F489F"/>
    <w:rsid w:val="003F4C09"/>
    <w:rsid w:val="00400A57"/>
    <w:rsid w:val="00403A47"/>
    <w:rsid w:val="00403F18"/>
    <w:rsid w:val="004062E5"/>
    <w:rsid w:val="00406DD6"/>
    <w:rsid w:val="00407540"/>
    <w:rsid w:val="00407F1B"/>
    <w:rsid w:val="004102F2"/>
    <w:rsid w:val="00410A96"/>
    <w:rsid w:val="00412D9E"/>
    <w:rsid w:val="004131FE"/>
    <w:rsid w:val="00413933"/>
    <w:rsid w:val="00414C33"/>
    <w:rsid w:val="00415A3B"/>
    <w:rsid w:val="00415CD2"/>
    <w:rsid w:val="004165E0"/>
    <w:rsid w:val="004172EC"/>
    <w:rsid w:val="00417927"/>
    <w:rsid w:val="004214EB"/>
    <w:rsid w:val="00421A44"/>
    <w:rsid w:val="00421C9C"/>
    <w:rsid w:val="004221EB"/>
    <w:rsid w:val="004233A6"/>
    <w:rsid w:val="00424757"/>
    <w:rsid w:val="004252B4"/>
    <w:rsid w:val="004271EF"/>
    <w:rsid w:val="00427412"/>
    <w:rsid w:val="0043023E"/>
    <w:rsid w:val="00430E2D"/>
    <w:rsid w:val="00432200"/>
    <w:rsid w:val="00432629"/>
    <w:rsid w:val="0043418D"/>
    <w:rsid w:val="004345C8"/>
    <w:rsid w:val="00434898"/>
    <w:rsid w:val="00436E96"/>
    <w:rsid w:val="00440F3E"/>
    <w:rsid w:val="00441C59"/>
    <w:rsid w:val="00443552"/>
    <w:rsid w:val="00443778"/>
    <w:rsid w:val="0044389D"/>
    <w:rsid w:val="0044431B"/>
    <w:rsid w:val="0044609B"/>
    <w:rsid w:val="0044622C"/>
    <w:rsid w:val="00446667"/>
    <w:rsid w:val="004471C7"/>
    <w:rsid w:val="0045086D"/>
    <w:rsid w:val="00450AF8"/>
    <w:rsid w:val="00450B21"/>
    <w:rsid w:val="004521AA"/>
    <w:rsid w:val="004535EC"/>
    <w:rsid w:val="00453D9B"/>
    <w:rsid w:val="00454D28"/>
    <w:rsid w:val="00456C5F"/>
    <w:rsid w:val="00461532"/>
    <w:rsid w:val="00461747"/>
    <w:rsid w:val="00461946"/>
    <w:rsid w:val="00462EBD"/>
    <w:rsid w:val="004660D9"/>
    <w:rsid w:val="0046619C"/>
    <w:rsid w:val="004666D1"/>
    <w:rsid w:val="00466A98"/>
    <w:rsid w:val="00466F61"/>
    <w:rsid w:val="0047007A"/>
    <w:rsid w:val="00470982"/>
    <w:rsid w:val="00471640"/>
    <w:rsid w:val="0047237C"/>
    <w:rsid w:val="0047550D"/>
    <w:rsid w:val="00477C84"/>
    <w:rsid w:val="00481CBC"/>
    <w:rsid w:val="00481D0B"/>
    <w:rsid w:val="00484537"/>
    <w:rsid w:val="00484702"/>
    <w:rsid w:val="00484845"/>
    <w:rsid w:val="00484D54"/>
    <w:rsid w:val="00485959"/>
    <w:rsid w:val="0048629F"/>
    <w:rsid w:val="004865BC"/>
    <w:rsid w:val="00486A30"/>
    <w:rsid w:val="00486D53"/>
    <w:rsid w:val="00487F41"/>
    <w:rsid w:val="00490B4F"/>
    <w:rsid w:val="00490C83"/>
    <w:rsid w:val="00491581"/>
    <w:rsid w:val="0049295D"/>
    <w:rsid w:val="004932C5"/>
    <w:rsid w:val="00495022"/>
    <w:rsid w:val="004969F9"/>
    <w:rsid w:val="004976C3"/>
    <w:rsid w:val="004A2869"/>
    <w:rsid w:val="004A2A1B"/>
    <w:rsid w:val="004A3568"/>
    <w:rsid w:val="004A4059"/>
    <w:rsid w:val="004A51A5"/>
    <w:rsid w:val="004A5CB0"/>
    <w:rsid w:val="004A6ECA"/>
    <w:rsid w:val="004B0288"/>
    <w:rsid w:val="004B0432"/>
    <w:rsid w:val="004B1428"/>
    <w:rsid w:val="004B1685"/>
    <w:rsid w:val="004B40FC"/>
    <w:rsid w:val="004B7239"/>
    <w:rsid w:val="004B7883"/>
    <w:rsid w:val="004B7F1B"/>
    <w:rsid w:val="004C08CA"/>
    <w:rsid w:val="004C1040"/>
    <w:rsid w:val="004C3D93"/>
    <w:rsid w:val="004C3EA9"/>
    <w:rsid w:val="004C4ADF"/>
    <w:rsid w:val="004C4D0C"/>
    <w:rsid w:val="004C5AC7"/>
    <w:rsid w:val="004C5D96"/>
    <w:rsid w:val="004C6D3B"/>
    <w:rsid w:val="004C78E5"/>
    <w:rsid w:val="004D01C8"/>
    <w:rsid w:val="004D1E5E"/>
    <w:rsid w:val="004D23F2"/>
    <w:rsid w:val="004D48D3"/>
    <w:rsid w:val="004D6DC7"/>
    <w:rsid w:val="004D713C"/>
    <w:rsid w:val="004D7177"/>
    <w:rsid w:val="004D7E89"/>
    <w:rsid w:val="004E007B"/>
    <w:rsid w:val="004E1075"/>
    <w:rsid w:val="004E1E45"/>
    <w:rsid w:val="004E21AA"/>
    <w:rsid w:val="004E29C6"/>
    <w:rsid w:val="004E34DA"/>
    <w:rsid w:val="004E432E"/>
    <w:rsid w:val="004E7587"/>
    <w:rsid w:val="004E7E0B"/>
    <w:rsid w:val="004E7FF3"/>
    <w:rsid w:val="004F1780"/>
    <w:rsid w:val="004F248C"/>
    <w:rsid w:val="004F2D7B"/>
    <w:rsid w:val="004F2F97"/>
    <w:rsid w:val="004F38FB"/>
    <w:rsid w:val="004F395B"/>
    <w:rsid w:val="004F5531"/>
    <w:rsid w:val="004F5594"/>
    <w:rsid w:val="004F7054"/>
    <w:rsid w:val="00501178"/>
    <w:rsid w:val="00502002"/>
    <w:rsid w:val="0050241D"/>
    <w:rsid w:val="00502667"/>
    <w:rsid w:val="00503286"/>
    <w:rsid w:val="00503949"/>
    <w:rsid w:val="00503E72"/>
    <w:rsid w:val="00504190"/>
    <w:rsid w:val="00506186"/>
    <w:rsid w:val="005122C3"/>
    <w:rsid w:val="005139DF"/>
    <w:rsid w:val="005140A7"/>
    <w:rsid w:val="00514D75"/>
    <w:rsid w:val="00514D83"/>
    <w:rsid w:val="00517B0D"/>
    <w:rsid w:val="0052101E"/>
    <w:rsid w:val="00521DED"/>
    <w:rsid w:val="005231BE"/>
    <w:rsid w:val="00523D33"/>
    <w:rsid w:val="0052454F"/>
    <w:rsid w:val="00524D11"/>
    <w:rsid w:val="00524DAB"/>
    <w:rsid w:val="00524E48"/>
    <w:rsid w:val="00525294"/>
    <w:rsid w:val="0052648F"/>
    <w:rsid w:val="00527D30"/>
    <w:rsid w:val="00527E27"/>
    <w:rsid w:val="00531E8F"/>
    <w:rsid w:val="005338D1"/>
    <w:rsid w:val="00533E08"/>
    <w:rsid w:val="00534E8F"/>
    <w:rsid w:val="00535EBE"/>
    <w:rsid w:val="00536165"/>
    <w:rsid w:val="00537BC0"/>
    <w:rsid w:val="00540C61"/>
    <w:rsid w:val="00543B8D"/>
    <w:rsid w:val="00544B81"/>
    <w:rsid w:val="0054641D"/>
    <w:rsid w:val="00546626"/>
    <w:rsid w:val="0055250A"/>
    <w:rsid w:val="005537BA"/>
    <w:rsid w:val="00553F9F"/>
    <w:rsid w:val="0055420F"/>
    <w:rsid w:val="00554DAE"/>
    <w:rsid w:val="00556875"/>
    <w:rsid w:val="00557505"/>
    <w:rsid w:val="00557739"/>
    <w:rsid w:val="0055776A"/>
    <w:rsid w:val="0056092D"/>
    <w:rsid w:val="00561678"/>
    <w:rsid w:val="005622D1"/>
    <w:rsid w:val="00563FCC"/>
    <w:rsid w:val="005652E9"/>
    <w:rsid w:val="005658DA"/>
    <w:rsid w:val="00567388"/>
    <w:rsid w:val="0056767E"/>
    <w:rsid w:val="00571DBD"/>
    <w:rsid w:val="00573742"/>
    <w:rsid w:val="00573B0A"/>
    <w:rsid w:val="005749BB"/>
    <w:rsid w:val="0057650B"/>
    <w:rsid w:val="0057784F"/>
    <w:rsid w:val="0058003F"/>
    <w:rsid w:val="0058071E"/>
    <w:rsid w:val="00581AFB"/>
    <w:rsid w:val="00581DD9"/>
    <w:rsid w:val="0058231F"/>
    <w:rsid w:val="0058340A"/>
    <w:rsid w:val="00586075"/>
    <w:rsid w:val="005861FB"/>
    <w:rsid w:val="00587B69"/>
    <w:rsid w:val="00591154"/>
    <w:rsid w:val="00592D2C"/>
    <w:rsid w:val="0059446D"/>
    <w:rsid w:val="00596ED9"/>
    <w:rsid w:val="00597791"/>
    <w:rsid w:val="005A007F"/>
    <w:rsid w:val="005A0D74"/>
    <w:rsid w:val="005A1D67"/>
    <w:rsid w:val="005A1D9D"/>
    <w:rsid w:val="005A3299"/>
    <w:rsid w:val="005A396D"/>
    <w:rsid w:val="005A46CE"/>
    <w:rsid w:val="005A537F"/>
    <w:rsid w:val="005A6B17"/>
    <w:rsid w:val="005A75A2"/>
    <w:rsid w:val="005B19C1"/>
    <w:rsid w:val="005B1F07"/>
    <w:rsid w:val="005B2485"/>
    <w:rsid w:val="005B74F4"/>
    <w:rsid w:val="005C0848"/>
    <w:rsid w:val="005C19CB"/>
    <w:rsid w:val="005C493E"/>
    <w:rsid w:val="005C4DFB"/>
    <w:rsid w:val="005C50D6"/>
    <w:rsid w:val="005C69A6"/>
    <w:rsid w:val="005C77C2"/>
    <w:rsid w:val="005C7A8D"/>
    <w:rsid w:val="005D313F"/>
    <w:rsid w:val="005D3164"/>
    <w:rsid w:val="005D3547"/>
    <w:rsid w:val="005D4593"/>
    <w:rsid w:val="005D5DCD"/>
    <w:rsid w:val="005D66B8"/>
    <w:rsid w:val="005D670B"/>
    <w:rsid w:val="005D6A3C"/>
    <w:rsid w:val="005D7D1F"/>
    <w:rsid w:val="005E128A"/>
    <w:rsid w:val="005E44F1"/>
    <w:rsid w:val="005E5AC0"/>
    <w:rsid w:val="005E6DC1"/>
    <w:rsid w:val="005E6EA0"/>
    <w:rsid w:val="005E748C"/>
    <w:rsid w:val="005E76CA"/>
    <w:rsid w:val="005E7E1C"/>
    <w:rsid w:val="005F1D6A"/>
    <w:rsid w:val="005F29FA"/>
    <w:rsid w:val="005F34B1"/>
    <w:rsid w:val="005F4237"/>
    <w:rsid w:val="005F44C4"/>
    <w:rsid w:val="005F5014"/>
    <w:rsid w:val="005F5507"/>
    <w:rsid w:val="005F58CB"/>
    <w:rsid w:val="005F5D35"/>
    <w:rsid w:val="005F6AEF"/>
    <w:rsid w:val="005F799C"/>
    <w:rsid w:val="00600E1C"/>
    <w:rsid w:val="00600E89"/>
    <w:rsid w:val="006014AC"/>
    <w:rsid w:val="00601C25"/>
    <w:rsid w:val="006020C5"/>
    <w:rsid w:val="00604050"/>
    <w:rsid w:val="00604401"/>
    <w:rsid w:val="00604A32"/>
    <w:rsid w:val="00605EA1"/>
    <w:rsid w:val="0060666A"/>
    <w:rsid w:val="00607418"/>
    <w:rsid w:val="00607B0C"/>
    <w:rsid w:val="00607F88"/>
    <w:rsid w:val="006106F7"/>
    <w:rsid w:val="00610D57"/>
    <w:rsid w:val="00610D80"/>
    <w:rsid w:val="00610EB1"/>
    <w:rsid w:val="00611D47"/>
    <w:rsid w:val="0061358F"/>
    <w:rsid w:val="00613B25"/>
    <w:rsid w:val="0061487C"/>
    <w:rsid w:val="0061508F"/>
    <w:rsid w:val="00616565"/>
    <w:rsid w:val="00617391"/>
    <w:rsid w:val="006174B0"/>
    <w:rsid w:val="006201BF"/>
    <w:rsid w:val="00620676"/>
    <w:rsid w:val="006220AE"/>
    <w:rsid w:val="00622A2E"/>
    <w:rsid w:val="00622D7A"/>
    <w:rsid w:val="00623AAF"/>
    <w:rsid w:val="006240B8"/>
    <w:rsid w:val="0062413F"/>
    <w:rsid w:val="006253A1"/>
    <w:rsid w:val="00625B2C"/>
    <w:rsid w:val="00626002"/>
    <w:rsid w:val="00631304"/>
    <w:rsid w:val="0063248A"/>
    <w:rsid w:val="00632E60"/>
    <w:rsid w:val="00633403"/>
    <w:rsid w:val="00633BD3"/>
    <w:rsid w:val="006346C8"/>
    <w:rsid w:val="00634882"/>
    <w:rsid w:val="00634AFC"/>
    <w:rsid w:val="0063559D"/>
    <w:rsid w:val="00636367"/>
    <w:rsid w:val="00636459"/>
    <w:rsid w:val="006421F1"/>
    <w:rsid w:val="00643B44"/>
    <w:rsid w:val="00644B8B"/>
    <w:rsid w:val="0064550D"/>
    <w:rsid w:val="00650265"/>
    <w:rsid w:val="0065238E"/>
    <w:rsid w:val="0065412B"/>
    <w:rsid w:val="00654834"/>
    <w:rsid w:val="00655775"/>
    <w:rsid w:val="00655C8B"/>
    <w:rsid w:val="00656B18"/>
    <w:rsid w:val="00662CBA"/>
    <w:rsid w:val="006633EB"/>
    <w:rsid w:val="00663A48"/>
    <w:rsid w:val="00663BE8"/>
    <w:rsid w:val="00670862"/>
    <w:rsid w:val="00670EBF"/>
    <w:rsid w:val="006712E3"/>
    <w:rsid w:val="006732AD"/>
    <w:rsid w:val="006733FE"/>
    <w:rsid w:val="00673F7B"/>
    <w:rsid w:val="0067577F"/>
    <w:rsid w:val="006757AF"/>
    <w:rsid w:val="006765E8"/>
    <w:rsid w:val="00677DBA"/>
    <w:rsid w:val="00680589"/>
    <w:rsid w:val="00681407"/>
    <w:rsid w:val="0068143E"/>
    <w:rsid w:val="00684BD5"/>
    <w:rsid w:val="00685742"/>
    <w:rsid w:val="00685C83"/>
    <w:rsid w:val="0068654F"/>
    <w:rsid w:val="00687516"/>
    <w:rsid w:val="006877F9"/>
    <w:rsid w:val="00687AE8"/>
    <w:rsid w:val="0069048E"/>
    <w:rsid w:val="006906A6"/>
    <w:rsid w:val="00690F27"/>
    <w:rsid w:val="0069110A"/>
    <w:rsid w:val="00692342"/>
    <w:rsid w:val="006927A9"/>
    <w:rsid w:val="00693087"/>
    <w:rsid w:val="00693161"/>
    <w:rsid w:val="00694875"/>
    <w:rsid w:val="00696A99"/>
    <w:rsid w:val="00697B53"/>
    <w:rsid w:val="00697DBB"/>
    <w:rsid w:val="006A0516"/>
    <w:rsid w:val="006A06E7"/>
    <w:rsid w:val="006A1A61"/>
    <w:rsid w:val="006A24BC"/>
    <w:rsid w:val="006A531E"/>
    <w:rsid w:val="006A5F68"/>
    <w:rsid w:val="006A65B8"/>
    <w:rsid w:val="006B01D6"/>
    <w:rsid w:val="006B021D"/>
    <w:rsid w:val="006B12CD"/>
    <w:rsid w:val="006B1827"/>
    <w:rsid w:val="006B33F0"/>
    <w:rsid w:val="006B3518"/>
    <w:rsid w:val="006B462D"/>
    <w:rsid w:val="006B482B"/>
    <w:rsid w:val="006B6C22"/>
    <w:rsid w:val="006B70CA"/>
    <w:rsid w:val="006B776B"/>
    <w:rsid w:val="006B786B"/>
    <w:rsid w:val="006C227B"/>
    <w:rsid w:val="006C3246"/>
    <w:rsid w:val="006C5888"/>
    <w:rsid w:val="006C6D26"/>
    <w:rsid w:val="006D058C"/>
    <w:rsid w:val="006D0A3F"/>
    <w:rsid w:val="006D2E6D"/>
    <w:rsid w:val="006D3A09"/>
    <w:rsid w:val="006D6224"/>
    <w:rsid w:val="006D7257"/>
    <w:rsid w:val="006E07D4"/>
    <w:rsid w:val="006E1D92"/>
    <w:rsid w:val="006E530A"/>
    <w:rsid w:val="006E54EE"/>
    <w:rsid w:val="006F016A"/>
    <w:rsid w:val="006F122B"/>
    <w:rsid w:val="006F1A9E"/>
    <w:rsid w:val="006F4DC9"/>
    <w:rsid w:val="006F56E4"/>
    <w:rsid w:val="00701680"/>
    <w:rsid w:val="00701B43"/>
    <w:rsid w:val="00701B9E"/>
    <w:rsid w:val="00702AB6"/>
    <w:rsid w:val="00702AD8"/>
    <w:rsid w:val="007045A9"/>
    <w:rsid w:val="00704828"/>
    <w:rsid w:val="007057C3"/>
    <w:rsid w:val="00705DF1"/>
    <w:rsid w:val="0070653E"/>
    <w:rsid w:val="007068BA"/>
    <w:rsid w:val="00706B2A"/>
    <w:rsid w:val="00707D39"/>
    <w:rsid w:val="00710322"/>
    <w:rsid w:val="00711220"/>
    <w:rsid w:val="0071133A"/>
    <w:rsid w:val="0071193C"/>
    <w:rsid w:val="00712F49"/>
    <w:rsid w:val="007131ED"/>
    <w:rsid w:val="00713EFB"/>
    <w:rsid w:val="00715539"/>
    <w:rsid w:val="007166FA"/>
    <w:rsid w:val="00717B19"/>
    <w:rsid w:val="00717C53"/>
    <w:rsid w:val="00720C8C"/>
    <w:rsid w:val="00722645"/>
    <w:rsid w:val="00724756"/>
    <w:rsid w:val="0072625F"/>
    <w:rsid w:val="007262B3"/>
    <w:rsid w:val="00726979"/>
    <w:rsid w:val="00727342"/>
    <w:rsid w:val="00727536"/>
    <w:rsid w:val="00727DD7"/>
    <w:rsid w:val="007306B2"/>
    <w:rsid w:val="00731457"/>
    <w:rsid w:val="00731E69"/>
    <w:rsid w:val="0073384D"/>
    <w:rsid w:val="00733A1D"/>
    <w:rsid w:val="007342F2"/>
    <w:rsid w:val="00734C09"/>
    <w:rsid w:val="00735604"/>
    <w:rsid w:val="00735D85"/>
    <w:rsid w:val="007378AB"/>
    <w:rsid w:val="007400D3"/>
    <w:rsid w:val="00741024"/>
    <w:rsid w:val="007415FA"/>
    <w:rsid w:val="007421D6"/>
    <w:rsid w:val="0074229B"/>
    <w:rsid w:val="007429FD"/>
    <w:rsid w:val="00743B62"/>
    <w:rsid w:val="00743CB5"/>
    <w:rsid w:val="007451B9"/>
    <w:rsid w:val="007456A3"/>
    <w:rsid w:val="00745E8F"/>
    <w:rsid w:val="00746FDC"/>
    <w:rsid w:val="007512DB"/>
    <w:rsid w:val="007512EB"/>
    <w:rsid w:val="00752613"/>
    <w:rsid w:val="0075283E"/>
    <w:rsid w:val="007529DC"/>
    <w:rsid w:val="00752B6A"/>
    <w:rsid w:val="00753877"/>
    <w:rsid w:val="00756A49"/>
    <w:rsid w:val="00756D68"/>
    <w:rsid w:val="00757C00"/>
    <w:rsid w:val="007614F9"/>
    <w:rsid w:val="00762C35"/>
    <w:rsid w:val="00763AA0"/>
    <w:rsid w:val="00763E04"/>
    <w:rsid w:val="0076538A"/>
    <w:rsid w:val="007657F6"/>
    <w:rsid w:val="00766E9D"/>
    <w:rsid w:val="007711F9"/>
    <w:rsid w:val="00771312"/>
    <w:rsid w:val="00771D14"/>
    <w:rsid w:val="00773106"/>
    <w:rsid w:val="00773353"/>
    <w:rsid w:val="00773583"/>
    <w:rsid w:val="007735C7"/>
    <w:rsid w:val="0077401F"/>
    <w:rsid w:val="00777BD8"/>
    <w:rsid w:val="00782470"/>
    <w:rsid w:val="00782A80"/>
    <w:rsid w:val="00784A47"/>
    <w:rsid w:val="00784FE8"/>
    <w:rsid w:val="00785C7E"/>
    <w:rsid w:val="00785CB4"/>
    <w:rsid w:val="0078617F"/>
    <w:rsid w:val="00792710"/>
    <w:rsid w:val="0079294D"/>
    <w:rsid w:val="00793BE6"/>
    <w:rsid w:val="00794949"/>
    <w:rsid w:val="00795666"/>
    <w:rsid w:val="007966CB"/>
    <w:rsid w:val="007A0FF8"/>
    <w:rsid w:val="007A1012"/>
    <w:rsid w:val="007A2C5D"/>
    <w:rsid w:val="007A51C8"/>
    <w:rsid w:val="007A56A8"/>
    <w:rsid w:val="007B082F"/>
    <w:rsid w:val="007B4472"/>
    <w:rsid w:val="007B5817"/>
    <w:rsid w:val="007B5B69"/>
    <w:rsid w:val="007B6AF4"/>
    <w:rsid w:val="007C03F4"/>
    <w:rsid w:val="007C28A0"/>
    <w:rsid w:val="007C3372"/>
    <w:rsid w:val="007C53D6"/>
    <w:rsid w:val="007C5716"/>
    <w:rsid w:val="007C6A9C"/>
    <w:rsid w:val="007D0B00"/>
    <w:rsid w:val="007D145D"/>
    <w:rsid w:val="007D16E3"/>
    <w:rsid w:val="007D22D0"/>
    <w:rsid w:val="007D40DE"/>
    <w:rsid w:val="007D4AB1"/>
    <w:rsid w:val="007D50C1"/>
    <w:rsid w:val="007D5B12"/>
    <w:rsid w:val="007D614E"/>
    <w:rsid w:val="007D67A5"/>
    <w:rsid w:val="007E0C78"/>
    <w:rsid w:val="007E2A28"/>
    <w:rsid w:val="007E3D78"/>
    <w:rsid w:val="007E43C0"/>
    <w:rsid w:val="007E5153"/>
    <w:rsid w:val="007E678A"/>
    <w:rsid w:val="007E6CD1"/>
    <w:rsid w:val="007E7CE6"/>
    <w:rsid w:val="007F00D7"/>
    <w:rsid w:val="007F0953"/>
    <w:rsid w:val="007F1564"/>
    <w:rsid w:val="007F185C"/>
    <w:rsid w:val="007F4419"/>
    <w:rsid w:val="007F4CB1"/>
    <w:rsid w:val="007F5671"/>
    <w:rsid w:val="007F792A"/>
    <w:rsid w:val="00800393"/>
    <w:rsid w:val="00800564"/>
    <w:rsid w:val="00800CEC"/>
    <w:rsid w:val="008017F5"/>
    <w:rsid w:val="008028BC"/>
    <w:rsid w:val="0080362F"/>
    <w:rsid w:val="008045A8"/>
    <w:rsid w:val="00804C5E"/>
    <w:rsid w:val="00804E53"/>
    <w:rsid w:val="0080669A"/>
    <w:rsid w:val="00806A04"/>
    <w:rsid w:val="00806E6C"/>
    <w:rsid w:val="00807391"/>
    <w:rsid w:val="00810B1D"/>
    <w:rsid w:val="00811789"/>
    <w:rsid w:val="00811F49"/>
    <w:rsid w:val="0081210E"/>
    <w:rsid w:val="008122F5"/>
    <w:rsid w:val="00813ED4"/>
    <w:rsid w:val="00816E44"/>
    <w:rsid w:val="008209D6"/>
    <w:rsid w:val="008235D7"/>
    <w:rsid w:val="0082390F"/>
    <w:rsid w:val="008257A6"/>
    <w:rsid w:val="008258B9"/>
    <w:rsid w:val="00825B82"/>
    <w:rsid w:val="00827247"/>
    <w:rsid w:val="00830487"/>
    <w:rsid w:val="00830D1C"/>
    <w:rsid w:val="00831821"/>
    <w:rsid w:val="008329EB"/>
    <w:rsid w:val="00832CCE"/>
    <w:rsid w:val="00833623"/>
    <w:rsid w:val="00834860"/>
    <w:rsid w:val="00835095"/>
    <w:rsid w:val="008352E0"/>
    <w:rsid w:val="008377F4"/>
    <w:rsid w:val="00840C33"/>
    <w:rsid w:val="00840CFE"/>
    <w:rsid w:val="00841A45"/>
    <w:rsid w:val="00843D66"/>
    <w:rsid w:val="00844D2D"/>
    <w:rsid w:val="008458EB"/>
    <w:rsid w:val="00845EA2"/>
    <w:rsid w:val="00846179"/>
    <w:rsid w:val="008469C0"/>
    <w:rsid w:val="00847160"/>
    <w:rsid w:val="00847FD0"/>
    <w:rsid w:val="00850EA2"/>
    <w:rsid w:val="008516FD"/>
    <w:rsid w:val="00851BD0"/>
    <w:rsid w:val="0085205F"/>
    <w:rsid w:val="008529C1"/>
    <w:rsid w:val="00853750"/>
    <w:rsid w:val="0085444D"/>
    <w:rsid w:val="00854C8E"/>
    <w:rsid w:val="00854DCC"/>
    <w:rsid w:val="00855864"/>
    <w:rsid w:val="00856147"/>
    <w:rsid w:val="00856B1E"/>
    <w:rsid w:val="008578DC"/>
    <w:rsid w:val="00861A19"/>
    <w:rsid w:val="00861EAC"/>
    <w:rsid w:val="00863A3D"/>
    <w:rsid w:val="00864118"/>
    <w:rsid w:val="00864A22"/>
    <w:rsid w:val="00864D60"/>
    <w:rsid w:val="00864F05"/>
    <w:rsid w:val="00864F1D"/>
    <w:rsid w:val="00865B12"/>
    <w:rsid w:val="00866DF9"/>
    <w:rsid w:val="00870A7E"/>
    <w:rsid w:val="00870D83"/>
    <w:rsid w:val="008721D8"/>
    <w:rsid w:val="008753BE"/>
    <w:rsid w:val="00875545"/>
    <w:rsid w:val="00875E78"/>
    <w:rsid w:val="0087730C"/>
    <w:rsid w:val="008776E9"/>
    <w:rsid w:val="00881478"/>
    <w:rsid w:val="00883073"/>
    <w:rsid w:val="00884C7D"/>
    <w:rsid w:val="008852A1"/>
    <w:rsid w:val="0088666E"/>
    <w:rsid w:val="00887AAF"/>
    <w:rsid w:val="00887B9B"/>
    <w:rsid w:val="00890642"/>
    <w:rsid w:val="008907F8"/>
    <w:rsid w:val="008922F2"/>
    <w:rsid w:val="00892942"/>
    <w:rsid w:val="00894D73"/>
    <w:rsid w:val="0089648E"/>
    <w:rsid w:val="00896646"/>
    <w:rsid w:val="00896B3B"/>
    <w:rsid w:val="00897868"/>
    <w:rsid w:val="008A1ED1"/>
    <w:rsid w:val="008A639D"/>
    <w:rsid w:val="008A6A74"/>
    <w:rsid w:val="008A6DF2"/>
    <w:rsid w:val="008B05D0"/>
    <w:rsid w:val="008B30AB"/>
    <w:rsid w:val="008B32B3"/>
    <w:rsid w:val="008B3448"/>
    <w:rsid w:val="008B3DFE"/>
    <w:rsid w:val="008B52A6"/>
    <w:rsid w:val="008B65BF"/>
    <w:rsid w:val="008C061B"/>
    <w:rsid w:val="008C0721"/>
    <w:rsid w:val="008C264A"/>
    <w:rsid w:val="008C2ACC"/>
    <w:rsid w:val="008C3E47"/>
    <w:rsid w:val="008C6B53"/>
    <w:rsid w:val="008C6CEB"/>
    <w:rsid w:val="008C73DA"/>
    <w:rsid w:val="008C74F1"/>
    <w:rsid w:val="008C7C66"/>
    <w:rsid w:val="008C7FFD"/>
    <w:rsid w:val="008D0449"/>
    <w:rsid w:val="008D06DD"/>
    <w:rsid w:val="008D0E72"/>
    <w:rsid w:val="008D1EC4"/>
    <w:rsid w:val="008D23C8"/>
    <w:rsid w:val="008D2C19"/>
    <w:rsid w:val="008D3E2D"/>
    <w:rsid w:val="008D47EE"/>
    <w:rsid w:val="008D620D"/>
    <w:rsid w:val="008D798B"/>
    <w:rsid w:val="008E1A0E"/>
    <w:rsid w:val="008E4539"/>
    <w:rsid w:val="008E5603"/>
    <w:rsid w:val="008E5DBD"/>
    <w:rsid w:val="008E7D64"/>
    <w:rsid w:val="008F0054"/>
    <w:rsid w:val="008F0434"/>
    <w:rsid w:val="008F04AF"/>
    <w:rsid w:val="008F1E1B"/>
    <w:rsid w:val="008F1E67"/>
    <w:rsid w:val="008F1FDB"/>
    <w:rsid w:val="008F2171"/>
    <w:rsid w:val="008F3AED"/>
    <w:rsid w:val="008F3E33"/>
    <w:rsid w:val="008F513B"/>
    <w:rsid w:val="008F5B6E"/>
    <w:rsid w:val="008F6A0C"/>
    <w:rsid w:val="008F7D04"/>
    <w:rsid w:val="0090042C"/>
    <w:rsid w:val="00900AC8"/>
    <w:rsid w:val="009010A4"/>
    <w:rsid w:val="0090119E"/>
    <w:rsid w:val="00901882"/>
    <w:rsid w:val="0090251B"/>
    <w:rsid w:val="00903E0F"/>
    <w:rsid w:val="0090416D"/>
    <w:rsid w:val="009042D0"/>
    <w:rsid w:val="00904ADE"/>
    <w:rsid w:val="009078DC"/>
    <w:rsid w:val="00907DA2"/>
    <w:rsid w:val="0091276C"/>
    <w:rsid w:val="00914D58"/>
    <w:rsid w:val="00916E9A"/>
    <w:rsid w:val="00917CBC"/>
    <w:rsid w:val="00920B30"/>
    <w:rsid w:val="00922F82"/>
    <w:rsid w:val="009271EF"/>
    <w:rsid w:val="00930DF0"/>
    <w:rsid w:val="0093156C"/>
    <w:rsid w:val="009339DA"/>
    <w:rsid w:val="0093401F"/>
    <w:rsid w:val="009343EE"/>
    <w:rsid w:val="009350F1"/>
    <w:rsid w:val="00935836"/>
    <w:rsid w:val="00935A49"/>
    <w:rsid w:val="00936FAE"/>
    <w:rsid w:val="00936FB5"/>
    <w:rsid w:val="009370D1"/>
    <w:rsid w:val="009371AA"/>
    <w:rsid w:val="00937215"/>
    <w:rsid w:val="00937722"/>
    <w:rsid w:val="0094191A"/>
    <w:rsid w:val="00941F86"/>
    <w:rsid w:val="00943393"/>
    <w:rsid w:val="00943805"/>
    <w:rsid w:val="00945C12"/>
    <w:rsid w:val="00946DB4"/>
    <w:rsid w:val="00950CFB"/>
    <w:rsid w:val="009515BA"/>
    <w:rsid w:val="00951880"/>
    <w:rsid w:val="00951C75"/>
    <w:rsid w:val="00952A4B"/>
    <w:rsid w:val="00952C0E"/>
    <w:rsid w:val="00954BDA"/>
    <w:rsid w:val="0096094B"/>
    <w:rsid w:val="0096344F"/>
    <w:rsid w:val="009641A0"/>
    <w:rsid w:val="0096517B"/>
    <w:rsid w:val="00967630"/>
    <w:rsid w:val="00970732"/>
    <w:rsid w:val="00971294"/>
    <w:rsid w:val="009712E7"/>
    <w:rsid w:val="009724DF"/>
    <w:rsid w:val="009743AD"/>
    <w:rsid w:val="00974886"/>
    <w:rsid w:val="009749A4"/>
    <w:rsid w:val="00975B33"/>
    <w:rsid w:val="00975DB8"/>
    <w:rsid w:val="00977345"/>
    <w:rsid w:val="00980EF4"/>
    <w:rsid w:val="00984643"/>
    <w:rsid w:val="00984B6B"/>
    <w:rsid w:val="00984FFA"/>
    <w:rsid w:val="00985B5E"/>
    <w:rsid w:val="00986FC4"/>
    <w:rsid w:val="009909F2"/>
    <w:rsid w:val="00991F84"/>
    <w:rsid w:val="00992AD1"/>
    <w:rsid w:val="009941E1"/>
    <w:rsid w:val="00997315"/>
    <w:rsid w:val="00997FB0"/>
    <w:rsid w:val="009A057D"/>
    <w:rsid w:val="009A08A0"/>
    <w:rsid w:val="009A2853"/>
    <w:rsid w:val="009A2D1F"/>
    <w:rsid w:val="009A3837"/>
    <w:rsid w:val="009A5263"/>
    <w:rsid w:val="009A6786"/>
    <w:rsid w:val="009B0A43"/>
    <w:rsid w:val="009B21AE"/>
    <w:rsid w:val="009B2559"/>
    <w:rsid w:val="009B27F5"/>
    <w:rsid w:val="009B4E3A"/>
    <w:rsid w:val="009B6BB1"/>
    <w:rsid w:val="009B7ECF"/>
    <w:rsid w:val="009B7EDC"/>
    <w:rsid w:val="009C0B42"/>
    <w:rsid w:val="009C17F8"/>
    <w:rsid w:val="009C233B"/>
    <w:rsid w:val="009C3BA7"/>
    <w:rsid w:val="009C5A6F"/>
    <w:rsid w:val="009C6DC8"/>
    <w:rsid w:val="009C6FB8"/>
    <w:rsid w:val="009C71D6"/>
    <w:rsid w:val="009C745A"/>
    <w:rsid w:val="009D2701"/>
    <w:rsid w:val="009D3F78"/>
    <w:rsid w:val="009D491D"/>
    <w:rsid w:val="009D5925"/>
    <w:rsid w:val="009D6692"/>
    <w:rsid w:val="009D7315"/>
    <w:rsid w:val="009D79D9"/>
    <w:rsid w:val="009E3307"/>
    <w:rsid w:val="009E4981"/>
    <w:rsid w:val="009E50C0"/>
    <w:rsid w:val="009E5CF4"/>
    <w:rsid w:val="009E6458"/>
    <w:rsid w:val="009E7F9B"/>
    <w:rsid w:val="009F03C2"/>
    <w:rsid w:val="009F1C7F"/>
    <w:rsid w:val="009F2A06"/>
    <w:rsid w:val="009F2CE7"/>
    <w:rsid w:val="009F2D94"/>
    <w:rsid w:val="009F30D8"/>
    <w:rsid w:val="009F42D8"/>
    <w:rsid w:val="009F70BF"/>
    <w:rsid w:val="009F7649"/>
    <w:rsid w:val="009F7A77"/>
    <w:rsid w:val="009F7DE4"/>
    <w:rsid w:val="00A0146E"/>
    <w:rsid w:val="00A019CE"/>
    <w:rsid w:val="00A01B9D"/>
    <w:rsid w:val="00A024B7"/>
    <w:rsid w:val="00A03061"/>
    <w:rsid w:val="00A0417B"/>
    <w:rsid w:val="00A04A49"/>
    <w:rsid w:val="00A04B07"/>
    <w:rsid w:val="00A04BF8"/>
    <w:rsid w:val="00A04FA6"/>
    <w:rsid w:val="00A05FDB"/>
    <w:rsid w:val="00A064EA"/>
    <w:rsid w:val="00A06FA3"/>
    <w:rsid w:val="00A0779F"/>
    <w:rsid w:val="00A11BC5"/>
    <w:rsid w:val="00A12ACC"/>
    <w:rsid w:val="00A13EDD"/>
    <w:rsid w:val="00A14B4D"/>
    <w:rsid w:val="00A15465"/>
    <w:rsid w:val="00A15F0A"/>
    <w:rsid w:val="00A20005"/>
    <w:rsid w:val="00A20023"/>
    <w:rsid w:val="00A2106B"/>
    <w:rsid w:val="00A2121C"/>
    <w:rsid w:val="00A2268F"/>
    <w:rsid w:val="00A245C7"/>
    <w:rsid w:val="00A24C9E"/>
    <w:rsid w:val="00A25364"/>
    <w:rsid w:val="00A25DF4"/>
    <w:rsid w:val="00A25F5E"/>
    <w:rsid w:val="00A26325"/>
    <w:rsid w:val="00A3046E"/>
    <w:rsid w:val="00A30D89"/>
    <w:rsid w:val="00A316F5"/>
    <w:rsid w:val="00A322B6"/>
    <w:rsid w:val="00A3278D"/>
    <w:rsid w:val="00A33083"/>
    <w:rsid w:val="00A34032"/>
    <w:rsid w:val="00A35711"/>
    <w:rsid w:val="00A36B22"/>
    <w:rsid w:val="00A37584"/>
    <w:rsid w:val="00A409EF"/>
    <w:rsid w:val="00A40F4F"/>
    <w:rsid w:val="00A411CD"/>
    <w:rsid w:val="00A42358"/>
    <w:rsid w:val="00A4244A"/>
    <w:rsid w:val="00A424D4"/>
    <w:rsid w:val="00A455CD"/>
    <w:rsid w:val="00A51F7B"/>
    <w:rsid w:val="00A534CB"/>
    <w:rsid w:val="00A5472D"/>
    <w:rsid w:val="00A548E9"/>
    <w:rsid w:val="00A54A12"/>
    <w:rsid w:val="00A54E86"/>
    <w:rsid w:val="00A56E09"/>
    <w:rsid w:val="00A571D7"/>
    <w:rsid w:val="00A579CA"/>
    <w:rsid w:val="00A61480"/>
    <w:rsid w:val="00A628EA"/>
    <w:rsid w:val="00A646FE"/>
    <w:rsid w:val="00A64F86"/>
    <w:rsid w:val="00A650F4"/>
    <w:rsid w:val="00A669E7"/>
    <w:rsid w:val="00A66FA5"/>
    <w:rsid w:val="00A7060D"/>
    <w:rsid w:val="00A716E2"/>
    <w:rsid w:val="00A7344B"/>
    <w:rsid w:val="00A7362B"/>
    <w:rsid w:val="00A74F9C"/>
    <w:rsid w:val="00A75C2A"/>
    <w:rsid w:val="00A7654B"/>
    <w:rsid w:val="00A81CD3"/>
    <w:rsid w:val="00A82ACC"/>
    <w:rsid w:val="00A82D61"/>
    <w:rsid w:val="00A83C58"/>
    <w:rsid w:val="00A86172"/>
    <w:rsid w:val="00A862AA"/>
    <w:rsid w:val="00A90212"/>
    <w:rsid w:val="00A903F3"/>
    <w:rsid w:val="00A90639"/>
    <w:rsid w:val="00A91BB5"/>
    <w:rsid w:val="00A949A7"/>
    <w:rsid w:val="00A95060"/>
    <w:rsid w:val="00A9740C"/>
    <w:rsid w:val="00A97C7B"/>
    <w:rsid w:val="00AA00C0"/>
    <w:rsid w:val="00AA0B8B"/>
    <w:rsid w:val="00AA18FF"/>
    <w:rsid w:val="00AA1950"/>
    <w:rsid w:val="00AA1FCE"/>
    <w:rsid w:val="00AA21DF"/>
    <w:rsid w:val="00AA36B7"/>
    <w:rsid w:val="00AA3E1A"/>
    <w:rsid w:val="00AA4D15"/>
    <w:rsid w:val="00AA5439"/>
    <w:rsid w:val="00AA5B61"/>
    <w:rsid w:val="00AA6429"/>
    <w:rsid w:val="00AB0AA9"/>
    <w:rsid w:val="00AB0DFC"/>
    <w:rsid w:val="00AB241A"/>
    <w:rsid w:val="00AB4D3F"/>
    <w:rsid w:val="00AB6524"/>
    <w:rsid w:val="00AC0D32"/>
    <w:rsid w:val="00AC164D"/>
    <w:rsid w:val="00AC2A2C"/>
    <w:rsid w:val="00AC3F4D"/>
    <w:rsid w:val="00AC4EE6"/>
    <w:rsid w:val="00AC51B8"/>
    <w:rsid w:val="00AC6864"/>
    <w:rsid w:val="00AC6ABA"/>
    <w:rsid w:val="00AC71B2"/>
    <w:rsid w:val="00AD03D1"/>
    <w:rsid w:val="00AD34E3"/>
    <w:rsid w:val="00AD3935"/>
    <w:rsid w:val="00AD5BAA"/>
    <w:rsid w:val="00AD64BD"/>
    <w:rsid w:val="00AE0357"/>
    <w:rsid w:val="00AE6404"/>
    <w:rsid w:val="00AE66FC"/>
    <w:rsid w:val="00AE6EAC"/>
    <w:rsid w:val="00AE6EAD"/>
    <w:rsid w:val="00AF11CF"/>
    <w:rsid w:val="00AF16E2"/>
    <w:rsid w:val="00AF4317"/>
    <w:rsid w:val="00B003FB"/>
    <w:rsid w:val="00B02085"/>
    <w:rsid w:val="00B02C1B"/>
    <w:rsid w:val="00B04263"/>
    <w:rsid w:val="00B042A8"/>
    <w:rsid w:val="00B04456"/>
    <w:rsid w:val="00B044CB"/>
    <w:rsid w:val="00B052FA"/>
    <w:rsid w:val="00B05628"/>
    <w:rsid w:val="00B12241"/>
    <w:rsid w:val="00B12729"/>
    <w:rsid w:val="00B13727"/>
    <w:rsid w:val="00B14D47"/>
    <w:rsid w:val="00B15992"/>
    <w:rsid w:val="00B17A7B"/>
    <w:rsid w:val="00B17ED8"/>
    <w:rsid w:val="00B21A48"/>
    <w:rsid w:val="00B21B7D"/>
    <w:rsid w:val="00B21C1F"/>
    <w:rsid w:val="00B22402"/>
    <w:rsid w:val="00B22B2C"/>
    <w:rsid w:val="00B22C23"/>
    <w:rsid w:val="00B22CE5"/>
    <w:rsid w:val="00B23B5E"/>
    <w:rsid w:val="00B23EFB"/>
    <w:rsid w:val="00B2665C"/>
    <w:rsid w:val="00B2668F"/>
    <w:rsid w:val="00B27308"/>
    <w:rsid w:val="00B2748D"/>
    <w:rsid w:val="00B3012D"/>
    <w:rsid w:val="00B33277"/>
    <w:rsid w:val="00B338A0"/>
    <w:rsid w:val="00B33DA3"/>
    <w:rsid w:val="00B340AA"/>
    <w:rsid w:val="00B346BF"/>
    <w:rsid w:val="00B35B1D"/>
    <w:rsid w:val="00B35C2C"/>
    <w:rsid w:val="00B35D40"/>
    <w:rsid w:val="00B40BF8"/>
    <w:rsid w:val="00B41ECF"/>
    <w:rsid w:val="00B41FF5"/>
    <w:rsid w:val="00B432B0"/>
    <w:rsid w:val="00B432D4"/>
    <w:rsid w:val="00B43C90"/>
    <w:rsid w:val="00B443EB"/>
    <w:rsid w:val="00B454D5"/>
    <w:rsid w:val="00B45953"/>
    <w:rsid w:val="00B47A82"/>
    <w:rsid w:val="00B47C63"/>
    <w:rsid w:val="00B50289"/>
    <w:rsid w:val="00B505CB"/>
    <w:rsid w:val="00B51E58"/>
    <w:rsid w:val="00B5214E"/>
    <w:rsid w:val="00B55D2F"/>
    <w:rsid w:val="00B56DD0"/>
    <w:rsid w:val="00B56DD3"/>
    <w:rsid w:val="00B60FD9"/>
    <w:rsid w:val="00B61A68"/>
    <w:rsid w:val="00B61BC3"/>
    <w:rsid w:val="00B639C5"/>
    <w:rsid w:val="00B63CD5"/>
    <w:rsid w:val="00B66805"/>
    <w:rsid w:val="00B66F31"/>
    <w:rsid w:val="00B673A7"/>
    <w:rsid w:val="00B70EC2"/>
    <w:rsid w:val="00B71243"/>
    <w:rsid w:val="00B7124D"/>
    <w:rsid w:val="00B72051"/>
    <w:rsid w:val="00B72C16"/>
    <w:rsid w:val="00B74E8A"/>
    <w:rsid w:val="00B757F7"/>
    <w:rsid w:val="00B76401"/>
    <w:rsid w:val="00B76E3F"/>
    <w:rsid w:val="00B7712E"/>
    <w:rsid w:val="00B77231"/>
    <w:rsid w:val="00B777D9"/>
    <w:rsid w:val="00B81630"/>
    <w:rsid w:val="00B82095"/>
    <w:rsid w:val="00B846CF"/>
    <w:rsid w:val="00B8618B"/>
    <w:rsid w:val="00B86B98"/>
    <w:rsid w:val="00B87D42"/>
    <w:rsid w:val="00B934F9"/>
    <w:rsid w:val="00B9377C"/>
    <w:rsid w:val="00B94CCF"/>
    <w:rsid w:val="00B9527F"/>
    <w:rsid w:val="00B962E4"/>
    <w:rsid w:val="00B9794C"/>
    <w:rsid w:val="00BA0477"/>
    <w:rsid w:val="00BA1E29"/>
    <w:rsid w:val="00BA24CF"/>
    <w:rsid w:val="00BA4AD4"/>
    <w:rsid w:val="00BA5B19"/>
    <w:rsid w:val="00BA663E"/>
    <w:rsid w:val="00BA740A"/>
    <w:rsid w:val="00BA75AE"/>
    <w:rsid w:val="00BA7665"/>
    <w:rsid w:val="00BB03BD"/>
    <w:rsid w:val="00BB0AC9"/>
    <w:rsid w:val="00BB0C77"/>
    <w:rsid w:val="00BB26D0"/>
    <w:rsid w:val="00BB3609"/>
    <w:rsid w:val="00BB4BBB"/>
    <w:rsid w:val="00BB549C"/>
    <w:rsid w:val="00BB6643"/>
    <w:rsid w:val="00BB71E2"/>
    <w:rsid w:val="00BB73A3"/>
    <w:rsid w:val="00BB7592"/>
    <w:rsid w:val="00BC10E3"/>
    <w:rsid w:val="00BC156E"/>
    <w:rsid w:val="00BC176A"/>
    <w:rsid w:val="00BC19B3"/>
    <w:rsid w:val="00BC1ABB"/>
    <w:rsid w:val="00BC208F"/>
    <w:rsid w:val="00BC22D5"/>
    <w:rsid w:val="00BC2893"/>
    <w:rsid w:val="00BC2D9F"/>
    <w:rsid w:val="00BC3BA2"/>
    <w:rsid w:val="00BC5A03"/>
    <w:rsid w:val="00BC75CB"/>
    <w:rsid w:val="00BC7FE3"/>
    <w:rsid w:val="00BD1304"/>
    <w:rsid w:val="00BD2589"/>
    <w:rsid w:val="00BD27A2"/>
    <w:rsid w:val="00BD4624"/>
    <w:rsid w:val="00BD485F"/>
    <w:rsid w:val="00BD4D97"/>
    <w:rsid w:val="00BD58D8"/>
    <w:rsid w:val="00BD6EE2"/>
    <w:rsid w:val="00BD70D0"/>
    <w:rsid w:val="00BD723D"/>
    <w:rsid w:val="00BD73E3"/>
    <w:rsid w:val="00BD7722"/>
    <w:rsid w:val="00BD78ED"/>
    <w:rsid w:val="00BE08E6"/>
    <w:rsid w:val="00BE1989"/>
    <w:rsid w:val="00BE2157"/>
    <w:rsid w:val="00BE483B"/>
    <w:rsid w:val="00BE4A84"/>
    <w:rsid w:val="00BE54DE"/>
    <w:rsid w:val="00BE5D14"/>
    <w:rsid w:val="00BE694D"/>
    <w:rsid w:val="00BE6B68"/>
    <w:rsid w:val="00BF3711"/>
    <w:rsid w:val="00BF543F"/>
    <w:rsid w:val="00BF6FDC"/>
    <w:rsid w:val="00BF749B"/>
    <w:rsid w:val="00BF7A80"/>
    <w:rsid w:val="00C00F67"/>
    <w:rsid w:val="00C01C0D"/>
    <w:rsid w:val="00C01C67"/>
    <w:rsid w:val="00C03B95"/>
    <w:rsid w:val="00C04354"/>
    <w:rsid w:val="00C04480"/>
    <w:rsid w:val="00C04B6C"/>
    <w:rsid w:val="00C056F7"/>
    <w:rsid w:val="00C05FAB"/>
    <w:rsid w:val="00C06D4B"/>
    <w:rsid w:val="00C07D86"/>
    <w:rsid w:val="00C115EB"/>
    <w:rsid w:val="00C131DD"/>
    <w:rsid w:val="00C13F21"/>
    <w:rsid w:val="00C15BF8"/>
    <w:rsid w:val="00C1790F"/>
    <w:rsid w:val="00C17DF0"/>
    <w:rsid w:val="00C216CC"/>
    <w:rsid w:val="00C21C55"/>
    <w:rsid w:val="00C21DAA"/>
    <w:rsid w:val="00C22877"/>
    <w:rsid w:val="00C2370C"/>
    <w:rsid w:val="00C2399A"/>
    <w:rsid w:val="00C26339"/>
    <w:rsid w:val="00C26369"/>
    <w:rsid w:val="00C26FDA"/>
    <w:rsid w:val="00C31609"/>
    <w:rsid w:val="00C318B6"/>
    <w:rsid w:val="00C31B3D"/>
    <w:rsid w:val="00C31BF4"/>
    <w:rsid w:val="00C31C0D"/>
    <w:rsid w:val="00C31FA5"/>
    <w:rsid w:val="00C332FD"/>
    <w:rsid w:val="00C333BE"/>
    <w:rsid w:val="00C339F0"/>
    <w:rsid w:val="00C342C4"/>
    <w:rsid w:val="00C34453"/>
    <w:rsid w:val="00C34D69"/>
    <w:rsid w:val="00C34F63"/>
    <w:rsid w:val="00C35669"/>
    <w:rsid w:val="00C35964"/>
    <w:rsid w:val="00C35FD2"/>
    <w:rsid w:val="00C400DD"/>
    <w:rsid w:val="00C404DA"/>
    <w:rsid w:val="00C4090C"/>
    <w:rsid w:val="00C41FE3"/>
    <w:rsid w:val="00C423A5"/>
    <w:rsid w:val="00C4274D"/>
    <w:rsid w:val="00C4363B"/>
    <w:rsid w:val="00C436AA"/>
    <w:rsid w:val="00C43AF5"/>
    <w:rsid w:val="00C44524"/>
    <w:rsid w:val="00C44EF0"/>
    <w:rsid w:val="00C44FA7"/>
    <w:rsid w:val="00C458DE"/>
    <w:rsid w:val="00C45AC0"/>
    <w:rsid w:val="00C4705D"/>
    <w:rsid w:val="00C5088E"/>
    <w:rsid w:val="00C51B37"/>
    <w:rsid w:val="00C52F50"/>
    <w:rsid w:val="00C54250"/>
    <w:rsid w:val="00C56AFF"/>
    <w:rsid w:val="00C56E35"/>
    <w:rsid w:val="00C60196"/>
    <w:rsid w:val="00C60BB9"/>
    <w:rsid w:val="00C60CF6"/>
    <w:rsid w:val="00C62465"/>
    <w:rsid w:val="00C641D0"/>
    <w:rsid w:val="00C643B5"/>
    <w:rsid w:val="00C66078"/>
    <w:rsid w:val="00C67322"/>
    <w:rsid w:val="00C706D6"/>
    <w:rsid w:val="00C70BCF"/>
    <w:rsid w:val="00C7190C"/>
    <w:rsid w:val="00C73653"/>
    <w:rsid w:val="00C74914"/>
    <w:rsid w:val="00C75092"/>
    <w:rsid w:val="00C76CA3"/>
    <w:rsid w:val="00C7703C"/>
    <w:rsid w:val="00C803BF"/>
    <w:rsid w:val="00C8098F"/>
    <w:rsid w:val="00C80E68"/>
    <w:rsid w:val="00C8197D"/>
    <w:rsid w:val="00C82A22"/>
    <w:rsid w:val="00C82D22"/>
    <w:rsid w:val="00C855EA"/>
    <w:rsid w:val="00C85D5F"/>
    <w:rsid w:val="00C86172"/>
    <w:rsid w:val="00C9090B"/>
    <w:rsid w:val="00C90A99"/>
    <w:rsid w:val="00C9253E"/>
    <w:rsid w:val="00C93D4D"/>
    <w:rsid w:val="00C94363"/>
    <w:rsid w:val="00C94550"/>
    <w:rsid w:val="00C94636"/>
    <w:rsid w:val="00C956C7"/>
    <w:rsid w:val="00C9687D"/>
    <w:rsid w:val="00C97068"/>
    <w:rsid w:val="00C97BB7"/>
    <w:rsid w:val="00CA0FF0"/>
    <w:rsid w:val="00CA49AB"/>
    <w:rsid w:val="00CA6BCB"/>
    <w:rsid w:val="00CB1BF4"/>
    <w:rsid w:val="00CB345F"/>
    <w:rsid w:val="00CB4B8F"/>
    <w:rsid w:val="00CB55F7"/>
    <w:rsid w:val="00CB5F5F"/>
    <w:rsid w:val="00CC0912"/>
    <w:rsid w:val="00CC0EC6"/>
    <w:rsid w:val="00CC16D6"/>
    <w:rsid w:val="00CC2335"/>
    <w:rsid w:val="00CC25DB"/>
    <w:rsid w:val="00CC266B"/>
    <w:rsid w:val="00CC64FB"/>
    <w:rsid w:val="00CC6EA1"/>
    <w:rsid w:val="00CD0460"/>
    <w:rsid w:val="00CD088E"/>
    <w:rsid w:val="00CD1BC9"/>
    <w:rsid w:val="00CD34EB"/>
    <w:rsid w:val="00CD356F"/>
    <w:rsid w:val="00CD425A"/>
    <w:rsid w:val="00CD4B7C"/>
    <w:rsid w:val="00CD5C12"/>
    <w:rsid w:val="00CD761C"/>
    <w:rsid w:val="00CD7C52"/>
    <w:rsid w:val="00CE0246"/>
    <w:rsid w:val="00CE2CF1"/>
    <w:rsid w:val="00CE41DE"/>
    <w:rsid w:val="00CE50F1"/>
    <w:rsid w:val="00CE76B4"/>
    <w:rsid w:val="00CE7BD2"/>
    <w:rsid w:val="00CF02F5"/>
    <w:rsid w:val="00CF062B"/>
    <w:rsid w:val="00CF15B9"/>
    <w:rsid w:val="00CF3953"/>
    <w:rsid w:val="00CF6426"/>
    <w:rsid w:val="00CF6A00"/>
    <w:rsid w:val="00CF77AF"/>
    <w:rsid w:val="00CF7BC0"/>
    <w:rsid w:val="00CF7D94"/>
    <w:rsid w:val="00D00008"/>
    <w:rsid w:val="00D023F5"/>
    <w:rsid w:val="00D02669"/>
    <w:rsid w:val="00D03D62"/>
    <w:rsid w:val="00D047E0"/>
    <w:rsid w:val="00D057D4"/>
    <w:rsid w:val="00D06670"/>
    <w:rsid w:val="00D0717F"/>
    <w:rsid w:val="00D07782"/>
    <w:rsid w:val="00D10848"/>
    <w:rsid w:val="00D12AB0"/>
    <w:rsid w:val="00D12C4A"/>
    <w:rsid w:val="00D137F4"/>
    <w:rsid w:val="00D13D98"/>
    <w:rsid w:val="00D13FFF"/>
    <w:rsid w:val="00D14F13"/>
    <w:rsid w:val="00D15942"/>
    <w:rsid w:val="00D16198"/>
    <w:rsid w:val="00D16C40"/>
    <w:rsid w:val="00D208B1"/>
    <w:rsid w:val="00D20BBF"/>
    <w:rsid w:val="00D2261F"/>
    <w:rsid w:val="00D24039"/>
    <w:rsid w:val="00D2463D"/>
    <w:rsid w:val="00D25791"/>
    <w:rsid w:val="00D264F7"/>
    <w:rsid w:val="00D26529"/>
    <w:rsid w:val="00D276F7"/>
    <w:rsid w:val="00D3037F"/>
    <w:rsid w:val="00D30CD1"/>
    <w:rsid w:val="00D30DD2"/>
    <w:rsid w:val="00D31ED5"/>
    <w:rsid w:val="00D321C5"/>
    <w:rsid w:val="00D325F8"/>
    <w:rsid w:val="00D336A4"/>
    <w:rsid w:val="00D34447"/>
    <w:rsid w:val="00D34B24"/>
    <w:rsid w:val="00D37ECB"/>
    <w:rsid w:val="00D4029D"/>
    <w:rsid w:val="00D40AE3"/>
    <w:rsid w:val="00D42EB6"/>
    <w:rsid w:val="00D42F31"/>
    <w:rsid w:val="00D430EB"/>
    <w:rsid w:val="00D453D7"/>
    <w:rsid w:val="00D4566E"/>
    <w:rsid w:val="00D46502"/>
    <w:rsid w:val="00D469DE"/>
    <w:rsid w:val="00D46AF0"/>
    <w:rsid w:val="00D503FF"/>
    <w:rsid w:val="00D505FD"/>
    <w:rsid w:val="00D50CA1"/>
    <w:rsid w:val="00D50DE7"/>
    <w:rsid w:val="00D5164B"/>
    <w:rsid w:val="00D528D9"/>
    <w:rsid w:val="00D530F1"/>
    <w:rsid w:val="00D53108"/>
    <w:rsid w:val="00D534F6"/>
    <w:rsid w:val="00D53947"/>
    <w:rsid w:val="00D541DE"/>
    <w:rsid w:val="00D55E24"/>
    <w:rsid w:val="00D572B0"/>
    <w:rsid w:val="00D576D7"/>
    <w:rsid w:val="00D57E02"/>
    <w:rsid w:val="00D57E69"/>
    <w:rsid w:val="00D60A9C"/>
    <w:rsid w:val="00D61230"/>
    <w:rsid w:val="00D620AC"/>
    <w:rsid w:val="00D620B9"/>
    <w:rsid w:val="00D62A0E"/>
    <w:rsid w:val="00D62B11"/>
    <w:rsid w:val="00D646C3"/>
    <w:rsid w:val="00D64D7E"/>
    <w:rsid w:val="00D65DCC"/>
    <w:rsid w:val="00D666F6"/>
    <w:rsid w:val="00D67046"/>
    <w:rsid w:val="00D71F2F"/>
    <w:rsid w:val="00D723A4"/>
    <w:rsid w:val="00D73865"/>
    <w:rsid w:val="00D742E8"/>
    <w:rsid w:val="00D745AB"/>
    <w:rsid w:val="00D74F9B"/>
    <w:rsid w:val="00D76465"/>
    <w:rsid w:val="00D7757F"/>
    <w:rsid w:val="00D81E5B"/>
    <w:rsid w:val="00D820E0"/>
    <w:rsid w:val="00D8306B"/>
    <w:rsid w:val="00D85643"/>
    <w:rsid w:val="00D85812"/>
    <w:rsid w:val="00D8656C"/>
    <w:rsid w:val="00D87AA0"/>
    <w:rsid w:val="00D87B0A"/>
    <w:rsid w:val="00D91FBE"/>
    <w:rsid w:val="00D9297A"/>
    <w:rsid w:val="00D92A15"/>
    <w:rsid w:val="00D93C91"/>
    <w:rsid w:val="00D9490A"/>
    <w:rsid w:val="00D94F1A"/>
    <w:rsid w:val="00D97469"/>
    <w:rsid w:val="00D97936"/>
    <w:rsid w:val="00DA0180"/>
    <w:rsid w:val="00DA0822"/>
    <w:rsid w:val="00DA0A5E"/>
    <w:rsid w:val="00DA0BC8"/>
    <w:rsid w:val="00DA1428"/>
    <w:rsid w:val="00DA16DC"/>
    <w:rsid w:val="00DA2ECD"/>
    <w:rsid w:val="00DA323F"/>
    <w:rsid w:val="00DA48E1"/>
    <w:rsid w:val="00DA4E20"/>
    <w:rsid w:val="00DA503C"/>
    <w:rsid w:val="00DA537B"/>
    <w:rsid w:val="00DA5F53"/>
    <w:rsid w:val="00DA65FE"/>
    <w:rsid w:val="00DA6DF0"/>
    <w:rsid w:val="00DA7473"/>
    <w:rsid w:val="00DB0024"/>
    <w:rsid w:val="00DB0EEC"/>
    <w:rsid w:val="00DB1FE9"/>
    <w:rsid w:val="00DB4C8F"/>
    <w:rsid w:val="00DB4F0F"/>
    <w:rsid w:val="00DC242E"/>
    <w:rsid w:val="00DC26AD"/>
    <w:rsid w:val="00DC2724"/>
    <w:rsid w:val="00DC4123"/>
    <w:rsid w:val="00DC7812"/>
    <w:rsid w:val="00DD0705"/>
    <w:rsid w:val="00DD41F6"/>
    <w:rsid w:val="00DD431F"/>
    <w:rsid w:val="00DD4C8B"/>
    <w:rsid w:val="00DE0107"/>
    <w:rsid w:val="00DE0E51"/>
    <w:rsid w:val="00DE1038"/>
    <w:rsid w:val="00DE174F"/>
    <w:rsid w:val="00DE1BF0"/>
    <w:rsid w:val="00DE1E3D"/>
    <w:rsid w:val="00DE20BB"/>
    <w:rsid w:val="00DE2802"/>
    <w:rsid w:val="00DE2BF8"/>
    <w:rsid w:val="00DE2DD9"/>
    <w:rsid w:val="00DE360B"/>
    <w:rsid w:val="00DE47E8"/>
    <w:rsid w:val="00DE49B1"/>
    <w:rsid w:val="00DE561D"/>
    <w:rsid w:val="00DE5B18"/>
    <w:rsid w:val="00DE62C7"/>
    <w:rsid w:val="00DE64F1"/>
    <w:rsid w:val="00DE6BC4"/>
    <w:rsid w:val="00DF03AE"/>
    <w:rsid w:val="00DF0E23"/>
    <w:rsid w:val="00DF3E55"/>
    <w:rsid w:val="00DF46F2"/>
    <w:rsid w:val="00DF5C73"/>
    <w:rsid w:val="00DF6945"/>
    <w:rsid w:val="00DF6ADA"/>
    <w:rsid w:val="00DF6CEE"/>
    <w:rsid w:val="00DF7CEB"/>
    <w:rsid w:val="00E02910"/>
    <w:rsid w:val="00E0402D"/>
    <w:rsid w:val="00E04C37"/>
    <w:rsid w:val="00E04CE6"/>
    <w:rsid w:val="00E05513"/>
    <w:rsid w:val="00E075C5"/>
    <w:rsid w:val="00E07BEA"/>
    <w:rsid w:val="00E10174"/>
    <w:rsid w:val="00E10867"/>
    <w:rsid w:val="00E17256"/>
    <w:rsid w:val="00E20415"/>
    <w:rsid w:val="00E20716"/>
    <w:rsid w:val="00E218F4"/>
    <w:rsid w:val="00E221A8"/>
    <w:rsid w:val="00E22786"/>
    <w:rsid w:val="00E22A6F"/>
    <w:rsid w:val="00E22B76"/>
    <w:rsid w:val="00E232E3"/>
    <w:rsid w:val="00E23E7A"/>
    <w:rsid w:val="00E24C51"/>
    <w:rsid w:val="00E25912"/>
    <w:rsid w:val="00E25D99"/>
    <w:rsid w:val="00E302B4"/>
    <w:rsid w:val="00E31915"/>
    <w:rsid w:val="00E32859"/>
    <w:rsid w:val="00E33679"/>
    <w:rsid w:val="00E35A98"/>
    <w:rsid w:val="00E35CAB"/>
    <w:rsid w:val="00E35CF6"/>
    <w:rsid w:val="00E3619E"/>
    <w:rsid w:val="00E376BC"/>
    <w:rsid w:val="00E40829"/>
    <w:rsid w:val="00E436FD"/>
    <w:rsid w:val="00E43B5F"/>
    <w:rsid w:val="00E43B78"/>
    <w:rsid w:val="00E43BFF"/>
    <w:rsid w:val="00E4436F"/>
    <w:rsid w:val="00E44D14"/>
    <w:rsid w:val="00E45F1F"/>
    <w:rsid w:val="00E4673C"/>
    <w:rsid w:val="00E50B15"/>
    <w:rsid w:val="00E51C03"/>
    <w:rsid w:val="00E52915"/>
    <w:rsid w:val="00E52B47"/>
    <w:rsid w:val="00E53DC3"/>
    <w:rsid w:val="00E5503A"/>
    <w:rsid w:val="00E569FA"/>
    <w:rsid w:val="00E60507"/>
    <w:rsid w:val="00E609B9"/>
    <w:rsid w:val="00E60E98"/>
    <w:rsid w:val="00E61218"/>
    <w:rsid w:val="00E61232"/>
    <w:rsid w:val="00E64535"/>
    <w:rsid w:val="00E64D7B"/>
    <w:rsid w:val="00E65499"/>
    <w:rsid w:val="00E65501"/>
    <w:rsid w:val="00E664EF"/>
    <w:rsid w:val="00E66BCD"/>
    <w:rsid w:val="00E67AC6"/>
    <w:rsid w:val="00E67CAB"/>
    <w:rsid w:val="00E67D16"/>
    <w:rsid w:val="00E70427"/>
    <w:rsid w:val="00E717B0"/>
    <w:rsid w:val="00E7316A"/>
    <w:rsid w:val="00E73A0A"/>
    <w:rsid w:val="00E73ABC"/>
    <w:rsid w:val="00E74744"/>
    <w:rsid w:val="00E75A66"/>
    <w:rsid w:val="00E76651"/>
    <w:rsid w:val="00E77149"/>
    <w:rsid w:val="00E80FBF"/>
    <w:rsid w:val="00E819A1"/>
    <w:rsid w:val="00E82730"/>
    <w:rsid w:val="00E83156"/>
    <w:rsid w:val="00E8316A"/>
    <w:rsid w:val="00E859C3"/>
    <w:rsid w:val="00E87654"/>
    <w:rsid w:val="00E87AFA"/>
    <w:rsid w:val="00E901CA"/>
    <w:rsid w:val="00E91749"/>
    <w:rsid w:val="00E91798"/>
    <w:rsid w:val="00E91B4C"/>
    <w:rsid w:val="00E92254"/>
    <w:rsid w:val="00E92419"/>
    <w:rsid w:val="00E92D3D"/>
    <w:rsid w:val="00E944FD"/>
    <w:rsid w:val="00E961B2"/>
    <w:rsid w:val="00E967FE"/>
    <w:rsid w:val="00E96BE8"/>
    <w:rsid w:val="00EA1AB5"/>
    <w:rsid w:val="00EA5C83"/>
    <w:rsid w:val="00EA644D"/>
    <w:rsid w:val="00EB0766"/>
    <w:rsid w:val="00EB1997"/>
    <w:rsid w:val="00EB2288"/>
    <w:rsid w:val="00EB296B"/>
    <w:rsid w:val="00EB29DE"/>
    <w:rsid w:val="00EB2F8A"/>
    <w:rsid w:val="00EB3339"/>
    <w:rsid w:val="00EB39B8"/>
    <w:rsid w:val="00EB511E"/>
    <w:rsid w:val="00EB5D98"/>
    <w:rsid w:val="00EB620F"/>
    <w:rsid w:val="00EB70E1"/>
    <w:rsid w:val="00EC0290"/>
    <w:rsid w:val="00EC3E5E"/>
    <w:rsid w:val="00EC59D2"/>
    <w:rsid w:val="00EC5E4C"/>
    <w:rsid w:val="00EC5F9C"/>
    <w:rsid w:val="00EC6373"/>
    <w:rsid w:val="00EC78CC"/>
    <w:rsid w:val="00ED02F9"/>
    <w:rsid w:val="00ED135B"/>
    <w:rsid w:val="00ED13EA"/>
    <w:rsid w:val="00ED1B7F"/>
    <w:rsid w:val="00ED2E94"/>
    <w:rsid w:val="00ED301C"/>
    <w:rsid w:val="00ED3850"/>
    <w:rsid w:val="00ED41B9"/>
    <w:rsid w:val="00ED477F"/>
    <w:rsid w:val="00ED579E"/>
    <w:rsid w:val="00ED6B53"/>
    <w:rsid w:val="00EE016B"/>
    <w:rsid w:val="00EE0FB6"/>
    <w:rsid w:val="00EE1187"/>
    <w:rsid w:val="00EE15B8"/>
    <w:rsid w:val="00EE25BB"/>
    <w:rsid w:val="00EE328A"/>
    <w:rsid w:val="00EE3AA6"/>
    <w:rsid w:val="00EE4A3D"/>
    <w:rsid w:val="00EE5AE4"/>
    <w:rsid w:val="00EF0009"/>
    <w:rsid w:val="00EF03F8"/>
    <w:rsid w:val="00EF172C"/>
    <w:rsid w:val="00EF19EF"/>
    <w:rsid w:val="00EF2198"/>
    <w:rsid w:val="00EF261A"/>
    <w:rsid w:val="00EF5121"/>
    <w:rsid w:val="00F00DD1"/>
    <w:rsid w:val="00F01804"/>
    <w:rsid w:val="00F01C33"/>
    <w:rsid w:val="00F01DF3"/>
    <w:rsid w:val="00F0233A"/>
    <w:rsid w:val="00F0294C"/>
    <w:rsid w:val="00F05578"/>
    <w:rsid w:val="00F0563B"/>
    <w:rsid w:val="00F058EF"/>
    <w:rsid w:val="00F06F61"/>
    <w:rsid w:val="00F07A59"/>
    <w:rsid w:val="00F101B7"/>
    <w:rsid w:val="00F119DA"/>
    <w:rsid w:val="00F13626"/>
    <w:rsid w:val="00F148D9"/>
    <w:rsid w:val="00F14D86"/>
    <w:rsid w:val="00F14ECF"/>
    <w:rsid w:val="00F17897"/>
    <w:rsid w:val="00F209E6"/>
    <w:rsid w:val="00F210B4"/>
    <w:rsid w:val="00F21400"/>
    <w:rsid w:val="00F21E4A"/>
    <w:rsid w:val="00F248AA"/>
    <w:rsid w:val="00F25398"/>
    <w:rsid w:val="00F25D92"/>
    <w:rsid w:val="00F2605D"/>
    <w:rsid w:val="00F27CAE"/>
    <w:rsid w:val="00F31514"/>
    <w:rsid w:val="00F31E61"/>
    <w:rsid w:val="00F323E5"/>
    <w:rsid w:val="00F32B86"/>
    <w:rsid w:val="00F345DD"/>
    <w:rsid w:val="00F406BD"/>
    <w:rsid w:val="00F40FB9"/>
    <w:rsid w:val="00F41C6A"/>
    <w:rsid w:val="00F41C6D"/>
    <w:rsid w:val="00F41E51"/>
    <w:rsid w:val="00F4251E"/>
    <w:rsid w:val="00F42C79"/>
    <w:rsid w:val="00F4397F"/>
    <w:rsid w:val="00F44066"/>
    <w:rsid w:val="00F44ACA"/>
    <w:rsid w:val="00F47A37"/>
    <w:rsid w:val="00F47CE9"/>
    <w:rsid w:val="00F50932"/>
    <w:rsid w:val="00F522CE"/>
    <w:rsid w:val="00F523E8"/>
    <w:rsid w:val="00F53CE5"/>
    <w:rsid w:val="00F560F9"/>
    <w:rsid w:val="00F56408"/>
    <w:rsid w:val="00F6040D"/>
    <w:rsid w:val="00F605C2"/>
    <w:rsid w:val="00F612DD"/>
    <w:rsid w:val="00F61AB5"/>
    <w:rsid w:val="00F61DA9"/>
    <w:rsid w:val="00F655A3"/>
    <w:rsid w:val="00F67046"/>
    <w:rsid w:val="00F67074"/>
    <w:rsid w:val="00F70543"/>
    <w:rsid w:val="00F70F05"/>
    <w:rsid w:val="00F726BC"/>
    <w:rsid w:val="00F737DB"/>
    <w:rsid w:val="00F7530F"/>
    <w:rsid w:val="00F75FCC"/>
    <w:rsid w:val="00F76087"/>
    <w:rsid w:val="00F76419"/>
    <w:rsid w:val="00F770C4"/>
    <w:rsid w:val="00F829F2"/>
    <w:rsid w:val="00F82C98"/>
    <w:rsid w:val="00F83491"/>
    <w:rsid w:val="00F83AD7"/>
    <w:rsid w:val="00F85AE1"/>
    <w:rsid w:val="00F85C40"/>
    <w:rsid w:val="00F869FC"/>
    <w:rsid w:val="00F908E2"/>
    <w:rsid w:val="00F9175C"/>
    <w:rsid w:val="00F91A4A"/>
    <w:rsid w:val="00F91F7F"/>
    <w:rsid w:val="00F94EF0"/>
    <w:rsid w:val="00F956A6"/>
    <w:rsid w:val="00F964FF"/>
    <w:rsid w:val="00F96B13"/>
    <w:rsid w:val="00F97725"/>
    <w:rsid w:val="00F97902"/>
    <w:rsid w:val="00FA083E"/>
    <w:rsid w:val="00FA0EB2"/>
    <w:rsid w:val="00FA100D"/>
    <w:rsid w:val="00FA1270"/>
    <w:rsid w:val="00FA1385"/>
    <w:rsid w:val="00FA232A"/>
    <w:rsid w:val="00FA243B"/>
    <w:rsid w:val="00FA38A9"/>
    <w:rsid w:val="00FA45CA"/>
    <w:rsid w:val="00FA4BF4"/>
    <w:rsid w:val="00FA4D35"/>
    <w:rsid w:val="00FA4F9A"/>
    <w:rsid w:val="00FA547D"/>
    <w:rsid w:val="00FA5B9A"/>
    <w:rsid w:val="00FA75D8"/>
    <w:rsid w:val="00FA78D0"/>
    <w:rsid w:val="00FA7B09"/>
    <w:rsid w:val="00FB0917"/>
    <w:rsid w:val="00FB0CC4"/>
    <w:rsid w:val="00FB1812"/>
    <w:rsid w:val="00FB233B"/>
    <w:rsid w:val="00FB2D7B"/>
    <w:rsid w:val="00FB2E1B"/>
    <w:rsid w:val="00FB3025"/>
    <w:rsid w:val="00FB3B05"/>
    <w:rsid w:val="00FB408B"/>
    <w:rsid w:val="00FB66A9"/>
    <w:rsid w:val="00FB752C"/>
    <w:rsid w:val="00FC02AA"/>
    <w:rsid w:val="00FC0357"/>
    <w:rsid w:val="00FC0808"/>
    <w:rsid w:val="00FC1BED"/>
    <w:rsid w:val="00FC3126"/>
    <w:rsid w:val="00FC332D"/>
    <w:rsid w:val="00FC5113"/>
    <w:rsid w:val="00FC752A"/>
    <w:rsid w:val="00FD18A9"/>
    <w:rsid w:val="00FD1D5C"/>
    <w:rsid w:val="00FD2B4D"/>
    <w:rsid w:val="00FD2B7F"/>
    <w:rsid w:val="00FD2DB0"/>
    <w:rsid w:val="00FD39F7"/>
    <w:rsid w:val="00FD4557"/>
    <w:rsid w:val="00FD4F2F"/>
    <w:rsid w:val="00FD5012"/>
    <w:rsid w:val="00FD5B0A"/>
    <w:rsid w:val="00FE00C1"/>
    <w:rsid w:val="00FE188F"/>
    <w:rsid w:val="00FE1BE2"/>
    <w:rsid w:val="00FE216E"/>
    <w:rsid w:val="00FE29D7"/>
    <w:rsid w:val="00FE2C37"/>
    <w:rsid w:val="00FE3A2B"/>
    <w:rsid w:val="00FE6AC2"/>
    <w:rsid w:val="00FE7E4F"/>
    <w:rsid w:val="00FF04FC"/>
    <w:rsid w:val="00FF3A41"/>
    <w:rsid w:val="00FF46BF"/>
    <w:rsid w:val="00FF4EC7"/>
    <w:rsid w:val="00FF5AEA"/>
    <w:rsid w:val="00FF61EE"/>
    <w:rsid w:val="00FF7C2B"/>
    <w:rsid w:val="00FF7E9E"/>
    <w:rsid w:val="049C2042"/>
    <w:rsid w:val="0A1F8C59"/>
    <w:rsid w:val="14FE5E38"/>
    <w:rsid w:val="26AF2373"/>
    <w:rsid w:val="2B1AC540"/>
    <w:rsid w:val="37271504"/>
    <w:rsid w:val="47A34978"/>
    <w:rsid w:val="4A4598F1"/>
    <w:rsid w:val="4F1AD9C5"/>
    <w:rsid w:val="58CF61C4"/>
    <w:rsid w:val="5F5CFB7A"/>
    <w:rsid w:val="6F5FE563"/>
    <w:rsid w:val="7726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12829"/>
  <w15:docId w15:val="{C87CD27D-8103-472D-A756-77C49D34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qFormat/>
    <w:rsid w:val="004E34DA"/>
    <w:pPr>
      <w:tabs>
        <w:tab w:val="right" w:leader="underscore" w:pos="9180"/>
      </w:tabs>
      <w:spacing w:after="100"/>
    </w:pPr>
    <w:rPr>
      <w:noProof/>
      <w:color w:val="7F7F7F" w:themeColor="text1" w:themeTint="80"/>
      <w:sz w:val="22"/>
    </w:rPr>
  </w:style>
  <w:style w:type="paragraph" w:styleId="TOC2">
    <w:name w:val="toc 2"/>
    <w:basedOn w:val="Normal"/>
    <w:next w:val="Normal"/>
    <w:autoRedefine/>
    <w:uiPriority w:val="39"/>
    <w:unhideWhenUsed/>
    <w:qFormat/>
    <w:rsid w:val="004666D1"/>
    <w:pPr>
      <w:tabs>
        <w:tab w:val="right" w:leader="underscore" w:pos="9180"/>
      </w:tabs>
      <w:spacing w:after="100"/>
      <w:ind w:left="220"/>
    </w:pPr>
  </w:style>
  <w:style w:type="paragraph" w:styleId="TOC3">
    <w:name w:val="toc 3"/>
    <w:basedOn w:val="Normal"/>
    <w:next w:val="Normal"/>
    <w:autoRedefine/>
    <w:uiPriority w:val="39"/>
    <w:unhideWhenUsed/>
    <w:qFormat/>
    <w:rsid w:val="004E34DA"/>
    <w:pPr>
      <w:tabs>
        <w:tab w:val="right" w:leader="underscore" w:pos="9180"/>
      </w:tabs>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customStyle="1" w:styleId="GridTable41">
    <w:name w:val="Grid Table 41"/>
    <w:basedOn w:val="TableNormal"/>
    <w:uiPriority w:val="49"/>
    <w:rsid w:val="00E96BE8"/>
    <w:pPr>
      <w:spacing w:before="0" w:after="0" w:line="240" w:lineRule="auto"/>
    </w:pPr>
    <w:rPr>
      <w:rFonts w:eastAsiaTheme="minorHAnsi"/>
      <w:color w:val="auto"/>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6BE8"/>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table" w:customStyle="1" w:styleId="GridTable4-Accent12">
    <w:name w:val="Grid Table 4 - Accent 12"/>
    <w:basedOn w:val="TableNormal"/>
    <w:uiPriority w:val="49"/>
    <w:rsid w:val="00004314"/>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Revision">
    <w:name w:val="Revision"/>
    <w:hidden/>
    <w:uiPriority w:val="99"/>
    <w:semiHidden/>
    <w:rsid w:val="00971294"/>
    <w:pPr>
      <w:spacing w:before="0" w:after="0" w:line="240" w:lineRule="auto"/>
    </w:pPr>
    <w:rPr>
      <w:kern w:val="20"/>
    </w:rPr>
  </w:style>
  <w:style w:type="character" w:customStyle="1" w:styleId="cf01">
    <w:name w:val="cf01"/>
    <w:basedOn w:val="DefaultParagraphFont"/>
    <w:rsid w:val="00914D58"/>
    <w:rPr>
      <w:rFonts w:ascii="Segoe UI" w:hAnsi="Segoe UI" w:cs="Segoe UI" w:hint="default"/>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647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838010349">
      <w:bodyDiv w:val="1"/>
      <w:marLeft w:val="0"/>
      <w:marRight w:val="0"/>
      <w:marTop w:val="0"/>
      <w:marBottom w:val="0"/>
      <w:divBdr>
        <w:top w:val="none" w:sz="0" w:space="0" w:color="auto"/>
        <w:left w:val="none" w:sz="0" w:space="0" w:color="auto"/>
        <w:bottom w:val="none" w:sz="0" w:space="0" w:color="auto"/>
        <w:right w:val="none" w:sz="0" w:space="0" w:color="auto"/>
      </w:divBdr>
    </w:div>
    <w:div w:id="938030264">
      <w:bodyDiv w:val="1"/>
      <w:marLeft w:val="0"/>
      <w:marRight w:val="0"/>
      <w:marTop w:val="0"/>
      <w:marBottom w:val="0"/>
      <w:divBdr>
        <w:top w:val="none" w:sz="0" w:space="0" w:color="auto"/>
        <w:left w:val="none" w:sz="0" w:space="0" w:color="auto"/>
        <w:bottom w:val="none" w:sz="0" w:space="0" w:color="auto"/>
        <w:right w:val="none" w:sz="0" w:space="0" w:color="auto"/>
      </w:divBdr>
    </w:div>
    <w:div w:id="1225406331">
      <w:bodyDiv w:val="1"/>
      <w:marLeft w:val="0"/>
      <w:marRight w:val="0"/>
      <w:marTop w:val="0"/>
      <w:marBottom w:val="0"/>
      <w:divBdr>
        <w:top w:val="none" w:sz="0" w:space="0" w:color="auto"/>
        <w:left w:val="none" w:sz="0" w:space="0" w:color="auto"/>
        <w:bottom w:val="none" w:sz="0" w:space="0" w:color="auto"/>
        <w:right w:val="none" w:sz="0" w:space="0" w:color="auto"/>
      </w:divBdr>
    </w:div>
    <w:div w:id="1330982348">
      <w:bodyDiv w:val="1"/>
      <w:marLeft w:val="0"/>
      <w:marRight w:val="0"/>
      <w:marTop w:val="0"/>
      <w:marBottom w:val="0"/>
      <w:divBdr>
        <w:top w:val="none" w:sz="0" w:space="0" w:color="auto"/>
        <w:left w:val="none" w:sz="0" w:space="0" w:color="auto"/>
        <w:bottom w:val="none" w:sz="0" w:space="0" w:color="auto"/>
        <w:right w:val="none" w:sz="0" w:space="0" w:color="auto"/>
      </w:divBdr>
    </w:div>
    <w:div w:id="1341740372">
      <w:bodyDiv w:val="1"/>
      <w:marLeft w:val="0"/>
      <w:marRight w:val="0"/>
      <w:marTop w:val="0"/>
      <w:marBottom w:val="0"/>
      <w:divBdr>
        <w:top w:val="none" w:sz="0" w:space="0" w:color="auto"/>
        <w:left w:val="none" w:sz="0" w:space="0" w:color="auto"/>
        <w:bottom w:val="none" w:sz="0" w:space="0" w:color="auto"/>
        <w:right w:val="none" w:sz="0" w:space="0" w:color="auto"/>
      </w:divBdr>
    </w:div>
    <w:div w:id="1644312860">
      <w:bodyDiv w:val="1"/>
      <w:marLeft w:val="0"/>
      <w:marRight w:val="0"/>
      <w:marTop w:val="0"/>
      <w:marBottom w:val="0"/>
      <w:divBdr>
        <w:top w:val="none" w:sz="0" w:space="0" w:color="auto"/>
        <w:left w:val="none" w:sz="0" w:space="0" w:color="auto"/>
        <w:bottom w:val="none" w:sz="0" w:space="0" w:color="auto"/>
        <w:right w:val="none" w:sz="0" w:space="0" w:color="auto"/>
      </w:divBdr>
    </w:div>
    <w:div w:id="1961255805">
      <w:bodyDiv w:val="1"/>
      <w:marLeft w:val="0"/>
      <w:marRight w:val="0"/>
      <w:marTop w:val="0"/>
      <w:marBottom w:val="0"/>
      <w:divBdr>
        <w:top w:val="none" w:sz="0" w:space="0" w:color="auto"/>
        <w:left w:val="none" w:sz="0" w:space="0" w:color="auto"/>
        <w:bottom w:val="none" w:sz="0" w:space="0" w:color="auto"/>
        <w:right w:val="none" w:sz="0" w:space="0" w:color="auto"/>
      </w:divBdr>
    </w:div>
    <w:div w:id="20050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studentaffairs.psu.edu/assessmen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This report focuses on sections from the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736C3BC14874488204F614A36C5D4C" ma:contentTypeVersion="4" ma:contentTypeDescription="Create a new document." ma:contentTypeScope="" ma:versionID="592b16c89b1970a08b66293f41b6c7b2">
  <xsd:schema xmlns:xsd="http://www.w3.org/2001/XMLSchema" xmlns:xs="http://www.w3.org/2001/XMLSchema" xmlns:p="http://schemas.microsoft.com/office/2006/metadata/properties" xmlns:ns2="d6c481ac-4ae2-44e6-a101-6f2e6ac38ede" xmlns:ns3="73a30db2-2b37-4036-93aa-fbe398f763f2" targetNamespace="http://schemas.microsoft.com/office/2006/metadata/properties" ma:root="true" ma:fieldsID="0d7addb9595b5bdbbc1178d8331dd3fa" ns2:_="" ns3:_="">
    <xsd:import namespace="d6c481ac-4ae2-44e6-a101-6f2e6ac38ede"/>
    <xsd:import namespace="73a30db2-2b37-4036-93aa-fbe398f76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481ac-4ae2-44e6-a101-6f2e6ac38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a30db2-2b37-4036-93aa-fbe398f76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10EC4B97-110C-4BE8-9B38-2FA684F998DF}">
  <ds:schemaRefs>
    <ds:schemaRef ds:uri="http://schemas.openxmlformats.org/officeDocument/2006/bibliography"/>
  </ds:schemaRefs>
</ds:datastoreItem>
</file>

<file path=customXml/itemProps4.xml><?xml version="1.0" encoding="utf-8"?>
<ds:datastoreItem xmlns:ds="http://schemas.openxmlformats.org/officeDocument/2006/customXml" ds:itemID="{7444DBC3-839B-49D5-A7B8-6904C7A40654}">
  <ds:schemaRefs>
    <ds:schemaRef ds:uri="http://schemas.microsoft.com/office/2006/metadata/properties"/>
    <ds:schemaRef ds:uri="http://schemas.microsoft.com/office/infopath/2007/PartnerControls"/>
    <ds:schemaRef ds:uri="1153e259-19a5-411f-908b-c38ba43be393"/>
    <ds:schemaRef ds:uri="ff17c69f-59ba-40ae-90e5-0d3e76bcc04b"/>
  </ds:schemaRefs>
</ds:datastoreItem>
</file>

<file path=customXml/itemProps5.xml><?xml version="1.0" encoding="utf-8"?>
<ds:datastoreItem xmlns:ds="http://schemas.openxmlformats.org/officeDocument/2006/customXml" ds:itemID="{29BA6DB4-31FA-40B8-B4DC-037B916F8CD4}"/>
</file>

<file path=customXml/itemProps6.xml><?xml version="1.0" encoding="utf-8"?>
<ds:datastoreItem xmlns:ds="http://schemas.openxmlformats.org/officeDocument/2006/customXml" ds:itemID="{9CB1E9B1-D47E-4F21-BF70-64E34E0798F4}">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C:\Users\Adam\AppData\Roaming\Microsoft\Templates\Annual report with cover photo (Timeless design).dotx</Template>
  <TotalTime>135</TotalTime>
  <Pages>39</Pages>
  <Words>7761</Words>
  <Characters>44240</Characters>
  <Application>Microsoft Office Word</Application>
  <DocSecurity>0</DocSecurity>
  <Lines>368</Lines>
  <Paragraphs>103</Paragraphs>
  <ScaleCrop>false</ScaleCrop>
  <Company>The Pennsylvania State University</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Penn State sexual misconduct climate survEy</dc:title>
  <dc:subject/>
  <dc:creator>Adam Christensen</dc:creator>
  <cp:keywords/>
  <dc:description/>
  <cp:lastModifiedBy>Lewis, Jenna Kyger</cp:lastModifiedBy>
  <cp:revision>224</cp:revision>
  <cp:lastPrinted>2016-04-06T16:02:00Z</cp:lastPrinted>
  <dcterms:created xsi:type="dcterms:W3CDTF">2023-03-08T13:30:00Z</dcterms:created>
  <dcterms:modified xsi:type="dcterms:W3CDTF">2023-04-10T02:08:00Z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0x010100E8736C3BC14874488204F614A36C5D4C</vt:lpwstr>
  </property>
  <property fmtid="{D5CDD505-2E9C-101B-9397-08002B2CF9AE}" pid="4" name="Order">
    <vt:r8>3764700</vt:r8>
  </property>
  <property fmtid="{D5CDD505-2E9C-101B-9397-08002B2CF9AE}" pid="5" name="MediaServiceImageTags">
    <vt:lpwstr/>
  </property>
</Properties>
</file>